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37B42" w14:textId="77777777" w:rsidR="00FE572A" w:rsidRPr="00E05062" w:rsidRDefault="00FE572A" w:rsidP="00397F9E">
      <w:pPr>
        <w:pStyle w:val="Heading1"/>
        <w:numPr>
          <w:ilvl w:val="0"/>
          <w:numId w:val="14"/>
        </w:numPr>
        <w:rPr>
          <w:rFonts w:asciiTheme="minorHAnsi" w:hAnsiTheme="minorHAnsi" w:cstheme="minorHAnsi"/>
        </w:rPr>
      </w:pPr>
      <w:bookmarkStart w:id="0" w:name="_GoBack"/>
      <w:bookmarkEnd w:id="0"/>
      <w:r w:rsidRPr="00E05062">
        <w:rPr>
          <w:rFonts w:asciiTheme="minorHAnsi" w:hAnsiTheme="minorHAnsi" w:cstheme="minorHAnsi"/>
        </w:rPr>
        <w:t>P</w:t>
      </w:r>
      <w:r w:rsidR="00E05062">
        <w:rPr>
          <w:rFonts w:asciiTheme="minorHAnsi" w:hAnsiTheme="minorHAnsi" w:cstheme="minorHAnsi"/>
        </w:rPr>
        <w:t>URPOSE</w:t>
      </w:r>
    </w:p>
    <w:p w14:paraId="22CC55D1" w14:textId="77777777" w:rsidR="009B5531" w:rsidRDefault="009B5531" w:rsidP="00E94B27">
      <w:pPr>
        <w:tabs>
          <w:tab w:val="left" w:pos="567"/>
        </w:tabs>
        <w:jc w:val="both"/>
        <w:rPr>
          <w:rFonts w:cstheme="minorHAnsi"/>
        </w:rPr>
      </w:pPr>
    </w:p>
    <w:p w14:paraId="1404E74E" w14:textId="77777777" w:rsidR="00E94B27" w:rsidRPr="00E94B27" w:rsidRDefault="00E94B27" w:rsidP="00E94B27">
      <w:pPr>
        <w:tabs>
          <w:tab w:val="left" w:pos="567"/>
        </w:tabs>
        <w:jc w:val="both"/>
        <w:rPr>
          <w:rFonts w:cstheme="minorHAnsi"/>
        </w:rPr>
      </w:pPr>
      <w:r w:rsidRPr="00E94B27">
        <w:rPr>
          <w:rFonts w:cstheme="minorHAnsi"/>
        </w:rPr>
        <w:t xml:space="preserve">This document for the leasing and licensing of Council owned and managed facilities is aligned with the Maroondah City Council Community Facilities Pricing Policy and the Community Facilities Occupancy Policy.   </w:t>
      </w:r>
    </w:p>
    <w:p w14:paraId="1B2A4D8A" w14:textId="77777777" w:rsidR="00E94B27" w:rsidRPr="00E94B27" w:rsidRDefault="00E94B27" w:rsidP="00E94B27">
      <w:pPr>
        <w:tabs>
          <w:tab w:val="left" w:pos="567"/>
        </w:tabs>
        <w:jc w:val="both"/>
        <w:rPr>
          <w:rFonts w:cstheme="minorHAnsi"/>
        </w:rPr>
      </w:pPr>
    </w:p>
    <w:p w14:paraId="40ED756F" w14:textId="77777777" w:rsidR="00E94B27" w:rsidRPr="00E94B27" w:rsidRDefault="00E94B27" w:rsidP="00E94B27">
      <w:pPr>
        <w:tabs>
          <w:tab w:val="left" w:pos="567"/>
        </w:tabs>
        <w:jc w:val="both"/>
        <w:rPr>
          <w:rFonts w:cstheme="minorHAnsi"/>
        </w:rPr>
      </w:pPr>
      <w:r w:rsidRPr="00E94B27">
        <w:rPr>
          <w:rFonts w:cstheme="minorHAnsi"/>
        </w:rPr>
        <w:t xml:space="preserve">The Community Facilities Pricing Policy provides an overarching framework containing principles that guide the pricing of Council owned and managed community facilities and ensures a consistent and transparent approach to the pricing of such facilities. </w:t>
      </w:r>
    </w:p>
    <w:p w14:paraId="70BEF60B" w14:textId="77777777" w:rsidR="00E94B27" w:rsidRPr="00E94B27" w:rsidRDefault="00E94B27" w:rsidP="00E94B27">
      <w:pPr>
        <w:tabs>
          <w:tab w:val="left" w:pos="567"/>
        </w:tabs>
        <w:jc w:val="both"/>
        <w:rPr>
          <w:rFonts w:cstheme="minorHAnsi"/>
        </w:rPr>
      </w:pPr>
    </w:p>
    <w:p w14:paraId="68F1F237" w14:textId="77777777" w:rsidR="001538F6" w:rsidRPr="00E05062" w:rsidRDefault="001538F6" w:rsidP="001538F6">
      <w:pPr>
        <w:jc w:val="both"/>
        <w:rPr>
          <w:rFonts w:cstheme="minorHAnsi"/>
        </w:rPr>
      </w:pPr>
      <w:r w:rsidRPr="00E05062">
        <w:rPr>
          <w:rFonts w:cstheme="minorHAnsi"/>
          <w:noProof/>
          <w:lang w:eastAsia="en-AU"/>
        </w:rPr>
        <mc:AlternateContent>
          <mc:Choice Requires="wps">
            <w:drawing>
              <wp:anchor distT="0" distB="0" distL="114300" distR="114300" simplePos="0" relativeHeight="251658240" behindDoc="0" locked="0" layoutInCell="1" allowOverlap="1" wp14:anchorId="2795DA32" wp14:editId="3AE06969">
                <wp:simplePos x="0" y="0"/>
                <wp:positionH relativeFrom="column">
                  <wp:posOffset>457200</wp:posOffset>
                </wp:positionH>
                <wp:positionV relativeFrom="paragraph">
                  <wp:posOffset>36195</wp:posOffset>
                </wp:positionV>
                <wp:extent cx="5442585" cy="312420"/>
                <wp:effectExtent l="10160" t="9525" r="508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2585" cy="3124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CCCCFF"/>
                              </a:solidFill>
                            </a14:hiddenFill>
                          </a:ext>
                        </a:extLst>
                      </wps:spPr>
                      <wps:txbx>
                        <w:txbxContent>
                          <w:p w14:paraId="1F75E1D3" w14:textId="77777777" w:rsidR="00E94B27" w:rsidRPr="001538F6" w:rsidRDefault="00E94B27" w:rsidP="001538F6">
                            <w:pPr>
                              <w:pStyle w:val="Heading7"/>
                              <w:jc w:val="center"/>
                              <w:rPr>
                                <w:rFonts w:ascii="Arial" w:hAnsi="Arial" w:cs="Arial"/>
                                <w:b/>
                                <w:i w:val="0"/>
                                <w:iCs w:val="0"/>
                                <w:sz w:val="28"/>
                                <w:szCs w:val="28"/>
                              </w:rPr>
                            </w:pPr>
                            <w:r w:rsidRPr="001538F6">
                              <w:rPr>
                                <w:rFonts w:ascii="Arial" w:hAnsi="Arial" w:cs="Arial"/>
                                <w:b/>
                                <w:i w:val="0"/>
                                <w:iCs w:val="0"/>
                                <w:sz w:val="28"/>
                                <w:szCs w:val="28"/>
                              </w:rPr>
                              <w:t>Community Facilities Pricing Policy</w:t>
                            </w:r>
                          </w:p>
                          <w:p w14:paraId="08651FC4" w14:textId="77777777" w:rsidR="00E94B27" w:rsidRDefault="00E94B27" w:rsidP="001538F6"/>
                          <w:p w14:paraId="2A8059F4" w14:textId="77777777" w:rsidR="00E94B27" w:rsidRDefault="00E94B27" w:rsidP="001538F6"/>
                          <w:p w14:paraId="19079E84" w14:textId="77777777" w:rsidR="00E94B27" w:rsidRDefault="00E94B27" w:rsidP="001538F6"/>
                          <w:p w14:paraId="5458DC42" w14:textId="77777777" w:rsidR="00E94B27" w:rsidRDefault="00E94B27" w:rsidP="001538F6"/>
                          <w:p w14:paraId="7006B38E" w14:textId="77777777" w:rsidR="00E94B27" w:rsidRDefault="00E94B27" w:rsidP="001538F6"/>
                          <w:p w14:paraId="4C2337C9" w14:textId="77777777" w:rsidR="00E94B27" w:rsidRDefault="00E94B27" w:rsidP="001538F6"/>
                          <w:p w14:paraId="7E1FF4C1" w14:textId="77777777" w:rsidR="00E94B27" w:rsidRDefault="00E94B27" w:rsidP="001538F6"/>
                          <w:p w14:paraId="2AFD8F0B" w14:textId="77777777" w:rsidR="00E94B27" w:rsidRDefault="00E94B27" w:rsidP="001538F6"/>
                          <w:p w14:paraId="5C656772" w14:textId="77777777" w:rsidR="00E94B27" w:rsidRDefault="00E94B27" w:rsidP="001538F6"/>
                          <w:p w14:paraId="393E6113" w14:textId="77777777" w:rsidR="00E94B27" w:rsidRDefault="00E94B27" w:rsidP="001538F6"/>
                          <w:p w14:paraId="291ED585" w14:textId="77777777" w:rsidR="00E94B27" w:rsidRDefault="00E94B27" w:rsidP="001538F6"/>
                          <w:p w14:paraId="1EF20AF6" w14:textId="77777777" w:rsidR="00E94B27" w:rsidRDefault="00E94B27" w:rsidP="001538F6"/>
                          <w:p w14:paraId="469B4952" w14:textId="77777777" w:rsidR="00E94B27" w:rsidRDefault="00E94B27" w:rsidP="001538F6"/>
                          <w:p w14:paraId="4E58B358" w14:textId="77777777" w:rsidR="00E94B27" w:rsidRDefault="00E94B27" w:rsidP="001538F6"/>
                          <w:p w14:paraId="3BE507AB" w14:textId="77777777" w:rsidR="00E94B27" w:rsidRDefault="00E94B27" w:rsidP="001538F6"/>
                          <w:p w14:paraId="5C63F6A6" w14:textId="77777777" w:rsidR="00E94B27" w:rsidRDefault="00E94B27" w:rsidP="001538F6"/>
                          <w:p w14:paraId="01FA1BBF" w14:textId="77777777" w:rsidR="00E94B27" w:rsidRDefault="00E94B27" w:rsidP="001538F6"/>
                          <w:p w14:paraId="73070EE7" w14:textId="77777777" w:rsidR="00E94B27" w:rsidRDefault="00E94B27" w:rsidP="001538F6"/>
                          <w:p w14:paraId="70D3ADAD" w14:textId="77777777" w:rsidR="00E94B27" w:rsidRDefault="00E94B27" w:rsidP="001538F6"/>
                          <w:p w14:paraId="03BABD10" w14:textId="77777777" w:rsidR="00E94B27" w:rsidRDefault="00E94B27" w:rsidP="001538F6"/>
                          <w:p w14:paraId="2DF3C1FD" w14:textId="77777777" w:rsidR="00E94B27" w:rsidRDefault="00E94B27" w:rsidP="001538F6"/>
                          <w:p w14:paraId="7B65E312" w14:textId="77777777" w:rsidR="00E94B27" w:rsidRDefault="00E94B27" w:rsidP="001538F6"/>
                          <w:p w14:paraId="0EC5136B" w14:textId="77777777" w:rsidR="00E94B27" w:rsidRDefault="00E94B27" w:rsidP="001538F6"/>
                          <w:p w14:paraId="3986964F" w14:textId="77777777" w:rsidR="00E94B27" w:rsidRDefault="00E94B27" w:rsidP="001538F6"/>
                          <w:p w14:paraId="7B413581" w14:textId="77777777" w:rsidR="00E94B27" w:rsidRDefault="00E94B27" w:rsidP="001538F6"/>
                          <w:p w14:paraId="0FAE89C8" w14:textId="77777777" w:rsidR="00E94B27" w:rsidRDefault="00E94B27" w:rsidP="001538F6"/>
                          <w:p w14:paraId="35E87122" w14:textId="77777777" w:rsidR="00E94B27" w:rsidRDefault="00E94B27" w:rsidP="001538F6"/>
                          <w:p w14:paraId="3148F706" w14:textId="77777777" w:rsidR="00E94B27" w:rsidRDefault="00E94B27" w:rsidP="001538F6"/>
                          <w:p w14:paraId="57397A91" w14:textId="77777777" w:rsidR="00E94B27" w:rsidRDefault="00E94B27" w:rsidP="001538F6"/>
                          <w:p w14:paraId="53200143" w14:textId="77777777" w:rsidR="00E94B27" w:rsidRDefault="00E94B27" w:rsidP="001538F6"/>
                          <w:p w14:paraId="0DDD5976" w14:textId="77777777" w:rsidR="00E94B27" w:rsidRDefault="00E94B27" w:rsidP="001538F6"/>
                          <w:p w14:paraId="7FBDA97A" w14:textId="77777777" w:rsidR="00E94B27" w:rsidRDefault="00E94B27" w:rsidP="001538F6"/>
                          <w:p w14:paraId="2A1BB491" w14:textId="77777777" w:rsidR="00E94B27" w:rsidRDefault="00E94B27" w:rsidP="001538F6"/>
                          <w:p w14:paraId="03EAF346" w14:textId="77777777" w:rsidR="00E94B27" w:rsidRDefault="00E94B27" w:rsidP="001538F6"/>
                          <w:p w14:paraId="67837AAD" w14:textId="77777777" w:rsidR="00E94B27" w:rsidRDefault="00E94B27" w:rsidP="001538F6"/>
                          <w:p w14:paraId="3A062C2B" w14:textId="77777777" w:rsidR="00E94B27" w:rsidRDefault="00E94B27" w:rsidP="001538F6"/>
                          <w:p w14:paraId="19D947FD" w14:textId="77777777" w:rsidR="00E94B27" w:rsidRDefault="00E94B27" w:rsidP="001538F6"/>
                          <w:p w14:paraId="3FAB6AA2" w14:textId="77777777" w:rsidR="00E94B27" w:rsidRDefault="00E94B27" w:rsidP="001538F6"/>
                          <w:p w14:paraId="2E26ABC2" w14:textId="77777777" w:rsidR="00E94B27" w:rsidRDefault="00E94B27" w:rsidP="001538F6"/>
                          <w:p w14:paraId="1C980254" w14:textId="77777777" w:rsidR="00E94B27" w:rsidRDefault="00E94B27" w:rsidP="001538F6"/>
                          <w:p w14:paraId="0E9E039F" w14:textId="77777777" w:rsidR="00E94B27" w:rsidRDefault="00E94B27" w:rsidP="001538F6"/>
                          <w:p w14:paraId="5EFD9997" w14:textId="77777777" w:rsidR="00E94B27" w:rsidRDefault="00E94B27" w:rsidP="001538F6"/>
                          <w:p w14:paraId="41FA23DA" w14:textId="77777777" w:rsidR="00E94B27" w:rsidRDefault="00E94B27" w:rsidP="001538F6"/>
                          <w:p w14:paraId="343E2E8C" w14:textId="77777777" w:rsidR="00E94B27" w:rsidRDefault="00E94B27" w:rsidP="001538F6"/>
                          <w:p w14:paraId="508C8E38" w14:textId="77777777" w:rsidR="00E94B27" w:rsidRDefault="00E94B27" w:rsidP="001538F6"/>
                          <w:p w14:paraId="3B38E09F" w14:textId="77777777" w:rsidR="00E94B27" w:rsidRDefault="00E94B27" w:rsidP="001538F6"/>
                          <w:p w14:paraId="100E0B48" w14:textId="77777777" w:rsidR="00E94B27" w:rsidRDefault="00E94B27" w:rsidP="001538F6"/>
                          <w:p w14:paraId="05D382A1" w14:textId="77777777" w:rsidR="00E94B27" w:rsidRDefault="00E94B27" w:rsidP="001538F6"/>
                          <w:p w14:paraId="1E471A2E" w14:textId="77777777" w:rsidR="00E94B27" w:rsidRDefault="00E94B27" w:rsidP="001538F6"/>
                          <w:p w14:paraId="28C41953" w14:textId="77777777" w:rsidR="00E94B27" w:rsidRDefault="00E94B27" w:rsidP="001538F6"/>
                          <w:p w14:paraId="060C4AFD" w14:textId="77777777" w:rsidR="00E94B27" w:rsidRDefault="00E94B27" w:rsidP="001538F6"/>
                          <w:p w14:paraId="20A58A7A" w14:textId="77777777" w:rsidR="00E94B27" w:rsidRDefault="00E94B27" w:rsidP="001538F6"/>
                          <w:p w14:paraId="09BE3780" w14:textId="77777777" w:rsidR="00E94B27" w:rsidRDefault="00E94B27" w:rsidP="001538F6"/>
                          <w:p w14:paraId="6163E06C" w14:textId="77777777" w:rsidR="00E94B27" w:rsidRDefault="00E94B27" w:rsidP="001538F6"/>
                          <w:p w14:paraId="4FA56E8B" w14:textId="77777777" w:rsidR="00E94B27" w:rsidRDefault="00E94B27" w:rsidP="001538F6"/>
                          <w:p w14:paraId="188EA623" w14:textId="77777777" w:rsidR="00E94B27" w:rsidRDefault="00E94B27" w:rsidP="001538F6"/>
                          <w:p w14:paraId="338845D0" w14:textId="77777777" w:rsidR="00E94B27" w:rsidRDefault="00E94B27" w:rsidP="001538F6"/>
                          <w:p w14:paraId="0DEAFFC7" w14:textId="77777777" w:rsidR="00E94B27" w:rsidRDefault="00E94B27" w:rsidP="001538F6"/>
                          <w:p w14:paraId="0B632626" w14:textId="77777777" w:rsidR="00E94B27" w:rsidRDefault="00E94B27" w:rsidP="001538F6"/>
                          <w:p w14:paraId="75BB43C3" w14:textId="77777777" w:rsidR="00E94B27" w:rsidRDefault="00E94B27" w:rsidP="001538F6"/>
                          <w:p w14:paraId="2C238661" w14:textId="77777777" w:rsidR="00E94B27" w:rsidRDefault="00E94B27" w:rsidP="001538F6"/>
                          <w:p w14:paraId="69E6F880" w14:textId="77777777" w:rsidR="00E94B27" w:rsidRDefault="00E94B27" w:rsidP="001538F6"/>
                          <w:p w14:paraId="5CD8285B" w14:textId="77777777" w:rsidR="00E94B27" w:rsidRDefault="00E94B27" w:rsidP="001538F6"/>
                          <w:p w14:paraId="6B910D70" w14:textId="77777777" w:rsidR="00E94B27" w:rsidRDefault="00E94B27" w:rsidP="001538F6"/>
                          <w:p w14:paraId="36BD6E7C" w14:textId="77777777" w:rsidR="00E94B27" w:rsidRDefault="00E94B27" w:rsidP="001538F6"/>
                          <w:p w14:paraId="1C445AFF" w14:textId="77777777" w:rsidR="00E94B27" w:rsidRDefault="00E94B27" w:rsidP="001538F6"/>
                          <w:p w14:paraId="0563BB36" w14:textId="77777777" w:rsidR="00E94B27" w:rsidRDefault="00E94B27" w:rsidP="001538F6"/>
                          <w:p w14:paraId="5E11C089" w14:textId="77777777" w:rsidR="00E94B27" w:rsidRDefault="00E94B27" w:rsidP="001538F6"/>
                          <w:p w14:paraId="6A143144" w14:textId="77777777" w:rsidR="00E94B27" w:rsidRDefault="00E94B27" w:rsidP="001538F6"/>
                          <w:p w14:paraId="23B2F451" w14:textId="77777777" w:rsidR="00E94B27" w:rsidRDefault="00E94B27" w:rsidP="001538F6"/>
                          <w:p w14:paraId="23538F82" w14:textId="77777777" w:rsidR="00E94B27" w:rsidRDefault="00E94B27" w:rsidP="001538F6"/>
                          <w:p w14:paraId="57B53E06" w14:textId="77777777" w:rsidR="00E94B27" w:rsidRDefault="00E94B27" w:rsidP="001538F6"/>
                          <w:p w14:paraId="5F19572D" w14:textId="77777777" w:rsidR="00E94B27" w:rsidRDefault="00E94B27" w:rsidP="001538F6"/>
                          <w:p w14:paraId="6A3241DF" w14:textId="77777777" w:rsidR="00E94B27" w:rsidRDefault="00E94B27" w:rsidP="001538F6"/>
                          <w:p w14:paraId="2515F0C3" w14:textId="77777777" w:rsidR="00E94B27" w:rsidRDefault="00E94B27" w:rsidP="001538F6"/>
                          <w:p w14:paraId="55C24021" w14:textId="77777777" w:rsidR="00E94B27" w:rsidRDefault="00E94B27" w:rsidP="001538F6"/>
                          <w:p w14:paraId="18232348" w14:textId="77777777" w:rsidR="00E94B27" w:rsidRDefault="00E94B27" w:rsidP="001538F6"/>
                          <w:p w14:paraId="170D4D36" w14:textId="77777777" w:rsidR="00E94B27" w:rsidRDefault="00E94B27" w:rsidP="001538F6"/>
                          <w:p w14:paraId="7457D21A" w14:textId="77777777" w:rsidR="00E94B27" w:rsidRDefault="00E94B27" w:rsidP="001538F6"/>
                          <w:p w14:paraId="68242634" w14:textId="77777777" w:rsidR="00E94B27" w:rsidRDefault="00E94B27" w:rsidP="001538F6"/>
                          <w:p w14:paraId="4DDA9559" w14:textId="77777777" w:rsidR="00E94B27" w:rsidRDefault="00E94B27" w:rsidP="001538F6"/>
                          <w:p w14:paraId="55A045DB" w14:textId="77777777" w:rsidR="00E94B27" w:rsidRDefault="00E94B27" w:rsidP="001538F6"/>
                          <w:p w14:paraId="00A4CA30" w14:textId="77777777" w:rsidR="00E94B27" w:rsidRDefault="00E94B27" w:rsidP="001538F6"/>
                          <w:p w14:paraId="4CED4EEE" w14:textId="77777777" w:rsidR="00E94B27" w:rsidRDefault="00E94B27" w:rsidP="001538F6"/>
                          <w:p w14:paraId="46F9E2D8" w14:textId="77777777" w:rsidR="00E94B27" w:rsidRDefault="00E94B27" w:rsidP="001538F6"/>
                          <w:p w14:paraId="7B804A5D" w14:textId="77777777" w:rsidR="00E94B27" w:rsidRDefault="00E94B27" w:rsidP="001538F6"/>
                          <w:p w14:paraId="03B1C015" w14:textId="77777777" w:rsidR="00E94B27" w:rsidRDefault="00E94B27" w:rsidP="001538F6"/>
                          <w:p w14:paraId="5522A77D" w14:textId="77777777" w:rsidR="00E94B27" w:rsidRDefault="00E94B27" w:rsidP="001538F6"/>
                          <w:p w14:paraId="2D8059A7" w14:textId="77777777" w:rsidR="00E94B27" w:rsidRDefault="00E94B27" w:rsidP="001538F6"/>
                          <w:p w14:paraId="2FFC1D15" w14:textId="77777777" w:rsidR="00E94B27" w:rsidRDefault="00E94B27" w:rsidP="001538F6"/>
                          <w:p w14:paraId="75F4780E" w14:textId="77777777" w:rsidR="00E94B27" w:rsidRDefault="00E94B27" w:rsidP="001538F6"/>
                          <w:p w14:paraId="3EAEB197" w14:textId="77777777" w:rsidR="00E94B27" w:rsidRDefault="00E94B27" w:rsidP="001538F6"/>
                          <w:p w14:paraId="4EDFB51D" w14:textId="77777777" w:rsidR="00E94B27" w:rsidRDefault="00E94B27" w:rsidP="001538F6"/>
                          <w:p w14:paraId="7733E968" w14:textId="77777777" w:rsidR="00E94B27" w:rsidRDefault="00E94B27" w:rsidP="001538F6"/>
                          <w:p w14:paraId="1D8E2CC0" w14:textId="77777777" w:rsidR="00E94B27" w:rsidRDefault="00E94B27" w:rsidP="001538F6"/>
                          <w:p w14:paraId="72577FDD" w14:textId="77777777" w:rsidR="00E94B27" w:rsidRDefault="00E94B27" w:rsidP="001538F6"/>
                          <w:p w14:paraId="21D13161" w14:textId="77777777" w:rsidR="00E94B27" w:rsidRDefault="00E94B27" w:rsidP="001538F6"/>
                          <w:p w14:paraId="716025E2" w14:textId="77777777" w:rsidR="00E94B27" w:rsidRDefault="00E94B27" w:rsidP="001538F6"/>
                          <w:p w14:paraId="109A5287" w14:textId="77777777" w:rsidR="00E94B27" w:rsidRDefault="00E94B27" w:rsidP="001538F6"/>
                          <w:p w14:paraId="0B5CCF9A" w14:textId="77777777" w:rsidR="00E94B27" w:rsidRDefault="00E94B27" w:rsidP="001538F6"/>
                          <w:p w14:paraId="0294F029" w14:textId="77777777" w:rsidR="00E94B27" w:rsidRDefault="00E94B27" w:rsidP="001538F6"/>
                          <w:p w14:paraId="26CE04A0" w14:textId="77777777" w:rsidR="00E94B27" w:rsidRDefault="00E94B27" w:rsidP="001538F6"/>
                          <w:p w14:paraId="48943CA7" w14:textId="77777777" w:rsidR="00E94B27" w:rsidRDefault="00E94B27" w:rsidP="001538F6"/>
                          <w:p w14:paraId="79E7AAEE" w14:textId="77777777" w:rsidR="00E94B27" w:rsidRDefault="00E94B27" w:rsidP="001538F6"/>
                          <w:p w14:paraId="47956B9D" w14:textId="77777777" w:rsidR="00E94B27" w:rsidRDefault="00E94B27" w:rsidP="001538F6"/>
                          <w:p w14:paraId="4A4E4951" w14:textId="77777777" w:rsidR="00E94B27" w:rsidRDefault="00E94B27" w:rsidP="001538F6"/>
                          <w:p w14:paraId="385F75C1" w14:textId="77777777" w:rsidR="00E94B27" w:rsidRDefault="00E94B27" w:rsidP="001538F6"/>
                          <w:p w14:paraId="413531F9" w14:textId="77777777" w:rsidR="00E94B27" w:rsidRDefault="00E94B27" w:rsidP="001538F6"/>
                          <w:p w14:paraId="30CAF486" w14:textId="77777777" w:rsidR="00E94B27" w:rsidRDefault="00E94B27" w:rsidP="001538F6"/>
                          <w:p w14:paraId="75139510" w14:textId="77777777" w:rsidR="00E94B27" w:rsidRDefault="00E94B27" w:rsidP="001538F6"/>
                          <w:p w14:paraId="0B4A8598" w14:textId="77777777" w:rsidR="00E94B27" w:rsidRDefault="00E94B27" w:rsidP="001538F6"/>
                          <w:p w14:paraId="44F3D895" w14:textId="77777777" w:rsidR="00E94B27" w:rsidRDefault="00E94B27" w:rsidP="001538F6"/>
                          <w:p w14:paraId="59C8A717" w14:textId="77777777" w:rsidR="00E94B27" w:rsidRDefault="00E94B27" w:rsidP="001538F6"/>
                          <w:p w14:paraId="01BF0AD4" w14:textId="77777777" w:rsidR="00E94B27" w:rsidRDefault="00E94B27" w:rsidP="001538F6"/>
                          <w:p w14:paraId="190F28F5" w14:textId="77777777" w:rsidR="00E94B27" w:rsidRDefault="00E94B27" w:rsidP="001538F6"/>
                          <w:p w14:paraId="75A2EC7C" w14:textId="77777777" w:rsidR="00E94B27" w:rsidRDefault="00E94B27" w:rsidP="001538F6"/>
                          <w:p w14:paraId="06574BB5" w14:textId="77777777" w:rsidR="00E94B27" w:rsidRDefault="00E94B27" w:rsidP="001538F6"/>
                          <w:p w14:paraId="5E001F91" w14:textId="77777777" w:rsidR="00E94B27" w:rsidRDefault="00E94B27" w:rsidP="001538F6"/>
                          <w:p w14:paraId="45C7DC16" w14:textId="77777777" w:rsidR="00E94B27" w:rsidRDefault="00E94B27" w:rsidP="001538F6"/>
                          <w:p w14:paraId="1F530CBD" w14:textId="77777777" w:rsidR="00E94B27" w:rsidRDefault="00E94B27" w:rsidP="001538F6"/>
                          <w:p w14:paraId="501C72D8" w14:textId="77777777" w:rsidR="00E94B27" w:rsidRDefault="00E94B27" w:rsidP="001538F6"/>
                          <w:p w14:paraId="6E6EAD8B" w14:textId="77777777" w:rsidR="00E94B27" w:rsidRDefault="00E94B27" w:rsidP="001538F6"/>
                          <w:p w14:paraId="2704AEF9" w14:textId="77777777" w:rsidR="00E94B27" w:rsidRDefault="00E94B27" w:rsidP="001538F6"/>
                          <w:p w14:paraId="79B95B7F" w14:textId="77777777" w:rsidR="00E94B27" w:rsidRDefault="00E94B27" w:rsidP="001538F6"/>
                          <w:p w14:paraId="56F81D8F" w14:textId="77777777" w:rsidR="00E94B27" w:rsidRDefault="00E94B27" w:rsidP="001538F6"/>
                          <w:p w14:paraId="0792CBB2" w14:textId="77777777" w:rsidR="00E94B27" w:rsidRDefault="00E94B27" w:rsidP="001538F6"/>
                          <w:p w14:paraId="259D2FDA" w14:textId="77777777" w:rsidR="00E94B27" w:rsidRDefault="00E94B27" w:rsidP="001538F6"/>
                          <w:p w14:paraId="1A417CEA" w14:textId="77777777" w:rsidR="00E94B27" w:rsidRDefault="00E94B27" w:rsidP="001538F6"/>
                          <w:p w14:paraId="5D61D1C2" w14:textId="77777777" w:rsidR="00E94B27" w:rsidRDefault="00E94B27" w:rsidP="001538F6"/>
                          <w:p w14:paraId="0CB8D486" w14:textId="77777777" w:rsidR="00E94B27" w:rsidRDefault="00E94B27" w:rsidP="001538F6"/>
                          <w:p w14:paraId="29BDD260" w14:textId="77777777" w:rsidR="00E94B27" w:rsidRDefault="00E94B27" w:rsidP="001538F6"/>
                          <w:p w14:paraId="723C8177" w14:textId="77777777" w:rsidR="00E94B27" w:rsidRDefault="00E94B27" w:rsidP="001538F6"/>
                          <w:p w14:paraId="163FB535" w14:textId="77777777" w:rsidR="00E94B27" w:rsidRDefault="00E94B27" w:rsidP="001538F6"/>
                          <w:p w14:paraId="25177937" w14:textId="77777777" w:rsidR="00E94B27" w:rsidRDefault="00E94B27" w:rsidP="001538F6"/>
                          <w:p w14:paraId="1091E6FC" w14:textId="77777777" w:rsidR="00E94B27" w:rsidRDefault="00E94B27" w:rsidP="001538F6"/>
                          <w:p w14:paraId="48570745" w14:textId="77777777" w:rsidR="00E94B27" w:rsidRDefault="00E94B27" w:rsidP="001538F6"/>
                          <w:p w14:paraId="4DBEC4F9" w14:textId="77777777" w:rsidR="00E94B27" w:rsidRDefault="00E94B27" w:rsidP="001538F6"/>
                          <w:p w14:paraId="2A97554E" w14:textId="77777777" w:rsidR="00E94B27" w:rsidRDefault="00E94B27" w:rsidP="001538F6"/>
                          <w:p w14:paraId="0AB06ACE" w14:textId="77777777" w:rsidR="00E94B27" w:rsidRDefault="00E94B27" w:rsidP="001538F6"/>
                          <w:p w14:paraId="2CFE0FAB" w14:textId="77777777" w:rsidR="00E94B27" w:rsidRDefault="00E94B27" w:rsidP="001538F6"/>
                          <w:p w14:paraId="29ABDAC1" w14:textId="77777777" w:rsidR="00E94B27" w:rsidRDefault="00E94B27" w:rsidP="001538F6"/>
                          <w:p w14:paraId="40F3EA77" w14:textId="77777777" w:rsidR="00E94B27" w:rsidRDefault="00E94B27" w:rsidP="001538F6"/>
                          <w:p w14:paraId="6876B497" w14:textId="77777777" w:rsidR="00E94B27" w:rsidRDefault="00E94B27" w:rsidP="001538F6"/>
                          <w:p w14:paraId="2CFAEB22" w14:textId="77777777" w:rsidR="00E94B27" w:rsidRDefault="00E94B27" w:rsidP="001538F6"/>
                          <w:p w14:paraId="311B4EDE" w14:textId="77777777" w:rsidR="00E94B27" w:rsidRDefault="00E94B27" w:rsidP="001538F6"/>
                          <w:p w14:paraId="7FAD7A7A" w14:textId="77777777" w:rsidR="00E94B27" w:rsidRDefault="00E94B27" w:rsidP="001538F6"/>
                          <w:p w14:paraId="3D40A6BD" w14:textId="77777777" w:rsidR="00E94B27" w:rsidRDefault="00E94B27" w:rsidP="001538F6"/>
                          <w:p w14:paraId="7449636B" w14:textId="77777777" w:rsidR="00E94B27" w:rsidRDefault="00E94B27" w:rsidP="001538F6"/>
                          <w:p w14:paraId="3E77FA01" w14:textId="77777777" w:rsidR="00E94B27" w:rsidRDefault="00E94B27" w:rsidP="001538F6"/>
                          <w:p w14:paraId="1BBED534" w14:textId="77777777" w:rsidR="00E94B27" w:rsidRDefault="00E94B27" w:rsidP="001538F6"/>
                          <w:p w14:paraId="0305E165" w14:textId="77777777" w:rsidR="00E94B27" w:rsidRDefault="00E94B27" w:rsidP="001538F6"/>
                          <w:p w14:paraId="13A48755" w14:textId="77777777" w:rsidR="00E94B27" w:rsidRDefault="00E94B27" w:rsidP="001538F6"/>
                          <w:p w14:paraId="29E87EBB" w14:textId="77777777" w:rsidR="00E94B27" w:rsidRDefault="00E94B27" w:rsidP="001538F6"/>
                          <w:p w14:paraId="575294EA" w14:textId="77777777" w:rsidR="00E94B27" w:rsidRDefault="00E94B27" w:rsidP="001538F6"/>
                          <w:p w14:paraId="1627ABB4" w14:textId="77777777" w:rsidR="00E94B27" w:rsidRDefault="00E94B27" w:rsidP="001538F6"/>
                          <w:p w14:paraId="0AF2D1F0" w14:textId="77777777" w:rsidR="00E94B27" w:rsidRDefault="00E94B27" w:rsidP="001538F6"/>
                          <w:p w14:paraId="206CAAD9" w14:textId="77777777" w:rsidR="00E94B27" w:rsidRDefault="00E94B27" w:rsidP="001538F6"/>
                          <w:p w14:paraId="03E30554" w14:textId="77777777" w:rsidR="00E94B27" w:rsidRDefault="00E94B27" w:rsidP="001538F6"/>
                          <w:p w14:paraId="3750075C" w14:textId="77777777" w:rsidR="00E94B27" w:rsidRDefault="00E94B27" w:rsidP="001538F6"/>
                          <w:p w14:paraId="143735D5" w14:textId="77777777" w:rsidR="00E94B27" w:rsidRDefault="00E94B27" w:rsidP="001538F6"/>
                          <w:p w14:paraId="2518E4F4" w14:textId="77777777" w:rsidR="00E94B27" w:rsidRDefault="00E94B27" w:rsidP="001538F6"/>
                          <w:p w14:paraId="47141D70" w14:textId="77777777" w:rsidR="00E94B27" w:rsidRDefault="00E94B27" w:rsidP="001538F6"/>
                          <w:p w14:paraId="69BA1F63" w14:textId="77777777" w:rsidR="00E94B27" w:rsidRDefault="00E94B27" w:rsidP="001538F6"/>
                          <w:p w14:paraId="245300AB" w14:textId="77777777" w:rsidR="00E94B27" w:rsidRDefault="00E94B27" w:rsidP="001538F6"/>
                          <w:p w14:paraId="1F4D6296" w14:textId="77777777" w:rsidR="00E94B27" w:rsidRDefault="00E94B27" w:rsidP="001538F6"/>
                          <w:p w14:paraId="76CBCC63" w14:textId="77777777" w:rsidR="00E94B27" w:rsidRDefault="00E94B27" w:rsidP="001538F6"/>
                          <w:p w14:paraId="036CDF24" w14:textId="77777777" w:rsidR="00E94B27" w:rsidRDefault="00E94B27" w:rsidP="001538F6"/>
                          <w:p w14:paraId="02B90E38" w14:textId="77777777" w:rsidR="00E94B27" w:rsidRDefault="00E94B27" w:rsidP="001538F6"/>
                          <w:p w14:paraId="10633F48" w14:textId="77777777" w:rsidR="00E94B27" w:rsidRDefault="00E94B27" w:rsidP="001538F6"/>
                          <w:p w14:paraId="4A7F64D4" w14:textId="77777777" w:rsidR="00E94B27" w:rsidRDefault="00E94B27" w:rsidP="001538F6"/>
                          <w:p w14:paraId="144C084A" w14:textId="77777777" w:rsidR="00E94B27" w:rsidRDefault="00E94B27" w:rsidP="001538F6"/>
                          <w:p w14:paraId="43E6A83E" w14:textId="77777777" w:rsidR="00E94B27" w:rsidRDefault="00E94B27" w:rsidP="001538F6"/>
                          <w:p w14:paraId="02D1368F" w14:textId="77777777" w:rsidR="00E94B27" w:rsidRDefault="00E94B27" w:rsidP="001538F6"/>
                          <w:p w14:paraId="2F26ABDF" w14:textId="77777777" w:rsidR="00E94B27" w:rsidRDefault="00E94B27" w:rsidP="001538F6"/>
                          <w:p w14:paraId="799C4C06" w14:textId="77777777" w:rsidR="00E94B27" w:rsidRDefault="00E94B27" w:rsidP="001538F6"/>
                          <w:p w14:paraId="7C1D73FE" w14:textId="77777777" w:rsidR="00E94B27" w:rsidRDefault="00E94B27" w:rsidP="001538F6"/>
                          <w:p w14:paraId="10F7D42F" w14:textId="77777777" w:rsidR="00E94B27" w:rsidRDefault="00E94B27" w:rsidP="001538F6"/>
                          <w:p w14:paraId="0E93BAC3" w14:textId="77777777" w:rsidR="00E94B27" w:rsidRDefault="00E94B27" w:rsidP="001538F6"/>
                          <w:p w14:paraId="54707A58" w14:textId="77777777" w:rsidR="00E94B27" w:rsidRDefault="00E94B27" w:rsidP="001538F6"/>
                          <w:p w14:paraId="7A1261F3" w14:textId="77777777" w:rsidR="00E94B27" w:rsidRDefault="00E94B27" w:rsidP="001538F6"/>
                          <w:p w14:paraId="2E449B45" w14:textId="77777777" w:rsidR="00E94B27" w:rsidRDefault="00E94B27" w:rsidP="001538F6"/>
                          <w:p w14:paraId="19056070" w14:textId="77777777" w:rsidR="00E94B27" w:rsidRDefault="00E94B27" w:rsidP="001538F6"/>
                          <w:p w14:paraId="7E516F44" w14:textId="77777777" w:rsidR="00E94B27" w:rsidRDefault="00E94B27" w:rsidP="001538F6"/>
                          <w:p w14:paraId="152687F4" w14:textId="77777777" w:rsidR="00E94B27" w:rsidRDefault="00E94B27" w:rsidP="001538F6"/>
                          <w:p w14:paraId="023A660C" w14:textId="77777777" w:rsidR="00E94B27" w:rsidRDefault="00E94B27" w:rsidP="001538F6"/>
                          <w:p w14:paraId="15699C00" w14:textId="77777777" w:rsidR="00E94B27" w:rsidRDefault="00E94B27" w:rsidP="001538F6"/>
                          <w:p w14:paraId="0F9263FA" w14:textId="77777777" w:rsidR="00E94B27" w:rsidRDefault="00E94B27" w:rsidP="001538F6"/>
                          <w:p w14:paraId="7E122C3B" w14:textId="77777777" w:rsidR="00E94B27" w:rsidRDefault="00E94B27" w:rsidP="001538F6"/>
                          <w:p w14:paraId="1A37DF67" w14:textId="77777777" w:rsidR="00E94B27" w:rsidRDefault="00E94B27" w:rsidP="001538F6"/>
                          <w:p w14:paraId="6C823195" w14:textId="77777777" w:rsidR="00E94B27" w:rsidRDefault="00E94B27" w:rsidP="001538F6"/>
                          <w:p w14:paraId="59B4FFB0" w14:textId="77777777" w:rsidR="00E94B27" w:rsidRDefault="00E94B27" w:rsidP="001538F6"/>
                          <w:p w14:paraId="0FC1E5C5" w14:textId="77777777" w:rsidR="00E94B27" w:rsidRDefault="00E94B27" w:rsidP="001538F6"/>
                          <w:p w14:paraId="1C988073" w14:textId="77777777" w:rsidR="00E94B27" w:rsidRDefault="00E94B27" w:rsidP="001538F6"/>
                          <w:p w14:paraId="21847300" w14:textId="77777777" w:rsidR="00E94B27" w:rsidRDefault="00E94B27" w:rsidP="001538F6"/>
                          <w:p w14:paraId="713C9BD1" w14:textId="77777777" w:rsidR="00E94B27" w:rsidRDefault="00E94B27" w:rsidP="001538F6"/>
                          <w:p w14:paraId="3D329271" w14:textId="77777777" w:rsidR="00E94B27" w:rsidRDefault="00E94B27" w:rsidP="001538F6"/>
                          <w:p w14:paraId="5828DA15" w14:textId="77777777" w:rsidR="00E94B27" w:rsidRDefault="00E94B27" w:rsidP="001538F6"/>
                          <w:p w14:paraId="32433A16" w14:textId="77777777" w:rsidR="00E94B27" w:rsidRDefault="00E94B27" w:rsidP="001538F6"/>
                          <w:p w14:paraId="58182B64" w14:textId="77777777" w:rsidR="00E94B27" w:rsidRDefault="00E94B27" w:rsidP="001538F6"/>
                          <w:p w14:paraId="32458D85" w14:textId="77777777" w:rsidR="00E94B27" w:rsidRDefault="00E94B27" w:rsidP="001538F6"/>
                          <w:p w14:paraId="3152FA43" w14:textId="77777777" w:rsidR="00E94B27" w:rsidRDefault="00E94B27" w:rsidP="001538F6"/>
                          <w:p w14:paraId="5757B91A" w14:textId="77777777" w:rsidR="00E94B27" w:rsidRDefault="00E94B27" w:rsidP="001538F6"/>
                          <w:p w14:paraId="5B64EF56" w14:textId="77777777" w:rsidR="00E94B27" w:rsidRDefault="00E94B27" w:rsidP="001538F6"/>
                          <w:p w14:paraId="4A3EAEBA" w14:textId="77777777" w:rsidR="00E94B27" w:rsidRDefault="00E94B27" w:rsidP="001538F6"/>
                          <w:p w14:paraId="61C1F268" w14:textId="77777777" w:rsidR="00E94B27" w:rsidRDefault="00E94B27" w:rsidP="001538F6"/>
                          <w:p w14:paraId="687D5BA4" w14:textId="77777777" w:rsidR="00E94B27" w:rsidRDefault="00E94B27" w:rsidP="001538F6"/>
                          <w:p w14:paraId="2C3196F1" w14:textId="77777777" w:rsidR="00E94B27" w:rsidRDefault="00E94B27" w:rsidP="001538F6"/>
                          <w:p w14:paraId="057878C4" w14:textId="77777777" w:rsidR="00E94B27" w:rsidRDefault="00E94B27" w:rsidP="001538F6"/>
                          <w:p w14:paraId="79BDA92D" w14:textId="77777777" w:rsidR="00E94B27" w:rsidRDefault="00E94B27" w:rsidP="001538F6"/>
                          <w:p w14:paraId="7C102977" w14:textId="77777777" w:rsidR="00E94B27" w:rsidRDefault="00E94B27" w:rsidP="001538F6"/>
                          <w:p w14:paraId="1313BFD5" w14:textId="77777777" w:rsidR="00E94B27" w:rsidRDefault="00E94B27" w:rsidP="001538F6"/>
                          <w:p w14:paraId="77B2FCC2" w14:textId="77777777" w:rsidR="00E94B27" w:rsidRDefault="00E94B27" w:rsidP="001538F6"/>
                          <w:p w14:paraId="28978907" w14:textId="77777777" w:rsidR="00E94B27" w:rsidRDefault="00E94B27" w:rsidP="001538F6"/>
                          <w:p w14:paraId="58709068" w14:textId="77777777" w:rsidR="00E94B27" w:rsidRDefault="00E94B27" w:rsidP="001538F6"/>
                          <w:p w14:paraId="7160CED4" w14:textId="77777777" w:rsidR="00E94B27" w:rsidRDefault="00E94B27" w:rsidP="001538F6"/>
                          <w:p w14:paraId="29EB8E2F" w14:textId="77777777" w:rsidR="00E94B27" w:rsidRDefault="00E94B27" w:rsidP="001538F6"/>
                          <w:p w14:paraId="4CBA5B98" w14:textId="77777777" w:rsidR="00E94B27" w:rsidRDefault="00E94B27" w:rsidP="001538F6"/>
                          <w:p w14:paraId="2458AABD" w14:textId="77777777" w:rsidR="00E94B27" w:rsidRDefault="00E94B27" w:rsidP="001538F6"/>
                          <w:p w14:paraId="789AEA4D" w14:textId="77777777" w:rsidR="00E94B27" w:rsidRDefault="00E94B27" w:rsidP="001538F6"/>
                          <w:p w14:paraId="6A1B7D69" w14:textId="77777777" w:rsidR="00E94B27" w:rsidRDefault="00E94B27" w:rsidP="001538F6"/>
                          <w:p w14:paraId="3BA725A6" w14:textId="77777777" w:rsidR="00E94B27" w:rsidRDefault="00E94B27" w:rsidP="001538F6"/>
                          <w:p w14:paraId="165C187D" w14:textId="77777777" w:rsidR="00E94B27" w:rsidRDefault="00E94B27" w:rsidP="001538F6"/>
                          <w:p w14:paraId="66243C50" w14:textId="77777777" w:rsidR="00E94B27" w:rsidRDefault="00E94B27" w:rsidP="001538F6"/>
                          <w:p w14:paraId="172ABF27" w14:textId="77777777" w:rsidR="00E94B27" w:rsidRDefault="00E94B27" w:rsidP="001538F6"/>
                          <w:p w14:paraId="5DF3F8D5" w14:textId="77777777" w:rsidR="00E94B27" w:rsidRDefault="00E94B27" w:rsidP="001538F6"/>
                          <w:p w14:paraId="739DF006" w14:textId="77777777" w:rsidR="00E94B27" w:rsidRDefault="00E94B27" w:rsidP="001538F6"/>
                          <w:p w14:paraId="0D0DFE8F" w14:textId="77777777" w:rsidR="00E94B27" w:rsidRDefault="00E94B27" w:rsidP="001538F6"/>
                          <w:p w14:paraId="6CEB6879" w14:textId="77777777" w:rsidR="00E94B27" w:rsidRDefault="00E94B27" w:rsidP="001538F6"/>
                          <w:p w14:paraId="1E13D076" w14:textId="77777777" w:rsidR="00E94B27" w:rsidRDefault="00E94B27" w:rsidP="001538F6"/>
                          <w:p w14:paraId="793104EC" w14:textId="77777777" w:rsidR="00E94B27" w:rsidRDefault="00E94B27" w:rsidP="001538F6"/>
                          <w:p w14:paraId="6896CB91" w14:textId="77777777" w:rsidR="00E94B27" w:rsidRDefault="00E94B27" w:rsidP="001538F6"/>
                          <w:p w14:paraId="7C0C6100" w14:textId="77777777" w:rsidR="00E94B27" w:rsidRDefault="00E94B27" w:rsidP="001538F6"/>
                          <w:p w14:paraId="01F2295A" w14:textId="77777777" w:rsidR="00E94B27" w:rsidRDefault="00E94B27" w:rsidP="001538F6"/>
                          <w:p w14:paraId="422907FC" w14:textId="77777777" w:rsidR="00E94B27" w:rsidRDefault="00E94B27" w:rsidP="001538F6"/>
                          <w:p w14:paraId="3B24216C" w14:textId="77777777" w:rsidR="00E94B27" w:rsidRDefault="00E94B27" w:rsidP="001538F6"/>
                          <w:p w14:paraId="7422F2AA" w14:textId="77777777" w:rsidR="00E94B27" w:rsidRDefault="00E94B27" w:rsidP="001538F6"/>
                          <w:p w14:paraId="7BC45A11" w14:textId="77777777" w:rsidR="00E94B27" w:rsidRDefault="00E94B27" w:rsidP="001538F6"/>
                          <w:p w14:paraId="36C03730" w14:textId="77777777" w:rsidR="00E94B27" w:rsidRDefault="00E94B27" w:rsidP="001538F6"/>
                          <w:p w14:paraId="0711ED67" w14:textId="77777777" w:rsidR="00E94B27" w:rsidRDefault="00E94B27" w:rsidP="001538F6"/>
                          <w:p w14:paraId="55CD4E66" w14:textId="77777777" w:rsidR="00E94B27" w:rsidRDefault="00E94B27" w:rsidP="001538F6"/>
                          <w:p w14:paraId="404591EC" w14:textId="77777777" w:rsidR="00E94B27" w:rsidRDefault="00E94B27" w:rsidP="001538F6"/>
                          <w:p w14:paraId="47FBCFAB" w14:textId="77777777" w:rsidR="00E94B27" w:rsidRDefault="00E94B27" w:rsidP="001538F6"/>
                          <w:p w14:paraId="225AB129" w14:textId="77777777" w:rsidR="00E94B27" w:rsidRDefault="00E94B27" w:rsidP="001538F6"/>
                          <w:p w14:paraId="0C4B23CD" w14:textId="77777777" w:rsidR="00E94B27" w:rsidRDefault="00E94B27" w:rsidP="001538F6"/>
                          <w:p w14:paraId="39A921E6" w14:textId="77777777" w:rsidR="00E94B27" w:rsidRDefault="00E94B27" w:rsidP="001538F6"/>
                          <w:p w14:paraId="288657C3" w14:textId="77777777" w:rsidR="00E94B27" w:rsidRDefault="00E94B27" w:rsidP="001538F6"/>
                          <w:p w14:paraId="44E19A33" w14:textId="77777777" w:rsidR="00E94B27" w:rsidRDefault="00E94B27" w:rsidP="001538F6"/>
                          <w:p w14:paraId="1DE55F83" w14:textId="77777777" w:rsidR="00E94B27" w:rsidRDefault="00E94B27" w:rsidP="001538F6"/>
                          <w:p w14:paraId="038DD4EC" w14:textId="77777777" w:rsidR="00E94B27" w:rsidRDefault="00E94B27" w:rsidP="001538F6"/>
                          <w:p w14:paraId="732E1B47" w14:textId="77777777" w:rsidR="00E94B27" w:rsidRDefault="00E94B27" w:rsidP="001538F6"/>
                          <w:p w14:paraId="4AD95FD0" w14:textId="77777777" w:rsidR="00E94B27" w:rsidRDefault="00E94B27" w:rsidP="001538F6"/>
                          <w:p w14:paraId="103D937F" w14:textId="77777777" w:rsidR="00E94B27" w:rsidRDefault="00E94B27" w:rsidP="001538F6"/>
                          <w:p w14:paraId="255015F4" w14:textId="77777777" w:rsidR="00E94B27" w:rsidRDefault="00E94B27" w:rsidP="001538F6"/>
                          <w:p w14:paraId="0C66E891" w14:textId="77777777" w:rsidR="00E94B27" w:rsidRDefault="00E94B27" w:rsidP="001538F6"/>
                          <w:p w14:paraId="62F4BB9F" w14:textId="77777777" w:rsidR="00E94B27" w:rsidRDefault="00E94B27" w:rsidP="001538F6"/>
                          <w:p w14:paraId="61CE9E66" w14:textId="77777777" w:rsidR="00E94B27" w:rsidRDefault="00E94B27" w:rsidP="001538F6"/>
                          <w:p w14:paraId="4E9F8E83" w14:textId="77777777" w:rsidR="00E94B27" w:rsidRDefault="00E94B27" w:rsidP="001538F6"/>
                          <w:p w14:paraId="5A2B212A" w14:textId="77777777" w:rsidR="00E94B27" w:rsidRDefault="00E94B27" w:rsidP="001538F6"/>
                          <w:p w14:paraId="43A41F79" w14:textId="77777777" w:rsidR="00E94B27" w:rsidRDefault="00E94B27" w:rsidP="001538F6"/>
                          <w:p w14:paraId="0A584F49" w14:textId="77777777" w:rsidR="00E94B27" w:rsidRDefault="00E94B27" w:rsidP="001538F6"/>
                          <w:p w14:paraId="78E64D54" w14:textId="77777777" w:rsidR="00E94B27" w:rsidRDefault="00E94B27" w:rsidP="001538F6"/>
                          <w:p w14:paraId="363176FE" w14:textId="77777777" w:rsidR="00E94B27" w:rsidRDefault="00E94B27" w:rsidP="001538F6"/>
                          <w:p w14:paraId="22AEC245" w14:textId="77777777" w:rsidR="00E94B27" w:rsidRDefault="00E94B27" w:rsidP="001538F6"/>
                          <w:p w14:paraId="255F9C4C" w14:textId="77777777" w:rsidR="00E94B27" w:rsidRDefault="00E94B27" w:rsidP="001538F6"/>
                          <w:p w14:paraId="5FFBD12C" w14:textId="77777777" w:rsidR="00E94B27" w:rsidRDefault="00E94B27" w:rsidP="001538F6"/>
                          <w:p w14:paraId="5A945C59" w14:textId="77777777" w:rsidR="00E94B27" w:rsidRDefault="00E94B27" w:rsidP="001538F6"/>
                          <w:p w14:paraId="08A7BA98" w14:textId="77777777" w:rsidR="00E94B27" w:rsidRDefault="00E94B27" w:rsidP="001538F6"/>
                          <w:p w14:paraId="25AE2127" w14:textId="77777777" w:rsidR="00E94B27" w:rsidRDefault="00E94B27" w:rsidP="001538F6"/>
                          <w:p w14:paraId="243A9708" w14:textId="77777777" w:rsidR="00E94B27" w:rsidRDefault="00E94B27" w:rsidP="001538F6"/>
                          <w:p w14:paraId="76C0DAC8" w14:textId="77777777" w:rsidR="00E94B27" w:rsidRDefault="00E94B27" w:rsidP="001538F6"/>
                          <w:p w14:paraId="5F96126E" w14:textId="77777777" w:rsidR="00E94B27" w:rsidRDefault="00E94B27" w:rsidP="001538F6"/>
                          <w:p w14:paraId="1B4DF5D5" w14:textId="77777777" w:rsidR="00E94B27" w:rsidRDefault="00E94B27" w:rsidP="001538F6"/>
                          <w:p w14:paraId="18DCA720" w14:textId="77777777" w:rsidR="00E94B27" w:rsidRDefault="00E94B27" w:rsidP="001538F6"/>
                          <w:p w14:paraId="640439AF" w14:textId="77777777" w:rsidR="00E94B27" w:rsidRDefault="00E94B27" w:rsidP="001538F6"/>
                          <w:p w14:paraId="1125DE38" w14:textId="77777777" w:rsidR="00E94B27" w:rsidRDefault="00E94B27" w:rsidP="001538F6"/>
                          <w:p w14:paraId="74CAD68B" w14:textId="77777777" w:rsidR="00E94B27" w:rsidRDefault="00E94B27" w:rsidP="001538F6"/>
                          <w:p w14:paraId="24958849" w14:textId="77777777" w:rsidR="00E94B27" w:rsidRDefault="00E94B27" w:rsidP="001538F6"/>
                          <w:p w14:paraId="179A20AE" w14:textId="77777777" w:rsidR="00E94B27" w:rsidRDefault="00E94B27" w:rsidP="001538F6"/>
                          <w:p w14:paraId="0EE4639E" w14:textId="77777777" w:rsidR="00E94B27" w:rsidRDefault="00E94B27" w:rsidP="001538F6"/>
                          <w:p w14:paraId="6ACE64E9" w14:textId="77777777" w:rsidR="00E94B27" w:rsidRDefault="00E94B27" w:rsidP="001538F6"/>
                          <w:p w14:paraId="0B02278C" w14:textId="77777777" w:rsidR="00E94B27" w:rsidRDefault="00E94B27" w:rsidP="001538F6"/>
                          <w:p w14:paraId="6CB3E4B9" w14:textId="77777777" w:rsidR="00E94B27" w:rsidRDefault="00E94B27" w:rsidP="001538F6"/>
                          <w:p w14:paraId="4C5A7642" w14:textId="77777777" w:rsidR="00E94B27" w:rsidRDefault="00E94B27" w:rsidP="001538F6"/>
                          <w:p w14:paraId="45778EEE" w14:textId="77777777" w:rsidR="00E94B27" w:rsidRDefault="00E94B27" w:rsidP="001538F6"/>
                          <w:p w14:paraId="16B308D8" w14:textId="77777777" w:rsidR="00E94B27" w:rsidRDefault="00E94B27" w:rsidP="001538F6"/>
                          <w:p w14:paraId="6D670BC6" w14:textId="77777777" w:rsidR="00E94B27" w:rsidRDefault="00E94B27" w:rsidP="001538F6"/>
                          <w:p w14:paraId="253BABCF" w14:textId="77777777" w:rsidR="00E94B27" w:rsidRDefault="00E94B27" w:rsidP="001538F6"/>
                          <w:p w14:paraId="7D3AE7DB" w14:textId="77777777" w:rsidR="00E94B27" w:rsidRDefault="00E94B27" w:rsidP="001538F6"/>
                          <w:p w14:paraId="57DDBD96" w14:textId="77777777" w:rsidR="00E94B27" w:rsidRDefault="00E94B27" w:rsidP="001538F6"/>
                          <w:p w14:paraId="70BEF53C" w14:textId="77777777" w:rsidR="00E94B27" w:rsidRDefault="00E94B27" w:rsidP="001538F6"/>
                          <w:p w14:paraId="68D30584" w14:textId="77777777" w:rsidR="00E94B27" w:rsidRDefault="00E94B27" w:rsidP="001538F6"/>
                          <w:p w14:paraId="02878993" w14:textId="77777777" w:rsidR="00E94B27" w:rsidRDefault="00E94B27" w:rsidP="001538F6"/>
                          <w:p w14:paraId="24B5801B" w14:textId="77777777" w:rsidR="00E94B27" w:rsidRDefault="00E94B27" w:rsidP="001538F6"/>
                          <w:p w14:paraId="62004C06" w14:textId="77777777" w:rsidR="00E94B27" w:rsidRDefault="00E94B27" w:rsidP="001538F6"/>
                          <w:p w14:paraId="40716636" w14:textId="77777777" w:rsidR="00E94B27" w:rsidRDefault="00E94B27" w:rsidP="001538F6"/>
                          <w:p w14:paraId="596AEBE6" w14:textId="77777777" w:rsidR="00E94B27" w:rsidRDefault="00E94B27" w:rsidP="001538F6"/>
                          <w:p w14:paraId="75E8BEED" w14:textId="77777777" w:rsidR="00E94B27" w:rsidRDefault="00E94B27" w:rsidP="001538F6"/>
                          <w:p w14:paraId="7CF18B45" w14:textId="77777777" w:rsidR="00E94B27" w:rsidRDefault="00E94B27" w:rsidP="001538F6"/>
                          <w:p w14:paraId="5978DBF6" w14:textId="77777777" w:rsidR="00E94B27" w:rsidRDefault="00E94B27" w:rsidP="001538F6"/>
                          <w:p w14:paraId="0C9B5CFD" w14:textId="77777777" w:rsidR="00E94B27" w:rsidRDefault="00E94B27" w:rsidP="001538F6"/>
                          <w:p w14:paraId="3F4B099C" w14:textId="77777777" w:rsidR="00E94B27" w:rsidRDefault="00E94B27" w:rsidP="001538F6"/>
                          <w:p w14:paraId="3CBC8C40" w14:textId="77777777" w:rsidR="00E94B27" w:rsidRDefault="00E94B27" w:rsidP="001538F6"/>
                          <w:p w14:paraId="285D4047" w14:textId="77777777" w:rsidR="00E94B27" w:rsidRDefault="00E94B27" w:rsidP="001538F6"/>
                          <w:p w14:paraId="1C77B325" w14:textId="77777777" w:rsidR="00E94B27" w:rsidRDefault="00E94B27" w:rsidP="001538F6"/>
                          <w:p w14:paraId="372053A1" w14:textId="77777777" w:rsidR="00E94B27" w:rsidRDefault="00E94B27" w:rsidP="001538F6"/>
                          <w:p w14:paraId="6E352260" w14:textId="77777777" w:rsidR="00E94B27" w:rsidRDefault="00E94B27" w:rsidP="001538F6"/>
                          <w:p w14:paraId="0774A361" w14:textId="77777777" w:rsidR="00E94B27" w:rsidRDefault="00E94B27" w:rsidP="001538F6"/>
                          <w:p w14:paraId="20AC864C" w14:textId="77777777" w:rsidR="00E94B27" w:rsidRDefault="00E94B27" w:rsidP="001538F6"/>
                          <w:p w14:paraId="15A8E515" w14:textId="77777777" w:rsidR="00E94B27" w:rsidRDefault="00E94B27" w:rsidP="001538F6"/>
                          <w:p w14:paraId="0B691772" w14:textId="77777777" w:rsidR="00E94B27" w:rsidRDefault="00E94B27" w:rsidP="001538F6"/>
                          <w:p w14:paraId="59B52876" w14:textId="77777777" w:rsidR="00E94B27" w:rsidRDefault="00E94B27" w:rsidP="001538F6"/>
                          <w:p w14:paraId="15DE0B9D" w14:textId="77777777" w:rsidR="00E94B27" w:rsidRDefault="00E94B27" w:rsidP="001538F6"/>
                          <w:p w14:paraId="02704A39" w14:textId="77777777" w:rsidR="00E94B27" w:rsidRDefault="00E94B27" w:rsidP="001538F6"/>
                          <w:p w14:paraId="28DC2B6C" w14:textId="77777777" w:rsidR="00E94B27" w:rsidRDefault="00E94B27" w:rsidP="001538F6"/>
                          <w:p w14:paraId="217AA95A" w14:textId="77777777" w:rsidR="00E94B27" w:rsidRDefault="00E94B27" w:rsidP="001538F6"/>
                          <w:p w14:paraId="79BFA760" w14:textId="77777777" w:rsidR="00E94B27" w:rsidRDefault="00E94B27" w:rsidP="001538F6"/>
                          <w:p w14:paraId="48850B3B" w14:textId="77777777" w:rsidR="00E94B27" w:rsidRDefault="00E94B27" w:rsidP="001538F6"/>
                          <w:p w14:paraId="330CABEE" w14:textId="77777777" w:rsidR="00E94B27" w:rsidRDefault="00E94B27" w:rsidP="001538F6"/>
                          <w:p w14:paraId="082C869B" w14:textId="77777777" w:rsidR="00E94B27" w:rsidRDefault="00E94B27" w:rsidP="001538F6"/>
                          <w:p w14:paraId="2F34A42D" w14:textId="77777777" w:rsidR="00E94B27" w:rsidRDefault="00E94B27" w:rsidP="001538F6"/>
                          <w:p w14:paraId="118B3136" w14:textId="77777777" w:rsidR="00E94B27" w:rsidRDefault="00E94B27" w:rsidP="001538F6"/>
                          <w:p w14:paraId="23EB9672" w14:textId="77777777" w:rsidR="00E94B27" w:rsidRDefault="00E94B27" w:rsidP="001538F6"/>
                          <w:p w14:paraId="1FF7653D" w14:textId="77777777" w:rsidR="00E94B27" w:rsidRDefault="00E94B27" w:rsidP="001538F6"/>
                          <w:p w14:paraId="70F3961F" w14:textId="77777777" w:rsidR="00E94B27" w:rsidRDefault="00E94B27" w:rsidP="001538F6"/>
                          <w:p w14:paraId="4BD30F9C" w14:textId="77777777" w:rsidR="00E94B27" w:rsidRDefault="00E94B27" w:rsidP="001538F6"/>
                          <w:p w14:paraId="7B0AA052" w14:textId="77777777" w:rsidR="00E94B27" w:rsidRDefault="00E94B27" w:rsidP="001538F6"/>
                          <w:p w14:paraId="61B56305" w14:textId="77777777" w:rsidR="00E94B27" w:rsidRDefault="00E94B27" w:rsidP="001538F6"/>
                          <w:p w14:paraId="06A4B320" w14:textId="77777777" w:rsidR="00E94B27" w:rsidRDefault="00E94B27" w:rsidP="001538F6"/>
                          <w:p w14:paraId="77789336" w14:textId="77777777" w:rsidR="00E94B27" w:rsidRDefault="00E94B27" w:rsidP="001538F6"/>
                          <w:p w14:paraId="67B46E7C" w14:textId="77777777" w:rsidR="00E94B27" w:rsidRDefault="00E94B27" w:rsidP="001538F6"/>
                          <w:p w14:paraId="0FFF6C3B" w14:textId="77777777" w:rsidR="00E94B27" w:rsidRDefault="00E94B27" w:rsidP="001538F6"/>
                          <w:p w14:paraId="54E7DD76" w14:textId="77777777" w:rsidR="00E94B27" w:rsidRDefault="00E94B27" w:rsidP="001538F6"/>
                          <w:p w14:paraId="5E27E363" w14:textId="77777777" w:rsidR="00E94B27" w:rsidRDefault="00E94B27" w:rsidP="001538F6"/>
                          <w:p w14:paraId="3B4B3FE8" w14:textId="77777777" w:rsidR="00E94B27" w:rsidRDefault="00E94B27" w:rsidP="001538F6"/>
                          <w:p w14:paraId="50DF732F" w14:textId="77777777" w:rsidR="00E94B27" w:rsidRDefault="00E94B27" w:rsidP="001538F6"/>
                          <w:p w14:paraId="2752ABFD" w14:textId="77777777" w:rsidR="00E94B27" w:rsidRDefault="00E94B27" w:rsidP="001538F6"/>
                          <w:p w14:paraId="299CE18D" w14:textId="77777777" w:rsidR="00E94B27" w:rsidRDefault="00E94B27" w:rsidP="001538F6"/>
                          <w:p w14:paraId="0285B37F" w14:textId="77777777" w:rsidR="00E94B27" w:rsidRDefault="00E94B27" w:rsidP="001538F6"/>
                          <w:p w14:paraId="5E43B75F" w14:textId="77777777" w:rsidR="00E94B27" w:rsidRDefault="00E94B27" w:rsidP="001538F6"/>
                          <w:p w14:paraId="66DEA61B" w14:textId="77777777" w:rsidR="00E94B27" w:rsidRDefault="00E94B27" w:rsidP="001538F6"/>
                          <w:p w14:paraId="06974E8D" w14:textId="77777777" w:rsidR="00E94B27" w:rsidRDefault="00E94B27" w:rsidP="001538F6"/>
                          <w:p w14:paraId="75AD2A8C" w14:textId="77777777" w:rsidR="00E94B27" w:rsidRDefault="00E94B27" w:rsidP="001538F6"/>
                          <w:p w14:paraId="0F4626F6" w14:textId="77777777" w:rsidR="00E94B27" w:rsidRDefault="00E94B27" w:rsidP="001538F6"/>
                          <w:p w14:paraId="115166A3" w14:textId="77777777" w:rsidR="00E94B27" w:rsidRDefault="00E94B27" w:rsidP="001538F6"/>
                          <w:p w14:paraId="7ADB48B0" w14:textId="77777777" w:rsidR="00E94B27" w:rsidRDefault="00E94B27" w:rsidP="001538F6"/>
                          <w:p w14:paraId="49808119" w14:textId="77777777" w:rsidR="00E94B27" w:rsidRDefault="00E94B27" w:rsidP="001538F6"/>
                          <w:p w14:paraId="61E56AFB" w14:textId="77777777" w:rsidR="00E94B27" w:rsidRDefault="00E94B27" w:rsidP="001538F6"/>
                          <w:p w14:paraId="3946034A" w14:textId="77777777" w:rsidR="00E94B27" w:rsidRDefault="00E94B27" w:rsidP="001538F6"/>
                          <w:p w14:paraId="4DF8FB22" w14:textId="77777777" w:rsidR="00E94B27" w:rsidRDefault="00E94B27" w:rsidP="001538F6"/>
                          <w:p w14:paraId="63C72B9B" w14:textId="77777777" w:rsidR="00E94B27" w:rsidRDefault="00E94B27" w:rsidP="001538F6"/>
                          <w:p w14:paraId="6AE0B47E" w14:textId="77777777" w:rsidR="00E94B27" w:rsidRDefault="00E94B27" w:rsidP="001538F6"/>
                          <w:p w14:paraId="49794826" w14:textId="77777777" w:rsidR="00E94B27" w:rsidRDefault="00E94B27" w:rsidP="001538F6"/>
                          <w:p w14:paraId="4CD1B5BE" w14:textId="77777777" w:rsidR="00E94B27" w:rsidRDefault="00E94B27" w:rsidP="001538F6"/>
                          <w:p w14:paraId="24360EFF" w14:textId="77777777" w:rsidR="00E94B27" w:rsidRDefault="00E94B27" w:rsidP="001538F6"/>
                          <w:p w14:paraId="48E9FF5D" w14:textId="77777777" w:rsidR="00E94B27" w:rsidRDefault="00E94B27" w:rsidP="001538F6"/>
                          <w:p w14:paraId="53F66B80" w14:textId="77777777" w:rsidR="00E94B27" w:rsidRDefault="00E94B27" w:rsidP="001538F6"/>
                          <w:p w14:paraId="2F86E9BD" w14:textId="77777777" w:rsidR="00E94B27" w:rsidRDefault="00E94B27" w:rsidP="001538F6"/>
                          <w:p w14:paraId="65C1C223" w14:textId="77777777" w:rsidR="00E94B27" w:rsidRDefault="00E94B27" w:rsidP="001538F6"/>
                          <w:p w14:paraId="5541A7AF" w14:textId="77777777" w:rsidR="00E94B27" w:rsidRDefault="00E94B27" w:rsidP="001538F6"/>
                          <w:p w14:paraId="52CABEC9" w14:textId="77777777" w:rsidR="00E94B27" w:rsidRDefault="00E94B27" w:rsidP="001538F6"/>
                          <w:p w14:paraId="47061988" w14:textId="77777777" w:rsidR="00E94B27" w:rsidRDefault="00E94B27" w:rsidP="001538F6"/>
                          <w:p w14:paraId="500E618E" w14:textId="77777777" w:rsidR="00E94B27" w:rsidRDefault="00E94B27" w:rsidP="001538F6"/>
                          <w:p w14:paraId="52C154AF" w14:textId="77777777" w:rsidR="00E94B27" w:rsidRDefault="00E94B27" w:rsidP="001538F6"/>
                          <w:p w14:paraId="5DDA9E15" w14:textId="77777777" w:rsidR="00E94B27" w:rsidRDefault="00E94B27" w:rsidP="001538F6"/>
                          <w:p w14:paraId="26EF63AC" w14:textId="77777777" w:rsidR="00E94B27" w:rsidRDefault="00E94B27" w:rsidP="001538F6"/>
                          <w:p w14:paraId="48CF815F" w14:textId="77777777" w:rsidR="00E94B27" w:rsidRDefault="00E94B27" w:rsidP="001538F6"/>
                          <w:p w14:paraId="5BA2E2B7" w14:textId="77777777" w:rsidR="00E94B27" w:rsidRDefault="00E94B27" w:rsidP="001538F6"/>
                          <w:p w14:paraId="12E07215" w14:textId="77777777" w:rsidR="00E94B27" w:rsidRDefault="00E94B27" w:rsidP="001538F6"/>
                          <w:p w14:paraId="47853CCF" w14:textId="77777777" w:rsidR="00E94B27" w:rsidRDefault="00E94B27" w:rsidP="001538F6"/>
                          <w:p w14:paraId="5D7ABF58" w14:textId="77777777" w:rsidR="00E94B27" w:rsidRDefault="00E94B27" w:rsidP="001538F6"/>
                          <w:p w14:paraId="490B6D42" w14:textId="77777777" w:rsidR="00E94B27" w:rsidRDefault="00E94B27" w:rsidP="001538F6"/>
                          <w:p w14:paraId="566B5218" w14:textId="77777777" w:rsidR="00E94B27" w:rsidRDefault="00E94B27" w:rsidP="001538F6"/>
                          <w:p w14:paraId="6E3949BE" w14:textId="77777777" w:rsidR="00E94B27" w:rsidRDefault="00E94B27" w:rsidP="001538F6"/>
                          <w:p w14:paraId="26CEF4DD" w14:textId="77777777" w:rsidR="00E94B27" w:rsidRDefault="00E94B27" w:rsidP="001538F6"/>
                          <w:p w14:paraId="6C94790E" w14:textId="77777777" w:rsidR="00E94B27" w:rsidRDefault="00E94B27" w:rsidP="001538F6"/>
                          <w:p w14:paraId="16F505D3" w14:textId="77777777" w:rsidR="00E94B27" w:rsidRDefault="00E94B27" w:rsidP="001538F6"/>
                          <w:p w14:paraId="50ED2D51" w14:textId="77777777" w:rsidR="00E94B27" w:rsidRDefault="00E94B27" w:rsidP="001538F6"/>
                          <w:p w14:paraId="35F06913" w14:textId="77777777" w:rsidR="00E94B27" w:rsidRDefault="00E94B27" w:rsidP="001538F6"/>
                          <w:p w14:paraId="62FBBFEA" w14:textId="77777777" w:rsidR="00E94B27" w:rsidRDefault="00E94B27" w:rsidP="001538F6"/>
                          <w:p w14:paraId="6EFE4ED2" w14:textId="77777777" w:rsidR="00E94B27" w:rsidRDefault="00E94B27" w:rsidP="001538F6"/>
                          <w:p w14:paraId="2D22ADD3" w14:textId="77777777" w:rsidR="00E94B27" w:rsidRDefault="00E94B27" w:rsidP="001538F6"/>
                          <w:p w14:paraId="267341E8" w14:textId="77777777" w:rsidR="00E94B27" w:rsidRDefault="00E94B27" w:rsidP="001538F6"/>
                          <w:p w14:paraId="2EB43B59" w14:textId="77777777" w:rsidR="00E94B27" w:rsidRDefault="00E94B27" w:rsidP="001538F6"/>
                          <w:p w14:paraId="5355858B" w14:textId="77777777" w:rsidR="00E94B27" w:rsidRDefault="00E94B27" w:rsidP="001538F6"/>
                          <w:p w14:paraId="12F118E4" w14:textId="77777777" w:rsidR="00E94B27" w:rsidRDefault="00E94B27" w:rsidP="001538F6"/>
                          <w:p w14:paraId="46548BD0" w14:textId="77777777" w:rsidR="00E94B27" w:rsidRDefault="00E94B27" w:rsidP="001538F6"/>
                          <w:p w14:paraId="3484921D" w14:textId="77777777" w:rsidR="00E94B27" w:rsidRDefault="00E94B27" w:rsidP="001538F6"/>
                          <w:p w14:paraId="5CE63D6C" w14:textId="77777777" w:rsidR="00E94B27" w:rsidRDefault="00E94B27" w:rsidP="001538F6"/>
                          <w:p w14:paraId="07CF3EBD" w14:textId="77777777" w:rsidR="00E94B27" w:rsidRDefault="00E94B27" w:rsidP="001538F6"/>
                          <w:p w14:paraId="34A69EB8" w14:textId="77777777" w:rsidR="00E94B27" w:rsidRDefault="00E94B27" w:rsidP="001538F6"/>
                          <w:p w14:paraId="7723CC50" w14:textId="77777777" w:rsidR="00E94B27" w:rsidRDefault="00E94B27" w:rsidP="001538F6"/>
                          <w:p w14:paraId="3362003D" w14:textId="77777777" w:rsidR="00E94B27" w:rsidRDefault="00E94B27" w:rsidP="001538F6"/>
                          <w:p w14:paraId="51B002A5" w14:textId="77777777" w:rsidR="00E94B27" w:rsidRDefault="00E94B27" w:rsidP="001538F6"/>
                          <w:p w14:paraId="68624FA7" w14:textId="77777777" w:rsidR="00E94B27" w:rsidRDefault="00E94B27" w:rsidP="001538F6"/>
                          <w:p w14:paraId="1E96A019" w14:textId="77777777" w:rsidR="00E94B27" w:rsidRDefault="00E94B27" w:rsidP="001538F6"/>
                          <w:p w14:paraId="13889E2D" w14:textId="77777777" w:rsidR="00E94B27" w:rsidRDefault="00E94B27" w:rsidP="001538F6"/>
                          <w:p w14:paraId="7B28D592" w14:textId="77777777" w:rsidR="00E94B27" w:rsidRDefault="00E94B27" w:rsidP="001538F6"/>
                          <w:p w14:paraId="68964F34" w14:textId="77777777" w:rsidR="00E94B27" w:rsidRDefault="00E94B27" w:rsidP="001538F6"/>
                          <w:p w14:paraId="69695FD2" w14:textId="77777777" w:rsidR="00E94B27" w:rsidRDefault="00E94B27" w:rsidP="001538F6"/>
                          <w:p w14:paraId="0A8DE4A4" w14:textId="77777777" w:rsidR="00E94B27" w:rsidRDefault="00E94B27" w:rsidP="001538F6"/>
                          <w:p w14:paraId="008929E5" w14:textId="77777777" w:rsidR="00E94B27" w:rsidRDefault="00E94B27" w:rsidP="001538F6"/>
                          <w:p w14:paraId="2918E027" w14:textId="77777777" w:rsidR="00E94B27" w:rsidRDefault="00E94B27" w:rsidP="001538F6"/>
                          <w:p w14:paraId="3A5C0738" w14:textId="77777777" w:rsidR="00E94B27" w:rsidRDefault="00E94B27" w:rsidP="001538F6"/>
                          <w:p w14:paraId="778DC685" w14:textId="77777777" w:rsidR="00E94B27" w:rsidRDefault="00E94B27" w:rsidP="001538F6"/>
                          <w:p w14:paraId="1505D64D" w14:textId="77777777" w:rsidR="00E94B27" w:rsidRDefault="00E94B27" w:rsidP="001538F6"/>
                          <w:p w14:paraId="1BFB16BA" w14:textId="77777777" w:rsidR="00E94B27" w:rsidRDefault="00E94B27" w:rsidP="001538F6"/>
                          <w:p w14:paraId="0AA38D61" w14:textId="77777777" w:rsidR="00E94B27" w:rsidRDefault="00E94B27" w:rsidP="001538F6"/>
                          <w:p w14:paraId="3F73715E" w14:textId="77777777" w:rsidR="00E94B27" w:rsidRDefault="00E94B27" w:rsidP="001538F6"/>
                          <w:p w14:paraId="4AD106A7" w14:textId="77777777" w:rsidR="00E94B27" w:rsidRDefault="00E94B27" w:rsidP="001538F6"/>
                          <w:p w14:paraId="4FF916E6" w14:textId="77777777" w:rsidR="00E94B27" w:rsidRDefault="00E94B27" w:rsidP="001538F6"/>
                          <w:p w14:paraId="21F0546B" w14:textId="77777777" w:rsidR="00E94B27" w:rsidRDefault="00E94B27" w:rsidP="001538F6"/>
                          <w:p w14:paraId="1BE33EB3" w14:textId="77777777" w:rsidR="00E94B27" w:rsidRDefault="00E94B27" w:rsidP="001538F6"/>
                          <w:p w14:paraId="77E92AD9" w14:textId="77777777" w:rsidR="00E94B27" w:rsidRDefault="00E94B27" w:rsidP="001538F6"/>
                          <w:p w14:paraId="471DAE28" w14:textId="77777777" w:rsidR="00E94B27" w:rsidRDefault="00E94B27" w:rsidP="001538F6"/>
                          <w:p w14:paraId="58AF20F4" w14:textId="77777777" w:rsidR="00E94B27" w:rsidRDefault="00E94B27" w:rsidP="001538F6"/>
                          <w:p w14:paraId="5190041C" w14:textId="77777777" w:rsidR="00E94B27" w:rsidRDefault="00E94B27" w:rsidP="001538F6"/>
                          <w:p w14:paraId="1CFA8D5A" w14:textId="77777777" w:rsidR="00E94B27" w:rsidRDefault="00E94B27" w:rsidP="001538F6"/>
                          <w:p w14:paraId="530D6DBE" w14:textId="77777777" w:rsidR="00E94B27" w:rsidRDefault="00E94B27" w:rsidP="001538F6"/>
                          <w:p w14:paraId="4537E6C4" w14:textId="77777777" w:rsidR="00E94B27" w:rsidRDefault="00E94B27" w:rsidP="001538F6"/>
                          <w:p w14:paraId="0C9CD7C1" w14:textId="77777777" w:rsidR="00E94B27" w:rsidRDefault="00E94B27" w:rsidP="001538F6"/>
                          <w:p w14:paraId="780DC5D3" w14:textId="77777777" w:rsidR="00E94B27" w:rsidRDefault="00E94B27" w:rsidP="001538F6"/>
                          <w:p w14:paraId="436B3121" w14:textId="77777777" w:rsidR="00E94B27" w:rsidRDefault="00E94B27" w:rsidP="001538F6"/>
                          <w:p w14:paraId="02489409" w14:textId="77777777" w:rsidR="00E94B27" w:rsidRDefault="00E94B27" w:rsidP="001538F6"/>
                          <w:p w14:paraId="3563D6F7" w14:textId="77777777" w:rsidR="00E94B27" w:rsidRDefault="00E94B27" w:rsidP="001538F6"/>
                          <w:p w14:paraId="523A9653" w14:textId="77777777" w:rsidR="00E94B27" w:rsidRDefault="00E94B27" w:rsidP="001538F6"/>
                          <w:p w14:paraId="2CA5E1C5" w14:textId="77777777" w:rsidR="00E94B27" w:rsidRDefault="00E94B27" w:rsidP="001538F6"/>
                          <w:p w14:paraId="72D30074" w14:textId="77777777" w:rsidR="00E94B27" w:rsidRDefault="00E94B27" w:rsidP="001538F6"/>
                          <w:p w14:paraId="23C563B2" w14:textId="77777777" w:rsidR="00E94B27" w:rsidRDefault="00E94B27" w:rsidP="001538F6"/>
                          <w:p w14:paraId="668E5963" w14:textId="77777777" w:rsidR="00E94B27" w:rsidRDefault="00E94B27" w:rsidP="001538F6"/>
                          <w:p w14:paraId="7E080DDE" w14:textId="77777777" w:rsidR="00E94B27" w:rsidRDefault="00E94B27" w:rsidP="001538F6"/>
                          <w:p w14:paraId="1608F4DD" w14:textId="77777777" w:rsidR="00E94B27" w:rsidRDefault="00E94B27" w:rsidP="001538F6"/>
                          <w:p w14:paraId="70A67575" w14:textId="77777777" w:rsidR="00E94B27" w:rsidRDefault="00E94B27" w:rsidP="001538F6"/>
                          <w:p w14:paraId="3CF50C08" w14:textId="77777777" w:rsidR="00E94B27" w:rsidRDefault="00E94B27" w:rsidP="001538F6"/>
                          <w:p w14:paraId="1FDB5292" w14:textId="77777777" w:rsidR="00E94B27" w:rsidRDefault="00E94B27" w:rsidP="001538F6"/>
                          <w:p w14:paraId="3BFB5F57" w14:textId="77777777" w:rsidR="00E94B27" w:rsidRDefault="00E94B27" w:rsidP="001538F6"/>
                          <w:p w14:paraId="35855E34" w14:textId="77777777" w:rsidR="00E94B27" w:rsidRDefault="00E94B27" w:rsidP="001538F6"/>
                          <w:p w14:paraId="587BC350" w14:textId="77777777" w:rsidR="00E94B27" w:rsidRDefault="00E94B27" w:rsidP="001538F6"/>
                          <w:p w14:paraId="1F00A669" w14:textId="77777777" w:rsidR="00E94B27" w:rsidRDefault="00E94B27" w:rsidP="001538F6"/>
                          <w:p w14:paraId="76FCD585" w14:textId="77777777" w:rsidR="00E94B27" w:rsidRDefault="00E94B27" w:rsidP="001538F6"/>
                          <w:p w14:paraId="5C98452D" w14:textId="77777777" w:rsidR="00E94B27" w:rsidRDefault="00E94B27" w:rsidP="001538F6"/>
                          <w:p w14:paraId="58A2C4E9" w14:textId="77777777" w:rsidR="00E94B27" w:rsidRDefault="00E94B27" w:rsidP="001538F6"/>
                          <w:p w14:paraId="7768F841" w14:textId="77777777" w:rsidR="00E94B27" w:rsidRDefault="00E94B27" w:rsidP="001538F6"/>
                          <w:p w14:paraId="1108DF1C" w14:textId="77777777" w:rsidR="00E94B27" w:rsidRDefault="00E94B27" w:rsidP="001538F6"/>
                          <w:p w14:paraId="1C63F4A3" w14:textId="77777777" w:rsidR="00E94B27" w:rsidRDefault="00E94B27" w:rsidP="001538F6"/>
                          <w:p w14:paraId="41ACE549" w14:textId="77777777" w:rsidR="00E94B27" w:rsidRDefault="00E94B27" w:rsidP="001538F6"/>
                          <w:p w14:paraId="20E4F3B8" w14:textId="77777777" w:rsidR="00E94B27" w:rsidRDefault="00E94B27" w:rsidP="001538F6"/>
                          <w:p w14:paraId="0A66974A" w14:textId="77777777" w:rsidR="00E94B27" w:rsidRDefault="00E94B27" w:rsidP="001538F6"/>
                          <w:p w14:paraId="1CC6A343" w14:textId="77777777" w:rsidR="00E94B27" w:rsidRDefault="00E94B27" w:rsidP="001538F6"/>
                          <w:p w14:paraId="0B720FB8" w14:textId="77777777" w:rsidR="00E94B27" w:rsidRDefault="00E94B27" w:rsidP="001538F6"/>
                          <w:p w14:paraId="31D1B92C" w14:textId="77777777" w:rsidR="00E94B27" w:rsidRDefault="00E94B27" w:rsidP="001538F6"/>
                          <w:p w14:paraId="55B990B8" w14:textId="77777777" w:rsidR="00E94B27" w:rsidRDefault="00E94B27" w:rsidP="001538F6"/>
                          <w:p w14:paraId="4AF1C47A" w14:textId="77777777" w:rsidR="00E94B27" w:rsidRDefault="00E94B27" w:rsidP="001538F6"/>
                          <w:p w14:paraId="380B49CC" w14:textId="77777777" w:rsidR="00E94B27" w:rsidRDefault="00E94B27" w:rsidP="001538F6"/>
                          <w:p w14:paraId="241AE9E8" w14:textId="77777777" w:rsidR="00E94B27" w:rsidRDefault="00E94B27" w:rsidP="001538F6"/>
                          <w:p w14:paraId="378C381B" w14:textId="77777777" w:rsidR="00E94B27" w:rsidRDefault="00E94B27" w:rsidP="001538F6"/>
                          <w:p w14:paraId="195140F2" w14:textId="77777777" w:rsidR="00E94B27" w:rsidRDefault="00E94B27" w:rsidP="001538F6"/>
                          <w:p w14:paraId="5D355549" w14:textId="77777777" w:rsidR="00E94B27" w:rsidRDefault="00E94B27" w:rsidP="001538F6"/>
                          <w:p w14:paraId="6215B566" w14:textId="77777777" w:rsidR="00E94B27" w:rsidRDefault="00E94B27" w:rsidP="001538F6"/>
                          <w:p w14:paraId="75DCE8C3" w14:textId="77777777" w:rsidR="00E94B27" w:rsidRDefault="00E94B27" w:rsidP="001538F6"/>
                          <w:p w14:paraId="36DA7175" w14:textId="77777777" w:rsidR="00E94B27" w:rsidRDefault="00E94B27" w:rsidP="001538F6"/>
                          <w:p w14:paraId="753F6FA4" w14:textId="77777777" w:rsidR="00E94B27" w:rsidRDefault="00E94B27" w:rsidP="001538F6"/>
                          <w:p w14:paraId="1DAAD420" w14:textId="77777777" w:rsidR="00E94B27" w:rsidRDefault="00E94B27" w:rsidP="001538F6"/>
                          <w:p w14:paraId="3D9898AE" w14:textId="77777777" w:rsidR="00E94B27" w:rsidRDefault="00E94B27" w:rsidP="001538F6"/>
                          <w:p w14:paraId="222628E0" w14:textId="77777777" w:rsidR="00E94B27" w:rsidRDefault="00E94B27" w:rsidP="001538F6"/>
                          <w:p w14:paraId="2CFACECD" w14:textId="77777777" w:rsidR="00E94B27" w:rsidRDefault="00E94B27" w:rsidP="001538F6"/>
                          <w:p w14:paraId="2CDC5582" w14:textId="77777777" w:rsidR="00E94B27" w:rsidRDefault="00E94B27" w:rsidP="001538F6"/>
                          <w:p w14:paraId="1BC91733" w14:textId="77777777" w:rsidR="00E94B27" w:rsidRDefault="00E94B27" w:rsidP="001538F6"/>
                          <w:p w14:paraId="0C8BB122" w14:textId="77777777" w:rsidR="00E94B27" w:rsidRDefault="00E94B27" w:rsidP="001538F6"/>
                          <w:p w14:paraId="66172244" w14:textId="77777777" w:rsidR="00E94B27" w:rsidRDefault="00E94B27" w:rsidP="001538F6"/>
                          <w:p w14:paraId="208A7E65" w14:textId="77777777" w:rsidR="00E94B27" w:rsidRDefault="00E94B27" w:rsidP="001538F6"/>
                          <w:p w14:paraId="7C1FAD8C" w14:textId="77777777" w:rsidR="00E94B27" w:rsidRDefault="00E94B27" w:rsidP="001538F6"/>
                          <w:p w14:paraId="6651D14A" w14:textId="77777777" w:rsidR="00E94B27" w:rsidRDefault="00E94B27" w:rsidP="001538F6"/>
                          <w:p w14:paraId="6BD6E06B" w14:textId="77777777" w:rsidR="00E94B27" w:rsidRDefault="00E94B27" w:rsidP="001538F6"/>
                          <w:p w14:paraId="2D6C4F3A" w14:textId="77777777" w:rsidR="00E94B27" w:rsidRDefault="00E94B27" w:rsidP="001538F6"/>
                          <w:p w14:paraId="2F281C58" w14:textId="77777777" w:rsidR="00E94B27" w:rsidRDefault="00E94B27" w:rsidP="001538F6"/>
                          <w:p w14:paraId="30D41F41" w14:textId="77777777" w:rsidR="00E94B27" w:rsidRDefault="00E94B27" w:rsidP="001538F6"/>
                          <w:p w14:paraId="54BFDECC" w14:textId="77777777" w:rsidR="00E94B27" w:rsidRDefault="00E94B27" w:rsidP="001538F6"/>
                          <w:p w14:paraId="5FD31E4F" w14:textId="77777777" w:rsidR="00E94B27" w:rsidRDefault="00E94B27" w:rsidP="001538F6"/>
                          <w:p w14:paraId="413EB39C" w14:textId="77777777" w:rsidR="00E94B27" w:rsidRDefault="00E94B27" w:rsidP="001538F6"/>
                          <w:p w14:paraId="1D7D4BA1" w14:textId="77777777" w:rsidR="00E94B27" w:rsidRDefault="00E94B27" w:rsidP="001538F6"/>
                          <w:p w14:paraId="6ACB1ECD" w14:textId="77777777" w:rsidR="00E94B27" w:rsidRDefault="00E94B27" w:rsidP="001538F6"/>
                          <w:p w14:paraId="0D698AF9" w14:textId="77777777" w:rsidR="00E94B27" w:rsidRDefault="00E94B27" w:rsidP="001538F6"/>
                          <w:p w14:paraId="25052689" w14:textId="77777777" w:rsidR="00E94B27" w:rsidRDefault="00E94B27" w:rsidP="001538F6"/>
                          <w:p w14:paraId="51A41276" w14:textId="77777777" w:rsidR="00E94B27" w:rsidRDefault="00E94B27" w:rsidP="001538F6"/>
                          <w:p w14:paraId="1E6517A7" w14:textId="77777777" w:rsidR="00E94B27" w:rsidRDefault="00E94B27" w:rsidP="001538F6"/>
                          <w:p w14:paraId="274932E4" w14:textId="77777777" w:rsidR="00E94B27" w:rsidRDefault="00E94B27" w:rsidP="001538F6"/>
                          <w:p w14:paraId="3E322AC5" w14:textId="77777777" w:rsidR="00E94B27" w:rsidRDefault="00E94B27" w:rsidP="001538F6"/>
                          <w:p w14:paraId="259FAE85" w14:textId="77777777" w:rsidR="00E94B27" w:rsidRDefault="00E94B27" w:rsidP="001538F6"/>
                          <w:p w14:paraId="79F6EDD1" w14:textId="77777777" w:rsidR="00E94B27" w:rsidRDefault="00E94B27" w:rsidP="001538F6"/>
                          <w:p w14:paraId="110E7266" w14:textId="77777777" w:rsidR="00E94B27" w:rsidRDefault="00E94B27" w:rsidP="001538F6"/>
                          <w:p w14:paraId="7247761D" w14:textId="77777777" w:rsidR="00E94B27" w:rsidRDefault="00E94B27" w:rsidP="001538F6"/>
                          <w:p w14:paraId="3A8B262E" w14:textId="77777777" w:rsidR="00E94B27" w:rsidRDefault="00E94B27" w:rsidP="001538F6"/>
                          <w:p w14:paraId="07447F11" w14:textId="77777777" w:rsidR="00E94B27" w:rsidRDefault="00E94B27" w:rsidP="001538F6"/>
                          <w:p w14:paraId="69CB662C" w14:textId="77777777" w:rsidR="00E94B27" w:rsidRDefault="00E94B27" w:rsidP="001538F6"/>
                          <w:p w14:paraId="3B1B8C43" w14:textId="77777777" w:rsidR="00E94B27" w:rsidRDefault="00E94B27" w:rsidP="001538F6"/>
                          <w:p w14:paraId="2AE0BDDC" w14:textId="77777777" w:rsidR="00E94B27" w:rsidRDefault="00E94B27" w:rsidP="001538F6"/>
                          <w:p w14:paraId="0AE05A65" w14:textId="77777777" w:rsidR="00E94B27" w:rsidRDefault="00E94B27" w:rsidP="001538F6"/>
                          <w:p w14:paraId="5BF89461" w14:textId="77777777" w:rsidR="00E94B27" w:rsidRDefault="00E94B27" w:rsidP="001538F6"/>
                          <w:p w14:paraId="6A613636" w14:textId="77777777" w:rsidR="00E94B27" w:rsidRDefault="00E94B27" w:rsidP="001538F6"/>
                          <w:p w14:paraId="2E69A1D1" w14:textId="77777777" w:rsidR="00E94B27" w:rsidRDefault="00E94B27" w:rsidP="001538F6"/>
                          <w:p w14:paraId="25718D7E" w14:textId="77777777" w:rsidR="00E94B27" w:rsidRDefault="00E94B27" w:rsidP="001538F6"/>
                          <w:p w14:paraId="104DE7F4" w14:textId="77777777" w:rsidR="00E94B27" w:rsidRDefault="00E94B27" w:rsidP="001538F6"/>
                          <w:p w14:paraId="17C83291" w14:textId="77777777" w:rsidR="00E94B27" w:rsidRDefault="00E94B27" w:rsidP="001538F6"/>
                          <w:p w14:paraId="76489D9E" w14:textId="77777777" w:rsidR="00E94B27" w:rsidRDefault="00E94B27" w:rsidP="001538F6"/>
                          <w:p w14:paraId="5AD3B866" w14:textId="77777777" w:rsidR="00E94B27" w:rsidRDefault="00E94B27" w:rsidP="001538F6"/>
                          <w:p w14:paraId="07560098" w14:textId="77777777" w:rsidR="00E94B27" w:rsidRDefault="00E94B27" w:rsidP="001538F6"/>
                          <w:p w14:paraId="09616B0A" w14:textId="77777777" w:rsidR="00E94B27" w:rsidRDefault="00E94B27" w:rsidP="001538F6"/>
                          <w:p w14:paraId="79540B5D" w14:textId="77777777" w:rsidR="00E94B27" w:rsidRDefault="00E94B27" w:rsidP="001538F6"/>
                          <w:p w14:paraId="2844D97C" w14:textId="77777777" w:rsidR="00E94B27" w:rsidRDefault="00E94B27" w:rsidP="001538F6"/>
                          <w:p w14:paraId="745836B2" w14:textId="77777777" w:rsidR="00E94B27" w:rsidRDefault="00E94B27" w:rsidP="001538F6"/>
                          <w:p w14:paraId="773743E5" w14:textId="77777777" w:rsidR="00E94B27" w:rsidRDefault="00E94B27" w:rsidP="001538F6"/>
                          <w:p w14:paraId="1E34A480" w14:textId="77777777" w:rsidR="00E94B27" w:rsidRDefault="00E94B27" w:rsidP="001538F6"/>
                          <w:p w14:paraId="64978329" w14:textId="77777777" w:rsidR="00E94B27" w:rsidRDefault="00E94B27" w:rsidP="001538F6"/>
                          <w:p w14:paraId="238FB2BC" w14:textId="77777777" w:rsidR="00E94B27" w:rsidRDefault="00E94B27" w:rsidP="001538F6"/>
                          <w:p w14:paraId="5AC88CEB" w14:textId="77777777" w:rsidR="00E94B27" w:rsidRDefault="00E94B27" w:rsidP="001538F6"/>
                          <w:p w14:paraId="5AD2FD2B" w14:textId="77777777" w:rsidR="00E94B27" w:rsidRDefault="00E94B27" w:rsidP="001538F6"/>
                          <w:p w14:paraId="6B4746BE" w14:textId="77777777" w:rsidR="00E94B27" w:rsidRDefault="00E94B27" w:rsidP="001538F6"/>
                          <w:p w14:paraId="2871C4FC" w14:textId="77777777" w:rsidR="00E94B27" w:rsidRDefault="00E94B27" w:rsidP="001538F6"/>
                          <w:p w14:paraId="2F9EC8FF" w14:textId="77777777" w:rsidR="00E94B27" w:rsidRDefault="00E94B27" w:rsidP="001538F6"/>
                          <w:p w14:paraId="7991A31E" w14:textId="77777777" w:rsidR="00E94B27" w:rsidRDefault="00E94B27" w:rsidP="001538F6"/>
                          <w:p w14:paraId="632BB6D9" w14:textId="77777777" w:rsidR="00E94B27" w:rsidRDefault="00E94B27" w:rsidP="001538F6"/>
                          <w:p w14:paraId="1F1293E7" w14:textId="77777777" w:rsidR="00E94B27" w:rsidRDefault="00E94B27" w:rsidP="001538F6"/>
                          <w:p w14:paraId="26C0BC11" w14:textId="77777777" w:rsidR="00E94B27" w:rsidRDefault="00E94B27" w:rsidP="001538F6"/>
                          <w:p w14:paraId="4AFBA607" w14:textId="77777777" w:rsidR="00E94B27" w:rsidRDefault="00E94B27" w:rsidP="001538F6"/>
                          <w:p w14:paraId="331D29D1" w14:textId="77777777" w:rsidR="00E94B27" w:rsidRDefault="00E94B27" w:rsidP="001538F6"/>
                          <w:p w14:paraId="00DA1783" w14:textId="77777777" w:rsidR="00E94B27" w:rsidRDefault="00E94B27" w:rsidP="001538F6"/>
                          <w:p w14:paraId="49C4B53C" w14:textId="77777777" w:rsidR="00E94B27" w:rsidRDefault="00E94B27" w:rsidP="001538F6"/>
                          <w:p w14:paraId="1A69A4EE" w14:textId="77777777" w:rsidR="00E94B27" w:rsidRDefault="00E94B27" w:rsidP="001538F6"/>
                          <w:p w14:paraId="61E8ED24" w14:textId="77777777" w:rsidR="00E94B27" w:rsidRDefault="00E94B27" w:rsidP="001538F6"/>
                          <w:p w14:paraId="3FDE5E23" w14:textId="77777777" w:rsidR="00E94B27" w:rsidRDefault="00E94B27" w:rsidP="001538F6"/>
                          <w:p w14:paraId="50CE394F" w14:textId="77777777" w:rsidR="00E94B27" w:rsidRDefault="00E94B27" w:rsidP="001538F6"/>
                          <w:p w14:paraId="12796850" w14:textId="77777777" w:rsidR="00E94B27" w:rsidRDefault="00E94B27" w:rsidP="001538F6"/>
                          <w:p w14:paraId="56A38C05" w14:textId="77777777" w:rsidR="00E94B27" w:rsidRDefault="00E94B27" w:rsidP="001538F6"/>
                          <w:p w14:paraId="5B3F762E" w14:textId="77777777" w:rsidR="00E94B27" w:rsidRDefault="00E94B27" w:rsidP="001538F6"/>
                          <w:p w14:paraId="2CA59ECD" w14:textId="77777777" w:rsidR="00E94B27" w:rsidRDefault="00E94B27" w:rsidP="001538F6"/>
                          <w:p w14:paraId="68C9DB03" w14:textId="77777777" w:rsidR="00E94B27" w:rsidRDefault="00E94B27" w:rsidP="001538F6"/>
                          <w:p w14:paraId="22E3F94E" w14:textId="77777777" w:rsidR="00E94B27" w:rsidRDefault="00E94B27" w:rsidP="001538F6"/>
                          <w:p w14:paraId="1EDFD870" w14:textId="77777777" w:rsidR="00E94B27" w:rsidRDefault="00E94B27" w:rsidP="001538F6"/>
                          <w:p w14:paraId="0C7F15E2" w14:textId="77777777" w:rsidR="00E94B27" w:rsidRDefault="00E94B27" w:rsidP="001538F6"/>
                          <w:p w14:paraId="027746BD" w14:textId="77777777" w:rsidR="00E94B27" w:rsidRDefault="00E94B27" w:rsidP="001538F6"/>
                          <w:p w14:paraId="34E166A6" w14:textId="77777777" w:rsidR="00E94B27" w:rsidRDefault="00E94B27" w:rsidP="001538F6"/>
                          <w:p w14:paraId="462BCBAB" w14:textId="77777777" w:rsidR="00E94B27" w:rsidRDefault="00E94B27" w:rsidP="001538F6"/>
                          <w:p w14:paraId="1931360A" w14:textId="77777777" w:rsidR="00E94B27" w:rsidRDefault="00E94B27" w:rsidP="001538F6"/>
                          <w:p w14:paraId="0FF2EC16" w14:textId="77777777" w:rsidR="00E94B27" w:rsidRDefault="00E94B27" w:rsidP="001538F6"/>
                          <w:p w14:paraId="7557C249" w14:textId="77777777" w:rsidR="00E94B27" w:rsidRDefault="00E94B27" w:rsidP="001538F6"/>
                          <w:p w14:paraId="42C5507F" w14:textId="77777777" w:rsidR="00E94B27" w:rsidRDefault="00E94B27" w:rsidP="001538F6"/>
                          <w:p w14:paraId="26ADFA38" w14:textId="77777777" w:rsidR="00E94B27" w:rsidRDefault="00E94B27" w:rsidP="001538F6"/>
                          <w:p w14:paraId="7B650743" w14:textId="77777777" w:rsidR="00E94B27" w:rsidRDefault="00E94B27" w:rsidP="001538F6"/>
                          <w:p w14:paraId="6DD49C22" w14:textId="77777777" w:rsidR="00E94B27" w:rsidRDefault="00E94B27" w:rsidP="001538F6"/>
                          <w:p w14:paraId="1076BBDE" w14:textId="77777777" w:rsidR="00E94B27" w:rsidRDefault="00E94B27" w:rsidP="001538F6"/>
                          <w:p w14:paraId="3611DC56" w14:textId="77777777" w:rsidR="00E94B27" w:rsidRDefault="00E94B27" w:rsidP="001538F6"/>
                          <w:p w14:paraId="663E9AEB" w14:textId="77777777" w:rsidR="00E94B27" w:rsidRDefault="00E94B27" w:rsidP="001538F6"/>
                          <w:p w14:paraId="0ACA14BF" w14:textId="77777777" w:rsidR="00E94B27" w:rsidRDefault="00E94B27" w:rsidP="001538F6"/>
                          <w:p w14:paraId="058AA208" w14:textId="77777777" w:rsidR="00E94B27" w:rsidRDefault="00E94B27" w:rsidP="001538F6"/>
                          <w:p w14:paraId="3276BAB0" w14:textId="77777777" w:rsidR="00E94B27" w:rsidRDefault="00E94B27" w:rsidP="001538F6"/>
                          <w:p w14:paraId="0FE4CB1B" w14:textId="77777777" w:rsidR="00E94B27" w:rsidRDefault="00E94B27" w:rsidP="001538F6"/>
                          <w:p w14:paraId="57508421" w14:textId="77777777" w:rsidR="00E94B27" w:rsidRDefault="00E94B27" w:rsidP="001538F6"/>
                          <w:p w14:paraId="46E9BE1B" w14:textId="77777777" w:rsidR="00E94B27" w:rsidRDefault="00E94B27" w:rsidP="001538F6"/>
                          <w:p w14:paraId="102EDCAA" w14:textId="77777777" w:rsidR="00E94B27" w:rsidRDefault="00E94B27" w:rsidP="001538F6"/>
                          <w:p w14:paraId="70D42AD7" w14:textId="77777777" w:rsidR="00E94B27" w:rsidRDefault="00E94B27" w:rsidP="001538F6"/>
                          <w:p w14:paraId="167C6614" w14:textId="77777777" w:rsidR="00E94B27" w:rsidRDefault="00E94B27" w:rsidP="001538F6"/>
                          <w:p w14:paraId="3D64DD5D" w14:textId="77777777" w:rsidR="00E94B27" w:rsidRDefault="00E94B27" w:rsidP="001538F6"/>
                          <w:p w14:paraId="618D194B" w14:textId="77777777" w:rsidR="00E94B27" w:rsidRDefault="00E94B27" w:rsidP="001538F6"/>
                          <w:p w14:paraId="7D102A49" w14:textId="77777777" w:rsidR="00E94B27" w:rsidRDefault="00E94B27" w:rsidP="001538F6"/>
                          <w:p w14:paraId="70331CC4" w14:textId="77777777" w:rsidR="00E94B27" w:rsidRDefault="00E94B27" w:rsidP="001538F6"/>
                          <w:p w14:paraId="73E37AEB" w14:textId="77777777" w:rsidR="00E94B27" w:rsidRDefault="00E94B27" w:rsidP="001538F6"/>
                          <w:p w14:paraId="78EF82FA" w14:textId="77777777" w:rsidR="00E94B27" w:rsidRDefault="00E94B27" w:rsidP="001538F6"/>
                          <w:p w14:paraId="1780A988" w14:textId="77777777" w:rsidR="00E94B27" w:rsidRDefault="00E94B27" w:rsidP="001538F6"/>
                          <w:p w14:paraId="3DF491DC" w14:textId="77777777" w:rsidR="00E94B27" w:rsidRDefault="00E94B27" w:rsidP="001538F6"/>
                          <w:p w14:paraId="6A8C7B63" w14:textId="77777777" w:rsidR="00E94B27" w:rsidRDefault="00E94B27" w:rsidP="001538F6"/>
                          <w:p w14:paraId="2A667655" w14:textId="77777777" w:rsidR="00E94B27" w:rsidRDefault="00E94B27" w:rsidP="001538F6"/>
                          <w:p w14:paraId="37D66DE6" w14:textId="77777777" w:rsidR="00E94B27" w:rsidRDefault="00E94B27" w:rsidP="001538F6"/>
                          <w:p w14:paraId="3842F449" w14:textId="77777777" w:rsidR="00E94B27" w:rsidRDefault="00E94B27" w:rsidP="001538F6"/>
                          <w:p w14:paraId="7BA2654A" w14:textId="77777777" w:rsidR="00E94B27" w:rsidRDefault="00E94B27" w:rsidP="001538F6"/>
                          <w:p w14:paraId="2014C0BF" w14:textId="77777777" w:rsidR="00E94B27" w:rsidRDefault="00E94B27" w:rsidP="001538F6"/>
                          <w:p w14:paraId="57331269" w14:textId="77777777" w:rsidR="00E94B27" w:rsidRDefault="00E94B27" w:rsidP="001538F6"/>
                          <w:p w14:paraId="5D563ABB" w14:textId="77777777" w:rsidR="00E94B27" w:rsidRDefault="00E94B27" w:rsidP="001538F6"/>
                          <w:p w14:paraId="50180A0C" w14:textId="77777777" w:rsidR="00E94B27" w:rsidRDefault="00E94B27" w:rsidP="001538F6"/>
                          <w:p w14:paraId="454660B3" w14:textId="77777777" w:rsidR="00E94B27" w:rsidRDefault="00E94B27" w:rsidP="001538F6"/>
                          <w:p w14:paraId="37F893E9" w14:textId="77777777" w:rsidR="00E94B27" w:rsidRDefault="00E94B27" w:rsidP="001538F6"/>
                          <w:p w14:paraId="564F262A" w14:textId="77777777" w:rsidR="00E94B27" w:rsidRDefault="00E94B27" w:rsidP="001538F6"/>
                          <w:p w14:paraId="3577EEE7" w14:textId="77777777" w:rsidR="00E94B27" w:rsidRDefault="00E94B27" w:rsidP="001538F6"/>
                          <w:p w14:paraId="5514DEFF" w14:textId="77777777" w:rsidR="00E94B27" w:rsidRDefault="00E94B27" w:rsidP="001538F6"/>
                          <w:p w14:paraId="1CBBB6A1" w14:textId="77777777" w:rsidR="00E94B27" w:rsidRDefault="00E94B27" w:rsidP="001538F6"/>
                          <w:p w14:paraId="6859F7BB" w14:textId="77777777" w:rsidR="00E94B27" w:rsidRDefault="00E94B27" w:rsidP="001538F6"/>
                          <w:p w14:paraId="5E81B871" w14:textId="77777777" w:rsidR="00E94B27" w:rsidRDefault="00E94B27" w:rsidP="001538F6"/>
                          <w:p w14:paraId="318DBC64" w14:textId="77777777" w:rsidR="00E94B27" w:rsidRDefault="00E94B27" w:rsidP="001538F6"/>
                          <w:p w14:paraId="25810D0A" w14:textId="77777777" w:rsidR="00E94B27" w:rsidRDefault="00E94B27" w:rsidP="001538F6"/>
                          <w:p w14:paraId="62DE01C3" w14:textId="77777777" w:rsidR="00E94B27" w:rsidRDefault="00E94B27" w:rsidP="001538F6"/>
                          <w:p w14:paraId="79F67A77" w14:textId="77777777" w:rsidR="00E94B27" w:rsidRDefault="00E94B27" w:rsidP="001538F6"/>
                          <w:p w14:paraId="7FC52542" w14:textId="77777777" w:rsidR="00E94B27" w:rsidRDefault="00E94B27" w:rsidP="001538F6"/>
                          <w:p w14:paraId="493342E5" w14:textId="77777777" w:rsidR="00E94B27" w:rsidRDefault="00E94B27" w:rsidP="001538F6"/>
                          <w:p w14:paraId="4E9A3703" w14:textId="77777777" w:rsidR="00E94B27" w:rsidRDefault="00E94B27" w:rsidP="001538F6"/>
                          <w:p w14:paraId="0D3D568B" w14:textId="77777777" w:rsidR="00E94B27" w:rsidRDefault="00E94B27" w:rsidP="001538F6"/>
                          <w:p w14:paraId="052DCDEB" w14:textId="77777777" w:rsidR="00E94B27" w:rsidRDefault="00E94B27" w:rsidP="001538F6"/>
                          <w:p w14:paraId="4941656C" w14:textId="77777777" w:rsidR="00E94B27" w:rsidRDefault="00E94B27" w:rsidP="001538F6"/>
                          <w:p w14:paraId="6CDCAAC9" w14:textId="77777777" w:rsidR="00E94B27" w:rsidRDefault="00E94B27" w:rsidP="001538F6"/>
                          <w:p w14:paraId="6890D6F4" w14:textId="77777777" w:rsidR="00E94B27" w:rsidRDefault="00E94B27" w:rsidP="001538F6"/>
                          <w:p w14:paraId="17934B40" w14:textId="77777777" w:rsidR="00E94B27" w:rsidRDefault="00E94B27" w:rsidP="001538F6"/>
                          <w:p w14:paraId="08BA8C5A" w14:textId="77777777" w:rsidR="00E94B27" w:rsidRDefault="00E94B27" w:rsidP="001538F6"/>
                          <w:p w14:paraId="77A711B6" w14:textId="77777777" w:rsidR="00E94B27" w:rsidRDefault="00E94B27" w:rsidP="001538F6"/>
                          <w:p w14:paraId="5F5F7C16" w14:textId="77777777" w:rsidR="00E94B27" w:rsidRDefault="00E94B27" w:rsidP="001538F6"/>
                          <w:p w14:paraId="6D283354" w14:textId="77777777" w:rsidR="00E94B27" w:rsidRDefault="00E94B27" w:rsidP="001538F6"/>
                          <w:p w14:paraId="3A460777" w14:textId="77777777" w:rsidR="00E94B27" w:rsidRDefault="00E94B27" w:rsidP="001538F6"/>
                          <w:p w14:paraId="2B993414" w14:textId="77777777" w:rsidR="00E94B27" w:rsidRDefault="00E94B27" w:rsidP="001538F6"/>
                          <w:p w14:paraId="2F6FA08F" w14:textId="77777777" w:rsidR="00E94B27" w:rsidRDefault="00E94B27" w:rsidP="001538F6"/>
                          <w:p w14:paraId="686F57C0" w14:textId="77777777" w:rsidR="00E94B27" w:rsidRDefault="00E94B27" w:rsidP="001538F6"/>
                          <w:p w14:paraId="12865DBC" w14:textId="77777777" w:rsidR="00E94B27" w:rsidRDefault="00E94B27" w:rsidP="001538F6"/>
                          <w:p w14:paraId="47C6A7E0" w14:textId="77777777" w:rsidR="00E94B27" w:rsidRDefault="00E94B27" w:rsidP="001538F6"/>
                          <w:p w14:paraId="2B230728" w14:textId="77777777" w:rsidR="00E94B27" w:rsidRDefault="00E94B27" w:rsidP="001538F6"/>
                          <w:p w14:paraId="79D647A5" w14:textId="77777777" w:rsidR="00E94B27" w:rsidRDefault="00E94B27" w:rsidP="001538F6"/>
                          <w:p w14:paraId="2C877509" w14:textId="77777777" w:rsidR="00E94B27" w:rsidRDefault="00E94B27" w:rsidP="001538F6"/>
                          <w:p w14:paraId="63A1A9EB" w14:textId="77777777" w:rsidR="00E94B27" w:rsidRDefault="00E94B27" w:rsidP="001538F6"/>
                          <w:p w14:paraId="4C00796E" w14:textId="77777777" w:rsidR="00E94B27" w:rsidRDefault="00E94B27" w:rsidP="001538F6"/>
                          <w:p w14:paraId="493F61BA" w14:textId="77777777" w:rsidR="00E94B27" w:rsidRDefault="00E94B27" w:rsidP="001538F6"/>
                          <w:p w14:paraId="1F950493" w14:textId="77777777" w:rsidR="00E94B27" w:rsidRDefault="00E94B27" w:rsidP="001538F6"/>
                          <w:p w14:paraId="32DD3360" w14:textId="77777777" w:rsidR="00E94B27" w:rsidRDefault="00E94B27" w:rsidP="001538F6"/>
                          <w:p w14:paraId="6B08B7A6" w14:textId="77777777" w:rsidR="00E94B27" w:rsidRDefault="00E94B27" w:rsidP="001538F6"/>
                          <w:p w14:paraId="487A49F9" w14:textId="77777777" w:rsidR="00E94B27" w:rsidRDefault="00E94B27" w:rsidP="001538F6"/>
                          <w:p w14:paraId="1674BA3D" w14:textId="77777777" w:rsidR="00E94B27" w:rsidRDefault="00E94B27" w:rsidP="001538F6"/>
                          <w:p w14:paraId="17197567" w14:textId="77777777" w:rsidR="00E94B27" w:rsidRDefault="00E94B27" w:rsidP="001538F6"/>
                          <w:p w14:paraId="46B9AF95" w14:textId="77777777" w:rsidR="00E94B27" w:rsidRDefault="00E94B27" w:rsidP="001538F6"/>
                          <w:p w14:paraId="5C91C5B0" w14:textId="77777777" w:rsidR="00E94B27" w:rsidRDefault="00E94B27" w:rsidP="001538F6"/>
                          <w:p w14:paraId="5F59D39E" w14:textId="77777777" w:rsidR="00E94B27" w:rsidRDefault="00E94B27" w:rsidP="001538F6"/>
                          <w:p w14:paraId="141836B5" w14:textId="77777777" w:rsidR="00E94B27" w:rsidRDefault="00E94B27" w:rsidP="001538F6"/>
                          <w:p w14:paraId="7FF77D37" w14:textId="77777777" w:rsidR="00E94B27" w:rsidRDefault="00E94B27" w:rsidP="001538F6"/>
                          <w:p w14:paraId="548BA16A" w14:textId="77777777" w:rsidR="00E94B27" w:rsidRDefault="00E94B27" w:rsidP="001538F6"/>
                          <w:p w14:paraId="0BBC31DC" w14:textId="77777777" w:rsidR="00E94B27" w:rsidRDefault="00E94B27" w:rsidP="001538F6"/>
                          <w:p w14:paraId="4DD169F0" w14:textId="77777777" w:rsidR="00E94B27" w:rsidRDefault="00E94B27" w:rsidP="001538F6"/>
                          <w:p w14:paraId="75D9EBAF" w14:textId="77777777" w:rsidR="00E94B27" w:rsidRDefault="00E94B27" w:rsidP="001538F6"/>
                          <w:p w14:paraId="44338E10" w14:textId="77777777" w:rsidR="00E94B27" w:rsidRDefault="00E94B27" w:rsidP="001538F6"/>
                          <w:p w14:paraId="08DDCE76" w14:textId="77777777" w:rsidR="00E94B27" w:rsidRDefault="00E94B27" w:rsidP="001538F6"/>
                          <w:p w14:paraId="404645C1" w14:textId="77777777" w:rsidR="00E94B27" w:rsidRDefault="00E94B27" w:rsidP="001538F6"/>
                          <w:p w14:paraId="62EEE27D" w14:textId="77777777" w:rsidR="00E94B27" w:rsidRDefault="00E94B27" w:rsidP="001538F6"/>
                          <w:p w14:paraId="0173CC67" w14:textId="77777777" w:rsidR="00E94B27" w:rsidRDefault="00E94B27" w:rsidP="001538F6"/>
                          <w:p w14:paraId="5275299D" w14:textId="77777777" w:rsidR="00E94B27" w:rsidRDefault="00E94B27" w:rsidP="001538F6"/>
                          <w:p w14:paraId="73CA4D97" w14:textId="77777777" w:rsidR="00E94B27" w:rsidRDefault="00E94B27" w:rsidP="001538F6"/>
                          <w:p w14:paraId="330F9231" w14:textId="77777777" w:rsidR="00E94B27" w:rsidRDefault="00E94B27" w:rsidP="001538F6"/>
                          <w:p w14:paraId="776830D9" w14:textId="77777777" w:rsidR="00E94B27" w:rsidRDefault="00E94B27" w:rsidP="001538F6"/>
                          <w:p w14:paraId="7326E6DF" w14:textId="77777777" w:rsidR="00E94B27" w:rsidRDefault="00E94B27" w:rsidP="001538F6"/>
                          <w:p w14:paraId="3673E489" w14:textId="77777777" w:rsidR="00E94B27" w:rsidRDefault="00E94B27" w:rsidP="001538F6"/>
                          <w:p w14:paraId="1713286D" w14:textId="77777777" w:rsidR="00E94B27" w:rsidRDefault="00E94B27" w:rsidP="001538F6"/>
                          <w:p w14:paraId="55028A1B" w14:textId="77777777" w:rsidR="00E94B27" w:rsidRDefault="00E94B27" w:rsidP="001538F6"/>
                          <w:p w14:paraId="5D79039A" w14:textId="77777777" w:rsidR="00E94B27" w:rsidRDefault="00E94B27" w:rsidP="001538F6"/>
                          <w:p w14:paraId="068C03F7" w14:textId="77777777" w:rsidR="00E94B27" w:rsidRDefault="00E94B27" w:rsidP="001538F6"/>
                          <w:p w14:paraId="4480C61D" w14:textId="77777777" w:rsidR="00E94B27" w:rsidRDefault="00E94B27" w:rsidP="001538F6"/>
                          <w:p w14:paraId="1B3D26E5" w14:textId="77777777" w:rsidR="00E94B27" w:rsidRDefault="00E94B27" w:rsidP="001538F6"/>
                          <w:p w14:paraId="1409E94C" w14:textId="77777777" w:rsidR="00E94B27" w:rsidRDefault="00E94B27" w:rsidP="001538F6"/>
                          <w:p w14:paraId="5B47D4BC" w14:textId="77777777" w:rsidR="00E94B27" w:rsidRDefault="00E94B27" w:rsidP="001538F6"/>
                          <w:p w14:paraId="6DB91F1D" w14:textId="77777777" w:rsidR="00E94B27" w:rsidRDefault="00E94B27" w:rsidP="001538F6"/>
                          <w:p w14:paraId="71EB8E2C" w14:textId="77777777" w:rsidR="00E94B27" w:rsidRDefault="00E94B27" w:rsidP="001538F6"/>
                          <w:p w14:paraId="74BA2AE3" w14:textId="77777777" w:rsidR="00E94B27" w:rsidRDefault="00E94B27" w:rsidP="001538F6"/>
                          <w:p w14:paraId="250C3EE0" w14:textId="77777777" w:rsidR="00E94B27" w:rsidRDefault="00E94B27" w:rsidP="001538F6"/>
                          <w:p w14:paraId="61D4ED51" w14:textId="77777777" w:rsidR="00E94B27" w:rsidRDefault="00E94B27" w:rsidP="001538F6"/>
                          <w:p w14:paraId="40A12361" w14:textId="77777777" w:rsidR="00E94B27" w:rsidRDefault="00E94B27" w:rsidP="001538F6"/>
                          <w:p w14:paraId="00D709BF" w14:textId="77777777" w:rsidR="00E94B27" w:rsidRDefault="00E94B27" w:rsidP="001538F6"/>
                          <w:p w14:paraId="549D9F21" w14:textId="77777777" w:rsidR="00E94B27" w:rsidRDefault="00E94B27" w:rsidP="001538F6"/>
                          <w:p w14:paraId="3DEE9E6A" w14:textId="77777777" w:rsidR="00E94B27" w:rsidRDefault="00E94B27" w:rsidP="001538F6"/>
                          <w:p w14:paraId="06401D41" w14:textId="77777777" w:rsidR="00E94B27" w:rsidRDefault="00E94B27" w:rsidP="001538F6"/>
                          <w:p w14:paraId="64AF0ACC" w14:textId="77777777" w:rsidR="00E94B27" w:rsidRDefault="00E94B27" w:rsidP="001538F6"/>
                          <w:p w14:paraId="2A3E1930" w14:textId="77777777" w:rsidR="00E94B27" w:rsidRDefault="00E94B27" w:rsidP="001538F6"/>
                          <w:p w14:paraId="2B59218D" w14:textId="77777777" w:rsidR="00E94B27" w:rsidRDefault="00E94B27" w:rsidP="001538F6"/>
                          <w:p w14:paraId="1568F345" w14:textId="77777777" w:rsidR="00E94B27" w:rsidRDefault="00E94B27" w:rsidP="001538F6"/>
                          <w:p w14:paraId="764957C2" w14:textId="77777777" w:rsidR="00E94B27" w:rsidRDefault="00E94B27" w:rsidP="001538F6"/>
                          <w:p w14:paraId="76B8A86E" w14:textId="77777777" w:rsidR="00E94B27" w:rsidRDefault="00E94B27" w:rsidP="001538F6"/>
                          <w:p w14:paraId="25228703" w14:textId="77777777" w:rsidR="00E94B27" w:rsidRDefault="00E94B27" w:rsidP="001538F6"/>
                          <w:p w14:paraId="38A24C17" w14:textId="77777777" w:rsidR="00E94B27" w:rsidRDefault="00E94B27" w:rsidP="001538F6"/>
                          <w:p w14:paraId="454DEB91" w14:textId="77777777" w:rsidR="00E94B27" w:rsidRDefault="00E94B27" w:rsidP="001538F6"/>
                          <w:p w14:paraId="5952F204" w14:textId="77777777" w:rsidR="00E94B27" w:rsidRDefault="00E94B27" w:rsidP="001538F6"/>
                          <w:p w14:paraId="5E1B6336" w14:textId="77777777" w:rsidR="00E94B27" w:rsidRDefault="00E94B27" w:rsidP="001538F6"/>
                          <w:p w14:paraId="5BB9EDB3" w14:textId="77777777" w:rsidR="00E94B27" w:rsidRDefault="00E94B27" w:rsidP="001538F6"/>
                          <w:p w14:paraId="06E0D920" w14:textId="77777777" w:rsidR="00E94B27" w:rsidRDefault="00E94B27" w:rsidP="001538F6"/>
                          <w:p w14:paraId="7AF66615" w14:textId="77777777" w:rsidR="00E94B27" w:rsidRDefault="00E94B27" w:rsidP="001538F6"/>
                          <w:p w14:paraId="59B71C14" w14:textId="77777777" w:rsidR="00E94B27" w:rsidRDefault="00E94B27" w:rsidP="001538F6"/>
                          <w:p w14:paraId="60BD0D32" w14:textId="77777777" w:rsidR="00E94B27" w:rsidRDefault="00E94B27" w:rsidP="001538F6"/>
                          <w:p w14:paraId="4FB02083" w14:textId="77777777" w:rsidR="00E94B27" w:rsidRDefault="00E94B27" w:rsidP="001538F6"/>
                          <w:p w14:paraId="32DC2A44" w14:textId="77777777" w:rsidR="00E94B27" w:rsidRDefault="00E94B27" w:rsidP="001538F6"/>
                          <w:p w14:paraId="434E4307" w14:textId="77777777" w:rsidR="00E94B27" w:rsidRDefault="00E94B27" w:rsidP="001538F6"/>
                          <w:p w14:paraId="2C6E3298" w14:textId="77777777" w:rsidR="00E94B27" w:rsidRDefault="00E94B27" w:rsidP="001538F6"/>
                          <w:p w14:paraId="1A97BCE6" w14:textId="77777777" w:rsidR="00E94B27" w:rsidRDefault="00E94B27" w:rsidP="001538F6"/>
                          <w:p w14:paraId="4A368890" w14:textId="77777777" w:rsidR="00E94B27" w:rsidRDefault="00E94B27" w:rsidP="001538F6"/>
                          <w:p w14:paraId="2921E151" w14:textId="77777777" w:rsidR="00E94B27" w:rsidRDefault="00E94B27" w:rsidP="001538F6"/>
                          <w:p w14:paraId="13CDB493" w14:textId="77777777" w:rsidR="00E94B27" w:rsidRDefault="00E94B27" w:rsidP="001538F6"/>
                          <w:p w14:paraId="55951E34" w14:textId="77777777" w:rsidR="00E94B27" w:rsidRDefault="00E94B27" w:rsidP="001538F6"/>
                          <w:p w14:paraId="54B49093" w14:textId="77777777" w:rsidR="00E94B27" w:rsidRDefault="00E94B27" w:rsidP="001538F6"/>
                          <w:p w14:paraId="2E1B2F85" w14:textId="77777777" w:rsidR="00E94B27" w:rsidRDefault="00E94B27" w:rsidP="001538F6"/>
                          <w:p w14:paraId="63FACC2B" w14:textId="77777777" w:rsidR="00E94B27" w:rsidRDefault="00E94B27" w:rsidP="001538F6"/>
                          <w:p w14:paraId="27777912" w14:textId="77777777" w:rsidR="00E94B27" w:rsidRDefault="00E94B27" w:rsidP="001538F6"/>
                          <w:p w14:paraId="2D6C6D26" w14:textId="77777777" w:rsidR="00E94B27" w:rsidRDefault="00E94B27" w:rsidP="001538F6"/>
                          <w:p w14:paraId="33A41AD4" w14:textId="77777777" w:rsidR="00E94B27" w:rsidRDefault="00E94B27" w:rsidP="001538F6"/>
                          <w:p w14:paraId="39A6108E" w14:textId="77777777" w:rsidR="00E94B27" w:rsidRDefault="00E94B27" w:rsidP="001538F6"/>
                          <w:p w14:paraId="32D5F3C0" w14:textId="77777777" w:rsidR="00E94B27" w:rsidRDefault="00E94B27" w:rsidP="001538F6"/>
                          <w:p w14:paraId="54F4D042" w14:textId="77777777" w:rsidR="00E94B27" w:rsidRDefault="00E94B27" w:rsidP="001538F6"/>
                          <w:p w14:paraId="4EE66711" w14:textId="77777777" w:rsidR="00E94B27" w:rsidRDefault="00E94B27" w:rsidP="001538F6"/>
                          <w:p w14:paraId="780CD103" w14:textId="77777777" w:rsidR="00E94B27" w:rsidRDefault="00E94B27" w:rsidP="001538F6"/>
                          <w:p w14:paraId="1EBB5821" w14:textId="77777777" w:rsidR="00E94B27" w:rsidRDefault="00E94B27" w:rsidP="001538F6"/>
                          <w:p w14:paraId="14309D2B" w14:textId="77777777" w:rsidR="00E94B27" w:rsidRDefault="00E94B27" w:rsidP="001538F6"/>
                          <w:p w14:paraId="280A306C" w14:textId="77777777" w:rsidR="00E94B27" w:rsidRDefault="00E94B27" w:rsidP="001538F6"/>
                          <w:p w14:paraId="29F062BF" w14:textId="77777777" w:rsidR="00E94B27" w:rsidRDefault="00E94B27" w:rsidP="001538F6"/>
                          <w:p w14:paraId="0609061E" w14:textId="77777777" w:rsidR="00E94B27" w:rsidRDefault="00E94B27" w:rsidP="001538F6"/>
                          <w:p w14:paraId="233C6060" w14:textId="77777777" w:rsidR="00E94B27" w:rsidRDefault="00E94B27" w:rsidP="001538F6"/>
                          <w:p w14:paraId="5E4A148C" w14:textId="77777777" w:rsidR="00E94B27" w:rsidRDefault="00E94B27" w:rsidP="001538F6"/>
                          <w:p w14:paraId="5B03183F" w14:textId="77777777" w:rsidR="00E94B27" w:rsidRDefault="00E94B27" w:rsidP="001538F6"/>
                          <w:p w14:paraId="20C61D7A" w14:textId="77777777" w:rsidR="00E94B27" w:rsidRDefault="00E94B27" w:rsidP="001538F6"/>
                          <w:p w14:paraId="6B659D12" w14:textId="77777777" w:rsidR="00E94B27" w:rsidRDefault="00E94B27" w:rsidP="001538F6"/>
                          <w:p w14:paraId="3447ADE1" w14:textId="77777777" w:rsidR="00E94B27" w:rsidRDefault="00E94B27" w:rsidP="001538F6"/>
                          <w:p w14:paraId="3CE671C5" w14:textId="77777777" w:rsidR="00E94B27" w:rsidRDefault="00E94B27" w:rsidP="001538F6"/>
                          <w:p w14:paraId="6FA77505" w14:textId="77777777" w:rsidR="00E94B27" w:rsidRDefault="00E94B27" w:rsidP="001538F6"/>
                          <w:p w14:paraId="06413496" w14:textId="77777777" w:rsidR="00E94B27" w:rsidRDefault="00E94B27" w:rsidP="001538F6"/>
                          <w:p w14:paraId="0E8B0409" w14:textId="77777777" w:rsidR="00E94B27" w:rsidRDefault="00E94B27" w:rsidP="001538F6"/>
                          <w:p w14:paraId="062680D3" w14:textId="77777777" w:rsidR="00E94B27" w:rsidRDefault="00E94B27" w:rsidP="001538F6"/>
                          <w:p w14:paraId="0E28D0EF" w14:textId="77777777" w:rsidR="00E94B27" w:rsidRDefault="00E94B27" w:rsidP="001538F6"/>
                          <w:p w14:paraId="4EE40FBB" w14:textId="77777777" w:rsidR="00E94B27" w:rsidRDefault="00E94B27" w:rsidP="001538F6"/>
                          <w:p w14:paraId="1E3C4789" w14:textId="77777777" w:rsidR="00E94B27" w:rsidRDefault="00E94B27" w:rsidP="001538F6"/>
                          <w:p w14:paraId="09911B01" w14:textId="77777777" w:rsidR="00E94B27" w:rsidRDefault="00E94B27" w:rsidP="001538F6"/>
                          <w:p w14:paraId="1EC5ACBD" w14:textId="77777777" w:rsidR="00E94B27" w:rsidRDefault="00E94B27" w:rsidP="001538F6"/>
                          <w:p w14:paraId="20808B0E" w14:textId="77777777" w:rsidR="00E94B27" w:rsidRDefault="00E94B27" w:rsidP="001538F6"/>
                          <w:p w14:paraId="7E635AFE" w14:textId="77777777" w:rsidR="00E94B27" w:rsidRDefault="00E94B27" w:rsidP="001538F6"/>
                          <w:p w14:paraId="44A6CA58" w14:textId="77777777" w:rsidR="00E94B27" w:rsidRDefault="00E94B27" w:rsidP="001538F6"/>
                          <w:p w14:paraId="4DAD666A" w14:textId="77777777" w:rsidR="00E94B27" w:rsidRDefault="00E94B27" w:rsidP="001538F6"/>
                          <w:p w14:paraId="103EBF30" w14:textId="77777777" w:rsidR="00E94B27" w:rsidRDefault="00E94B27" w:rsidP="001538F6"/>
                          <w:p w14:paraId="52393D46" w14:textId="77777777" w:rsidR="00E94B27" w:rsidRDefault="00E94B27" w:rsidP="001538F6"/>
                          <w:p w14:paraId="78F0800A" w14:textId="77777777" w:rsidR="00E94B27" w:rsidRDefault="00E94B27" w:rsidP="001538F6"/>
                          <w:p w14:paraId="3D6D0920" w14:textId="77777777" w:rsidR="00E94B27" w:rsidRDefault="00E94B27" w:rsidP="001538F6"/>
                          <w:p w14:paraId="1B03F675" w14:textId="77777777" w:rsidR="00E94B27" w:rsidRDefault="00E94B27" w:rsidP="001538F6"/>
                          <w:p w14:paraId="02129437" w14:textId="77777777" w:rsidR="00E94B27" w:rsidRDefault="00E94B27" w:rsidP="001538F6"/>
                          <w:p w14:paraId="1DCCADD1" w14:textId="77777777" w:rsidR="00E94B27" w:rsidRDefault="00E94B27" w:rsidP="001538F6"/>
                          <w:p w14:paraId="5034E85E" w14:textId="77777777" w:rsidR="00E94B27" w:rsidRDefault="00E94B27" w:rsidP="001538F6"/>
                          <w:p w14:paraId="18C34CE5" w14:textId="77777777" w:rsidR="00E94B27" w:rsidRDefault="00E94B27" w:rsidP="001538F6"/>
                          <w:p w14:paraId="1769B281" w14:textId="77777777" w:rsidR="00E94B27" w:rsidRDefault="00E94B27" w:rsidP="001538F6"/>
                          <w:p w14:paraId="4CF1B303" w14:textId="77777777" w:rsidR="00E94B27" w:rsidRDefault="00E94B27" w:rsidP="001538F6"/>
                          <w:p w14:paraId="6F6D641C" w14:textId="77777777" w:rsidR="00E94B27" w:rsidRDefault="00E94B27" w:rsidP="001538F6"/>
                          <w:p w14:paraId="52A68733" w14:textId="77777777" w:rsidR="00E94B27" w:rsidRDefault="00E94B27" w:rsidP="001538F6"/>
                          <w:p w14:paraId="599D8146" w14:textId="77777777" w:rsidR="00E94B27" w:rsidRDefault="00E94B27" w:rsidP="001538F6"/>
                          <w:p w14:paraId="0A753ACB" w14:textId="77777777" w:rsidR="00E94B27" w:rsidRDefault="00E94B27" w:rsidP="001538F6"/>
                          <w:p w14:paraId="4E5D217D" w14:textId="77777777" w:rsidR="00E94B27" w:rsidRDefault="00E94B27" w:rsidP="001538F6"/>
                          <w:p w14:paraId="65DA8489" w14:textId="77777777" w:rsidR="00E94B27" w:rsidRDefault="00E94B27" w:rsidP="001538F6"/>
                          <w:p w14:paraId="0B1B6A98" w14:textId="77777777" w:rsidR="00E94B27" w:rsidRDefault="00E94B27" w:rsidP="001538F6"/>
                          <w:p w14:paraId="35D4EF22" w14:textId="77777777" w:rsidR="00E94B27" w:rsidRDefault="00E94B27" w:rsidP="001538F6"/>
                          <w:p w14:paraId="44E6C1BE" w14:textId="77777777" w:rsidR="00E94B27" w:rsidRDefault="00E94B27" w:rsidP="001538F6"/>
                          <w:p w14:paraId="63A3806B" w14:textId="77777777" w:rsidR="00E94B27" w:rsidRDefault="00E94B27" w:rsidP="001538F6"/>
                          <w:p w14:paraId="12828661" w14:textId="77777777" w:rsidR="00E94B27" w:rsidRDefault="00E94B27" w:rsidP="001538F6"/>
                          <w:p w14:paraId="3469F43B" w14:textId="77777777" w:rsidR="00E94B27" w:rsidRDefault="00E94B27" w:rsidP="001538F6"/>
                          <w:p w14:paraId="5FCB4FBA" w14:textId="77777777" w:rsidR="00E94B27" w:rsidRDefault="00E94B27" w:rsidP="001538F6"/>
                          <w:p w14:paraId="15BE79AD" w14:textId="77777777" w:rsidR="00E94B27" w:rsidRDefault="00E94B27" w:rsidP="001538F6"/>
                          <w:p w14:paraId="474E92ED" w14:textId="77777777" w:rsidR="00E94B27" w:rsidRDefault="00E94B27" w:rsidP="001538F6"/>
                          <w:p w14:paraId="2C6766F7" w14:textId="77777777" w:rsidR="00E94B27" w:rsidRDefault="00E94B27" w:rsidP="001538F6"/>
                          <w:p w14:paraId="15E5D58B" w14:textId="77777777" w:rsidR="00E94B27" w:rsidRDefault="00E94B27" w:rsidP="001538F6"/>
                          <w:p w14:paraId="2D3DF7BC" w14:textId="77777777" w:rsidR="00E94B27" w:rsidRDefault="00E94B27" w:rsidP="001538F6"/>
                          <w:p w14:paraId="3D55B0A7" w14:textId="77777777" w:rsidR="00E94B27" w:rsidRDefault="00E94B27" w:rsidP="001538F6"/>
                          <w:p w14:paraId="1B66C9D7" w14:textId="77777777" w:rsidR="00E94B27" w:rsidRDefault="00E94B27" w:rsidP="001538F6"/>
                          <w:p w14:paraId="515A0868" w14:textId="77777777" w:rsidR="00E94B27" w:rsidRDefault="00E94B27" w:rsidP="001538F6"/>
                          <w:p w14:paraId="06016CAE" w14:textId="77777777" w:rsidR="00E94B27" w:rsidRDefault="00E94B27" w:rsidP="001538F6"/>
                          <w:p w14:paraId="7FB2FC17" w14:textId="77777777" w:rsidR="00E94B27" w:rsidRDefault="00E94B27" w:rsidP="001538F6"/>
                          <w:p w14:paraId="107DF6FE" w14:textId="77777777" w:rsidR="00E94B27" w:rsidRDefault="00E94B27" w:rsidP="001538F6"/>
                          <w:p w14:paraId="4B7932D5" w14:textId="77777777" w:rsidR="00E94B27" w:rsidRDefault="00E94B27" w:rsidP="001538F6"/>
                          <w:p w14:paraId="039FF6F1" w14:textId="77777777" w:rsidR="00E94B27" w:rsidRDefault="00E94B27" w:rsidP="001538F6"/>
                          <w:p w14:paraId="2AD11BB2" w14:textId="77777777" w:rsidR="00E94B27" w:rsidRDefault="00E94B27" w:rsidP="001538F6"/>
                          <w:p w14:paraId="33205295" w14:textId="77777777" w:rsidR="00E94B27" w:rsidRDefault="00E94B27" w:rsidP="001538F6"/>
                          <w:p w14:paraId="7A0CEC93" w14:textId="77777777" w:rsidR="00E94B27" w:rsidRDefault="00E94B27" w:rsidP="001538F6"/>
                          <w:p w14:paraId="5CDCCA6C" w14:textId="77777777" w:rsidR="00E94B27" w:rsidRDefault="00E94B27" w:rsidP="001538F6"/>
                          <w:p w14:paraId="1D4E775D" w14:textId="77777777" w:rsidR="00E94B27" w:rsidRDefault="00E94B27" w:rsidP="001538F6"/>
                          <w:p w14:paraId="6645F45D" w14:textId="77777777" w:rsidR="00E94B27" w:rsidRDefault="00E94B27" w:rsidP="001538F6"/>
                          <w:p w14:paraId="24BC7BDD" w14:textId="77777777" w:rsidR="00E94B27" w:rsidRDefault="00E94B27" w:rsidP="001538F6"/>
                          <w:p w14:paraId="6DE88C39" w14:textId="77777777" w:rsidR="00E94B27" w:rsidRDefault="00E94B27" w:rsidP="001538F6"/>
                          <w:p w14:paraId="0D5856BA" w14:textId="77777777" w:rsidR="00E94B27" w:rsidRDefault="00E94B27" w:rsidP="001538F6"/>
                          <w:p w14:paraId="1103E654" w14:textId="77777777" w:rsidR="00E94B27" w:rsidRDefault="00E94B27" w:rsidP="001538F6"/>
                          <w:p w14:paraId="5DA7E64D" w14:textId="77777777" w:rsidR="00E94B27" w:rsidRDefault="00E94B27" w:rsidP="001538F6"/>
                          <w:p w14:paraId="0D3B043F" w14:textId="77777777" w:rsidR="00E94B27" w:rsidRDefault="00E94B27" w:rsidP="001538F6"/>
                          <w:p w14:paraId="2C1EAA6C" w14:textId="77777777" w:rsidR="00E94B27" w:rsidRDefault="00E94B27" w:rsidP="001538F6"/>
                          <w:p w14:paraId="2F7CBA4A" w14:textId="77777777" w:rsidR="00E94B27" w:rsidRDefault="00E94B27" w:rsidP="001538F6"/>
                          <w:p w14:paraId="5F03868B" w14:textId="77777777" w:rsidR="00E94B27" w:rsidRDefault="00E94B27" w:rsidP="001538F6"/>
                          <w:p w14:paraId="254D5E49" w14:textId="77777777" w:rsidR="00E94B27" w:rsidRDefault="00E94B27" w:rsidP="001538F6"/>
                          <w:p w14:paraId="2426DD8E" w14:textId="77777777" w:rsidR="00E94B27" w:rsidRDefault="00E94B27" w:rsidP="001538F6"/>
                          <w:p w14:paraId="020E4B8F" w14:textId="77777777" w:rsidR="00E94B27" w:rsidRDefault="00E94B27" w:rsidP="001538F6"/>
                          <w:p w14:paraId="79755E8C" w14:textId="77777777" w:rsidR="00E94B27" w:rsidRDefault="00E94B27" w:rsidP="001538F6"/>
                          <w:p w14:paraId="26B92A82" w14:textId="77777777" w:rsidR="00E94B27" w:rsidRDefault="00E94B27" w:rsidP="001538F6"/>
                          <w:p w14:paraId="28A07B32" w14:textId="77777777" w:rsidR="00E94B27" w:rsidRDefault="00E94B27" w:rsidP="001538F6"/>
                          <w:p w14:paraId="2FA2E8F5" w14:textId="77777777" w:rsidR="00E94B27" w:rsidRDefault="00E94B27" w:rsidP="001538F6"/>
                          <w:p w14:paraId="17CFD6E6" w14:textId="77777777" w:rsidR="00E94B27" w:rsidRDefault="00E94B27" w:rsidP="001538F6"/>
                          <w:p w14:paraId="1B73EB81" w14:textId="77777777" w:rsidR="00E94B27" w:rsidRDefault="00E94B27" w:rsidP="001538F6"/>
                          <w:p w14:paraId="491E854F" w14:textId="77777777" w:rsidR="00E94B27" w:rsidRDefault="00E94B27" w:rsidP="001538F6"/>
                          <w:p w14:paraId="32ED128C" w14:textId="77777777" w:rsidR="00E94B27" w:rsidRDefault="00E94B27" w:rsidP="001538F6"/>
                          <w:p w14:paraId="4BED5F73" w14:textId="77777777" w:rsidR="00E94B27" w:rsidRDefault="00E94B27" w:rsidP="001538F6"/>
                          <w:p w14:paraId="6C738967" w14:textId="77777777" w:rsidR="00E94B27" w:rsidRDefault="00E94B27" w:rsidP="001538F6"/>
                          <w:p w14:paraId="276B3153" w14:textId="77777777" w:rsidR="00E94B27" w:rsidRDefault="00E94B27" w:rsidP="001538F6"/>
                          <w:p w14:paraId="56500F33" w14:textId="77777777" w:rsidR="00E94B27" w:rsidRDefault="00E94B27" w:rsidP="001538F6"/>
                          <w:p w14:paraId="5863ED65" w14:textId="77777777" w:rsidR="00E94B27" w:rsidRDefault="00E94B27" w:rsidP="001538F6"/>
                          <w:p w14:paraId="0C971BAE" w14:textId="77777777" w:rsidR="00E94B27" w:rsidRDefault="00E94B27" w:rsidP="001538F6"/>
                          <w:p w14:paraId="1C0D897A" w14:textId="77777777" w:rsidR="00E94B27" w:rsidRDefault="00E94B27" w:rsidP="001538F6"/>
                          <w:p w14:paraId="4E5FC7B0" w14:textId="77777777" w:rsidR="00E94B27" w:rsidRDefault="00E94B27" w:rsidP="001538F6"/>
                          <w:p w14:paraId="4B7C97E2" w14:textId="77777777" w:rsidR="00E94B27" w:rsidRDefault="00E94B27" w:rsidP="001538F6"/>
                          <w:p w14:paraId="05DB96FE" w14:textId="77777777" w:rsidR="00E94B27" w:rsidRDefault="00E94B27" w:rsidP="001538F6"/>
                          <w:p w14:paraId="543C323D" w14:textId="77777777" w:rsidR="00E94B27" w:rsidRDefault="00E94B27" w:rsidP="001538F6"/>
                          <w:p w14:paraId="24602F32" w14:textId="77777777" w:rsidR="00E94B27" w:rsidRDefault="00E94B27" w:rsidP="001538F6"/>
                          <w:p w14:paraId="18FF4D42" w14:textId="77777777" w:rsidR="00E94B27" w:rsidRDefault="00E94B27" w:rsidP="001538F6"/>
                          <w:p w14:paraId="1543AA61" w14:textId="77777777" w:rsidR="00E94B27" w:rsidRDefault="00E94B27" w:rsidP="001538F6"/>
                          <w:p w14:paraId="5FEC1710" w14:textId="77777777" w:rsidR="00E94B27" w:rsidRDefault="00E94B27" w:rsidP="001538F6"/>
                          <w:p w14:paraId="7F3DBA1E" w14:textId="77777777" w:rsidR="00E94B27" w:rsidRDefault="00E94B27" w:rsidP="001538F6"/>
                          <w:p w14:paraId="7E1A1405" w14:textId="77777777" w:rsidR="00E94B27" w:rsidRDefault="00E94B27" w:rsidP="001538F6"/>
                          <w:p w14:paraId="497EFF39" w14:textId="77777777" w:rsidR="00E94B27" w:rsidRDefault="00E94B27" w:rsidP="001538F6"/>
                          <w:p w14:paraId="28120DD8" w14:textId="77777777" w:rsidR="00E94B27" w:rsidRDefault="00E94B27" w:rsidP="001538F6"/>
                          <w:p w14:paraId="57A9CCAB" w14:textId="77777777" w:rsidR="00E94B27" w:rsidRDefault="00E94B27" w:rsidP="001538F6"/>
                          <w:p w14:paraId="281D949D" w14:textId="77777777" w:rsidR="00E94B27" w:rsidRDefault="00E94B27" w:rsidP="001538F6"/>
                          <w:p w14:paraId="11DB125F" w14:textId="77777777" w:rsidR="00E94B27" w:rsidRDefault="00E94B27" w:rsidP="001538F6"/>
                          <w:p w14:paraId="1C5C76FE" w14:textId="77777777" w:rsidR="00E94B27" w:rsidRDefault="00E94B27" w:rsidP="001538F6"/>
                          <w:p w14:paraId="224DB5C2" w14:textId="77777777" w:rsidR="00E94B27" w:rsidRDefault="00E94B27" w:rsidP="001538F6"/>
                          <w:p w14:paraId="1A4291E5" w14:textId="77777777" w:rsidR="00E94B27" w:rsidRDefault="00E94B27" w:rsidP="001538F6"/>
                          <w:p w14:paraId="06E3BD6F" w14:textId="77777777" w:rsidR="00E94B27" w:rsidRDefault="00E94B27" w:rsidP="001538F6"/>
                          <w:p w14:paraId="69E70A7D" w14:textId="77777777" w:rsidR="00E94B27" w:rsidRDefault="00E94B27" w:rsidP="001538F6"/>
                          <w:p w14:paraId="5F8A3BF8" w14:textId="77777777" w:rsidR="00E94B27" w:rsidRDefault="00E94B27" w:rsidP="001538F6"/>
                          <w:p w14:paraId="552B7BC6" w14:textId="77777777" w:rsidR="00E94B27" w:rsidRDefault="00E94B27" w:rsidP="001538F6"/>
                          <w:p w14:paraId="00383D3D" w14:textId="77777777" w:rsidR="00E94B27" w:rsidRDefault="00E94B27" w:rsidP="001538F6"/>
                          <w:p w14:paraId="08920CA1" w14:textId="77777777" w:rsidR="00E94B27" w:rsidRDefault="00E94B27" w:rsidP="001538F6"/>
                          <w:p w14:paraId="65FB2A32" w14:textId="77777777" w:rsidR="00E94B27" w:rsidRDefault="00E94B27" w:rsidP="001538F6"/>
                          <w:p w14:paraId="6F8EA0BC" w14:textId="77777777" w:rsidR="00E94B27" w:rsidRDefault="00E94B27" w:rsidP="001538F6"/>
                          <w:p w14:paraId="4DB94262" w14:textId="77777777" w:rsidR="00E94B27" w:rsidRDefault="00E94B27" w:rsidP="001538F6"/>
                          <w:p w14:paraId="57348DA1" w14:textId="77777777" w:rsidR="00E94B27" w:rsidRDefault="00E94B27" w:rsidP="001538F6"/>
                          <w:p w14:paraId="162A4623" w14:textId="77777777" w:rsidR="00E94B27" w:rsidRDefault="00E94B27" w:rsidP="001538F6"/>
                          <w:p w14:paraId="6ED16EB9" w14:textId="77777777" w:rsidR="00E94B27" w:rsidRDefault="00E94B27" w:rsidP="001538F6"/>
                          <w:p w14:paraId="7391B061" w14:textId="77777777" w:rsidR="00E94B27" w:rsidRDefault="00E94B27" w:rsidP="001538F6"/>
                          <w:p w14:paraId="37287F23" w14:textId="77777777" w:rsidR="00E94B27" w:rsidRDefault="00E94B27" w:rsidP="001538F6"/>
                          <w:p w14:paraId="27A22BF8" w14:textId="77777777" w:rsidR="00E94B27" w:rsidRDefault="00E94B27" w:rsidP="001538F6"/>
                          <w:p w14:paraId="137DA329" w14:textId="77777777" w:rsidR="00E94B27" w:rsidRDefault="00E94B27" w:rsidP="001538F6"/>
                          <w:p w14:paraId="55E91C1B" w14:textId="77777777" w:rsidR="00E94B27" w:rsidRDefault="00E94B27" w:rsidP="001538F6"/>
                          <w:p w14:paraId="6AE82B32" w14:textId="77777777" w:rsidR="00E94B27" w:rsidRDefault="00E94B27" w:rsidP="001538F6"/>
                          <w:p w14:paraId="67CE12E0" w14:textId="77777777" w:rsidR="00E94B27" w:rsidRDefault="00E94B27" w:rsidP="001538F6"/>
                          <w:p w14:paraId="67B70300" w14:textId="77777777" w:rsidR="00E94B27" w:rsidRDefault="00E94B27" w:rsidP="001538F6"/>
                          <w:p w14:paraId="72FAF8DB" w14:textId="77777777" w:rsidR="00E94B27" w:rsidRDefault="00E94B27" w:rsidP="001538F6"/>
                          <w:p w14:paraId="2129CBF1" w14:textId="77777777" w:rsidR="00E94B27" w:rsidRDefault="00E94B27" w:rsidP="001538F6"/>
                          <w:p w14:paraId="5B81A30F" w14:textId="77777777" w:rsidR="00E94B27" w:rsidRDefault="00E94B27" w:rsidP="001538F6"/>
                          <w:p w14:paraId="17594D5E" w14:textId="77777777" w:rsidR="00E94B27" w:rsidRDefault="00E94B27" w:rsidP="001538F6"/>
                          <w:p w14:paraId="57F9DD99" w14:textId="77777777" w:rsidR="00E94B27" w:rsidRDefault="00E94B27" w:rsidP="001538F6"/>
                          <w:p w14:paraId="27B7173E" w14:textId="77777777" w:rsidR="00E94B27" w:rsidRDefault="00E94B27" w:rsidP="001538F6"/>
                          <w:p w14:paraId="36036523" w14:textId="77777777" w:rsidR="00E94B27" w:rsidRDefault="00E94B27" w:rsidP="001538F6"/>
                          <w:p w14:paraId="3B4BD1B9" w14:textId="77777777" w:rsidR="00E94B27" w:rsidRDefault="00E94B27" w:rsidP="001538F6"/>
                          <w:p w14:paraId="66B97029" w14:textId="77777777" w:rsidR="00E94B27" w:rsidRDefault="00E94B27" w:rsidP="001538F6"/>
                          <w:p w14:paraId="7310B972" w14:textId="77777777" w:rsidR="00E94B27" w:rsidRDefault="00E94B27" w:rsidP="001538F6"/>
                          <w:p w14:paraId="63A74179" w14:textId="77777777" w:rsidR="00E94B27" w:rsidRDefault="00E94B27" w:rsidP="001538F6"/>
                          <w:p w14:paraId="2287B0ED" w14:textId="77777777" w:rsidR="00E94B27" w:rsidRDefault="00E94B27" w:rsidP="001538F6"/>
                          <w:p w14:paraId="4A9B3223" w14:textId="77777777" w:rsidR="00E94B27" w:rsidRDefault="00E94B27" w:rsidP="001538F6"/>
                          <w:p w14:paraId="3EDF51D7" w14:textId="77777777" w:rsidR="00E94B27" w:rsidRDefault="00E94B27" w:rsidP="001538F6"/>
                          <w:p w14:paraId="185378E1" w14:textId="77777777" w:rsidR="00E94B27" w:rsidRDefault="00E94B27" w:rsidP="001538F6"/>
                          <w:p w14:paraId="5551060F" w14:textId="77777777" w:rsidR="00E94B27" w:rsidRDefault="00E94B27" w:rsidP="001538F6"/>
                          <w:p w14:paraId="206261BD" w14:textId="77777777" w:rsidR="00E94B27" w:rsidRDefault="00E94B27" w:rsidP="001538F6"/>
                          <w:p w14:paraId="794C65E6" w14:textId="77777777" w:rsidR="00E94B27" w:rsidRDefault="00E94B27" w:rsidP="001538F6"/>
                          <w:p w14:paraId="02EE2B62" w14:textId="77777777" w:rsidR="00E94B27" w:rsidRDefault="00E94B27" w:rsidP="001538F6"/>
                          <w:p w14:paraId="060307C7" w14:textId="77777777" w:rsidR="00E94B27" w:rsidRDefault="00E94B27" w:rsidP="001538F6"/>
                          <w:p w14:paraId="3D4E011D" w14:textId="77777777" w:rsidR="00E94B27" w:rsidRDefault="00E94B27" w:rsidP="001538F6"/>
                          <w:p w14:paraId="748D7942" w14:textId="77777777" w:rsidR="00E94B27" w:rsidRDefault="00E94B27" w:rsidP="001538F6"/>
                          <w:p w14:paraId="7271D1AF" w14:textId="77777777" w:rsidR="00E94B27" w:rsidRDefault="00E94B27" w:rsidP="001538F6"/>
                          <w:p w14:paraId="13861865" w14:textId="77777777" w:rsidR="00E94B27" w:rsidRDefault="00E94B27" w:rsidP="001538F6"/>
                          <w:p w14:paraId="1A628ADF" w14:textId="77777777" w:rsidR="00E94B27" w:rsidRDefault="00E94B27" w:rsidP="001538F6"/>
                          <w:p w14:paraId="51765EFC" w14:textId="77777777" w:rsidR="00E94B27" w:rsidRDefault="00E94B27" w:rsidP="001538F6"/>
                          <w:p w14:paraId="4526B872" w14:textId="77777777" w:rsidR="00E94B27" w:rsidRDefault="00E94B27" w:rsidP="001538F6"/>
                          <w:p w14:paraId="797ED184" w14:textId="77777777" w:rsidR="00E94B27" w:rsidRDefault="00E94B27" w:rsidP="001538F6"/>
                          <w:p w14:paraId="1138A892" w14:textId="77777777" w:rsidR="00E94B27" w:rsidRDefault="00E94B27" w:rsidP="001538F6"/>
                          <w:p w14:paraId="45A7A701" w14:textId="77777777" w:rsidR="00E94B27" w:rsidRDefault="00E94B27" w:rsidP="001538F6"/>
                          <w:p w14:paraId="4BBEB385" w14:textId="77777777" w:rsidR="00E94B27" w:rsidRDefault="00E94B27" w:rsidP="001538F6"/>
                          <w:p w14:paraId="6DF9CD34" w14:textId="77777777" w:rsidR="00E94B27" w:rsidRDefault="00E94B27" w:rsidP="001538F6"/>
                          <w:p w14:paraId="23424691" w14:textId="77777777" w:rsidR="00E94B27" w:rsidRDefault="00E94B27" w:rsidP="001538F6"/>
                          <w:p w14:paraId="4099FA20" w14:textId="77777777" w:rsidR="00E94B27" w:rsidRDefault="00E94B27" w:rsidP="001538F6"/>
                          <w:p w14:paraId="6E1D621B" w14:textId="77777777" w:rsidR="00E94B27" w:rsidRDefault="00E94B27" w:rsidP="001538F6"/>
                          <w:p w14:paraId="7849A6C2" w14:textId="77777777" w:rsidR="00E94B27" w:rsidRDefault="00E94B27" w:rsidP="001538F6"/>
                          <w:p w14:paraId="3C8F518B" w14:textId="77777777" w:rsidR="00E94B27" w:rsidRDefault="00E94B27" w:rsidP="001538F6"/>
                          <w:p w14:paraId="61381F14" w14:textId="77777777" w:rsidR="00E94B27" w:rsidRDefault="00E94B27" w:rsidP="001538F6"/>
                          <w:p w14:paraId="410D3D73" w14:textId="77777777" w:rsidR="00E94B27" w:rsidRDefault="00E94B27" w:rsidP="001538F6"/>
                          <w:p w14:paraId="33FB2FEE" w14:textId="77777777" w:rsidR="00E94B27" w:rsidRDefault="00E94B27" w:rsidP="001538F6"/>
                          <w:p w14:paraId="466A9E6B" w14:textId="77777777" w:rsidR="00E94B27" w:rsidRDefault="00E94B27" w:rsidP="001538F6"/>
                          <w:p w14:paraId="034C4A5D" w14:textId="77777777" w:rsidR="00E94B27" w:rsidRDefault="00E94B27" w:rsidP="001538F6"/>
                          <w:p w14:paraId="20CD7CF2" w14:textId="77777777" w:rsidR="00E94B27" w:rsidRDefault="00E94B27" w:rsidP="001538F6"/>
                          <w:p w14:paraId="063F1B60" w14:textId="77777777" w:rsidR="00E94B27" w:rsidRDefault="00E94B27" w:rsidP="001538F6"/>
                          <w:p w14:paraId="3E09D29E" w14:textId="77777777" w:rsidR="00E94B27" w:rsidRDefault="00E94B27" w:rsidP="001538F6"/>
                          <w:p w14:paraId="19E1DFB4" w14:textId="77777777" w:rsidR="00E94B27" w:rsidRDefault="00E94B27" w:rsidP="001538F6"/>
                          <w:p w14:paraId="094FA9E0" w14:textId="77777777" w:rsidR="00E94B27" w:rsidRDefault="00E94B27" w:rsidP="001538F6"/>
                          <w:p w14:paraId="5034B3AA" w14:textId="77777777" w:rsidR="00E94B27" w:rsidRDefault="00E94B27" w:rsidP="001538F6"/>
                          <w:p w14:paraId="10DD70EE" w14:textId="77777777" w:rsidR="00E94B27" w:rsidRDefault="00E94B27" w:rsidP="001538F6"/>
                          <w:p w14:paraId="1A420AB8" w14:textId="77777777" w:rsidR="00E94B27" w:rsidRDefault="00E94B27" w:rsidP="001538F6"/>
                          <w:p w14:paraId="72A1E76B" w14:textId="77777777" w:rsidR="00E94B27" w:rsidRDefault="00E94B27" w:rsidP="001538F6"/>
                          <w:p w14:paraId="4837E503" w14:textId="77777777" w:rsidR="00E94B27" w:rsidRDefault="00E94B27" w:rsidP="001538F6"/>
                          <w:p w14:paraId="235988B8" w14:textId="77777777" w:rsidR="00E94B27" w:rsidRDefault="00E94B27" w:rsidP="001538F6"/>
                          <w:p w14:paraId="3CDED283" w14:textId="77777777" w:rsidR="00E94B27" w:rsidRDefault="00E94B27" w:rsidP="001538F6"/>
                          <w:p w14:paraId="4B3EB2FF" w14:textId="77777777" w:rsidR="00E94B27" w:rsidRDefault="00E94B27" w:rsidP="001538F6"/>
                          <w:p w14:paraId="3F65BE73" w14:textId="77777777" w:rsidR="00E94B27" w:rsidRDefault="00E94B27" w:rsidP="001538F6"/>
                          <w:p w14:paraId="3D480523" w14:textId="77777777" w:rsidR="00E94B27" w:rsidRDefault="00E94B27" w:rsidP="001538F6"/>
                          <w:p w14:paraId="0EF9F4DF" w14:textId="77777777" w:rsidR="00E94B27" w:rsidRDefault="00E94B27" w:rsidP="001538F6"/>
                          <w:p w14:paraId="2633CABB" w14:textId="77777777" w:rsidR="00E94B27" w:rsidRDefault="00E94B27" w:rsidP="001538F6"/>
                          <w:p w14:paraId="2BF538DC" w14:textId="77777777" w:rsidR="00E94B27" w:rsidRDefault="00E94B27" w:rsidP="001538F6"/>
                          <w:p w14:paraId="799309FD" w14:textId="77777777" w:rsidR="00E94B27" w:rsidRDefault="00E94B27" w:rsidP="001538F6"/>
                          <w:p w14:paraId="18F32659" w14:textId="77777777" w:rsidR="00E94B27" w:rsidRDefault="00E94B27" w:rsidP="001538F6"/>
                          <w:p w14:paraId="4312EC7D" w14:textId="77777777" w:rsidR="00E94B27" w:rsidRDefault="00E94B27" w:rsidP="001538F6"/>
                          <w:p w14:paraId="48074E2D" w14:textId="77777777" w:rsidR="00E94B27" w:rsidRDefault="00E94B27" w:rsidP="001538F6"/>
                          <w:p w14:paraId="5B4EFB39" w14:textId="77777777" w:rsidR="00E94B27" w:rsidRDefault="00E94B27" w:rsidP="001538F6"/>
                          <w:p w14:paraId="0008A29C" w14:textId="77777777" w:rsidR="00E94B27" w:rsidRDefault="00E94B27" w:rsidP="001538F6"/>
                          <w:p w14:paraId="6652F989" w14:textId="77777777" w:rsidR="00E94B27" w:rsidRDefault="00E94B27" w:rsidP="001538F6"/>
                          <w:p w14:paraId="183BE5D3" w14:textId="77777777" w:rsidR="00E94B27" w:rsidRDefault="00E94B27" w:rsidP="001538F6"/>
                          <w:p w14:paraId="4CEC83BA" w14:textId="77777777" w:rsidR="00E94B27" w:rsidRDefault="00E94B27" w:rsidP="001538F6"/>
                          <w:p w14:paraId="288659A1" w14:textId="77777777" w:rsidR="00E94B27" w:rsidRDefault="00E94B27" w:rsidP="001538F6"/>
                          <w:p w14:paraId="45292DE9" w14:textId="77777777" w:rsidR="00E94B27" w:rsidRDefault="00E94B27" w:rsidP="001538F6"/>
                          <w:p w14:paraId="57D314DE" w14:textId="77777777" w:rsidR="00E94B27" w:rsidRDefault="00E94B27" w:rsidP="001538F6"/>
                          <w:p w14:paraId="57D45E97" w14:textId="77777777" w:rsidR="00E94B27" w:rsidRDefault="00E94B27" w:rsidP="001538F6"/>
                          <w:p w14:paraId="093DADD0" w14:textId="77777777" w:rsidR="00E94B27" w:rsidRDefault="00E94B27" w:rsidP="001538F6"/>
                          <w:p w14:paraId="1E41A7B5" w14:textId="77777777" w:rsidR="00E94B27" w:rsidRDefault="00E94B27" w:rsidP="001538F6"/>
                          <w:p w14:paraId="57CB857F" w14:textId="77777777" w:rsidR="00E94B27" w:rsidRDefault="00E94B27" w:rsidP="001538F6"/>
                          <w:p w14:paraId="35CD4290" w14:textId="77777777" w:rsidR="00E94B27" w:rsidRDefault="00E94B27" w:rsidP="001538F6"/>
                          <w:p w14:paraId="1E7F5798" w14:textId="77777777" w:rsidR="00E94B27" w:rsidRDefault="00E94B27" w:rsidP="001538F6"/>
                          <w:p w14:paraId="16502E6C" w14:textId="77777777" w:rsidR="00E94B27" w:rsidRDefault="00E94B27" w:rsidP="001538F6"/>
                          <w:p w14:paraId="1D11B4A9" w14:textId="77777777" w:rsidR="00E94B27" w:rsidRDefault="00E94B27" w:rsidP="001538F6"/>
                          <w:p w14:paraId="4B4C7F8D" w14:textId="77777777" w:rsidR="00E94B27" w:rsidRDefault="00E94B27" w:rsidP="001538F6"/>
                          <w:p w14:paraId="50C61AFD" w14:textId="77777777" w:rsidR="00E94B27" w:rsidRDefault="00E94B27" w:rsidP="001538F6"/>
                          <w:p w14:paraId="5B0642C9" w14:textId="77777777" w:rsidR="00E94B27" w:rsidRDefault="00E94B27" w:rsidP="001538F6"/>
                          <w:p w14:paraId="1A3D01EC" w14:textId="77777777" w:rsidR="00E94B27" w:rsidRDefault="00E94B27" w:rsidP="001538F6"/>
                          <w:p w14:paraId="317F799A" w14:textId="77777777" w:rsidR="00E94B27" w:rsidRDefault="00E94B27" w:rsidP="001538F6"/>
                          <w:p w14:paraId="0268CBA3" w14:textId="77777777" w:rsidR="00E94B27" w:rsidRDefault="00E94B27" w:rsidP="001538F6"/>
                          <w:p w14:paraId="0958D2A8" w14:textId="77777777" w:rsidR="00E94B27" w:rsidRDefault="00E94B27" w:rsidP="001538F6"/>
                          <w:p w14:paraId="2F96317B" w14:textId="77777777" w:rsidR="00E94B27" w:rsidRDefault="00E94B27" w:rsidP="001538F6"/>
                          <w:p w14:paraId="2FF4F9DE" w14:textId="77777777" w:rsidR="00E94B27" w:rsidRDefault="00E94B27" w:rsidP="001538F6"/>
                          <w:p w14:paraId="64227B19" w14:textId="77777777" w:rsidR="00E94B27" w:rsidRDefault="00E94B27" w:rsidP="001538F6"/>
                          <w:p w14:paraId="19D94E2E" w14:textId="77777777" w:rsidR="00E94B27" w:rsidRDefault="00E94B27" w:rsidP="001538F6"/>
                          <w:p w14:paraId="4098FFA5" w14:textId="77777777" w:rsidR="00E94B27" w:rsidRDefault="00E94B27" w:rsidP="001538F6"/>
                          <w:p w14:paraId="48943AFA" w14:textId="77777777" w:rsidR="00E94B27" w:rsidRDefault="00E94B27" w:rsidP="001538F6"/>
                          <w:p w14:paraId="79A76115" w14:textId="77777777" w:rsidR="00E94B27" w:rsidRDefault="00E94B27" w:rsidP="001538F6"/>
                          <w:p w14:paraId="254461C9" w14:textId="77777777" w:rsidR="00E94B27" w:rsidRDefault="00E94B27" w:rsidP="001538F6"/>
                          <w:p w14:paraId="4B6818F0" w14:textId="77777777" w:rsidR="00E94B27" w:rsidRDefault="00E94B27" w:rsidP="001538F6"/>
                          <w:p w14:paraId="73917C83" w14:textId="77777777" w:rsidR="00E94B27" w:rsidRDefault="00E94B27" w:rsidP="001538F6"/>
                          <w:p w14:paraId="2F6298D0" w14:textId="77777777" w:rsidR="00E94B27" w:rsidRDefault="00E94B27" w:rsidP="001538F6"/>
                          <w:p w14:paraId="748D3AB4" w14:textId="77777777" w:rsidR="00E94B27" w:rsidRDefault="00E94B27" w:rsidP="001538F6"/>
                          <w:p w14:paraId="6911EEBE" w14:textId="77777777" w:rsidR="00E94B27" w:rsidRDefault="00E94B27" w:rsidP="001538F6"/>
                          <w:p w14:paraId="7000E9D4" w14:textId="77777777" w:rsidR="00E94B27" w:rsidRDefault="00E94B27" w:rsidP="001538F6"/>
                          <w:p w14:paraId="6E175F0D" w14:textId="77777777" w:rsidR="00E94B27" w:rsidRDefault="00E94B27" w:rsidP="001538F6"/>
                          <w:p w14:paraId="11A66B70" w14:textId="77777777" w:rsidR="00E94B27" w:rsidRDefault="00E94B27" w:rsidP="001538F6"/>
                          <w:p w14:paraId="387468F3" w14:textId="77777777" w:rsidR="00E94B27" w:rsidRDefault="00E94B27" w:rsidP="001538F6"/>
                          <w:p w14:paraId="64EB1422" w14:textId="77777777" w:rsidR="00E94B27" w:rsidRDefault="00E94B27" w:rsidP="001538F6"/>
                          <w:p w14:paraId="29703EBC" w14:textId="77777777" w:rsidR="00E94B27" w:rsidRDefault="00E94B27" w:rsidP="001538F6"/>
                          <w:p w14:paraId="522378BB" w14:textId="77777777" w:rsidR="00E94B27" w:rsidRDefault="00E94B27" w:rsidP="001538F6"/>
                          <w:p w14:paraId="35DB6DE2" w14:textId="77777777" w:rsidR="00E94B27" w:rsidRDefault="00E94B27" w:rsidP="001538F6"/>
                          <w:p w14:paraId="3E1349AC" w14:textId="77777777" w:rsidR="00E94B27" w:rsidRDefault="00E94B27" w:rsidP="001538F6"/>
                          <w:p w14:paraId="04FE2BC5" w14:textId="77777777" w:rsidR="00E94B27" w:rsidRDefault="00E94B27" w:rsidP="001538F6"/>
                          <w:p w14:paraId="25E1E7B4" w14:textId="77777777" w:rsidR="00E94B27" w:rsidRDefault="00E94B27" w:rsidP="001538F6"/>
                          <w:p w14:paraId="6682B4A3" w14:textId="77777777" w:rsidR="00E94B27" w:rsidRDefault="00E94B27" w:rsidP="001538F6"/>
                          <w:p w14:paraId="3F58BFA9" w14:textId="77777777" w:rsidR="00E94B27" w:rsidRDefault="00E94B27" w:rsidP="001538F6"/>
                          <w:p w14:paraId="4ABD8631" w14:textId="77777777" w:rsidR="00E94B27" w:rsidRDefault="00E94B27" w:rsidP="001538F6"/>
                          <w:p w14:paraId="63D1F0CC" w14:textId="77777777" w:rsidR="00E94B27" w:rsidRDefault="00E94B27" w:rsidP="001538F6"/>
                          <w:p w14:paraId="080FAAA3" w14:textId="77777777" w:rsidR="00E94B27" w:rsidRDefault="00E94B27" w:rsidP="001538F6"/>
                          <w:p w14:paraId="5C11F19A" w14:textId="77777777" w:rsidR="00E94B27" w:rsidRDefault="00E94B27" w:rsidP="001538F6"/>
                          <w:p w14:paraId="376E783D" w14:textId="77777777" w:rsidR="00E94B27" w:rsidRDefault="00E94B27" w:rsidP="001538F6"/>
                          <w:p w14:paraId="24078717" w14:textId="77777777" w:rsidR="00E94B27" w:rsidRDefault="00E94B27" w:rsidP="001538F6"/>
                          <w:p w14:paraId="4FD64968" w14:textId="77777777" w:rsidR="00E94B27" w:rsidRDefault="00E94B27" w:rsidP="001538F6"/>
                          <w:p w14:paraId="6ACB02A1" w14:textId="77777777" w:rsidR="00E94B27" w:rsidRDefault="00E94B27" w:rsidP="001538F6"/>
                          <w:p w14:paraId="0930D141" w14:textId="77777777" w:rsidR="00E94B27" w:rsidRDefault="00E94B27" w:rsidP="001538F6"/>
                          <w:p w14:paraId="30D85A58" w14:textId="77777777" w:rsidR="00E94B27" w:rsidRDefault="00E94B27" w:rsidP="001538F6"/>
                          <w:p w14:paraId="770EB07E" w14:textId="77777777" w:rsidR="00E94B27" w:rsidRDefault="00E94B27" w:rsidP="001538F6"/>
                          <w:p w14:paraId="0995B967" w14:textId="77777777" w:rsidR="00E94B27" w:rsidRDefault="00E94B27" w:rsidP="001538F6"/>
                          <w:p w14:paraId="4FF65FFC" w14:textId="77777777" w:rsidR="00E94B27" w:rsidRDefault="00E94B27" w:rsidP="001538F6"/>
                          <w:p w14:paraId="39CD2FE6" w14:textId="77777777" w:rsidR="00E94B27" w:rsidRDefault="00E94B27" w:rsidP="001538F6"/>
                          <w:p w14:paraId="0FB34CDF" w14:textId="77777777" w:rsidR="00E94B27" w:rsidRDefault="00E94B27" w:rsidP="001538F6"/>
                          <w:p w14:paraId="6C98B0F8" w14:textId="77777777" w:rsidR="00E94B27" w:rsidRDefault="00E94B27" w:rsidP="001538F6"/>
                          <w:p w14:paraId="38CA0F82" w14:textId="77777777" w:rsidR="00E94B27" w:rsidRDefault="00E94B27" w:rsidP="001538F6"/>
                          <w:p w14:paraId="3AC1B9FB" w14:textId="77777777" w:rsidR="00E94B27" w:rsidRDefault="00E94B27" w:rsidP="001538F6"/>
                          <w:p w14:paraId="35089E29" w14:textId="77777777" w:rsidR="00E94B27" w:rsidRDefault="00E94B27" w:rsidP="001538F6"/>
                          <w:p w14:paraId="26A86BC7" w14:textId="77777777" w:rsidR="00E94B27" w:rsidRDefault="00E94B27" w:rsidP="001538F6"/>
                          <w:p w14:paraId="263B85D0" w14:textId="77777777" w:rsidR="00E94B27" w:rsidRDefault="00E94B27" w:rsidP="001538F6"/>
                          <w:p w14:paraId="54895234" w14:textId="77777777" w:rsidR="00E94B27" w:rsidRDefault="00E94B27" w:rsidP="001538F6"/>
                          <w:p w14:paraId="33238655" w14:textId="77777777" w:rsidR="00E94B27" w:rsidRDefault="00E94B27" w:rsidP="001538F6"/>
                          <w:p w14:paraId="74E544DD" w14:textId="77777777" w:rsidR="00E94B27" w:rsidRDefault="00E94B27" w:rsidP="001538F6"/>
                          <w:p w14:paraId="1A8FD842" w14:textId="77777777" w:rsidR="00E94B27" w:rsidRDefault="00E94B27" w:rsidP="001538F6"/>
                          <w:p w14:paraId="1B682D20" w14:textId="77777777" w:rsidR="00E94B27" w:rsidRDefault="00E94B27" w:rsidP="001538F6"/>
                          <w:p w14:paraId="0697F39A" w14:textId="77777777" w:rsidR="00E94B27" w:rsidRDefault="00E94B27" w:rsidP="001538F6"/>
                          <w:p w14:paraId="0E691FA8" w14:textId="77777777" w:rsidR="00E94B27" w:rsidRDefault="00E94B27" w:rsidP="001538F6"/>
                          <w:p w14:paraId="71F03929" w14:textId="77777777" w:rsidR="00E94B27" w:rsidRDefault="00E94B27" w:rsidP="001538F6"/>
                          <w:p w14:paraId="27CDBE86" w14:textId="77777777" w:rsidR="00E94B27" w:rsidRDefault="00E94B27" w:rsidP="001538F6"/>
                          <w:p w14:paraId="1B12F26C" w14:textId="77777777" w:rsidR="00E94B27" w:rsidRDefault="00E94B27" w:rsidP="001538F6"/>
                          <w:p w14:paraId="40EAE79C" w14:textId="77777777" w:rsidR="00E94B27" w:rsidRDefault="00E94B27" w:rsidP="001538F6"/>
                          <w:p w14:paraId="0EC4255D" w14:textId="77777777" w:rsidR="00E94B27" w:rsidRDefault="00E94B27" w:rsidP="001538F6"/>
                          <w:p w14:paraId="15DA2486" w14:textId="77777777" w:rsidR="00E94B27" w:rsidRDefault="00E94B27" w:rsidP="001538F6"/>
                          <w:p w14:paraId="6CB7E3F2" w14:textId="77777777" w:rsidR="00E94B27" w:rsidRDefault="00E94B27" w:rsidP="001538F6"/>
                          <w:p w14:paraId="65B0AEC0" w14:textId="77777777" w:rsidR="00E94B27" w:rsidRDefault="00E94B27" w:rsidP="001538F6"/>
                          <w:p w14:paraId="462CF50F" w14:textId="77777777" w:rsidR="00E94B27" w:rsidRDefault="00E94B27" w:rsidP="001538F6"/>
                          <w:p w14:paraId="45C21D36" w14:textId="77777777" w:rsidR="00E94B27" w:rsidRDefault="00E94B27" w:rsidP="001538F6"/>
                          <w:p w14:paraId="42E77583" w14:textId="77777777" w:rsidR="00E94B27" w:rsidRDefault="00E94B27" w:rsidP="001538F6"/>
                          <w:p w14:paraId="4493F4B6" w14:textId="77777777" w:rsidR="00E94B27" w:rsidRDefault="00E94B27" w:rsidP="001538F6"/>
                          <w:p w14:paraId="7B1FC6F3" w14:textId="77777777" w:rsidR="00E94B27" w:rsidRDefault="00E94B27" w:rsidP="001538F6"/>
                          <w:p w14:paraId="0D205A82" w14:textId="77777777" w:rsidR="00E94B27" w:rsidRDefault="00E94B27" w:rsidP="001538F6"/>
                          <w:p w14:paraId="2D3CD504" w14:textId="77777777" w:rsidR="00E94B27" w:rsidRDefault="00E94B27" w:rsidP="001538F6"/>
                          <w:p w14:paraId="11C4BF3E" w14:textId="77777777" w:rsidR="00E94B27" w:rsidRDefault="00E94B27" w:rsidP="001538F6"/>
                          <w:p w14:paraId="43E95742" w14:textId="77777777" w:rsidR="00E94B27" w:rsidRDefault="00E94B27" w:rsidP="001538F6"/>
                          <w:p w14:paraId="69C55F7B" w14:textId="77777777" w:rsidR="00E94B27" w:rsidRDefault="00E94B27" w:rsidP="001538F6"/>
                          <w:p w14:paraId="53ECF016" w14:textId="77777777" w:rsidR="00E94B27" w:rsidRDefault="00E94B27" w:rsidP="001538F6"/>
                          <w:p w14:paraId="43C3663E" w14:textId="77777777" w:rsidR="00E94B27" w:rsidRDefault="00E94B27" w:rsidP="001538F6"/>
                          <w:p w14:paraId="3A3621BB" w14:textId="77777777" w:rsidR="00E94B27" w:rsidRDefault="00E94B27" w:rsidP="001538F6"/>
                          <w:p w14:paraId="49B8C82B" w14:textId="77777777" w:rsidR="00E94B27" w:rsidRDefault="00E94B27" w:rsidP="001538F6"/>
                          <w:p w14:paraId="50E3ED2A" w14:textId="77777777" w:rsidR="00E94B27" w:rsidRDefault="00E94B27" w:rsidP="001538F6"/>
                          <w:p w14:paraId="530E5267" w14:textId="77777777" w:rsidR="00E94B27" w:rsidRDefault="00E94B27" w:rsidP="001538F6"/>
                          <w:p w14:paraId="677C13B4" w14:textId="77777777" w:rsidR="00E94B27" w:rsidRDefault="00E94B27" w:rsidP="001538F6"/>
                          <w:p w14:paraId="1E0CDBE0" w14:textId="77777777" w:rsidR="00E94B27" w:rsidRDefault="00E94B27" w:rsidP="001538F6"/>
                          <w:p w14:paraId="6E5BE109" w14:textId="77777777" w:rsidR="00E94B27" w:rsidRDefault="00E94B27" w:rsidP="001538F6"/>
                          <w:p w14:paraId="55D50D1B" w14:textId="77777777" w:rsidR="00E94B27" w:rsidRDefault="00E94B27" w:rsidP="001538F6"/>
                          <w:p w14:paraId="6964A1F1" w14:textId="77777777" w:rsidR="00E94B27" w:rsidRDefault="00E94B27" w:rsidP="001538F6"/>
                          <w:p w14:paraId="54A59249" w14:textId="77777777" w:rsidR="00E94B27" w:rsidRDefault="00E94B27" w:rsidP="001538F6"/>
                          <w:p w14:paraId="6EE9DE65" w14:textId="77777777" w:rsidR="00E94B27" w:rsidRDefault="00E94B27" w:rsidP="001538F6"/>
                          <w:p w14:paraId="1D05CDC4" w14:textId="77777777" w:rsidR="00E94B27" w:rsidRDefault="00E94B27" w:rsidP="001538F6"/>
                          <w:p w14:paraId="02B3A276" w14:textId="77777777" w:rsidR="00E94B27" w:rsidRDefault="00E94B27" w:rsidP="001538F6"/>
                          <w:p w14:paraId="406C3C91" w14:textId="77777777" w:rsidR="00E94B27" w:rsidRDefault="00E94B27" w:rsidP="001538F6"/>
                          <w:p w14:paraId="135C6D42" w14:textId="77777777" w:rsidR="00E94B27" w:rsidRDefault="00E94B27" w:rsidP="001538F6"/>
                          <w:p w14:paraId="5BD83AA4" w14:textId="77777777" w:rsidR="00E94B27" w:rsidRDefault="00E94B27" w:rsidP="001538F6"/>
                          <w:p w14:paraId="114E923A" w14:textId="77777777" w:rsidR="00E94B27" w:rsidRDefault="00E94B27" w:rsidP="001538F6"/>
                          <w:p w14:paraId="0E4C7D16" w14:textId="77777777" w:rsidR="00E94B27" w:rsidRDefault="00E94B27" w:rsidP="001538F6"/>
                          <w:p w14:paraId="27676972" w14:textId="77777777" w:rsidR="00E94B27" w:rsidRDefault="00E94B27" w:rsidP="001538F6"/>
                          <w:p w14:paraId="4544F396" w14:textId="77777777" w:rsidR="00E94B27" w:rsidRDefault="00E94B27" w:rsidP="001538F6"/>
                          <w:p w14:paraId="01418BAD" w14:textId="77777777" w:rsidR="00E94B27" w:rsidRDefault="00E94B27" w:rsidP="001538F6"/>
                          <w:p w14:paraId="4A981894" w14:textId="77777777" w:rsidR="00E94B27" w:rsidRDefault="00E94B27" w:rsidP="001538F6"/>
                          <w:p w14:paraId="47F3D077" w14:textId="77777777" w:rsidR="00E94B27" w:rsidRDefault="00E94B27" w:rsidP="001538F6"/>
                          <w:p w14:paraId="6F913D58" w14:textId="77777777" w:rsidR="00E94B27" w:rsidRDefault="00E94B27" w:rsidP="001538F6"/>
                          <w:p w14:paraId="31EB4A30" w14:textId="77777777" w:rsidR="00E94B27" w:rsidRDefault="00E94B27" w:rsidP="001538F6"/>
                          <w:p w14:paraId="2A89D899" w14:textId="77777777" w:rsidR="00E94B27" w:rsidRDefault="00E94B27" w:rsidP="001538F6"/>
                          <w:p w14:paraId="0547322A" w14:textId="77777777" w:rsidR="00E94B27" w:rsidRDefault="00E94B27" w:rsidP="001538F6"/>
                          <w:p w14:paraId="175C1ACD" w14:textId="77777777" w:rsidR="00E94B27" w:rsidRDefault="00E94B27" w:rsidP="001538F6"/>
                          <w:p w14:paraId="437CDE06" w14:textId="77777777" w:rsidR="00E94B27" w:rsidRDefault="00E94B27" w:rsidP="001538F6"/>
                          <w:p w14:paraId="285E64D2" w14:textId="77777777" w:rsidR="00E94B27" w:rsidRDefault="00E94B27" w:rsidP="001538F6"/>
                          <w:p w14:paraId="484EA18F" w14:textId="77777777" w:rsidR="00E94B27" w:rsidRDefault="00E94B27" w:rsidP="001538F6"/>
                          <w:p w14:paraId="0B98B98D" w14:textId="77777777" w:rsidR="00E94B27" w:rsidRDefault="00E94B27" w:rsidP="001538F6"/>
                          <w:p w14:paraId="7D131E73" w14:textId="77777777" w:rsidR="00E94B27" w:rsidRDefault="00E94B27" w:rsidP="001538F6"/>
                          <w:p w14:paraId="618425E0" w14:textId="77777777" w:rsidR="00E94B27" w:rsidRDefault="00E94B27" w:rsidP="001538F6"/>
                          <w:p w14:paraId="25ADE535" w14:textId="77777777" w:rsidR="00E94B27" w:rsidRDefault="00E94B27" w:rsidP="001538F6"/>
                          <w:p w14:paraId="1B3EEC23" w14:textId="77777777" w:rsidR="00E94B27" w:rsidRDefault="00E94B27" w:rsidP="001538F6"/>
                          <w:p w14:paraId="57F5B1F0" w14:textId="77777777" w:rsidR="00E94B27" w:rsidRDefault="00E94B27" w:rsidP="001538F6"/>
                          <w:p w14:paraId="07B81903" w14:textId="77777777" w:rsidR="00E94B27" w:rsidRDefault="00E94B27" w:rsidP="001538F6"/>
                          <w:p w14:paraId="3CA42CE1" w14:textId="77777777" w:rsidR="00E94B27" w:rsidRDefault="00E94B27" w:rsidP="001538F6"/>
                          <w:p w14:paraId="015A94B3" w14:textId="77777777" w:rsidR="00E94B27" w:rsidRDefault="00E94B27" w:rsidP="001538F6"/>
                          <w:p w14:paraId="0B074C28" w14:textId="77777777" w:rsidR="00E94B27" w:rsidRDefault="00E94B27" w:rsidP="001538F6"/>
                          <w:p w14:paraId="320145B1" w14:textId="77777777" w:rsidR="00E94B27" w:rsidRDefault="00E94B27" w:rsidP="001538F6"/>
                          <w:p w14:paraId="75DB6E41" w14:textId="77777777" w:rsidR="00E94B27" w:rsidRDefault="00E94B27" w:rsidP="001538F6"/>
                          <w:p w14:paraId="7E2198BA" w14:textId="77777777" w:rsidR="00E94B27" w:rsidRDefault="00E94B27" w:rsidP="001538F6"/>
                          <w:p w14:paraId="69ED0962" w14:textId="77777777" w:rsidR="00E94B27" w:rsidRDefault="00E94B27" w:rsidP="001538F6"/>
                          <w:p w14:paraId="458DF182" w14:textId="77777777" w:rsidR="00E94B27" w:rsidRDefault="00E94B27" w:rsidP="001538F6"/>
                          <w:p w14:paraId="7176DA32" w14:textId="77777777" w:rsidR="00E94B27" w:rsidRDefault="00E94B27" w:rsidP="001538F6"/>
                          <w:p w14:paraId="779DA56C" w14:textId="77777777" w:rsidR="00E94B27" w:rsidRDefault="00E94B27" w:rsidP="001538F6"/>
                          <w:p w14:paraId="75E02AC6" w14:textId="77777777" w:rsidR="00E94B27" w:rsidRDefault="00E94B27" w:rsidP="001538F6"/>
                          <w:p w14:paraId="33D5E897" w14:textId="77777777" w:rsidR="00E94B27" w:rsidRDefault="00E94B27" w:rsidP="001538F6"/>
                          <w:p w14:paraId="3048A9AB" w14:textId="77777777" w:rsidR="00E94B27" w:rsidRDefault="00E94B27" w:rsidP="001538F6"/>
                          <w:p w14:paraId="6EA1E387" w14:textId="77777777" w:rsidR="00E94B27" w:rsidRDefault="00E94B27" w:rsidP="001538F6"/>
                          <w:p w14:paraId="53A2AD26" w14:textId="77777777" w:rsidR="00E94B27" w:rsidRDefault="00E94B27" w:rsidP="001538F6"/>
                          <w:p w14:paraId="22D9756E" w14:textId="77777777" w:rsidR="00E94B27" w:rsidRDefault="00E94B27" w:rsidP="001538F6"/>
                          <w:p w14:paraId="0B7AC2A6" w14:textId="77777777" w:rsidR="00E94B27" w:rsidRDefault="00E94B27" w:rsidP="001538F6"/>
                          <w:p w14:paraId="7F8A0AEE" w14:textId="77777777" w:rsidR="00E94B27" w:rsidRDefault="00E94B27" w:rsidP="001538F6"/>
                          <w:p w14:paraId="6DD2483D" w14:textId="77777777" w:rsidR="00E94B27" w:rsidRDefault="00E94B27" w:rsidP="001538F6"/>
                          <w:p w14:paraId="372A4F10" w14:textId="77777777" w:rsidR="00E94B27" w:rsidRDefault="00E94B27" w:rsidP="001538F6"/>
                          <w:p w14:paraId="6D27D8E0" w14:textId="77777777" w:rsidR="00E94B27" w:rsidRDefault="00E94B27" w:rsidP="001538F6"/>
                          <w:p w14:paraId="2CB7EED4" w14:textId="77777777" w:rsidR="00E94B27" w:rsidRDefault="00E94B27" w:rsidP="001538F6"/>
                          <w:p w14:paraId="275212C2" w14:textId="77777777" w:rsidR="00E94B27" w:rsidRDefault="00E94B27" w:rsidP="001538F6"/>
                          <w:p w14:paraId="12A66ADB" w14:textId="77777777" w:rsidR="00E94B27" w:rsidRDefault="00E94B27" w:rsidP="001538F6"/>
                          <w:p w14:paraId="155E06E3" w14:textId="77777777" w:rsidR="00E94B27" w:rsidRDefault="00E94B27" w:rsidP="001538F6"/>
                          <w:p w14:paraId="533AF633" w14:textId="77777777" w:rsidR="00E94B27" w:rsidRDefault="00E94B27" w:rsidP="001538F6"/>
                          <w:p w14:paraId="1803E429" w14:textId="77777777" w:rsidR="00E94B27" w:rsidRDefault="00E94B27" w:rsidP="001538F6"/>
                          <w:p w14:paraId="6854C65E" w14:textId="77777777" w:rsidR="00E94B27" w:rsidRDefault="00E94B27" w:rsidP="001538F6"/>
                          <w:p w14:paraId="174AFD4F" w14:textId="77777777" w:rsidR="00E94B27" w:rsidRDefault="00E94B27" w:rsidP="001538F6"/>
                          <w:p w14:paraId="32E48E86" w14:textId="77777777" w:rsidR="00E94B27" w:rsidRDefault="00E94B27" w:rsidP="001538F6"/>
                          <w:p w14:paraId="053C87D2" w14:textId="77777777" w:rsidR="00E94B27" w:rsidRDefault="00E94B27" w:rsidP="001538F6"/>
                          <w:p w14:paraId="7E332E4B" w14:textId="77777777" w:rsidR="00E94B27" w:rsidRDefault="00E94B27" w:rsidP="001538F6"/>
                          <w:p w14:paraId="0C83FD7E" w14:textId="77777777" w:rsidR="00E94B27" w:rsidRDefault="00E94B27" w:rsidP="001538F6"/>
                          <w:p w14:paraId="3EA08332" w14:textId="77777777" w:rsidR="00E94B27" w:rsidRDefault="00E94B27" w:rsidP="001538F6"/>
                          <w:p w14:paraId="2ED5E663" w14:textId="77777777" w:rsidR="00E94B27" w:rsidRDefault="00E94B27" w:rsidP="001538F6"/>
                          <w:p w14:paraId="5EF439E8" w14:textId="77777777" w:rsidR="00E94B27" w:rsidRDefault="00E94B27" w:rsidP="001538F6"/>
                          <w:p w14:paraId="5A5E603B" w14:textId="77777777" w:rsidR="00E94B27" w:rsidRDefault="00E94B27" w:rsidP="001538F6"/>
                          <w:p w14:paraId="719EA74D" w14:textId="77777777" w:rsidR="00E94B27" w:rsidRDefault="00E94B27" w:rsidP="001538F6"/>
                          <w:p w14:paraId="6E851614" w14:textId="77777777" w:rsidR="00E94B27" w:rsidRDefault="00E94B27" w:rsidP="001538F6"/>
                          <w:p w14:paraId="02ACE6B2" w14:textId="77777777" w:rsidR="00E94B27" w:rsidRDefault="00E94B27" w:rsidP="001538F6"/>
                          <w:p w14:paraId="3E1ADDA8" w14:textId="77777777" w:rsidR="00E94B27" w:rsidRDefault="00E94B27" w:rsidP="001538F6"/>
                          <w:p w14:paraId="27B64935" w14:textId="77777777" w:rsidR="00E94B27" w:rsidRDefault="00E94B27" w:rsidP="001538F6"/>
                          <w:p w14:paraId="17233233" w14:textId="77777777" w:rsidR="00E94B27" w:rsidRDefault="00E94B27" w:rsidP="001538F6"/>
                          <w:p w14:paraId="3C498DFE" w14:textId="77777777" w:rsidR="00E94B27" w:rsidRDefault="00E94B27" w:rsidP="001538F6"/>
                          <w:p w14:paraId="6CD91D57" w14:textId="77777777" w:rsidR="00E94B27" w:rsidRDefault="00E94B27" w:rsidP="001538F6"/>
                          <w:p w14:paraId="60478B2A" w14:textId="77777777" w:rsidR="00E94B27" w:rsidRDefault="00E94B27" w:rsidP="001538F6"/>
                          <w:p w14:paraId="33B2AE23" w14:textId="77777777" w:rsidR="00E94B27" w:rsidRDefault="00E94B27" w:rsidP="001538F6"/>
                          <w:p w14:paraId="68CF536C" w14:textId="77777777" w:rsidR="00E94B27" w:rsidRDefault="00E94B27" w:rsidP="001538F6"/>
                          <w:p w14:paraId="74C046D9" w14:textId="77777777" w:rsidR="00E94B27" w:rsidRDefault="00E94B27" w:rsidP="001538F6"/>
                          <w:p w14:paraId="0F6AF343" w14:textId="77777777" w:rsidR="00E94B27" w:rsidRDefault="00E94B27" w:rsidP="001538F6"/>
                          <w:p w14:paraId="150311B5" w14:textId="77777777" w:rsidR="00E94B27" w:rsidRDefault="00E94B27" w:rsidP="001538F6"/>
                          <w:p w14:paraId="31CB015B" w14:textId="77777777" w:rsidR="00E94B27" w:rsidRDefault="00E94B27" w:rsidP="001538F6"/>
                          <w:p w14:paraId="53FFC72A" w14:textId="77777777" w:rsidR="00E94B27" w:rsidRDefault="00E94B27" w:rsidP="001538F6"/>
                          <w:p w14:paraId="16887E90" w14:textId="77777777" w:rsidR="00E94B27" w:rsidRDefault="00E94B27" w:rsidP="001538F6"/>
                          <w:p w14:paraId="0D6C07CC" w14:textId="77777777" w:rsidR="00E94B27" w:rsidRDefault="00E94B27" w:rsidP="001538F6"/>
                          <w:p w14:paraId="0473DA68" w14:textId="77777777" w:rsidR="00E94B27" w:rsidRDefault="00E94B27" w:rsidP="001538F6"/>
                          <w:p w14:paraId="6B8E6B38" w14:textId="77777777" w:rsidR="00E94B27" w:rsidRDefault="00E94B27" w:rsidP="001538F6"/>
                          <w:p w14:paraId="51B44053" w14:textId="77777777" w:rsidR="00E94B27" w:rsidRDefault="00E94B27" w:rsidP="001538F6"/>
                          <w:p w14:paraId="0B148919" w14:textId="77777777" w:rsidR="00E94B27" w:rsidRDefault="00E94B27" w:rsidP="001538F6"/>
                          <w:p w14:paraId="2DDC2880" w14:textId="77777777" w:rsidR="00E94B27" w:rsidRDefault="00E94B27" w:rsidP="001538F6"/>
                          <w:p w14:paraId="720A749D" w14:textId="77777777" w:rsidR="00E94B27" w:rsidRDefault="00E94B27" w:rsidP="001538F6"/>
                          <w:p w14:paraId="16289B21" w14:textId="77777777" w:rsidR="00E94B27" w:rsidRDefault="00E94B27" w:rsidP="001538F6"/>
                          <w:p w14:paraId="2ED410A3" w14:textId="77777777" w:rsidR="00E94B27" w:rsidRDefault="00E94B27" w:rsidP="001538F6"/>
                          <w:p w14:paraId="188F1A47" w14:textId="77777777" w:rsidR="00E94B27" w:rsidRDefault="00E94B27" w:rsidP="001538F6"/>
                          <w:p w14:paraId="44EFE032" w14:textId="77777777" w:rsidR="00E94B27" w:rsidRDefault="00E94B27" w:rsidP="001538F6"/>
                          <w:p w14:paraId="4178C62A" w14:textId="77777777" w:rsidR="00E94B27" w:rsidRDefault="00E94B27" w:rsidP="001538F6"/>
                          <w:p w14:paraId="51571798" w14:textId="77777777" w:rsidR="00E94B27" w:rsidRDefault="00E94B27" w:rsidP="001538F6"/>
                          <w:p w14:paraId="1530EFFF" w14:textId="77777777" w:rsidR="00E94B27" w:rsidRDefault="00E94B27" w:rsidP="001538F6"/>
                          <w:p w14:paraId="1173D1F2" w14:textId="77777777" w:rsidR="00E94B27" w:rsidRDefault="00E94B27" w:rsidP="001538F6"/>
                          <w:p w14:paraId="2349EF42" w14:textId="77777777" w:rsidR="00E94B27" w:rsidRDefault="00E94B27" w:rsidP="001538F6"/>
                          <w:p w14:paraId="666C6F3F" w14:textId="77777777" w:rsidR="00E94B27" w:rsidRDefault="00E94B27" w:rsidP="001538F6"/>
                          <w:p w14:paraId="68F4AD89" w14:textId="77777777" w:rsidR="00E94B27" w:rsidRDefault="00E94B27" w:rsidP="001538F6"/>
                          <w:p w14:paraId="0DB23EF5" w14:textId="77777777" w:rsidR="00E94B27" w:rsidRDefault="00E94B27" w:rsidP="001538F6"/>
                          <w:p w14:paraId="0A25FCD9" w14:textId="77777777" w:rsidR="00E94B27" w:rsidRDefault="00E94B27" w:rsidP="001538F6"/>
                          <w:p w14:paraId="6E61BB04" w14:textId="77777777" w:rsidR="00E94B27" w:rsidRDefault="00E94B27" w:rsidP="001538F6"/>
                          <w:p w14:paraId="36506C69" w14:textId="77777777" w:rsidR="00E94B27" w:rsidRDefault="00E94B27" w:rsidP="001538F6"/>
                          <w:p w14:paraId="465BB79C" w14:textId="77777777" w:rsidR="00E94B27" w:rsidRDefault="00E94B27" w:rsidP="001538F6"/>
                          <w:p w14:paraId="479FAFBE" w14:textId="77777777" w:rsidR="00E94B27" w:rsidRDefault="00E94B27" w:rsidP="001538F6"/>
                          <w:p w14:paraId="5425DE38" w14:textId="77777777" w:rsidR="00E94B27" w:rsidRDefault="00E94B27" w:rsidP="001538F6"/>
                          <w:p w14:paraId="4BCAEE26" w14:textId="77777777" w:rsidR="00E94B27" w:rsidRDefault="00E94B27" w:rsidP="001538F6"/>
                          <w:p w14:paraId="431EFF8C" w14:textId="77777777" w:rsidR="00E94B27" w:rsidRDefault="00E94B27" w:rsidP="001538F6"/>
                          <w:p w14:paraId="173E6C3D" w14:textId="77777777" w:rsidR="00E94B27" w:rsidRDefault="00E94B27" w:rsidP="001538F6"/>
                          <w:p w14:paraId="50CB137C" w14:textId="77777777" w:rsidR="00E94B27" w:rsidRDefault="00E94B27" w:rsidP="001538F6"/>
                          <w:p w14:paraId="19B76626" w14:textId="77777777" w:rsidR="00E94B27" w:rsidRDefault="00E94B27" w:rsidP="001538F6"/>
                          <w:p w14:paraId="2BD67B13" w14:textId="77777777" w:rsidR="00E94B27" w:rsidRDefault="00E94B27" w:rsidP="001538F6"/>
                          <w:p w14:paraId="5E3C5560" w14:textId="77777777" w:rsidR="00E94B27" w:rsidRDefault="00E94B27" w:rsidP="001538F6"/>
                          <w:p w14:paraId="4BA43D09" w14:textId="77777777" w:rsidR="00E94B27" w:rsidRDefault="00E94B27" w:rsidP="001538F6"/>
                          <w:p w14:paraId="76C65117" w14:textId="77777777" w:rsidR="00E94B27" w:rsidRDefault="00E94B27" w:rsidP="001538F6"/>
                          <w:p w14:paraId="3121E2DB" w14:textId="77777777" w:rsidR="00E94B27" w:rsidRDefault="00E94B27" w:rsidP="001538F6"/>
                          <w:p w14:paraId="7C08BD01" w14:textId="77777777" w:rsidR="00E94B27" w:rsidRDefault="00E94B27" w:rsidP="001538F6"/>
                          <w:p w14:paraId="7647BA35" w14:textId="77777777" w:rsidR="00E94B27" w:rsidRDefault="00E94B27" w:rsidP="001538F6"/>
                          <w:p w14:paraId="38BF845B" w14:textId="77777777" w:rsidR="00E94B27" w:rsidRDefault="00E94B27" w:rsidP="001538F6"/>
                          <w:p w14:paraId="26456FB3" w14:textId="77777777" w:rsidR="00E94B27" w:rsidRDefault="00E94B27" w:rsidP="001538F6"/>
                          <w:p w14:paraId="50DAFB4C" w14:textId="77777777" w:rsidR="00E94B27" w:rsidRDefault="00E94B27" w:rsidP="001538F6"/>
                          <w:p w14:paraId="7BE76135" w14:textId="77777777" w:rsidR="00E94B27" w:rsidRDefault="00E94B27" w:rsidP="001538F6"/>
                          <w:p w14:paraId="76891CD8" w14:textId="77777777" w:rsidR="00E94B27" w:rsidRDefault="00E94B27" w:rsidP="001538F6"/>
                          <w:p w14:paraId="05248E92" w14:textId="77777777" w:rsidR="00E94B27" w:rsidRDefault="00E94B27" w:rsidP="001538F6"/>
                          <w:p w14:paraId="667E3381" w14:textId="77777777" w:rsidR="00E94B27" w:rsidRDefault="00E94B27" w:rsidP="001538F6"/>
                          <w:p w14:paraId="128ACC1C" w14:textId="77777777" w:rsidR="00E94B27" w:rsidRDefault="00E94B27" w:rsidP="001538F6"/>
                          <w:p w14:paraId="71C50564" w14:textId="77777777" w:rsidR="00E94B27" w:rsidRDefault="00E94B27" w:rsidP="001538F6"/>
                          <w:p w14:paraId="2E6CC883" w14:textId="77777777" w:rsidR="00E94B27" w:rsidRDefault="00E94B27" w:rsidP="001538F6"/>
                          <w:p w14:paraId="1E5514BF" w14:textId="77777777" w:rsidR="00E94B27" w:rsidRDefault="00E94B27" w:rsidP="001538F6"/>
                          <w:p w14:paraId="41099DFB" w14:textId="77777777" w:rsidR="00E94B27" w:rsidRDefault="00E94B27" w:rsidP="001538F6"/>
                          <w:p w14:paraId="28FE81AC" w14:textId="77777777" w:rsidR="00E94B27" w:rsidRDefault="00E94B27" w:rsidP="001538F6"/>
                          <w:p w14:paraId="46C17502" w14:textId="77777777" w:rsidR="00E94B27" w:rsidRDefault="00E94B27" w:rsidP="001538F6"/>
                          <w:p w14:paraId="06B2992F" w14:textId="77777777" w:rsidR="00E94B27" w:rsidRDefault="00E94B27" w:rsidP="001538F6"/>
                          <w:p w14:paraId="0CAB502F" w14:textId="77777777" w:rsidR="00E94B27" w:rsidRDefault="00E94B27" w:rsidP="001538F6"/>
                          <w:p w14:paraId="232FBFB7" w14:textId="77777777" w:rsidR="00E94B27" w:rsidRDefault="00E94B27" w:rsidP="001538F6"/>
                          <w:p w14:paraId="79DAA27F" w14:textId="77777777" w:rsidR="00E94B27" w:rsidRDefault="00E94B27" w:rsidP="001538F6"/>
                          <w:p w14:paraId="5398EC3B" w14:textId="77777777" w:rsidR="00E94B27" w:rsidRDefault="00E94B27" w:rsidP="001538F6"/>
                          <w:p w14:paraId="2CAB6448" w14:textId="77777777" w:rsidR="00E94B27" w:rsidRDefault="00E94B27" w:rsidP="001538F6"/>
                          <w:p w14:paraId="4632F79F" w14:textId="77777777" w:rsidR="00E94B27" w:rsidRDefault="00E94B27" w:rsidP="001538F6"/>
                          <w:p w14:paraId="2C5263F5" w14:textId="77777777" w:rsidR="00E94B27" w:rsidRDefault="00E94B27" w:rsidP="001538F6"/>
                          <w:p w14:paraId="6FD175A2" w14:textId="77777777" w:rsidR="00E94B27" w:rsidRDefault="00E94B27" w:rsidP="001538F6"/>
                          <w:p w14:paraId="519ABA91" w14:textId="77777777" w:rsidR="00E94B27" w:rsidRDefault="00E94B27" w:rsidP="001538F6"/>
                          <w:p w14:paraId="37F42A1D" w14:textId="77777777" w:rsidR="00E94B27" w:rsidRDefault="00E94B27" w:rsidP="001538F6"/>
                          <w:p w14:paraId="2D00616B" w14:textId="77777777" w:rsidR="00E94B27" w:rsidRDefault="00E94B27" w:rsidP="001538F6"/>
                          <w:p w14:paraId="02A61945" w14:textId="77777777" w:rsidR="00E94B27" w:rsidRDefault="00E94B27" w:rsidP="001538F6"/>
                          <w:p w14:paraId="392425E9" w14:textId="77777777" w:rsidR="00E94B27" w:rsidRDefault="00E94B27" w:rsidP="001538F6"/>
                          <w:p w14:paraId="3ACF3E2E" w14:textId="77777777" w:rsidR="00E94B27" w:rsidRDefault="00E94B27" w:rsidP="001538F6"/>
                          <w:p w14:paraId="3B912FB8" w14:textId="77777777" w:rsidR="00E94B27" w:rsidRDefault="00E94B27" w:rsidP="001538F6"/>
                          <w:p w14:paraId="4BE08AD9" w14:textId="77777777" w:rsidR="00E94B27" w:rsidRDefault="00E94B27" w:rsidP="001538F6"/>
                          <w:p w14:paraId="003B7AFB" w14:textId="77777777" w:rsidR="00E94B27" w:rsidRDefault="00E94B27" w:rsidP="001538F6"/>
                          <w:p w14:paraId="04E9A1FD" w14:textId="77777777" w:rsidR="00E94B27" w:rsidRDefault="00E94B27" w:rsidP="001538F6"/>
                          <w:p w14:paraId="11F8203C" w14:textId="77777777" w:rsidR="00E94B27" w:rsidRDefault="00E94B27" w:rsidP="001538F6"/>
                          <w:p w14:paraId="76F95DEB" w14:textId="77777777" w:rsidR="00E94B27" w:rsidRDefault="00E94B27" w:rsidP="001538F6"/>
                          <w:p w14:paraId="5794FC44" w14:textId="77777777" w:rsidR="00E94B27" w:rsidRDefault="00E94B27" w:rsidP="001538F6"/>
                          <w:p w14:paraId="099E908D" w14:textId="77777777" w:rsidR="00E94B27" w:rsidRDefault="00E94B27" w:rsidP="001538F6"/>
                          <w:p w14:paraId="231C2E84" w14:textId="77777777" w:rsidR="00E94B27" w:rsidRDefault="00E94B27" w:rsidP="001538F6"/>
                          <w:p w14:paraId="0B3147C3" w14:textId="77777777" w:rsidR="00E94B27" w:rsidRDefault="00E94B27" w:rsidP="001538F6"/>
                          <w:p w14:paraId="7C9AB417" w14:textId="77777777" w:rsidR="00E94B27" w:rsidRDefault="00E94B27" w:rsidP="001538F6"/>
                          <w:p w14:paraId="55FBD5A8" w14:textId="77777777" w:rsidR="00E94B27" w:rsidRDefault="00E94B27" w:rsidP="001538F6"/>
                          <w:p w14:paraId="39407F40" w14:textId="77777777" w:rsidR="00E94B27" w:rsidRDefault="00E94B27" w:rsidP="001538F6"/>
                          <w:p w14:paraId="7A5E7F55" w14:textId="77777777" w:rsidR="00E94B27" w:rsidRDefault="00E94B27" w:rsidP="001538F6"/>
                          <w:p w14:paraId="1647CBDA" w14:textId="77777777" w:rsidR="00E94B27" w:rsidRDefault="00E94B27" w:rsidP="001538F6"/>
                          <w:p w14:paraId="5B643A4B" w14:textId="77777777" w:rsidR="00E94B27" w:rsidRDefault="00E94B27" w:rsidP="001538F6"/>
                          <w:p w14:paraId="2F1D2FC1" w14:textId="77777777" w:rsidR="00E94B27" w:rsidRDefault="00E94B27" w:rsidP="001538F6"/>
                          <w:p w14:paraId="0DBDD728" w14:textId="77777777" w:rsidR="00E94B27" w:rsidRDefault="00E94B27" w:rsidP="001538F6"/>
                          <w:p w14:paraId="46F3DD6B" w14:textId="77777777" w:rsidR="00E94B27" w:rsidRDefault="00E94B27" w:rsidP="001538F6"/>
                          <w:p w14:paraId="14821B14" w14:textId="77777777" w:rsidR="00E94B27" w:rsidRDefault="00E94B27" w:rsidP="001538F6"/>
                          <w:p w14:paraId="5E55937F" w14:textId="77777777" w:rsidR="00E94B27" w:rsidRDefault="00E94B27" w:rsidP="001538F6"/>
                          <w:p w14:paraId="1408690C" w14:textId="77777777" w:rsidR="00E94B27" w:rsidRDefault="00E94B27" w:rsidP="001538F6"/>
                          <w:p w14:paraId="21B2B925" w14:textId="77777777" w:rsidR="00E94B27" w:rsidRDefault="00E94B27" w:rsidP="001538F6"/>
                          <w:p w14:paraId="6075745D" w14:textId="77777777" w:rsidR="00E94B27" w:rsidRDefault="00E94B27" w:rsidP="001538F6"/>
                          <w:p w14:paraId="14FE0F45" w14:textId="77777777" w:rsidR="00E94B27" w:rsidRDefault="00E94B27" w:rsidP="001538F6"/>
                          <w:p w14:paraId="719C8ABA" w14:textId="77777777" w:rsidR="00E94B27" w:rsidRDefault="00E94B27" w:rsidP="001538F6"/>
                          <w:p w14:paraId="1D82F869" w14:textId="77777777" w:rsidR="00E94B27" w:rsidRDefault="00E94B27" w:rsidP="001538F6"/>
                          <w:p w14:paraId="44808AEB" w14:textId="77777777" w:rsidR="00E94B27" w:rsidRDefault="00E94B27" w:rsidP="001538F6"/>
                          <w:p w14:paraId="125E2ABF" w14:textId="77777777" w:rsidR="00E94B27" w:rsidRDefault="00E94B27" w:rsidP="001538F6"/>
                          <w:p w14:paraId="419A9EE7" w14:textId="77777777" w:rsidR="00E94B27" w:rsidRDefault="00E94B27" w:rsidP="001538F6"/>
                          <w:p w14:paraId="63CEE2A0" w14:textId="77777777" w:rsidR="00E94B27" w:rsidRDefault="00E94B27" w:rsidP="001538F6"/>
                          <w:p w14:paraId="12D904BF" w14:textId="77777777" w:rsidR="00E94B27" w:rsidRDefault="00E94B27" w:rsidP="001538F6"/>
                          <w:p w14:paraId="2A97C717" w14:textId="77777777" w:rsidR="00E94B27" w:rsidRDefault="00E94B27" w:rsidP="001538F6"/>
                          <w:p w14:paraId="1BBD7D92" w14:textId="77777777" w:rsidR="00E94B27" w:rsidRDefault="00E94B27" w:rsidP="001538F6"/>
                          <w:p w14:paraId="4F871711" w14:textId="77777777" w:rsidR="00E94B27" w:rsidRDefault="00E94B27" w:rsidP="001538F6"/>
                          <w:p w14:paraId="0C8CB687" w14:textId="77777777" w:rsidR="00E94B27" w:rsidRDefault="00E94B27" w:rsidP="001538F6"/>
                          <w:p w14:paraId="0D431A3C" w14:textId="77777777" w:rsidR="00E94B27" w:rsidRDefault="00E94B27" w:rsidP="001538F6"/>
                          <w:p w14:paraId="62522452" w14:textId="77777777" w:rsidR="00E94B27" w:rsidRDefault="00E94B27" w:rsidP="001538F6"/>
                          <w:p w14:paraId="0448444C" w14:textId="77777777" w:rsidR="00E94B27" w:rsidRDefault="00E94B27" w:rsidP="001538F6"/>
                          <w:p w14:paraId="6370B74D" w14:textId="77777777" w:rsidR="00E94B27" w:rsidRDefault="00E94B27" w:rsidP="001538F6"/>
                          <w:p w14:paraId="7634FECE" w14:textId="77777777" w:rsidR="00E94B27" w:rsidRDefault="00E94B27" w:rsidP="001538F6"/>
                          <w:p w14:paraId="6A200C03" w14:textId="77777777" w:rsidR="00E94B27" w:rsidRDefault="00E94B27" w:rsidP="001538F6"/>
                          <w:p w14:paraId="6A79AD92" w14:textId="77777777" w:rsidR="00E94B27" w:rsidRDefault="00E94B27" w:rsidP="001538F6"/>
                          <w:p w14:paraId="5904BC1D" w14:textId="77777777" w:rsidR="00E94B27" w:rsidRDefault="00E94B27" w:rsidP="001538F6"/>
                          <w:p w14:paraId="25B18AF7" w14:textId="77777777" w:rsidR="00E94B27" w:rsidRDefault="00E94B27" w:rsidP="001538F6"/>
                          <w:p w14:paraId="272CE4D2" w14:textId="77777777" w:rsidR="00E94B27" w:rsidRDefault="00E94B27" w:rsidP="001538F6"/>
                          <w:p w14:paraId="005323E2" w14:textId="77777777" w:rsidR="00E94B27" w:rsidRDefault="00E94B27" w:rsidP="001538F6"/>
                          <w:p w14:paraId="1094558B" w14:textId="77777777" w:rsidR="00E94B27" w:rsidRDefault="00E94B27" w:rsidP="001538F6"/>
                          <w:p w14:paraId="25A27111" w14:textId="77777777" w:rsidR="00E94B27" w:rsidRDefault="00E94B27" w:rsidP="001538F6"/>
                          <w:p w14:paraId="63D86A87" w14:textId="77777777" w:rsidR="00E94B27" w:rsidRDefault="00E94B27" w:rsidP="001538F6"/>
                          <w:p w14:paraId="007BA8CB" w14:textId="77777777" w:rsidR="00E94B27" w:rsidRDefault="00E94B27" w:rsidP="001538F6"/>
                          <w:p w14:paraId="23072EDE" w14:textId="77777777" w:rsidR="00E94B27" w:rsidRDefault="00E94B27" w:rsidP="001538F6"/>
                          <w:p w14:paraId="659DBA30" w14:textId="77777777" w:rsidR="00E94B27" w:rsidRDefault="00E94B27" w:rsidP="001538F6"/>
                          <w:p w14:paraId="6EFCA9F9" w14:textId="77777777" w:rsidR="00E94B27" w:rsidRDefault="00E94B27" w:rsidP="001538F6"/>
                          <w:p w14:paraId="6E11B894" w14:textId="77777777" w:rsidR="00E94B27" w:rsidRDefault="00E94B27" w:rsidP="001538F6"/>
                          <w:p w14:paraId="38E3012C" w14:textId="77777777" w:rsidR="00E94B27" w:rsidRDefault="00E94B27" w:rsidP="001538F6"/>
                          <w:p w14:paraId="77B0D51D" w14:textId="77777777" w:rsidR="00E94B27" w:rsidRDefault="00E94B27" w:rsidP="001538F6"/>
                          <w:p w14:paraId="55ECBB76" w14:textId="77777777" w:rsidR="00E94B27" w:rsidRDefault="00E94B27" w:rsidP="001538F6"/>
                          <w:p w14:paraId="75E07681" w14:textId="77777777" w:rsidR="00E94B27" w:rsidRDefault="00E94B27" w:rsidP="001538F6"/>
                          <w:p w14:paraId="3F2F2E7F" w14:textId="77777777" w:rsidR="00E94B27" w:rsidRDefault="00E94B27" w:rsidP="001538F6"/>
                          <w:p w14:paraId="10178CE4" w14:textId="77777777" w:rsidR="00E94B27" w:rsidRDefault="00E94B27" w:rsidP="001538F6"/>
                          <w:p w14:paraId="7284B6A1" w14:textId="77777777" w:rsidR="00E94B27" w:rsidRDefault="00E94B27" w:rsidP="001538F6"/>
                          <w:p w14:paraId="685F3A58" w14:textId="77777777" w:rsidR="00E94B27" w:rsidRDefault="00E94B27" w:rsidP="001538F6"/>
                          <w:p w14:paraId="284E258D" w14:textId="77777777" w:rsidR="00E94B27" w:rsidRDefault="00E94B27" w:rsidP="001538F6"/>
                          <w:p w14:paraId="5903550F" w14:textId="77777777" w:rsidR="00E94B27" w:rsidRDefault="00E94B27" w:rsidP="001538F6"/>
                          <w:p w14:paraId="6FE2FB2F" w14:textId="77777777" w:rsidR="00E94B27" w:rsidRDefault="00E94B27" w:rsidP="001538F6"/>
                          <w:p w14:paraId="71CB3900" w14:textId="77777777" w:rsidR="00E94B27" w:rsidRDefault="00E94B27" w:rsidP="001538F6"/>
                          <w:p w14:paraId="1C56A9D1" w14:textId="77777777" w:rsidR="00E94B27" w:rsidRDefault="00E94B27" w:rsidP="001538F6"/>
                          <w:p w14:paraId="43BD714C" w14:textId="77777777" w:rsidR="00E94B27" w:rsidRDefault="00E94B27" w:rsidP="001538F6"/>
                          <w:p w14:paraId="55B03731" w14:textId="77777777" w:rsidR="00E94B27" w:rsidRDefault="00E94B27" w:rsidP="001538F6"/>
                          <w:p w14:paraId="644230AF" w14:textId="77777777" w:rsidR="00E94B27" w:rsidRDefault="00E94B27" w:rsidP="001538F6"/>
                          <w:p w14:paraId="5A529A44" w14:textId="77777777" w:rsidR="00E94B27" w:rsidRDefault="00E94B27" w:rsidP="001538F6"/>
                          <w:p w14:paraId="2DF503BD" w14:textId="77777777" w:rsidR="00E94B27" w:rsidRDefault="00E94B27" w:rsidP="001538F6"/>
                          <w:p w14:paraId="2B9D25C1" w14:textId="77777777" w:rsidR="00E94B27" w:rsidRDefault="00E94B27" w:rsidP="001538F6"/>
                          <w:p w14:paraId="46BE2A84" w14:textId="77777777" w:rsidR="00E94B27" w:rsidRDefault="00E94B27" w:rsidP="001538F6"/>
                          <w:p w14:paraId="0871D5C9" w14:textId="77777777" w:rsidR="00E94B27" w:rsidRDefault="00E94B27" w:rsidP="001538F6"/>
                          <w:p w14:paraId="12232C9B" w14:textId="77777777" w:rsidR="00E94B27" w:rsidRDefault="00E94B27" w:rsidP="001538F6"/>
                          <w:p w14:paraId="6A72ECB4" w14:textId="77777777" w:rsidR="00E94B27" w:rsidRDefault="00E94B27" w:rsidP="001538F6"/>
                          <w:p w14:paraId="55EFB0A6" w14:textId="77777777" w:rsidR="00E94B27" w:rsidRDefault="00E94B27" w:rsidP="001538F6"/>
                          <w:p w14:paraId="6758A26D" w14:textId="77777777" w:rsidR="00E94B27" w:rsidRDefault="00E94B27" w:rsidP="001538F6"/>
                          <w:p w14:paraId="4E5C0C6F" w14:textId="77777777" w:rsidR="00E94B27" w:rsidRDefault="00E94B27" w:rsidP="001538F6"/>
                          <w:p w14:paraId="3C55DA30" w14:textId="77777777" w:rsidR="00E94B27" w:rsidRDefault="00E94B27" w:rsidP="001538F6"/>
                          <w:p w14:paraId="44A03170" w14:textId="77777777" w:rsidR="00E94B27" w:rsidRDefault="00E94B27" w:rsidP="001538F6"/>
                          <w:p w14:paraId="509572E6" w14:textId="77777777" w:rsidR="00E94B27" w:rsidRDefault="00E94B27" w:rsidP="001538F6"/>
                          <w:p w14:paraId="1065B9E6" w14:textId="77777777" w:rsidR="00E94B27" w:rsidRDefault="00E94B27" w:rsidP="001538F6"/>
                          <w:p w14:paraId="299965F4" w14:textId="77777777" w:rsidR="00E94B27" w:rsidRDefault="00E94B27" w:rsidP="001538F6"/>
                          <w:p w14:paraId="7CE8FA5C" w14:textId="77777777" w:rsidR="00E94B27" w:rsidRDefault="00E94B27" w:rsidP="001538F6"/>
                          <w:p w14:paraId="10D98885" w14:textId="77777777" w:rsidR="00E94B27" w:rsidRDefault="00E94B27" w:rsidP="001538F6"/>
                          <w:p w14:paraId="04571BC7" w14:textId="77777777" w:rsidR="00E94B27" w:rsidRDefault="00E94B27" w:rsidP="001538F6"/>
                          <w:p w14:paraId="1CD16362" w14:textId="77777777" w:rsidR="00E94B27" w:rsidRDefault="00E94B27" w:rsidP="001538F6"/>
                          <w:p w14:paraId="27DE6206" w14:textId="77777777" w:rsidR="00E94B27" w:rsidRDefault="00E94B27" w:rsidP="001538F6"/>
                          <w:p w14:paraId="1963353B" w14:textId="77777777" w:rsidR="00E94B27" w:rsidRDefault="00E94B27" w:rsidP="001538F6"/>
                          <w:p w14:paraId="0DFDE2FE" w14:textId="77777777" w:rsidR="00E94B27" w:rsidRDefault="00E94B27" w:rsidP="001538F6"/>
                          <w:p w14:paraId="5FF9D37B" w14:textId="77777777" w:rsidR="00E94B27" w:rsidRDefault="00E94B27" w:rsidP="001538F6"/>
                          <w:p w14:paraId="0E331225" w14:textId="77777777" w:rsidR="00E94B27" w:rsidRDefault="00E94B27" w:rsidP="001538F6"/>
                          <w:p w14:paraId="584BBD9A" w14:textId="77777777" w:rsidR="00E94B27" w:rsidRDefault="00E94B27" w:rsidP="001538F6"/>
                          <w:p w14:paraId="6CB5A492" w14:textId="77777777" w:rsidR="00E94B27" w:rsidRDefault="00E94B27" w:rsidP="001538F6"/>
                          <w:p w14:paraId="0F7756E6" w14:textId="77777777" w:rsidR="00E94B27" w:rsidRDefault="00E94B27" w:rsidP="001538F6"/>
                          <w:p w14:paraId="704D71B8" w14:textId="77777777" w:rsidR="00E94B27" w:rsidRDefault="00E94B27" w:rsidP="001538F6"/>
                          <w:p w14:paraId="66109A93" w14:textId="77777777" w:rsidR="00E94B27" w:rsidRDefault="00E94B27" w:rsidP="001538F6"/>
                          <w:p w14:paraId="2606E7A0" w14:textId="77777777" w:rsidR="00E94B27" w:rsidRDefault="00E94B27" w:rsidP="001538F6"/>
                          <w:p w14:paraId="71F0A004" w14:textId="77777777" w:rsidR="00E94B27" w:rsidRDefault="00E94B27" w:rsidP="001538F6"/>
                          <w:p w14:paraId="3737B0D1" w14:textId="77777777" w:rsidR="00E94B27" w:rsidRDefault="00E94B27" w:rsidP="001538F6"/>
                          <w:p w14:paraId="6E870309" w14:textId="77777777" w:rsidR="00E94B27" w:rsidRDefault="00E94B27" w:rsidP="001538F6"/>
                          <w:p w14:paraId="4C8C6A8D" w14:textId="77777777" w:rsidR="00E94B27" w:rsidRDefault="00E94B27" w:rsidP="001538F6"/>
                          <w:p w14:paraId="41E08DD9" w14:textId="77777777" w:rsidR="00E94B27" w:rsidRDefault="00E94B27" w:rsidP="001538F6"/>
                          <w:p w14:paraId="5EAE8384" w14:textId="77777777" w:rsidR="00E94B27" w:rsidRDefault="00E94B27" w:rsidP="001538F6"/>
                          <w:p w14:paraId="67F835F1" w14:textId="77777777" w:rsidR="00E94B27" w:rsidRDefault="00E94B27" w:rsidP="001538F6"/>
                          <w:p w14:paraId="383A5A55" w14:textId="77777777" w:rsidR="00E94B27" w:rsidRDefault="00E94B27" w:rsidP="001538F6"/>
                          <w:p w14:paraId="31A84B6B" w14:textId="77777777" w:rsidR="00E94B27" w:rsidRDefault="00E94B27" w:rsidP="001538F6"/>
                          <w:p w14:paraId="206207DD" w14:textId="77777777" w:rsidR="00E94B27" w:rsidRDefault="00E94B27" w:rsidP="001538F6"/>
                          <w:p w14:paraId="6BD46167" w14:textId="77777777" w:rsidR="00E94B27" w:rsidRDefault="00E94B27" w:rsidP="001538F6"/>
                          <w:p w14:paraId="4DA9AE7E" w14:textId="77777777" w:rsidR="00E94B27" w:rsidRDefault="00E94B27" w:rsidP="001538F6"/>
                          <w:p w14:paraId="0197FE34" w14:textId="77777777" w:rsidR="00E94B27" w:rsidRDefault="00E94B27" w:rsidP="001538F6"/>
                          <w:p w14:paraId="3EFFCFFB" w14:textId="77777777" w:rsidR="00E94B27" w:rsidRDefault="00E94B27" w:rsidP="001538F6"/>
                          <w:p w14:paraId="76DAA7C6" w14:textId="77777777" w:rsidR="00E94B27" w:rsidRDefault="00E94B27" w:rsidP="001538F6"/>
                          <w:p w14:paraId="3D634932" w14:textId="77777777" w:rsidR="00E94B27" w:rsidRDefault="00E94B27" w:rsidP="001538F6"/>
                          <w:p w14:paraId="24FBDD28" w14:textId="77777777" w:rsidR="00E94B27" w:rsidRDefault="00E94B27" w:rsidP="001538F6"/>
                          <w:p w14:paraId="6D6000C6" w14:textId="77777777" w:rsidR="00E94B27" w:rsidRDefault="00E94B27" w:rsidP="001538F6"/>
                          <w:p w14:paraId="170AA371" w14:textId="77777777" w:rsidR="00E94B27" w:rsidRDefault="00E94B27" w:rsidP="001538F6"/>
                          <w:p w14:paraId="0E2CF51A" w14:textId="77777777" w:rsidR="00E94B27" w:rsidRDefault="00E94B27" w:rsidP="001538F6"/>
                          <w:p w14:paraId="6DC3B21F" w14:textId="77777777" w:rsidR="00E94B27" w:rsidRDefault="00E94B27" w:rsidP="001538F6"/>
                          <w:p w14:paraId="07953AA3" w14:textId="77777777" w:rsidR="00E94B27" w:rsidRDefault="00E94B27" w:rsidP="001538F6"/>
                          <w:p w14:paraId="02F73DEF" w14:textId="77777777" w:rsidR="00E94B27" w:rsidRDefault="00E94B27" w:rsidP="001538F6"/>
                          <w:p w14:paraId="620FAE92" w14:textId="77777777" w:rsidR="00E94B27" w:rsidRDefault="00E94B27" w:rsidP="001538F6"/>
                          <w:p w14:paraId="0EA91274" w14:textId="77777777" w:rsidR="00E94B27" w:rsidRDefault="00E94B27" w:rsidP="001538F6"/>
                          <w:p w14:paraId="0735967B" w14:textId="77777777" w:rsidR="00E94B27" w:rsidRDefault="00E94B27" w:rsidP="001538F6"/>
                          <w:p w14:paraId="2DDA91D9" w14:textId="77777777" w:rsidR="00E94B27" w:rsidRDefault="00E94B27" w:rsidP="001538F6"/>
                          <w:p w14:paraId="351A0F45" w14:textId="77777777" w:rsidR="00E94B27" w:rsidRDefault="00E94B27" w:rsidP="001538F6"/>
                          <w:p w14:paraId="43C890F3" w14:textId="77777777" w:rsidR="00E94B27" w:rsidRDefault="00E94B27" w:rsidP="001538F6"/>
                          <w:p w14:paraId="006D8DAD" w14:textId="77777777" w:rsidR="00E94B27" w:rsidRDefault="00E94B27" w:rsidP="001538F6"/>
                          <w:p w14:paraId="05E0DFB2" w14:textId="77777777" w:rsidR="00E94B27" w:rsidRDefault="00E94B27" w:rsidP="001538F6"/>
                          <w:p w14:paraId="1EF26BD6" w14:textId="77777777" w:rsidR="00E94B27" w:rsidRDefault="00E94B27" w:rsidP="001538F6"/>
                          <w:p w14:paraId="551FAA3E" w14:textId="77777777" w:rsidR="00E94B27" w:rsidRDefault="00E94B27" w:rsidP="001538F6"/>
                          <w:p w14:paraId="3AD30199" w14:textId="77777777" w:rsidR="00E94B27" w:rsidRDefault="00E94B27" w:rsidP="001538F6"/>
                          <w:p w14:paraId="4BF1307C" w14:textId="77777777" w:rsidR="00E94B27" w:rsidRDefault="00E94B27" w:rsidP="001538F6"/>
                          <w:p w14:paraId="7EDDE015" w14:textId="77777777" w:rsidR="00E94B27" w:rsidRDefault="00E94B27" w:rsidP="001538F6"/>
                          <w:p w14:paraId="20EA7A12" w14:textId="77777777" w:rsidR="00E94B27" w:rsidRDefault="00E94B27" w:rsidP="001538F6"/>
                          <w:p w14:paraId="5E59C281" w14:textId="77777777" w:rsidR="00E94B27" w:rsidRDefault="00E94B27" w:rsidP="001538F6"/>
                          <w:p w14:paraId="3487B105" w14:textId="77777777" w:rsidR="00E94B27" w:rsidRDefault="00E94B27" w:rsidP="001538F6"/>
                          <w:p w14:paraId="549EE4B5" w14:textId="77777777" w:rsidR="00E94B27" w:rsidRDefault="00E94B27" w:rsidP="001538F6"/>
                          <w:p w14:paraId="6EB8D010" w14:textId="77777777" w:rsidR="00E94B27" w:rsidRDefault="00E94B27" w:rsidP="001538F6"/>
                          <w:p w14:paraId="4312ED9F" w14:textId="77777777" w:rsidR="00E94B27" w:rsidRDefault="00E94B27" w:rsidP="001538F6"/>
                          <w:p w14:paraId="4832D7AF" w14:textId="77777777" w:rsidR="00E94B27" w:rsidRDefault="00E94B27" w:rsidP="001538F6"/>
                          <w:p w14:paraId="61893621" w14:textId="77777777" w:rsidR="00E94B27" w:rsidRDefault="00E94B27" w:rsidP="001538F6"/>
                          <w:p w14:paraId="67EE7CDB" w14:textId="77777777" w:rsidR="00E94B27" w:rsidRDefault="00E94B27" w:rsidP="001538F6"/>
                          <w:p w14:paraId="4338DAD7" w14:textId="77777777" w:rsidR="00E94B27" w:rsidRDefault="00E94B27" w:rsidP="001538F6"/>
                          <w:p w14:paraId="7730388D" w14:textId="77777777" w:rsidR="00E94B27" w:rsidRDefault="00E94B27" w:rsidP="001538F6"/>
                          <w:p w14:paraId="0FF6803F" w14:textId="77777777" w:rsidR="00E94B27" w:rsidRDefault="00E94B27" w:rsidP="001538F6"/>
                          <w:p w14:paraId="7EA2B0A6" w14:textId="77777777" w:rsidR="00E94B27" w:rsidRDefault="00E94B27" w:rsidP="001538F6"/>
                          <w:p w14:paraId="425FC03F" w14:textId="77777777" w:rsidR="00E94B27" w:rsidRDefault="00E94B27" w:rsidP="001538F6"/>
                          <w:p w14:paraId="6E5F191C" w14:textId="77777777" w:rsidR="00E94B27" w:rsidRDefault="00E94B27" w:rsidP="001538F6"/>
                          <w:p w14:paraId="51533A69" w14:textId="77777777" w:rsidR="00E94B27" w:rsidRDefault="00E94B27" w:rsidP="001538F6"/>
                          <w:p w14:paraId="00F4B613" w14:textId="77777777" w:rsidR="00E94B27" w:rsidRDefault="00E94B27" w:rsidP="001538F6"/>
                          <w:p w14:paraId="46F9A7E8" w14:textId="77777777" w:rsidR="00E94B27" w:rsidRDefault="00E94B27" w:rsidP="001538F6"/>
                          <w:p w14:paraId="72AB412D" w14:textId="77777777" w:rsidR="00E94B27" w:rsidRDefault="00E94B27" w:rsidP="001538F6"/>
                          <w:p w14:paraId="2EF0551C" w14:textId="77777777" w:rsidR="00E94B27" w:rsidRDefault="00E94B27" w:rsidP="001538F6"/>
                          <w:p w14:paraId="54FDCD17" w14:textId="77777777" w:rsidR="00E94B27" w:rsidRDefault="00E94B27" w:rsidP="001538F6"/>
                          <w:p w14:paraId="27B1D4DB" w14:textId="77777777" w:rsidR="00E94B27" w:rsidRDefault="00E94B27" w:rsidP="001538F6"/>
                          <w:p w14:paraId="6C3FA5CE" w14:textId="77777777" w:rsidR="00E94B27" w:rsidRDefault="00E94B27" w:rsidP="001538F6"/>
                          <w:p w14:paraId="60C8BE47" w14:textId="77777777" w:rsidR="00E94B27" w:rsidRDefault="00E94B27" w:rsidP="001538F6"/>
                          <w:p w14:paraId="1038A01C" w14:textId="77777777" w:rsidR="00E94B27" w:rsidRDefault="00E94B27" w:rsidP="001538F6"/>
                          <w:p w14:paraId="6762FE61" w14:textId="77777777" w:rsidR="00E94B27" w:rsidRDefault="00E94B27" w:rsidP="001538F6"/>
                          <w:p w14:paraId="5BC5AF85" w14:textId="77777777" w:rsidR="00E94B27" w:rsidRDefault="00E94B27" w:rsidP="001538F6"/>
                          <w:p w14:paraId="49EB6AD1" w14:textId="77777777" w:rsidR="00E94B27" w:rsidRDefault="00E94B27" w:rsidP="001538F6"/>
                          <w:p w14:paraId="676DA42C" w14:textId="77777777" w:rsidR="00E94B27" w:rsidRDefault="00E94B27" w:rsidP="001538F6"/>
                          <w:p w14:paraId="74401A6D" w14:textId="77777777" w:rsidR="00E94B27" w:rsidRDefault="00E94B27" w:rsidP="001538F6"/>
                          <w:p w14:paraId="5A42BDC2" w14:textId="77777777" w:rsidR="00E94B27" w:rsidRDefault="00E94B27" w:rsidP="001538F6"/>
                          <w:p w14:paraId="4D76A68C" w14:textId="77777777" w:rsidR="00E94B27" w:rsidRDefault="00E94B27" w:rsidP="001538F6"/>
                          <w:p w14:paraId="5BE0385A" w14:textId="77777777" w:rsidR="00E94B27" w:rsidRDefault="00E94B27" w:rsidP="001538F6"/>
                          <w:p w14:paraId="43DEB953" w14:textId="77777777" w:rsidR="00E94B27" w:rsidRDefault="00E94B27" w:rsidP="001538F6"/>
                          <w:p w14:paraId="52787CD1" w14:textId="77777777" w:rsidR="00E94B27" w:rsidRDefault="00E94B27" w:rsidP="001538F6"/>
                          <w:p w14:paraId="73594BB1" w14:textId="77777777" w:rsidR="00E94B27" w:rsidRDefault="00E94B27" w:rsidP="001538F6"/>
                          <w:p w14:paraId="43B9C979" w14:textId="77777777" w:rsidR="00E94B27" w:rsidRDefault="00E94B27" w:rsidP="001538F6"/>
                          <w:p w14:paraId="497310AE" w14:textId="77777777" w:rsidR="00E94B27" w:rsidRDefault="00E94B27" w:rsidP="001538F6"/>
                          <w:p w14:paraId="5E53C85D" w14:textId="77777777" w:rsidR="00E94B27" w:rsidRDefault="00E94B27" w:rsidP="001538F6"/>
                          <w:p w14:paraId="4F3A79DE" w14:textId="77777777" w:rsidR="00E94B27" w:rsidRDefault="00E94B27" w:rsidP="001538F6"/>
                          <w:p w14:paraId="11620A93" w14:textId="77777777" w:rsidR="00E94B27" w:rsidRDefault="00E94B27" w:rsidP="001538F6"/>
                          <w:p w14:paraId="793C6378" w14:textId="77777777" w:rsidR="00E94B27" w:rsidRDefault="00E94B27" w:rsidP="001538F6"/>
                          <w:p w14:paraId="1CC0EA08" w14:textId="77777777" w:rsidR="00E94B27" w:rsidRDefault="00E94B27" w:rsidP="001538F6"/>
                          <w:p w14:paraId="2FDEFD10" w14:textId="77777777" w:rsidR="00E94B27" w:rsidRDefault="00E94B27" w:rsidP="001538F6"/>
                          <w:p w14:paraId="189F2595" w14:textId="77777777" w:rsidR="00E94B27" w:rsidRDefault="00E94B27" w:rsidP="001538F6"/>
                          <w:p w14:paraId="2C7185A5" w14:textId="77777777" w:rsidR="00E94B27" w:rsidRDefault="00E94B27" w:rsidP="001538F6"/>
                          <w:p w14:paraId="1A20CD7B" w14:textId="77777777" w:rsidR="00E94B27" w:rsidRDefault="00E94B27" w:rsidP="001538F6"/>
                          <w:p w14:paraId="7777A68C" w14:textId="77777777" w:rsidR="00E94B27" w:rsidRDefault="00E94B27" w:rsidP="001538F6"/>
                          <w:p w14:paraId="443D31E9" w14:textId="77777777" w:rsidR="00E94B27" w:rsidRDefault="00E94B27" w:rsidP="001538F6"/>
                          <w:p w14:paraId="7AB08498" w14:textId="77777777" w:rsidR="00E94B27" w:rsidRDefault="00E94B27" w:rsidP="001538F6"/>
                          <w:p w14:paraId="60DBA9F6" w14:textId="77777777" w:rsidR="00E94B27" w:rsidRDefault="00E94B27" w:rsidP="001538F6"/>
                          <w:p w14:paraId="66142E30" w14:textId="77777777" w:rsidR="00E94B27" w:rsidRDefault="00E94B27" w:rsidP="001538F6"/>
                          <w:p w14:paraId="2F3CCFE4" w14:textId="77777777" w:rsidR="00E94B27" w:rsidRDefault="00E94B27" w:rsidP="001538F6"/>
                          <w:p w14:paraId="4B00193F" w14:textId="77777777" w:rsidR="00E94B27" w:rsidRDefault="00E94B27" w:rsidP="001538F6"/>
                          <w:p w14:paraId="5DD5614C" w14:textId="77777777" w:rsidR="00E94B27" w:rsidRDefault="00E94B27" w:rsidP="001538F6"/>
                          <w:p w14:paraId="5E029186" w14:textId="77777777" w:rsidR="00E94B27" w:rsidRDefault="00E94B27" w:rsidP="001538F6"/>
                          <w:p w14:paraId="2395B79E" w14:textId="77777777" w:rsidR="00E94B27" w:rsidRDefault="00E94B27" w:rsidP="001538F6"/>
                          <w:p w14:paraId="41B1FE7E" w14:textId="77777777" w:rsidR="00E94B27" w:rsidRDefault="00E94B27" w:rsidP="001538F6"/>
                          <w:p w14:paraId="647CF64C" w14:textId="77777777" w:rsidR="00E94B27" w:rsidRDefault="00E94B27" w:rsidP="001538F6"/>
                          <w:p w14:paraId="2901A93D" w14:textId="77777777" w:rsidR="00E94B27" w:rsidRDefault="00E94B27" w:rsidP="001538F6"/>
                          <w:p w14:paraId="3FC644A7" w14:textId="77777777" w:rsidR="00E94B27" w:rsidRDefault="00E94B27" w:rsidP="001538F6"/>
                          <w:p w14:paraId="34449D0D" w14:textId="77777777" w:rsidR="00E94B27" w:rsidRDefault="00E94B27" w:rsidP="001538F6"/>
                          <w:p w14:paraId="4749C228" w14:textId="77777777" w:rsidR="00E94B27" w:rsidRDefault="00E94B27" w:rsidP="001538F6"/>
                          <w:p w14:paraId="73AA487A" w14:textId="77777777" w:rsidR="00E94B27" w:rsidRDefault="00E94B27" w:rsidP="001538F6"/>
                          <w:p w14:paraId="66AB6941" w14:textId="77777777" w:rsidR="00E94B27" w:rsidRDefault="00E94B27" w:rsidP="001538F6"/>
                          <w:p w14:paraId="58F1C30B" w14:textId="77777777" w:rsidR="00E94B27" w:rsidRDefault="00E94B27" w:rsidP="001538F6"/>
                          <w:p w14:paraId="4DD4746E" w14:textId="77777777" w:rsidR="00E94B27" w:rsidRDefault="00E94B27" w:rsidP="001538F6"/>
                          <w:p w14:paraId="6A838E54" w14:textId="77777777" w:rsidR="00E94B27" w:rsidRDefault="00E94B27" w:rsidP="001538F6"/>
                          <w:p w14:paraId="53F81BB5" w14:textId="77777777" w:rsidR="00E94B27" w:rsidRDefault="00E94B27" w:rsidP="001538F6"/>
                          <w:p w14:paraId="704BDDDF" w14:textId="77777777" w:rsidR="00E94B27" w:rsidRDefault="00E94B27" w:rsidP="001538F6"/>
                          <w:p w14:paraId="298B9C2A" w14:textId="77777777" w:rsidR="00E94B27" w:rsidRDefault="00E94B27" w:rsidP="001538F6"/>
                          <w:p w14:paraId="6BF2BD50" w14:textId="77777777" w:rsidR="00E94B27" w:rsidRDefault="00E94B27" w:rsidP="001538F6"/>
                          <w:p w14:paraId="5A559FE5" w14:textId="77777777" w:rsidR="00E94B27" w:rsidRDefault="00E94B27" w:rsidP="001538F6"/>
                          <w:p w14:paraId="21E3FB85" w14:textId="77777777" w:rsidR="00E94B27" w:rsidRDefault="00E94B27" w:rsidP="001538F6"/>
                          <w:p w14:paraId="4234E34D" w14:textId="77777777" w:rsidR="00E94B27" w:rsidRDefault="00E94B27" w:rsidP="001538F6"/>
                          <w:p w14:paraId="0200CD7B" w14:textId="77777777" w:rsidR="00E94B27" w:rsidRDefault="00E94B27" w:rsidP="001538F6"/>
                          <w:p w14:paraId="73D78640" w14:textId="77777777" w:rsidR="00E94B27" w:rsidRDefault="00E94B27" w:rsidP="001538F6"/>
                          <w:p w14:paraId="2E4649A7" w14:textId="77777777" w:rsidR="00E94B27" w:rsidRDefault="00E94B27" w:rsidP="001538F6"/>
                          <w:p w14:paraId="59845492" w14:textId="77777777" w:rsidR="00E94B27" w:rsidRDefault="00E94B27" w:rsidP="001538F6"/>
                          <w:p w14:paraId="44AD5B20" w14:textId="77777777" w:rsidR="00E94B27" w:rsidRDefault="00E94B27" w:rsidP="001538F6"/>
                          <w:p w14:paraId="498DBEA7" w14:textId="77777777" w:rsidR="00E94B27" w:rsidRDefault="00E94B27" w:rsidP="001538F6"/>
                          <w:p w14:paraId="5DD7F950" w14:textId="77777777" w:rsidR="00E94B27" w:rsidRDefault="00E94B27" w:rsidP="001538F6"/>
                          <w:p w14:paraId="41845A70" w14:textId="77777777" w:rsidR="00E94B27" w:rsidRDefault="00E94B27" w:rsidP="001538F6"/>
                          <w:p w14:paraId="0D8E5581" w14:textId="77777777" w:rsidR="00E94B27" w:rsidRDefault="00E94B27" w:rsidP="001538F6"/>
                          <w:p w14:paraId="2872EF09" w14:textId="77777777" w:rsidR="00E94B27" w:rsidRDefault="00E94B27" w:rsidP="001538F6"/>
                          <w:p w14:paraId="5C48F672" w14:textId="77777777" w:rsidR="00E94B27" w:rsidRDefault="00E94B27" w:rsidP="001538F6"/>
                          <w:p w14:paraId="76236CDF" w14:textId="77777777" w:rsidR="00E94B27" w:rsidRDefault="00E94B27" w:rsidP="001538F6"/>
                          <w:p w14:paraId="481491B6" w14:textId="77777777" w:rsidR="00E94B27" w:rsidRDefault="00E94B27" w:rsidP="001538F6"/>
                          <w:p w14:paraId="5826BFC5" w14:textId="77777777" w:rsidR="00E94B27" w:rsidRDefault="00E94B27" w:rsidP="001538F6"/>
                          <w:p w14:paraId="6197BB6F" w14:textId="77777777" w:rsidR="00E94B27" w:rsidRDefault="00E94B27" w:rsidP="001538F6"/>
                          <w:p w14:paraId="14FE8D7C" w14:textId="77777777" w:rsidR="00E94B27" w:rsidRDefault="00E94B27" w:rsidP="001538F6"/>
                          <w:p w14:paraId="048680B4" w14:textId="77777777" w:rsidR="00E94B27" w:rsidRDefault="00E94B27" w:rsidP="001538F6"/>
                          <w:p w14:paraId="370424C6" w14:textId="77777777" w:rsidR="00E94B27" w:rsidRDefault="00E94B27" w:rsidP="001538F6"/>
                          <w:p w14:paraId="3503A04A" w14:textId="77777777" w:rsidR="00E94B27" w:rsidRDefault="00E94B27" w:rsidP="001538F6"/>
                          <w:p w14:paraId="672900FC" w14:textId="77777777" w:rsidR="00E94B27" w:rsidRDefault="00E94B27" w:rsidP="001538F6"/>
                          <w:p w14:paraId="2B17B60A" w14:textId="77777777" w:rsidR="00E94B27" w:rsidRDefault="00E94B27" w:rsidP="001538F6"/>
                          <w:p w14:paraId="47AF6617" w14:textId="77777777" w:rsidR="00E94B27" w:rsidRDefault="00E94B27" w:rsidP="001538F6"/>
                          <w:p w14:paraId="2EEC4CA2" w14:textId="77777777" w:rsidR="00E94B27" w:rsidRDefault="00E94B27" w:rsidP="001538F6"/>
                          <w:p w14:paraId="3A44B93F" w14:textId="77777777" w:rsidR="00E94B27" w:rsidRDefault="00E94B27" w:rsidP="001538F6"/>
                          <w:p w14:paraId="798369EB" w14:textId="77777777" w:rsidR="00E94B27" w:rsidRDefault="00E94B27" w:rsidP="001538F6"/>
                          <w:p w14:paraId="418359E0" w14:textId="77777777" w:rsidR="00E94B27" w:rsidRDefault="00E94B27" w:rsidP="001538F6"/>
                          <w:p w14:paraId="671BC9CE" w14:textId="77777777" w:rsidR="00E94B27" w:rsidRDefault="00E94B27" w:rsidP="001538F6"/>
                          <w:p w14:paraId="3019BF1A" w14:textId="77777777" w:rsidR="00E94B27" w:rsidRDefault="00E94B27" w:rsidP="001538F6"/>
                          <w:p w14:paraId="66C5050F" w14:textId="77777777" w:rsidR="00E94B27" w:rsidRDefault="00E94B27" w:rsidP="001538F6"/>
                          <w:p w14:paraId="2F600EA1" w14:textId="77777777" w:rsidR="00E94B27" w:rsidRDefault="00E94B27" w:rsidP="001538F6"/>
                          <w:p w14:paraId="131E0BD6" w14:textId="77777777" w:rsidR="00E94B27" w:rsidRDefault="00E94B27" w:rsidP="001538F6"/>
                          <w:p w14:paraId="02B8BFF3" w14:textId="77777777" w:rsidR="00E94B27" w:rsidRDefault="00E94B27" w:rsidP="001538F6"/>
                          <w:p w14:paraId="04A89164" w14:textId="77777777" w:rsidR="00E94B27" w:rsidRDefault="00E94B27" w:rsidP="001538F6"/>
                          <w:p w14:paraId="51DE6114" w14:textId="77777777" w:rsidR="00E94B27" w:rsidRDefault="00E94B27" w:rsidP="001538F6"/>
                          <w:p w14:paraId="5B3F0C21" w14:textId="77777777" w:rsidR="00E94B27" w:rsidRDefault="00E94B27" w:rsidP="001538F6"/>
                          <w:p w14:paraId="1CC130AC" w14:textId="77777777" w:rsidR="00E94B27" w:rsidRDefault="00E94B27" w:rsidP="001538F6"/>
                          <w:p w14:paraId="3A74F26D" w14:textId="77777777" w:rsidR="00E94B27" w:rsidRDefault="00E94B27" w:rsidP="001538F6"/>
                          <w:p w14:paraId="3385256D" w14:textId="77777777" w:rsidR="00E94B27" w:rsidRDefault="00E94B27" w:rsidP="001538F6"/>
                          <w:p w14:paraId="15F99AAC" w14:textId="77777777" w:rsidR="00E94B27" w:rsidRDefault="00E94B27" w:rsidP="001538F6"/>
                          <w:p w14:paraId="23AF6452" w14:textId="77777777" w:rsidR="00E94B27" w:rsidRDefault="00E94B27" w:rsidP="001538F6"/>
                          <w:p w14:paraId="1AA85B3C" w14:textId="77777777" w:rsidR="00E94B27" w:rsidRDefault="00E94B27" w:rsidP="001538F6"/>
                          <w:p w14:paraId="47C0BE2D" w14:textId="77777777" w:rsidR="00E94B27" w:rsidRDefault="00E94B27" w:rsidP="001538F6"/>
                          <w:p w14:paraId="484C92B9" w14:textId="77777777" w:rsidR="00E94B27" w:rsidRDefault="00E94B27" w:rsidP="001538F6"/>
                          <w:p w14:paraId="3CA59CE6" w14:textId="77777777" w:rsidR="00E94B27" w:rsidRDefault="00E94B27" w:rsidP="001538F6"/>
                          <w:p w14:paraId="3880E74A" w14:textId="77777777" w:rsidR="00E94B27" w:rsidRDefault="00E94B27" w:rsidP="001538F6"/>
                          <w:p w14:paraId="4435E384" w14:textId="77777777" w:rsidR="00E94B27" w:rsidRDefault="00E94B27" w:rsidP="001538F6"/>
                          <w:p w14:paraId="62660C6D" w14:textId="77777777" w:rsidR="00E94B27" w:rsidRDefault="00E94B27" w:rsidP="001538F6"/>
                          <w:p w14:paraId="7FF7AAC1" w14:textId="77777777" w:rsidR="00E94B27" w:rsidRDefault="00E94B27" w:rsidP="001538F6"/>
                          <w:p w14:paraId="5B5EA34D" w14:textId="77777777" w:rsidR="00E94B27" w:rsidRDefault="00E94B27" w:rsidP="001538F6"/>
                          <w:p w14:paraId="58AB9E1B" w14:textId="77777777" w:rsidR="00E94B27" w:rsidRDefault="00E94B27" w:rsidP="001538F6"/>
                          <w:p w14:paraId="4ADD698B" w14:textId="77777777" w:rsidR="00E94B27" w:rsidRDefault="00E94B27" w:rsidP="001538F6"/>
                          <w:p w14:paraId="2B26DD61" w14:textId="77777777" w:rsidR="00E94B27" w:rsidRDefault="00E94B27" w:rsidP="001538F6"/>
                          <w:p w14:paraId="0D078A96" w14:textId="77777777" w:rsidR="00E94B27" w:rsidRDefault="00E94B27" w:rsidP="001538F6"/>
                          <w:p w14:paraId="755C66BE" w14:textId="77777777" w:rsidR="00E94B27" w:rsidRDefault="00E94B27" w:rsidP="001538F6"/>
                          <w:p w14:paraId="74DE8773" w14:textId="77777777" w:rsidR="00E94B27" w:rsidRDefault="00E94B27" w:rsidP="001538F6"/>
                          <w:p w14:paraId="17FF2D82" w14:textId="77777777" w:rsidR="00E94B27" w:rsidRDefault="00E94B27" w:rsidP="001538F6"/>
                          <w:p w14:paraId="338188E7" w14:textId="77777777" w:rsidR="00E94B27" w:rsidRDefault="00E94B27" w:rsidP="001538F6"/>
                          <w:p w14:paraId="0B6DD3FF" w14:textId="77777777" w:rsidR="00E94B27" w:rsidRDefault="00E94B27" w:rsidP="001538F6"/>
                          <w:p w14:paraId="0F6A9B75" w14:textId="77777777" w:rsidR="00E94B27" w:rsidRDefault="00E94B27" w:rsidP="001538F6"/>
                          <w:p w14:paraId="07DA855D" w14:textId="77777777" w:rsidR="00E94B27" w:rsidRDefault="00E94B27" w:rsidP="001538F6"/>
                          <w:p w14:paraId="653AFA8E" w14:textId="77777777" w:rsidR="00E94B27" w:rsidRDefault="00E94B27" w:rsidP="001538F6"/>
                          <w:p w14:paraId="22AAF527" w14:textId="77777777" w:rsidR="00E94B27" w:rsidRDefault="00E94B27" w:rsidP="001538F6"/>
                          <w:p w14:paraId="138B8B4C" w14:textId="77777777" w:rsidR="00E94B27" w:rsidRDefault="00E94B27" w:rsidP="001538F6"/>
                          <w:p w14:paraId="6B6BA9F0" w14:textId="77777777" w:rsidR="00E94B27" w:rsidRDefault="00E94B27" w:rsidP="001538F6"/>
                          <w:p w14:paraId="1C635965" w14:textId="77777777" w:rsidR="00E94B27" w:rsidRDefault="00E94B27" w:rsidP="001538F6"/>
                          <w:p w14:paraId="2A693F40" w14:textId="77777777" w:rsidR="00E94B27" w:rsidRDefault="00E94B27" w:rsidP="001538F6"/>
                          <w:p w14:paraId="22AC3FA3" w14:textId="77777777" w:rsidR="00E94B27" w:rsidRDefault="00E94B27" w:rsidP="001538F6"/>
                          <w:p w14:paraId="45120B55" w14:textId="77777777" w:rsidR="00E94B27" w:rsidRDefault="00E94B27" w:rsidP="001538F6"/>
                          <w:p w14:paraId="6049A1C8" w14:textId="77777777" w:rsidR="00E94B27" w:rsidRDefault="00E94B27" w:rsidP="001538F6"/>
                          <w:p w14:paraId="03D050B3" w14:textId="77777777" w:rsidR="00E94B27" w:rsidRDefault="00E94B27" w:rsidP="001538F6"/>
                          <w:p w14:paraId="69B48ABD" w14:textId="77777777" w:rsidR="00E94B27" w:rsidRDefault="00E94B27" w:rsidP="001538F6"/>
                          <w:p w14:paraId="4E3B58D7" w14:textId="77777777" w:rsidR="00E94B27" w:rsidRDefault="00E94B27" w:rsidP="001538F6"/>
                          <w:p w14:paraId="55CC0453" w14:textId="77777777" w:rsidR="00E94B27" w:rsidRDefault="00E94B27" w:rsidP="001538F6"/>
                          <w:p w14:paraId="0ECEC44A" w14:textId="77777777" w:rsidR="00E94B27" w:rsidRDefault="00E94B27" w:rsidP="001538F6"/>
                          <w:p w14:paraId="2D4D0015" w14:textId="77777777" w:rsidR="00E94B27" w:rsidRDefault="00E94B27" w:rsidP="001538F6"/>
                          <w:p w14:paraId="7E08FE1E" w14:textId="77777777" w:rsidR="00E94B27" w:rsidRDefault="00E94B27" w:rsidP="001538F6"/>
                          <w:p w14:paraId="3A09B298" w14:textId="77777777" w:rsidR="00E94B27" w:rsidRDefault="00E94B27" w:rsidP="001538F6"/>
                          <w:p w14:paraId="21154810" w14:textId="77777777" w:rsidR="00E94B27" w:rsidRDefault="00E94B27" w:rsidP="001538F6"/>
                          <w:p w14:paraId="487A554B" w14:textId="77777777" w:rsidR="00E94B27" w:rsidRDefault="00E94B27" w:rsidP="001538F6"/>
                          <w:p w14:paraId="18270307" w14:textId="77777777" w:rsidR="00E94B27" w:rsidRDefault="00E94B27" w:rsidP="001538F6"/>
                          <w:p w14:paraId="2BABE2C9" w14:textId="77777777" w:rsidR="00E94B27" w:rsidRDefault="00E94B27" w:rsidP="001538F6"/>
                          <w:p w14:paraId="7C27F82E" w14:textId="77777777" w:rsidR="00E94B27" w:rsidRDefault="00E94B27" w:rsidP="001538F6"/>
                          <w:p w14:paraId="246901A3" w14:textId="77777777" w:rsidR="00E94B27" w:rsidRDefault="00E94B27" w:rsidP="001538F6"/>
                          <w:p w14:paraId="6B7086AE" w14:textId="77777777" w:rsidR="00E94B27" w:rsidRDefault="00E94B27" w:rsidP="001538F6"/>
                          <w:p w14:paraId="56EBB174" w14:textId="77777777" w:rsidR="00E94B27" w:rsidRDefault="00E94B27" w:rsidP="001538F6"/>
                          <w:p w14:paraId="2B038CE1" w14:textId="77777777" w:rsidR="00E94B27" w:rsidRDefault="00E94B27" w:rsidP="001538F6"/>
                          <w:p w14:paraId="42405021" w14:textId="77777777" w:rsidR="00E94B27" w:rsidRDefault="00E94B27" w:rsidP="001538F6"/>
                          <w:p w14:paraId="384EEB43" w14:textId="77777777" w:rsidR="00E94B27" w:rsidRDefault="00E94B27" w:rsidP="001538F6"/>
                          <w:p w14:paraId="46A44B0C" w14:textId="77777777" w:rsidR="00E94B27" w:rsidRDefault="00E94B27" w:rsidP="001538F6"/>
                          <w:p w14:paraId="27DFDFCE" w14:textId="77777777" w:rsidR="00E94B27" w:rsidRDefault="00E94B27" w:rsidP="001538F6"/>
                          <w:p w14:paraId="5299B083" w14:textId="77777777" w:rsidR="00E94B27" w:rsidRDefault="00E94B27" w:rsidP="001538F6"/>
                          <w:p w14:paraId="6D1560C9" w14:textId="77777777" w:rsidR="00E94B27" w:rsidRDefault="00E94B27" w:rsidP="001538F6"/>
                          <w:p w14:paraId="682EFEFF" w14:textId="77777777" w:rsidR="00E94B27" w:rsidRDefault="00E94B27" w:rsidP="001538F6"/>
                          <w:p w14:paraId="6DF95FC4" w14:textId="77777777" w:rsidR="00E94B27" w:rsidRDefault="00E94B27" w:rsidP="001538F6"/>
                          <w:p w14:paraId="12DBC7F5" w14:textId="77777777" w:rsidR="00E94B27" w:rsidRDefault="00E94B27" w:rsidP="001538F6"/>
                          <w:p w14:paraId="1492CF42" w14:textId="77777777" w:rsidR="00E94B27" w:rsidRDefault="00E94B27" w:rsidP="001538F6"/>
                          <w:p w14:paraId="5F25D4DE" w14:textId="77777777" w:rsidR="00E94B27" w:rsidRDefault="00E94B27" w:rsidP="001538F6"/>
                          <w:p w14:paraId="496423D6" w14:textId="77777777" w:rsidR="00E94B27" w:rsidRDefault="00E94B27" w:rsidP="001538F6"/>
                          <w:p w14:paraId="21BFA4C2" w14:textId="77777777" w:rsidR="00E94B27" w:rsidRDefault="00E94B27" w:rsidP="001538F6"/>
                          <w:p w14:paraId="50205C0D" w14:textId="77777777" w:rsidR="00E94B27" w:rsidRDefault="00E94B27" w:rsidP="001538F6"/>
                          <w:p w14:paraId="047833B2" w14:textId="77777777" w:rsidR="00E94B27" w:rsidRDefault="00E94B27" w:rsidP="001538F6"/>
                          <w:p w14:paraId="1263E665" w14:textId="77777777" w:rsidR="00E94B27" w:rsidRDefault="00E94B27" w:rsidP="001538F6"/>
                          <w:p w14:paraId="1D8A630C" w14:textId="77777777" w:rsidR="00E94B27" w:rsidRDefault="00E94B27" w:rsidP="001538F6"/>
                          <w:p w14:paraId="6106793B" w14:textId="77777777" w:rsidR="00E94B27" w:rsidRDefault="00E94B27" w:rsidP="001538F6"/>
                          <w:p w14:paraId="5065BD46" w14:textId="77777777" w:rsidR="00E94B27" w:rsidRDefault="00E94B27" w:rsidP="001538F6"/>
                          <w:p w14:paraId="6A1B1565" w14:textId="77777777" w:rsidR="00E94B27" w:rsidRDefault="00E94B27" w:rsidP="001538F6"/>
                          <w:p w14:paraId="2C10C445" w14:textId="77777777" w:rsidR="00E94B27" w:rsidRDefault="00E94B27" w:rsidP="001538F6"/>
                          <w:p w14:paraId="1A465938" w14:textId="77777777" w:rsidR="00E94B27" w:rsidRDefault="00E94B27" w:rsidP="001538F6"/>
                          <w:p w14:paraId="17D97E21" w14:textId="77777777" w:rsidR="00E94B27" w:rsidRDefault="00E94B27" w:rsidP="001538F6"/>
                          <w:p w14:paraId="0DC88817" w14:textId="77777777" w:rsidR="00E94B27" w:rsidRDefault="00E94B27" w:rsidP="001538F6"/>
                          <w:p w14:paraId="61199480" w14:textId="77777777" w:rsidR="00E94B27" w:rsidRDefault="00E94B27" w:rsidP="001538F6"/>
                          <w:p w14:paraId="2D62CA8B" w14:textId="77777777" w:rsidR="00E94B27" w:rsidRDefault="00E94B27" w:rsidP="001538F6"/>
                          <w:p w14:paraId="4200FA62" w14:textId="77777777" w:rsidR="00E94B27" w:rsidRDefault="00E94B27" w:rsidP="001538F6"/>
                          <w:p w14:paraId="3A924ACF" w14:textId="77777777" w:rsidR="00E94B27" w:rsidRDefault="00E94B27" w:rsidP="001538F6"/>
                          <w:p w14:paraId="194CAC70" w14:textId="77777777" w:rsidR="00E94B27" w:rsidRDefault="00E94B27" w:rsidP="001538F6"/>
                          <w:p w14:paraId="2D7FF1DF" w14:textId="77777777" w:rsidR="00E94B27" w:rsidRDefault="00E94B27" w:rsidP="001538F6"/>
                          <w:p w14:paraId="206EBFCC" w14:textId="77777777" w:rsidR="00E94B27" w:rsidRDefault="00E94B27" w:rsidP="001538F6"/>
                          <w:p w14:paraId="53C0A909" w14:textId="77777777" w:rsidR="00E94B27" w:rsidRDefault="00E94B27" w:rsidP="001538F6"/>
                          <w:p w14:paraId="21219364" w14:textId="77777777" w:rsidR="00E94B27" w:rsidRDefault="00E94B27" w:rsidP="001538F6"/>
                          <w:p w14:paraId="202023FE" w14:textId="77777777" w:rsidR="00E94B27" w:rsidRDefault="00E94B27" w:rsidP="001538F6"/>
                          <w:p w14:paraId="0C1197C0" w14:textId="77777777" w:rsidR="00E94B27" w:rsidRDefault="00E94B27" w:rsidP="001538F6"/>
                          <w:p w14:paraId="19F75760" w14:textId="77777777" w:rsidR="00E94B27" w:rsidRDefault="00E94B27" w:rsidP="001538F6"/>
                          <w:p w14:paraId="40DFC150" w14:textId="77777777" w:rsidR="00E94B27" w:rsidRDefault="00E94B27" w:rsidP="001538F6"/>
                          <w:p w14:paraId="6307DFD2" w14:textId="77777777" w:rsidR="00E94B27" w:rsidRDefault="00E94B27" w:rsidP="001538F6"/>
                          <w:p w14:paraId="40225940" w14:textId="77777777" w:rsidR="00E94B27" w:rsidRDefault="00E94B27" w:rsidP="001538F6"/>
                          <w:p w14:paraId="00C6BD8D" w14:textId="77777777" w:rsidR="00E94B27" w:rsidRDefault="00E94B27" w:rsidP="001538F6"/>
                          <w:p w14:paraId="636280C5" w14:textId="77777777" w:rsidR="00E94B27" w:rsidRDefault="00E94B27" w:rsidP="001538F6"/>
                          <w:p w14:paraId="54F2E866" w14:textId="77777777" w:rsidR="00E94B27" w:rsidRDefault="00E94B27" w:rsidP="001538F6"/>
                          <w:p w14:paraId="05CA6667" w14:textId="77777777" w:rsidR="00E94B27" w:rsidRDefault="00E94B27" w:rsidP="001538F6"/>
                          <w:p w14:paraId="40C72CA0" w14:textId="77777777" w:rsidR="00E94B27" w:rsidRDefault="00E94B27" w:rsidP="001538F6"/>
                          <w:p w14:paraId="3407BA3C" w14:textId="77777777" w:rsidR="00E94B27" w:rsidRDefault="00E94B27" w:rsidP="001538F6"/>
                          <w:p w14:paraId="27806DE9" w14:textId="77777777" w:rsidR="00E94B27" w:rsidRDefault="00E94B27" w:rsidP="001538F6"/>
                          <w:p w14:paraId="05053C85" w14:textId="77777777" w:rsidR="00E94B27" w:rsidRDefault="00E94B27" w:rsidP="001538F6"/>
                          <w:p w14:paraId="34EF68A0" w14:textId="77777777" w:rsidR="00E94B27" w:rsidRDefault="00E94B27" w:rsidP="001538F6"/>
                          <w:p w14:paraId="5F8D7F57" w14:textId="77777777" w:rsidR="00E94B27" w:rsidRDefault="00E94B27" w:rsidP="001538F6"/>
                          <w:p w14:paraId="525B15CE" w14:textId="77777777" w:rsidR="00E94B27" w:rsidRDefault="00E94B27" w:rsidP="001538F6"/>
                          <w:p w14:paraId="0B605A94" w14:textId="77777777" w:rsidR="00E94B27" w:rsidRDefault="00E94B27" w:rsidP="001538F6"/>
                          <w:p w14:paraId="0A7F91F9" w14:textId="77777777" w:rsidR="00E94B27" w:rsidRDefault="00E94B27" w:rsidP="001538F6"/>
                          <w:p w14:paraId="5B0FA564" w14:textId="77777777" w:rsidR="00E94B27" w:rsidRDefault="00E94B27" w:rsidP="001538F6"/>
                          <w:p w14:paraId="0248E66B" w14:textId="77777777" w:rsidR="00E94B27" w:rsidRDefault="00E94B27" w:rsidP="001538F6"/>
                          <w:p w14:paraId="41BC385D" w14:textId="77777777" w:rsidR="00E94B27" w:rsidRDefault="00E94B27" w:rsidP="001538F6"/>
                          <w:p w14:paraId="6CCB290B" w14:textId="77777777" w:rsidR="00E94B27" w:rsidRDefault="00E94B27" w:rsidP="001538F6"/>
                          <w:p w14:paraId="48F272FF" w14:textId="77777777" w:rsidR="00E94B27" w:rsidRDefault="00E94B27" w:rsidP="001538F6"/>
                          <w:p w14:paraId="18327EF9" w14:textId="77777777" w:rsidR="00E94B27" w:rsidRDefault="00E94B27" w:rsidP="001538F6"/>
                          <w:p w14:paraId="643DE43B" w14:textId="77777777" w:rsidR="00E94B27" w:rsidRDefault="00E94B27" w:rsidP="001538F6"/>
                          <w:p w14:paraId="35699A1B" w14:textId="77777777" w:rsidR="00E94B27" w:rsidRDefault="00E94B27" w:rsidP="001538F6"/>
                          <w:p w14:paraId="2F49BC26" w14:textId="77777777" w:rsidR="00E94B27" w:rsidRDefault="00E94B27" w:rsidP="001538F6"/>
                          <w:p w14:paraId="3AC3DC71" w14:textId="77777777" w:rsidR="00E94B27" w:rsidRDefault="00E94B27" w:rsidP="001538F6"/>
                          <w:p w14:paraId="06EC9E57" w14:textId="77777777" w:rsidR="00E94B27" w:rsidRDefault="00E94B27" w:rsidP="001538F6"/>
                          <w:p w14:paraId="3E83276D" w14:textId="77777777" w:rsidR="00E94B27" w:rsidRDefault="00E94B27" w:rsidP="001538F6"/>
                          <w:p w14:paraId="488C66CD" w14:textId="77777777" w:rsidR="00E94B27" w:rsidRDefault="00E94B27" w:rsidP="001538F6"/>
                          <w:p w14:paraId="4D509705" w14:textId="77777777" w:rsidR="00E94B27" w:rsidRDefault="00E94B27" w:rsidP="001538F6"/>
                          <w:p w14:paraId="27BE7EC6" w14:textId="77777777" w:rsidR="00E94B27" w:rsidRDefault="00E94B27" w:rsidP="001538F6"/>
                          <w:p w14:paraId="5212313E" w14:textId="77777777" w:rsidR="00E94B27" w:rsidRDefault="00E94B27" w:rsidP="001538F6"/>
                          <w:p w14:paraId="1EF80406" w14:textId="77777777" w:rsidR="00E94B27" w:rsidRDefault="00E94B27" w:rsidP="001538F6"/>
                          <w:p w14:paraId="2BBF0E42" w14:textId="77777777" w:rsidR="00E94B27" w:rsidRDefault="00E94B27" w:rsidP="001538F6"/>
                          <w:p w14:paraId="5B92B6AB" w14:textId="77777777" w:rsidR="00E94B27" w:rsidRDefault="00E94B27" w:rsidP="001538F6"/>
                          <w:p w14:paraId="26769CE8" w14:textId="77777777" w:rsidR="00E94B27" w:rsidRDefault="00E94B27" w:rsidP="001538F6"/>
                          <w:p w14:paraId="2F6E4181" w14:textId="77777777" w:rsidR="00E94B27" w:rsidRDefault="00E94B27" w:rsidP="001538F6"/>
                          <w:p w14:paraId="33D3C7CF" w14:textId="77777777" w:rsidR="00E94B27" w:rsidRDefault="00E94B27" w:rsidP="001538F6"/>
                          <w:p w14:paraId="5EA510C9" w14:textId="77777777" w:rsidR="00E94B27" w:rsidRDefault="00E94B27" w:rsidP="001538F6"/>
                          <w:p w14:paraId="7D81DEE2" w14:textId="77777777" w:rsidR="00E94B27" w:rsidRDefault="00E94B27" w:rsidP="001538F6"/>
                          <w:p w14:paraId="7A508B92" w14:textId="77777777" w:rsidR="00E94B27" w:rsidRDefault="00E94B27" w:rsidP="001538F6"/>
                          <w:p w14:paraId="7F074976" w14:textId="77777777" w:rsidR="00E94B27" w:rsidRDefault="00E94B27" w:rsidP="001538F6"/>
                          <w:p w14:paraId="559A2396" w14:textId="77777777" w:rsidR="00E94B27" w:rsidRDefault="00E94B27" w:rsidP="001538F6"/>
                          <w:p w14:paraId="155404BE" w14:textId="77777777" w:rsidR="00E94B27" w:rsidRDefault="00E94B27" w:rsidP="001538F6"/>
                          <w:p w14:paraId="534698EE" w14:textId="77777777" w:rsidR="00E94B27" w:rsidRDefault="00E94B27" w:rsidP="001538F6"/>
                          <w:p w14:paraId="5665CD3C" w14:textId="77777777" w:rsidR="00E94B27" w:rsidRDefault="00E94B27" w:rsidP="001538F6"/>
                          <w:p w14:paraId="1A7F4A6B" w14:textId="77777777" w:rsidR="00E94B27" w:rsidRDefault="00E94B27" w:rsidP="001538F6"/>
                          <w:p w14:paraId="2056B99F" w14:textId="77777777" w:rsidR="00E94B27" w:rsidRDefault="00E94B27" w:rsidP="001538F6"/>
                          <w:p w14:paraId="3A1BDEEE" w14:textId="77777777" w:rsidR="00E94B27" w:rsidRDefault="00E94B27" w:rsidP="001538F6"/>
                          <w:p w14:paraId="5A4425F4" w14:textId="77777777" w:rsidR="00E94B27" w:rsidRDefault="00E94B27" w:rsidP="001538F6"/>
                          <w:p w14:paraId="0370E526" w14:textId="77777777" w:rsidR="00E94B27" w:rsidRDefault="00E94B27" w:rsidP="001538F6"/>
                          <w:p w14:paraId="1D139EAD" w14:textId="77777777" w:rsidR="00E94B27" w:rsidRDefault="00E94B27" w:rsidP="001538F6"/>
                          <w:p w14:paraId="14BB0B59" w14:textId="77777777" w:rsidR="00E94B27" w:rsidRDefault="00E94B27" w:rsidP="001538F6"/>
                          <w:p w14:paraId="66AF0728" w14:textId="77777777" w:rsidR="00E94B27" w:rsidRDefault="00E94B27" w:rsidP="001538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5DA32" id="_x0000_t202" coordsize="21600,21600" o:spt="202" path="m,l,21600r21600,l21600,xe">
                <v:stroke joinstyle="miter"/>
                <v:path gradientshapeok="t" o:connecttype="rect"/>
              </v:shapetype>
              <v:shape id="Text Box 10" o:spid="_x0000_s1026" type="#_x0000_t202" style="position:absolute;left:0;text-align:left;margin-left:36pt;margin-top:2.85pt;width:428.55pt;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" filled="f" fillcolor="#ccf" strokeweight=".25pt">
                <v:textbox>
                  <w:txbxContent>
                    <w:p w14:paraId="1F75E1D3" w14:textId="77777777" w:rsidR="00E94B27" w:rsidRPr="001538F6" w:rsidRDefault="00E94B27" w:rsidP="001538F6">
                      <w:pPr>
                        <w:pStyle w:val="Heading7"/>
                        <w:jc w:val="center"/>
                        <w:rPr>
                          <w:rFonts w:ascii="Arial" w:hAnsi="Arial" w:cs="Arial"/>
                          <w:b/>
                          <w:i w:val="0"/>
                          <w:iCs w:val="0"/>
                          <w:sz w:val="28"/>
                          <w:szCs w:val="28"/>
                        </w:rPr>
                      </w:pPr>
                      <w:r w:rsidRPr="001538F6">
                        <w:rPr>
                          <w:rFonts w:ascii="Arial" w:hAnsi="Arial" w:cs="Arial"/>
                          <w:b/>
                          <w:i w:val="0"/>
                          <w:iCs w:val="0"/>
                          <w:sz w:val="28"/>
                          <w:szCs w:val="28"/>
                        </w:rPr>
                        <w:t>Community Facilities Pricing Policy</w:t>
                      </w:r>
                    </w:p>
                    <w:p w14:paraId="08651FC4" w14:textId="77777777" w:rsidR="00E94B27" w:rsidRDefault="00E94B27" w:rsidP="001538F6"/>
                    <w:p w14:paraId="2A8059F4" w14:textId="77777777" w:rsidR="00E94B27" w:rsidRDefault="00E94B27" w:rsidP="001538F6"/>
                    <w:p w14:paraId="19079E84" w14:textId="77777777" w:rsidR="00E94B27" w:rsidRDefault="00E94B27" w:rsidP="001538F6"/>
                    <w:p w14:paraId="5458DC42" w14:textId="77777777" w:rsidR="00E94B27" w:rsidRDefault="00E94B27" w:rsidP="001538F6"/>
                    <w:p w14:paraId="7006B38E" w14:textId="77777777" w:rsidR="00E94B27" w:rsidRDefault="00E94B27" w:rsidP="001538F6"/>
                    <w:p w14:paraId="4C2337C9" w14:textId="77777777" w:rsidR="00E94B27" w:rsidRDefault="00E94B27" w:rsidP="001538F6"/>
                    <w:p w14:paraId="7E1FF4C1" w14:textId="77777777" w:rsidR="00E94B27" w:rsidRDefault="00E94B27" w:rsidP="001538F6"/>
                    <w:p w14:paraId="2AFD8F0B" w14:textId="77777777" w:rsidR="00E94B27" w:rsidRDefault="00E94B27" w:rsidP="001538F6"/>
                    <w:p w14:paraId="5C656772" w14:textId="77777777" w:rsidR="00E94B27" w:rsidRDefault="00E94B27" w:rsidP="001538F6"/>
                    <w:p w14:paraId="393E6113" w14:textId="77777777" w:rsidR="00E94B27" w:rsidRDefault="00E94B27" w:rsidP="001538F6"/>
                    <w:p w14:paraId="291ED585" w14:textId="77777777" w:rsidR="00E94B27" w:rsidRDefault="00E94B27" w:rsidP="001538F6"/>
                    <w:p w14:paraId="1EF20AF6" w14:textId="77777777" w:rsidR="00E94B27" w:rsidRDefault="00E94B27" w:rsidP="001538F6"/>
                    <w:p w14:paraId="469B4952" w14:textId="77777777" w:rsidR="00E94B27" w:rsidRDefault="00E94B27" w:rsidP="001538F6"/>
                    <w:p w14:paraId="4E58B358" w14:textId="77777777" w:rsidR="00E94B27" w:rsidRDefault="00E94B27" w:rsidP="001538F6"/>
                    <w:p w14:paraId="3BE507AB" w14:textId="77777777" w:rsidR="00E94B27" w:rsidRDefault="00E94B27" w:rsidP="001538F6"/>
                    <w:p w14:paraId="5C63F6A6" w14:textId="77777777" w:rsidR="00E94B27" w:rsidRDefault="00E94B27" w:rsidP="001538F6"/>
                    <w:p w14:paraId="01FA1BBF" w14:textId="77777777" w:rsidR="00E94B27" w:rsidRDefault="00E94B27" w:rsidP="001538F6"/>
                    <w:p w14:paraId="73070EE7" w14:textId="77777777" w:rsidR="00E94B27" w:rsidRDefault="00E94B27" w:rsidP="001538F6"/>
                    <w:p w14:paraId="70D3ADAD" w14:textId="77777777" w:rsidR="00E94B27" w:rsidRDefault="00E94B27" w:rsidP="001538F6"/>
                    <w:p w14:paraId="03BABD10" w14:textId="77777777" w:rsidR="00E94B27" w:rsidRDefault="00E94B27" w:rsidP="001538F6"/>
                    <w:p w14:paraId="2DF3C1FD" w14:textId="77777777" w:rsidR="00E94B27" w:rsidRDefault="00E94B27" w:rsidP="001538F6"/>
                    <w:p w14:paraId="7B65E312" w14:textId="77777777" w:rsidR="00E94B27" w:rsidRDefault="00E94B27" w:rsidP="001538F6"/>
                    <w:p w14:paraId="0EC5136B" w14:textId="77777777" w:rsidR="00E94B27" w:rsidRDefault="00E94B27" w:rsidP="001538F6"/>
                    <w:p w14:paraId="3986964F" w14:textId="77777777" w:rsidR="00E94B27" w:rsidRDefault="00E94B27" w:rsidP="001538F6"/>
                    <w:p w14:paraId="7B413581" w14:textId="77777777" w:rsidR="00E94B27" w:rsidRDefault="00E94B27" w:rsidP="001538F6"/>
                    <w:p w14:paraId="0FAE89C8" w14:textId="77777777" w:rsidR="00E94B27" w:rsidRDefault="00E94B27" w:rsidP="001538F6"/>
                    <w:p w14:paraId="35E87122" w14:textId="77777777" w:rsidR="00E94B27" w:rsidRDefault="00E94B27" w:rsidP="001538F6"/>
                    <w:p w14:paraId="3148F706" w14:textId="77777777" w:rsidR="00E94B27" w:rsidRDefault="00E94B27" w:rsidP="001538F6"/>
                    <w:p w14:paraId="57397A91" w14:textId="77777777" w:rsidR="00E94B27" w:rsidRDefault="00E94B27" w:rsidP="001538F6"/>
                    <w:p w14:paraId="53200143" w14:textId="77777777" w:rsidR="00E94B27" w:rsidRDefault="00E94B27" w:rsidP="001538F6"/>
                    <w:p w14:paraId="0DDD5976" w14:textId="77777777" w:rsidR="00E94B27" w:rsidRDefault="00E94B27" w:rsidP="001538F6"/>
                    <w:p w14:paraId="7FBDA97A" w14:textId="77777777" w:rsidR="00E94B27" w:rsidRDefault="00E94B27" w:rsidP="001538F6"/>
                    <w:p w14:paraId="2A1BB491" w14:textId="77777777" w:rsidR="00E94B27" w:rsidRDefault="00E94B27" w:rsidP="001538F6"/>
                    <w:p w14:paraId="03EAF346" w14:textId="77777777" w:rsidR="00E94B27" w:rsidRDefault="00E94B27" w:rsidP="001538F6"/>
                    <w:p w14:paraId="67837AAD" w14:textId="77777777" w:rsidR="00E94B27" w:rsidRDefault="00E94B27" w:rsidP="001538F6"/>
                    <w:p w14:paraId="3A062C2B" w14:textId="77777777" w:rsidR="00E94B27" w:rsidRDefault="00E94B27" w:rsidP="001538F6"/>
                    <w:p w14:paraId="19D947FD" w14:textId="77777777" w:rsidR="00E94B27" w:rsidRDefault="00E94B27" w:rsidP="001538F6"/>
                    <w:p w14:paraId="3FAB6AA2" w14:textId="77777777" w:rsidR="00E94B27" w:rsidRDefault="00E94B27" w:rsidP="001538F6"/>
                    <w:p w14:paraId="2E26ABC2" w14:textId="77777777" w:rsidR="00E94B27" w:rsidRDefault="00E94B27" w:rsidP="001538F6"/>
                    <w:p w14:paraId="1C980254" w14:textId="77777777" w:rsidR="00E94B27" w:rsidRDefault="00E94B27" w:rsidP="001538F6"/>
                    <w:p w14:paraId="0E9E039F" w14:textId="77777777" w:rsidR="00E94B27" w:rsidRDefault="00E94B27" w:rsidP="001538F6"/>
                    <w:p w14:paraId="5EFD9997" w14:textId="77777777" w:rsidR="00E94B27" w:rsidRDefault="00E94B27" w:rsidP="001538F6"/>
                    <w:p w14:paraId="41FA23DA" w14:textId="77777777" w:rsidR="00E94B27" w:rsidRDefault="00E94B27" w:rsidP="001538F6"/>
                    <w:p w14:paraId="343E2E8C" w14:textId="77777777" w:rsidR="00E94B27" w:rsidRDefault="00E94B27" w:rsidP="001538F6"/>
                    <w:p w14:paraId="508C8E38" w14:textId="77777777" w:rsidR="00E94B27" w:rsidRDefault="00E94B27" w:rsidP="001538F6"/>
                    <w:p w14:paraId="3B38E09F" w14:textId="77777777" w:rsidR="00E94B27" w:rsidRDefault="00E94B27" w:rsidP="001538F6"/>
                    <w:p w14:paraId="100E0B48" w14:textId="77777777" w:rsidR="00E94B27" w:rsidRDefault="00E94B27" w:rsidP="001538F6"/>
                    <w:p w14:paraId="05D382A1" w14:textId="77777777" w:rsidR="00E94B27" w:rsidRDefault="00E94B27" w:rsidP="001538F6"/>
                    <w:p w14:paraId="1E471A2E" w14:textId="77777777" w:rsidR="00E94B27" w:rsidRDefault="00E94B27" w:rsidP="001538F6"/>
                    <w:p w14:paraId="28C41953" w14:textId="77777777" w:rsidR="00E94B27" w:rsidRDefault="00E94B27" w:rsidP="001538F6"/>
                    <w:p w14:paraId="060C4AFD" w14:textId="77777777" w:rsidR="00E94B27" w:rsidRDefault="00E94B27" w:rsidP="001538F6"/>
                    <w:p w14:paraId="20A58A7A" w14:textId="77777777" w:rsidR="00E94B27" w:rsidRDefault="00E94B27" w:rsidP="001538F6"/>
                    <w:p w14:paraId="09BE3780" w14:textId="77777777" w:rsidR="00E94B27" w:rsidRDefault="00E94B27" w:rsidP="001538F6"/>
                    <w:p w14:paraId="6163E06C" w14:textId="77777777" w:rsidR="00E94B27" w:rsidRDefault="00E94B27" w:rsidP="001538F6"/>
                    <w:p w14:paraId="4FA56E8B" w14:textId="77777777" w:rsidR="00E94B27" w:rsidRDefault="00E94B27" w:rsidP="001538F6"/>
                    <w:p w14:paraId="188EA623" w14:textId="77777777" w:rsidR="00E94B27" w:rsidRDefault="00E94B27" w:rsidP="001538F6"/>
                    <w:p w14:paraId="338845D0" w14:textId="77777777" w:rsidR="00E94B27" w:rsidRDefault="00E94B27" w:rsidP="001538F6"/>
                    <w:p w14:paraId="0DEAFFC7" w14:textId="77777777" w:rsidR="00E94B27" w:rsidRDefault="00E94B27" w:rsidP="001538F6"/>
                    <w:p w14:paraId="0B632626" w14:textId="77777777" w:rsidR="00E94B27" w:rsidRDefault="00E94B27" w:rsidP="001538F6"/>
                    <w:p w14:paraId="75BB43C3" w14:textId="77777777" w:rsidR="00E94B27" w:rsidRDefault="00E94B27" w:rsidP="001538F6"/>
                    <w:p w14:paraId="2C238661" w14:textId="77777777" w:rsidR="00E94B27" w:rsidRDefault="00E94B27" w:rsidP="001538F6"/>
                    <w:p w14:paraId="69E6F880" w14:textId="77777777" w:rsidR="00E94B27" w:rsidRDefault="00E94B27" w:rsidP="001538F6"/>
                    <w:p w14:paraId="5CD8285B" w14:textId="77777777" w:rsidR="00E94B27" w:rsidRDefault="00E94B27" w:rsidP="001538F6"/>
                    <w:p w14:paraId="6B910D70" w14:textId="77777777" w:rsidR="00E94B27" w:rsidRDefault="00E94B27" w:rsidP="001538F6"/>
                    <w:p w14:paraId="36BD6E7C" w14:textId="77777777" w:rsidR="00E94B27" w:rsidRDefault="00E94B27" w:rsidP="001538F6"/>
                    <w:p w14:paraId="1C445AFF" w14:textId="77777777" w:rsidR="00E94B27" w:rsidRDefault="00E94B27" w:rsidP="001538F6"/>
                    <w:p w14:paraId="0563BB36" w14:textId="77777777" w:rsidR="00E94B27" w:rsidRDefault="00E94B27" w:rsidP="001538F6"/>
                    <w:p w14:paraId="5E11C089" w14:textId="77777777" w:rsidR="00E94B27" w:rsidRDefault="00E94B27" w:rsidP="001538F6"/>
                    <w:p w14:paraId="6A143144" w14:textId="77777777" w:rsidR="00E94B27" w:rsidRDefault="00E94B27" w:rsidP="001538F6"/>
                    <w:p w14:paraId="23B2F451" w14:textId="77777777" w:rsidR="00E94B27" w:rsidRDefault="00E94B27" w:rsidP="001538F6"/>
                    <w:p w14:paraId="23538F82" w14:textId="77777777" w:rsidR="00E94B27" w:rsidRDefault="00E94B27" w:rsidP="001538F6"/>
                    <w:p w14:paraId="57B53E06" w14:textId="77777777" w:rsidR="00E94B27" w:rsidRDefault="00E94B27" w:rsidP="001538F6"/>
                    <w:p w14:paraId="5F19572D" w14:textId="77777777" w:rsidR="00E94B27" w:rsidRDefault="00E94B27" w:rsidP="001538F6"/>
                    <w:p w14:paraId="6A3241DF" w14:textId="77777777" w:rsidR="00E94B27" w:rsidRDefault="00E94B27" w:rsidP="001538F6"/>
                    <w:p w14:paraId="2515F0C3" w14:textId="77777777" w:rsidR="00E94B27" w:rsidRDefault="00E94B27" w:rsidP="001538F6"/>
                    <w:p w14:paraId="55C24021" w14:textId="77777777" w:rsidR="00E94B27" w:rsidRDefault="00E94B27" w:rsidP="001538F6"/>
                    <w:p w14:paraId="18232348" w14:textId="77777777" w:rsidR="00E94B27" w:rsidRDefault="00E94B27" w:rsidP="001538F6"/>
                    <w:p w14:paraId="170D4D36" w14:textId="77777777" w:rsidR="00E94B27" w:rsidRDefault="00E94B27" w:rsidP="001538F6"/>
                    <w:p w14:paraId="7457D21A" w14:textId="77777777" w:rsidR="00E94B27" w:rsidRDefault="00E94B27" w:rsidP="001538F6"/>
                    <w:p w14:paraId="68242634" w14:textId="77777777" w:rsidR="00E94B27" w:rsidRDefault="00E94B27" w:rsidP="001538F6"/>
                    <w:p w14:paraId="4DDA9559" w14:textId="77777777" w:rsidR="00E94B27" w:rsidRDefault="00E94B27" w:rsidP="001538F6"/>
                    <w:p w14:paraId="55A045DB" w14:textId="77777777" w:rsidR="00E94B27" w:rsidRDefault="00E94B27" w:rsidP="001538F6"/>
                    <w:p w14:paraId="00A4CA30" w14:textId="77777777" w:rsidR="00E94B27" w:rsidRDefault="00E94B27" w:rsidP="001538F6"/>
                    <w:p w14:paraId="4CED4EEE" w14:textId="77777777" w:rsidR="00E94B27" w:rsidRDefault="00E94B27" w:rsidP="001538F6"/>
                    <w:p w14:paraId="46F9E2D8" w14:textId="77777777" w:rsidR="00E94B27" w:rsidRDefault="00E94B27" w:rsidP="001538F6"/>
                    <w:p w14:paraId="7B804A5D" w14:textId="77777777" w:rsidR="00E94B27" w:rsidRDefault="00E94B27" w:rsidP="001538F6"/>
                    <w:p w14:paraId="03B1C015" w14:textId="77777777" w:rsidR="00E94B27" w:rsidRDefault="00E94B27" w:rsidP="001538F6"/>
                    <w:p w14:paraId="5522A77D" w14:textId="77777777" w:rsidR="00E94B27" w:rsidRDefault="00E94B27" w:rsidP="001538F6"/>
                    <w:p w14:paraId="2D8059A7" w14:textId="77777777" w:rsidR="00E94B27" w:rsidRDefault="00E94B27" w:rsidP="001538F6"/>
                    <w:p w14:paraId="2FFC1D15" w14:textId="77777777" w:rsidR="00E94B27" w:rsidRDefault="00E94B27" w:rsidP="001538F6"/>
                    <w:p w14:paraId="75F4780E" w14:textId="77777777" w:rsidR="00E94B27" w:rsidRDefault="00E94B27" w:rsidP="001538F6"/>
                    <w:p w14:paraId="3EAEB197" w14:textId="77777777" w:rsidR="00E94B27" w:rsidRDefault="00E94B27" w:rsidP="001538F6"/>
                    <w:p w14:paraId="4EDFB51D" w14:textId="77777777" w:rsidR="00E94B27" w:rsidRDefault="00E94B27" w:rsidP="001538F6"/>
                    <w:p w14:paraId="7733E968" w14:textId="77777777" w:rsidR="00E94B27" w:rsidRDefault="00E94B27" w:rsidP="001538F6"/>
                    <w:p w14:paraId="1D8E2CC0" w14:textId="77777777" w:rsidR="00E94B27" w:rsidRDefault="00E94B27" w:rsidP="001538F6"/>
                    <w:p w14:paraId="72577FDD" w14:textId="77777777" w:rsidR="00E94B27" w:rsidRDefault="00E94B27" w:rsidP="001538F6"/>
                    <w:p w14:paraId="21D13161" w14:textId="77777777" w:rsidR="00E94B27" w:rsidRDefault="00E94B27" w:rsidP="001538F6"/>
                    <w:p w14:paraId="716025E2" w14:textId="77777777" w:rsidR="00E94B27" w:rsidRDefault="00E94B27" w:rsidP="001538F6"/>
                    <w:p w14:paraId="109A5287" w14:textId="77777777" w:rsidR="00E94B27" w:rsidRDefault="00E94B27" w:rsidP="001538F6"/>
                    <w:p w14:paraId="0B5CCF9A" w14:textId="77777777" w:rsidR="00E94B27" w:rsidRDefault="00E94B27" w:rsidP="001538F6"/>
                    <w:p w14:paraId="0294F029" w14:textId="77777777" w:rsidR="00E94B27" w:rsidRDefault="00E94B27" w:rsidP="001538F6"/>
                    <w:p w14:paraId="26CE04A0" w14:textId="77777777" w:rsidR="00E94B27" w:rsidRDefault="00E94B27" w:rsidP="001538F6"/>
                    <w:p w14:paraId="48943CA7" w14:textId="77777777" w:rsidR="00E94B27" w:rsidRDefault="00E94B27" w:rsidP="001538F6"/>
                    <w:p w14:paraId="79E7AAEE" w14:textId="77777777" w:rsidR="00E94B27" w:rsidRDefault="00E94B27" w:rsidP="001538F6"/>
                    <w:p w14:paraId="47956B9D" w14:textId="77777777" w:rsidR="00E94B27" w:rsidRDefault="00E94B27" w:rsidP="001538F6"/>
                    <w:p w14:paraId="4A4E4951" w14:textId="77777777" w:rsidR="00E94B27" w:rsidRDefault="00E94B27" w:rsidP="001538F6"/>
                    <w:p w14:paraId="385F75C1" w14:textId="77777777" w:rsidR="00E94B27" w:rsidRDefault="00E94B27" w:rsidP="001538F6"/>
                    <w:p w14:paraId="413531F9" w14:textId="77777777" w:rsidR="00E94B27" w:rsidRDefault="00E94B27" w:rsidP="001538F6"/>
                    <w:p w14:paraId="30CAF486" w14:textId="77777777" w:rsidR="00E94B27" w:rsidRDefault="00E94B27" w:rsidP="001538F6"/>
                    <w:p w14:paraId="75139510" w14:textId="77777777" w:rsidR="00E94B27" w:rsidRDefault="00E94B27" w:rsidP="001538F6"/>
                    <w:p w14:paraId="0B4A8598" w14:textId="77777777" w:rsidR="00E94B27" w:rsidRDefault="00E94B27" w:rsidP="001538F6"/>
                    <w:p w14:paraId="44F3D895" w14:textId="77777777" w:rsidR="00E94B27" w:rsidRDefault="00E94B27" w:rsidP="001538F6"/>
                    <w:p w14:paraId="59C8A717" w14:textId="77777777" w:rsidR="00E94B27" w:rsidRDefault="00E94B27" w:rsidP="001538F6"/>
                    <w:p w14:paraId="01BF0AD4" w14:textId="77777777" w:rsidR="00E94B27" w:rsidRDefault="00E94B27" w:rsidP="001538F6"/>
                    <w:p w14:paraId="190F28F5" w14:textId="77777777" w:rsidR="00E94B27" w:rsidRDefault="00E94B27" w:rsidP="001538F6"/>
                    <w:p w14:paraId="75A2EC7C" w14:textId="77777777" w:rsidR="00E94B27" w:rsidRDefault="00E94B27" w:rsidP="001538F6"/>
                    <w:p w14:paraId="06574BB5" w14:textId="77777777" w:rsidR="00E94B27" w:rsidRDefault="00E94B27" w:rsidP="001538F6"/>
                    <w:p w14:paraId="5E001F91" w14:textId="77777777" w:rsidR="00E94B27" w:rsidRDefault="00E94B27" w:rsidP="001538F6"/>
                    <w:p w14:paraId="45C7DC16" w14:textId="77777777" w:rsidR="00E94B27" w:rsidRDefault="00E94B27" w:rsidP="001538F6"/>
                    <w:p w14:paraId="1F530CBD" w14:textId="77777777" w:rsidR="00E94B27" w:rsidRDefault="00E94B27" w:rsidP="001538F6"/>
                    <w:p w14:paraId="501C72D8" w14:textId="77777777" w:rsidR="00E94B27" w:rsidRDefault="00E94B27" w:rsidP="001538F6"/>
                    <w:p w14:paraId="6E6EAD8B" w14:textId="77777777" w:rsidR="00E94B27" w:rsidRDefault="00E94B27" w:rsidP="001538F6"/>
                    <w:p w14:paraId="2704AEF9" w14:textId="77777777" w:rsidR="00E94B27" w:rsidRDefault="00E94B27" w:rsidP="001538F6"/>
                    <w:p w14:paraId="79B95B7F" w14:textId="77777777" w:rsidR="00E94B27" w:rsidRDefault="00E94B27" w:rsidP="001538F6"/>
                    <w:p w14:paraId="56F81D8F" w14:textId="77777777" w:rsidR="00E94B27" w:rsidRDefault="00E94B27" w:rsidP="001538F6"/>
                    <w:p w14:paraId="0792CBB2" w14:textId="77777777" w:rsidR="00E94B27" w:rsidRDefault="00E94B27" w:rsidP="001538F6"/>
                    <w:p w14:paraId="259D2FDA" w14:textId="77777777" w:rsidR="00E94B27" w:rsidRDefault="00E94B27" w:rsidP="001538F6"/>
                    <w:p w14:paraId="1A417CEA" w14:textId="77777777" w:rsidR="00E94B27" w:rsidRDefault="00E94B27" w:rsidP="001538F6"/>
                    <w:p w14:paraId="5D61D1C2" w14:textId="77777777" w:rsidR="00E94B27" w:rsidRDefault="00E94B27" w:rsidP="001538F6"/>
                    <w:p w14:paraId="0CB8D486" w14:textId="77777777" w:rsidR="00E94B27" w:rsidRDefault="00E94B27" w:rsidP="001538F6"/>
                    <w:p w14:paraId="29BDD260" w14:textId="77777777" w:rsidR="00E94B27" w:rsidRDefault="00E94B27" w:rsidP="001538F6"/>
                    <w:p w14:paraId="723C8177" w14:textId="77777777" w:rsidR="00E94B27" w:rsidRDefault="00E94B27" w:rsidP="001538F6"/>
                    <w:p w14:paraId="163FB535" w14:textId="77777777" w:rsidR="00E94B27" w:rsidRDefault="00E94B27" w:rsidP="001538F6"/>
                    <w:p w14:paraId="25177937" w14:textId="77777777" w:rsidR="00E94B27" w:rsidRDefault="00E94B27" w:rsidP="001538F6"/>
                    <w:p w14:paraId="1091E6FC" w14:textId="77777777" w:rsidR="00E94B27" w:rsidRDefault="00E94B27" w:rsidP="001538F6"/>
                    <w:p w14:paraId="48570745" w14:textId="77777777" w:rsidR="00E94B27" w:rsidRDefault="00E94B27" w:rsidP="001538F6"/>
                    <w:p w14:paraId="4DBEC4F9" w14:textId="77777777" w:rsidR="00E94B27" w:rsidRDefault="00E94B27" w:rsidP="001538F6"/>
                    <w:p w14:paraId="2A97554E" w14:textId="77777777" w:rsidR="00E94B27" w:rsidRDefault="00E94B27" w:rsidP="001538F6"/>
                    <w:p w14:paraId="0AB06ACE" w14:textId="77777777" w:rsidR="00E94B27" w:rsidRDefault="00E94B27" w:rsidP="001538F6"/>
                    <w:p w14:paraId="2CFE0FAB" w14:textId="77777777" w:rsidR="00E94B27" w:rsidRDefault="00E94B27" w:rsidP="001538F6"/>
                    <w:p w14:paraId="29ABDAC1" w14:textId="77777777" w:rsidR="00E94B27" w:rsidRDefault="00E94B27" w:rsidP="001538F6"/>
                    <w:p w14:paraId="40F3EA77" w14:textId="77777777" w:rsidR="00E94B27" w:rsidRDefault="00E94B27" w:rsidP="001538F6"/>
                    <w:p w14:paraId="6876B497" w14:textId="77777777" w:rsidR="00E94B27" w:rsidRDefault="00E94B27" w:rsidP="001538F6"/>
                    <w:p w14:paraId="2CFAEB22" w14:textId="77777777" w:rsidR="00E94B27" w:rsidRDefault="00E94B27" w:rsidP="001538F6"/>
                    <w:p w14:paraId="311B4EDE" w14:textId="77777777" w:rsidR="00E94B27" w:rsidRDefault="00E94B27" w:rsidP="001538F6"/>
                    <w:p w14:paraId="7FAD7A7A" w14:textId="77777777" w:rsidR="00E94B27" w:rsidRDefault="00E94B27" w:rsidP="001538F6"/>
                    <w:p w14:paraId="3D40A6BD" w14:textId="77777777" w:rsidR="00E94B27" w:rsidRDefault="00E94B27" w:rsidP="001538F6"/>
                    <w:p w14:paraId="7449636B" w14:textId="77777777" w:rsidR="00E94B27" w:rsidRDefault="00E94B27" w:rsidP="001538F6"/>
                    <w:p w14:paraId="3E77FA01" w14:textId="77777777" w:rsidR="00E94B27" w:rsidRDefault="00E94B27" w:rsidP="001538F6"/>
                    <w:p w14:paraId="1BBED534" w14:textId="77777777" w:rsidR="00E94B27" w:rsidRDefault="00E94B27" w:rsidP="001538F6"/>
                    <w:p w14:paraId="0305E165" w14:textId="77777777" w:rsidR="00E94B27" w:rsidRDefault="00E94B27" w:rsidP="001538F6"/>
                    <w:p w14:paraId="13A48755" w14:textId="77777777" w:rsidR="00E94B27" w:rsidRDefault="00E94B27" w:rsidP="001538F6"/>
                    <w:p w14:paraId="29E87EBB" w14:textId="77777777" w:rsidR="00E94B27" w:rsidRDefault="00E94B27" w:rsidP="001538F6"/>
                    <w:p w14:paraId="575294EA" w14:textId="77777777" w:rsidR="00E94B27" w:rsidRDefault="00E94B27" w:rsidP="001538F6"/>
                    <w:p w14:paraId="1627ABB4" w14:textId="77777777" w:rsidR="00E94B27" w:rsidRDefault="00E94B27" w:rsidP="001538F6"/>
                    <w:p w14:paraId="0AF2D1F0" w14:textId="77777777" w:rsidR="00E94B27" w:rsidRDefault="00E94B27" w:rsidP="001538F6"/>
                    <w:p w14:paraId="206CAAD9" w14:textId="77777777" w:rsidR="00E94B27" w:rsidRDefault="00E94B27" w:rsidP="001538F6"/>
                    <w:p w14:paraId="03E30554" w14:textId="77777777" w:rsidR="00E94B27" w:rsidRDefault="00E94B27" w:rsidP="001538F6"/>
                    <w:p w14:paraId="3750075C" w14:textId="77777777" w:rsidR="00E94B27" w:rsidRDefault="00E94B27" w:rsidP="001538F6"/>
                    <w:p w14:paraId="143735D5" w14:textId="77777777" w:rsidR="00E94B27" w:rsidRDefault="00E94B27" w:rsidP="001538F6"/>
                    <w:p w14:paraId="2518E4F4" w14:textId="77777777" w:rsidR="00E94B27" w:rsidRDefault="00E94B27" w:rsidP="001538F6"/>
                    <w:p w14:paraId="47141D70" w14:textId="77777777" w:rsidR="00E94B27" w:rsidRDefault="00E94B27" w:rsidP="001538F6"/>
                    <w:p w14:paraId="69BA1F63" w14:textId="77777777" w:rsidR="00E94B27" w:rsidRDefault="00E94B27" w:rsidP="001538F6"/>
                    <w:p w14:paraId="245300AB" w14:textId="77777777" w:rsidR="00E94B27" w:rsidRDefault="00E94B27" w:rsidP="001538F6"/>
                    <w:p w14:paraId="1F4D6296" w14:textId="77777777" w:rsidR="00E94B27" w:rsidRDefault="00E94B27" w:rsidP="001538F6"/>
                    <w:p w14:paraId="76CBCC63" w14:textId="77777777" w:rsidR="00E94B27" w:rsidRDefault="00E94B27" w:rsidP="001538F6"/>
                    <w:p w14:paraId="036CDF24" w14:textId="77777777" w:rsidR="00E94B27" w:rsidRDefault="00E94B27" w:rsidP="001538F6"/>
                    <w:p w14:paraId="02B90E38" w14:textId="77777777" w:rsidR="00E94B27" w:rsidRDefault="00E94B27" w:rsidP="001538F6"/>
                    <w:p w14:paraId="10633F48" w14:textId="77777777" w:rsidR="00E94B27" w:rsidRDefault="00E94B27" w:rsidP="001538F6"/>
                    <w:p w14:paraId="4A7F64D4" w14:textId="77777777" w:rsidR="00E94B27" w:rsidRDefault="00E94B27" w:rsidP="001538F6"/>
                    <w:p w14:paraId="144C084A" w14:textId="77777777" w:rsidR="00E94B27" w:rsidRDefault="00E94B27" w:rsidP="001538F6"/>
                    <w:p w14:paraId="43E6A83E" w14:textId="77777777" w:rsidR="00E94B27" w:rsidRDefault="00E94B27" w:rsidP="001538F6"/>
                    <w:p w14:paraId="02D1368F" w14:textId="77777777" w:rsidR="00E94B27" w:rsidRDefault="00E94B27" w:rsidP="001538F6"/>
                    <w:p w14:paraId="2F26ABDF" w14:textId="77777777" w:rsidR="00E94B27" w:rsidRDefault="00E94B27" w:rsidP="001538F6"/>
                    <w:p w14:paraId="799C4C06" w14:textId="77777777" w:rsidR="00E94B27" w:rsidRDefault="00E94B27" w:rsidP="001538F6"/>
                    <w:p w14:paraId="7C1D73FE" w14:textId="77777777" w:rsidR="00E94B27" w:rsidRDefault="00E94B27" w:rsidP="001538F6"/>
                    <w:p w14:paraId="10F7D42F" w14:textId="77777777" w:rsidR="00E94B27" w:rsidRDefault="00E94B27" w:rsidP="001538F6"/>
                    <w:p w14:paraId="0E93BAC3" w14:textId="77777777" w:rsidR="00E94B27" w:rsidRDefault="00E94B27" w:rsidP="001538F6"/>
                    <w:p w14:paraId="54707A58" w14:textId="77777777" w:rsidR="00E94B27" w:rsidRDefault="00E94B27" w:rsidP="001538F6"/>
                    <w:p w14:paraId="7A1261F3" w14:textId="77777777" w:rsidR="00E94B27" w:rsidRDefault="00E94B27" w:rsidP="001538F6"/>
                    <w:p w14:paraId="2E449B45" w14:textId="77777777" w:rsidR="00E94B27" w:rsidRDefault="00E94B27" w:rsidP="001538F6"/>
                    <w:p w14:paraId="19056070" w14:textId="77777777" w:rsidR="00E94B27" w:rsidRDefault="00E94B27" w:rsidP="001538F6"/>
                    <w:p w14:paraId="7E516F44" w14:textId="77777777" w:rsidR="00E94B27" w:rsidRDefault="00E94B27" w:rsidP="001538F6"/>
                    <w:p w14:paraId="152687F4" w14:textId="77777777" w:rsidR="00E94B27" w:rsidRDefault="00E94B27" w:rsidP="001538F6"/>
                    <w:p w14:paraId="023A660C" w14:textId="77777777" w:rsidR="00E94B27" w:rsidRDefault="00E94B27" w:rsidP="001538F6"/>
                    <w:p w14:paraId="15699C00" w14:textId="77777777" w:rsidR="00E94B27" w:rsidRDefault="00E94B27" w:rsidP="001538F6"/>
                    <w:p w14:paraId="0F9263FA" w14:textId="77777777" w:rsidR="00E94B27" w:rsidRDefault="00E94B27" w:rsidP="001538F6"/>
                    <w:p w14:paraId="7E122C3B" w14:textId="77777777" w:rsidR="00E94B27" w:rsidRDefault="00E94B27" w:rsidP="001538F6"/>
                    <w:p w14:paraId="1A37DF67" w14:textId="77777777" w:rsidR="00E94B27" w:rsidRDefault="00E94B27" w:rsidP="001538F6"/>
                    <w:p w14:paraId="6C823195" w14:textId="77777777" w:rsidR="00E94B27" w:rsidRDefault="00E94B27" w:rsidP="001538F6"/>
                    <w:p w14:paraId="59B4FFB0" w14:textId="77777777" w:rsidR="00E94B27" w:rsidRDefault="00E94B27" w:rsidP="001538F6"/>
                    <w:p w14:paraId="0FC1E5C5" w14:textId="77777777" w:rsidR="00E94B27" w:rsidRDefault="00E94B27" w:rsidP="001538F6"/>
                    <w:p w14:paraId="1C988073" w14:textId="77777777" w:rsidR="00E94B27" w:rsidRDefault="00E94B27" w:rsidP="001538F6"/>
                    <w:p w14:paraId="21847300" w14:textId="77777777" w:rsidR="00E94B27" w:rsidRDefault="00E94B27" w:rsidP="001538F6"/>
                    <w:p w14:paraId="713C9BD1" w14:textId="77777777" w:rsidR="00E94B27" w:rsidRDefault="00E94B27" w:rsidP="001538F6"/>
                    <w:p w14:paraId="3D329271" w14:textId="77777777" w:rsidR="00E94B27" w:rsidRDefault="00E94B27" w:rsidP="001538F6"/>
                    <w:p w14:paraId="5828DA15" w14:textId="77777777" w:rsidR="00E94B27" w:rsidRDefault="00E94B27" w:rsidP="001538F6"/>
                    <w:p w14:paraId="32433A16" w14:textId="77777777" w:rsidR="00E94B27" w:rsidRDefault="00E94B27" w:rsidP="001538F6"/>
                    <w:p w14:paraId="58182B64" w14:textId="77777777" w:rsidR="00E94B27" w:rsidRDefault="00E94B27" w:rsidP="001538F6"/>
                    <w:p w14:paraId="32458D85" w14:textId="77777777" w:rsidR="00E94B27" w:rsidRDefault="00E94B27" w:rsidP="001538F6"/>
                    <w:p w14:paraId="3152FA43" w14:textId="77777777" w:rsidR="00E94B27" w:rsidRDefault="00E94B27" w:rsidP="001538F6"/>
                    <w:p w14:paraId="5757B91A" w14:textId="77777777" w:rsidR="00E94B27" w:rsidRDefault="00E94B27" w:rsidP="001538F6"/>
                    <w:p w14:paraId="5B64EF56" w14:textId="77777777" w:rsidR="00E94B27" w:rsidRDefault="00E94B27" w:rsidP="001538F6"/>
                    <w:p w14:paraId="4A3EAEBA" w14:textId="77777777" w:rsidR="00E94B27" w:rsidRDefault="00E94B27" w:rsidP="001538F6"/>
                    <w:p w14:paraId="61C1F268" w14:textId="77777777" w:rsidR="00E94B27" w:rsidRDefault="00E94B27" w:rsidP="001538F6"/>
                    <w:p w14:paraId="687D5BA4" w14:textId="77777777" w:rsidR="00E94B27" w:rsidRDefault="00E94B27" w:rsidP="001538F6"/>
                    <w:p w14:paraId="2C3196F1" w14:textId="77777777" w:rsidR="00E94B27" w:rsidRDefault="00E94B27" w:rsidP="001538F6"/>
                    <w:p w14:paraId="057878C4" w14:textId="77777777" w:rsidR="00E94B27" w:rsidRDefault="00E94B27" w:rsidP="001538F6"/>
                    <w:p w14:paraId="79BDA92D" w14:textId="77777777" w:rsidR="00E94B27" w:rsidRDefault="00E94B27" w:rsidP="001538F6"/>
                    <w:p w14:paraId="7C102977" w14:textId="77777777" w:rsidR="00E94B27" w:rsidRDefault="00E94B27" w:rsidP="001538F6"/>
                    <w:p w14:paraId="1313BFD5" w14:textId="77777777" w:rsidR="00E94B27" w:rsidRDefault="00E94B27" w:rsidP="001538F6"/>
                    <w:p w14:paraId="77B2FCC2" w14:textId="77777777" w:rsidR="00E94B27" w:rsidRDefault="00E94B27" w:rsidP="001538F6"/>
                    <w:p w14:paraId="28978907" w14:textId="77777777" w:rsidR="00E94B27" w:rsidRDefault="00E94B27" w:rsidP="001538F6"/>
                    <w:p w14:paraId="58709068" w14:textId="77777777" w:rsidR="00E94B27" w:rsidRDefault="00E94B27" w:rsidP="001538F6"/>
                    <w:p w14:paraId="7160CED4" w14:textId="77777777" w:rsidR="00E94B27" w:rsidRDefault="00E94B27" w:rsidP="001538F6"/>
                    <w:p w14:paraId="29EB8E2F" w14:textId="77777777" w:rsidR="00E94B27" w:rsidRDefault="00E94B27" w:rsidP="001538F6"/>
                    <w:p w14:paraId="4CBA5B98" w14:textId="77777777" w:rsidR="00E94B27" w:rsidRDefault="00E94B27" w:rsidP="001538F6"/>
                    <w:p w14:paraId="2458AABD" w14:textId="77777777" w:rsidR="00E94B27" w:rsidRDefault="00E94B27" w:rsidP="001538F6"/>
                    <w:p w14:paraId="789AEA4D" w14:textId="77777777" w:rsidR="00E94B27" w:rsidRDefault="00E94B27" w:rsidP="001538F6"/>
                    <w:p w14:paraId="6A1B7D69" w14:textId="77777777" w:rsidR="00E94B27" w:rsidRDefault="00E94B27" w:rsidP="001538F6"/>
                    <w:p w14:paraId="3BA725A6" w14:textId="77777777" w:rsidR="00E94B27" w:rsidRDefault="00E94B27" w:rsidP="001538F6"/>
                    <w:p w14:paraId="165C187D" w14:textId="77777777" w:rsidR="00E94B27" w:rsidRDefault="00E94B27" w:rsidP="001538F6"/>
                    <w:p w14:paraId="66243C50" w14:textId="77777777" w:rsidR="00E94B27" w:rsidRDefault="00E94B27" w:rsidP="001538F6"/>
                    <w:p w14:paraId="172ABF27" w14:textId="77777777" w:rsidR="00E94B27" w:rsidRDefault="00E94B27" w:rsidP="001538F6"/>
                    <w:p w14:paraId="5DF3F8D5" w14:textId="77777777" w:rsidR="00E94B27" w:rsidRDefault="00E94B27" w:rsidP="001538F6"/>
                    <w:p w14:paraId="739DF006" w14:textId="77777777" w:rsidR="00E94B27" w:rsidRDefault="00E94B27" w:rsidP="001538F6"/>
                    <w:p w14:paraId="0D0DFE8F" w14:textId="77777777" w:rsidR="00E94B27" w:rsidRDefault="00E94B27" w:rsidP="001538F6"/>
                    <w:p w14:paraId="6CEB6879" w14:textId="77777777" w:rsidR="00E94B27" w:rsidRDefault="00E94B27" w:rsidP="001538F6"/>
                    <w:p w14:paraId="1E13D076" w14:textId="77777777" w:rsidR="00E94B27" w:rsidRDefault="00E94B27" w:rsidP="001538F6"/>
                    <w:p w14:paraId="793104EC" w14:textId="77777777" w:rsidR="00E94B27" w:rsidRDefault="00E94B27" w:rsidP="001538F6"/>
                    <w:p w14:paraId="6896CB91" w14:textId="77777777" w:rsidR="00E94B27" w:rsidRDefault="00E94B27" w:rsidP="001538F6"/>
                    <w:p w14:paraId="7C0C6100" w14:textId="77777777" w:rsidR="00E94B27" w:rsidRDefault="00E94B27" w:rsidP="001538F6"/>
                    <w:p w14:paraId="01F2295A" w14:textId="77777777" w:rsidR="00E94B27" w:rsidRDefault="00E94B27" w:rsidP="001538F6"/>
                    <w:p w14:paraId="422907FC" w14:textId="77777777" w:rsidR="00E94B27" w:rsidRDefault="00E94B27" w:rsidP="001538F6"/>
                    <w:p w14:paraId="3B24216C" w14:textId="77777777" w:rsidR="00E94B27" w:rsidRDefault="00E94B27" w:rsidP="001538F6"/>
                    <w:p w14:paraId="7422F2AA" w14:textId="77777777" w:rsidR="00E94B27" w:rsidRDefault="00E94B27" w:rsidP="001538F6"/>
                    <w:p w14:paraId="7BC45A11" w14:textId="77777777" w:rsidR="00E94B27" w:rsidRDefault="00E94B27" w:rsidP="001538F6"/>
                    <w:p w14:paraId="36C03730" w14:textId="77777777" w:rsidR="00E94B27" w:rsidRDefault="00E94B27" w:rsidP="001538F6"/>
                    <w:p w14:paraId="0711ED67" w14:textId="77777777" w:rsidR="00E94B27" w:rsidRDefault="00E94B27" w:rsidP="001538F6"/>
                    <w:p w14:paraId="55CD4E66" w14:textId="77777777" w:rsidR="00E94B27" w:rsidRDefault="00E94B27" w:rsidP="001538F6"/>
                    <w:p w14:paraId="404591EC" w14:textId="77777777" w:rsidR="00E94B27" w:rsidRDefault="00E94B27" w:rsidP="001538F6"/>
                    <w:p w14:paraId="47FBCFAB" w14:textId="77777777" w:rsidR="00E94B27" w:rsidRDefault="00E94B27" w:rsidP="001538F6"/>
                    <w:p w14:paraId="225AB129" w14:textId="77777777" w:rsidR="00E94B27" w:rsidRDefault="00E94B27" w:rsidP="001538F6"/>
                    <w:p w14:paraId="0C4B23CD" w14:textId="77777777" w:rsidR="00E94B27" w:rsidRDefault="00E94B27" w:rsidP="001538F6"/>
                    <w:p w14:paraId="39A921E6" w14:textId="77777777" w:rsidR="00E94B27" w:rsidRDefault="00E94B27" w:rsidP="001538F6"/>
                    <w:p w14:paraId="288657C3" w14:textId="77777777" w:rsidR="00E94B27" w:rsidRDefault="00E94B27" w:rsidP="001538F6"/>
                    <w:p w14:paraId="44E19A33" w14:textId="77777777" w:rsidR="00E94B27" w:rsidRDefault="00E94B27" w:rsidP="001538F6"/>
                    <w:p w14:paraId="1DE55F83" w14:textId="77777777" w:rsidR="00E94B27" w:rsidRDefault="00E94B27" w:rsidP="001538F6"/>
                    <w:p w14:paraId="038DD4EC" w14:textId="77777777" w:rsidR="00E94B27" w:rsidRDefault="00E94B27" w:rsidP="001538F6"/>
                    <w:p w14:paraId="732E1B47" w14:textId="77777777" w:rsidR="00E94B27" w:rsidRDefault="00E94B27" w:rsidP="001538F6"/>
                    <w:p w14:paraId="4AD95FD0" w14:textId="77777777" w:rsidR="00E94B27" w:rsidRDefault="00E94B27" w:rsidP="001538F6"/>
                    <w:p w14:paraId="103D937F" w14:textId="77777777" w:rsidR="00E94B27" w:rsidRDefault="00E94B27" w:rsidP="001538F6"/>
                    <w:p w14:paraId="255015F4" w14:textId="77777777" w:rsidR="00E94B27" w:rsidRDefault="00E94B27" w:rsidP="001538F6"/>
                    <w:p w14:paraId="0C66E891" w14:textId="77777777" w:rsidR="00E94B27" w:rsidRDefault="00E94B27" w:rsidP="001538F6"/>
                    <w:p w14:paraId="62F4BB9F" w14:textId="77777777" w:rsidR="00E94B27" w:rsidRDefault="00E94B27" w:rsidP="001538F6"/>
                    <w:p w14:paraId="61CE9E66" w14:textId="77777777" w:rsidR="00E94B27" w:rsidRDefault="00E94B27" w:rsidP="001538F6"/>
                    <w:p w14:paraId="4E9F8E83" w14:textId="77777777" w:rsidR="00E94B27" w:rsidRDefault="00E94B27" w:rsidP="001538F6"/>
                    <w:p w14:paraId="5A2B212A" w14:textId="77777777" w:rsidR="00E94B27" w:rsidRDefault="00E94B27" w:rsidP="001538F6"/>
                    <w:p w14:paraId="43A41F79" w14:textId="77777777" w:rsidR="00E94B27" w:rsidRDefault="00E94B27" w:rsidP="001538F6"/>
                    <w:p w14:paraId="0A584F49" w14:textId="77777777" w:rsidR="00E94B27" w:rsidRDefault="00E94B27" w:rsidP="001538F6"/>
                    <w:p w14:paraId="78E64D54" w14:textId="77777777" w:rsidR="00E94B27" w:rsidRDefault="00E94B27" w:rsidP="001538F6"/>
                    <w:p w14:paraId="363176FE" w14:textId="77777777" w:rsidR="00E94B27" w:rsidRDefault="00E94B27" w:rsidP="001538F6"/>
                    <w:p w14:paraId="22AEC245" w14:textId="77777777" w:rsidR="00E94B27" w:rsidRDefault="00E94B27" w:rsidP="001538F6"/>
                    <w:p w14:paraId="255F9C4C" w14:textId="77777777" w:rsidR="00E94B27" w:rsidRDefault="00E94B27" w:rsidP="001538F6"/>
                    <w:p w14:paraId="5FFBD12C" w14:textId="77777777" w:rsidR="00E94B27" w:rsidRDefault="00E94B27" w:rsidP="001538F6"/>
                    <w:p w14:paraId="5A945C59" w14:textId="77777777" w:rsidR="00E94B27" w:rsidRDefault="00E94B27" w:rsidP="001538F6"/>
                    <w:p w14:paraId="08A7BA98" w14:textId="77777777" w:rsidR="00E94B27" w:rsidRDefault="00E94B27" w:rsidP="001538F6"/>
                    <w:p w14:paraId="25AE2127" w14:textId="77777777" w:rsidR="00E94B27" w:rsidRDefault="00E94B27" w:rsidP="001538F6"/>
                    <w:p w14:paraId="243A9708" w14:textId="77777777" w:rsidR="00E94B27" w:rsidRDefault="00E94B27" w:rsidP="001538F6"/>
                    <w:p w14:paraId="76C0DAC8" w14:textId="77777777" w:rsidR="00E94B27" w:rsidRDefault="00E94B27" w:rsidP="001538F6"/>
                    <w:p w14:paraId="5F96126E" w14:textId="77777777" w:rsidR="00E94B27" w:rsidRDefault="00E94B27" w:rsidP="001538F6"/>
                    <w:p w14:paraId="1B4DF5D5" w14:textId="77777777" w:rsidR="00E94B27" w:rsidRDefault="00E94B27" w:rsidP="001538F6"/>
                    <w:p w14:paraId="18DCA720" w14:textId="77777777" w:rsidR="00E94B27" w:rsidRDefault="00E94B27" w:rsidP="001538F6"/>
                    <w:p w14:paraId="640439AF" w14:textId="77777777" w:rsidR="00E94B27" w:rsidRDefault="00E94B27" w:rsidP="001538F6"/>
                    <w:p w14:paraId="1125DE38" w14:textId="77777777" w:rsidR="00E94B27" w:rsidRDefault="00E94B27" w:rsidP="001538F6"/>
                    <w:p w14:paraId="74CAD68B" w14:textId="77777777" w:rsidR="00E94B27" w:rsidRDefault="00E94B27" w:rsidP="001538F6"/>
                    <w:p w14:paraId="24958849" w14:textId="77777777" w:rsidR="00E94B27" w:rsidRDefault="00E94B27" w:rsidP="001538F6"/>
                    <w:p w14:paraId="179A20AE" w14:textId="77777777" w:rsidR="00E94B27" w:rsidRDefault="00E94B27" w:rsidP="001538F6"/>
                    <w:p w14:paraId="0EE4639E" w14:textId="77777777" w:rsidR="00E94B27" w:rsidRDefault="00E94B27" w:rsidP="001538F6"/>
                    <w:p w14:paraId="6ACE64E9" w14:textId="77777777" w:rsidR="00E94B27" w:rsidRDefault="00E94B27" w:rsidP="001538F6"/>
                    <w:p w14:paraId="0B02278C" w14:textId="77777777" w:rsidR="00E94B27" w:rsidRDefault="00E94B27" w:rsidP="001538F6"/>
                    <w:p w14:paraId="6CB3E4B9" w14:textId="77777777" w:rsidR="00E94B27" w:rsidRDefault="00E94B27" w:rsidP="001538F6"/>
                    <w:p w14:paraId="4C5A7642" w14:textId="77777777" w:rsidR="00E94B27" w:rsidRDefault="00E94B27" w:rsidP="001538F6"/>
                    <w:p w14:paraId="45778EEE" w14:textId="77777777" w:rsidR="00E94B27" w:rsidRDefault="00E94B27" w:rsidP="001538F6"/>
                    <w:p w14:paraId="16B308D8" w14:textId="77777777" w:rsidR="00E94B27" w:rsidRDefault="00E94B27" w:rsidP="001538F6"/>
                    <w:p w14:paraId="6D670BC6" w14:textId="77777777" w:rsidR="00E94B27" w:rsidRDefault="00E94B27" w:rsidP="001538F6"/>
                    <w:p w14:paraId="253BABCF" w14:textId="77777777" w:rsidR="00E94B27" w:rsidRDefault="00E94B27" w:rsidP="001538F6"/>
                    <w:p w14:paraId="7D3AE7DB" w14:textId="77777777" w:rsidR="00E94B27" w:rsidRDefault="00E94B27" w:rsidP="001538F6"/>
                    <w:p w14:paraId="57DDBD96" w14:textId="77777777" w:rsidR="00E94B27" w:rsidRDefault="00E94B27" w:rsidP="001538F6"/>
                    <w:p w14:paraId="70BEF53C" w14:textId="77777777" w:rsidR="00E94B27" w:rsidRDefault="00E94B27" w:rsidP="001538F6"/>
                    <w:p w14:paraId="68D30584" w14:textId="77777777" w:rsidR="00E94B27" w:rsidRDefault="00E94B27" w:rsidP="001538F6"/>
                    <w:p w14:paraId="02878993" w14:textId="77777777" w:rsidR="00E94B27" w:rsidRDefault="00E94B27" w:rsidP="001538F6"/>
                    <w:p w14:paraId="24B5801B" w14:textId="77777777" w:rsidR="00E94B27" w:rsidRDefault="00E94B27" w:rsidP="001538F6"/>
                    <w:p w14:paraId="62004C06" w14:textId="77777777" w:rsidR="00E94B27" w:rsidRDefault="00E94B27" w:rsidP="001538F6"/>
                    <w:p w14:paraId="40716636" w14:textId="77777777" w:rsidR="00E94B27" w:rsidRDefault="00E94B27" w:rsidP="001538F6"/>
                    <w:p w14:paraId="596AEBE6" w14:textId="77777777" w:rsidR="00E94B27" w:rsidRDefault="00E94B27" w:rsidP="001538F6"/>
                    <w:p w14:paraId="75E8BEED" w14:textId="77777777" w:rsidR="00E94B27" w:rsidRDefault="00E94B27" w:rsidP="001538F6"/>
                    <w:p w14:paraId="7CF18B45" w14:textId="77777777" w:rsidR="00E94B27" w:rsidRDefault="00E94B27" w:rsidP="001538F6"/>
                    <w:p w14:paraId="5978DBF6" w14:textId="77777777" w:rsidR="00E94B27" w:rsidRDefault="00E94B27" w:rsidP="001538F6"/>
                    <w:p w14:paraId="0C9B5CFD" w14:textId="77777777" w:rsidR="00E94B27" w:rsidRDefault="00E94B27" w:rsidP="001538F6"/>
                    <w:p w14:paraId="3F4B099C" w14:textId="77777777" w:rsidR="00E94B27" w:rsidRDefault="00E94B27" w:rsidP="001538F6"/>
                    <w:p w14:paraId="3CBC8C40" w14:textId="77777777" w:rsidR="00E94B27" w:rsidRDefault="00E94B27" w:rsidP="001538F6"/>
                    <w:p w14:paraId="285D4047" w14:textId="77777777" w:rsidR="00E94B27" w:rsidRDefault="00E94B27" w:rsidP="001538F6"/>
                    <w:p w14:paraId="1C77B325" w14:textId="77777777" w:rsidR="00E94B27" w:rsidRDefault="00E94B27" w:rsidP="001538F6"/>
                    <w:p w14:paraId="372053A1" w14:textId="77777777" w:rsidR="00E94B27" w:rsidRDefault="00E94B27" w:rsidP="001538F6"/>
                    <w:p w14:paraId="6E352260" w14:textId="77777777" w:rsidR="00E94B27" w:rsidRDefault="00E94B27" w:rsidP="001538F6"/>
                    <w:p w14:paraId="0774A361" w14:textId="77777777" w:rsidR="00E94B27" w:rsidRDefault="00E94B27" w:rsidP="001538F6"/>
                    <w:p w14:paraId="20AC864C" w14:textId="77777777" w:rsidR="00E94B27" w:rsidRDefault="00E94B27" w:rsidP="001538F6"/>
                    <w:p w14:paraId="15A8E515" w14:textId="77777777" w:rsidR="00E94B27" w:rsidRDefault="00E94B27" w:rsidP="001538F6"/>
                    <w:p w14:paraId="0B691772" w14:textId="77777777" w:rsidR="00E94B27" w:rsidRDefault="00E94B27" w:rsidP="001538F6"/>
                    <w:p w14:paraId="59B52876" w14:textId="77777777" w:rsidR="00E94B27" w:rsidRDefault="00E94B27" w:rsidP="001538F6"/>
                    <w:p w14:paraId="15DE0B9D" w14:textId="77777777" w:rsidR="00E94B27" w:rsidRDefault="00E94B27" w:rsidP="001538F6"/>
                    <w:p w14:paraId="02704A39" w14:textId="77777777" w:rsidR="00E94B27" w:rsidRDefault="00E94B27" w:rsidP="001538F6"/>
                    <w:p w14:paraId="28DC2B6C" w14:textId="77777777" w:rsidR="00E94B27" w:rsidRDefault="00E94B27" w:rsidP="001538F6"/>
                    <w:p w14:paraId="217AA95A" w14:textId="77777777" w:rsidR="00E94B27" w:rsidRDefault="00E94B27" w:rsidP="001538F6"/>
                    <w:p w14:paraId="79BFA760" w14:textId="77777777" w:rsidR="00E94B27" w:rsidRDefault="00E94B27" w:rsidP="001538F6"/>
                    <w:p w14:paraId="48850B3B" w14:textId="77777777" w:rsidR="00E94B27" w:rsidRDefault="00E94B27" w:rsidP="001538F6"/>
                    <w:p w14:paraId="330CABEE" w14:textId="77777777" w:rsidR="00E94B27" w:rsidRDefault="00E94B27" w:rsidP="001538F6"/>
                    <w:p w14:paraId="082C869B" w14:textId="77777777" w:rsidR="00E94B27" w:rsidRDefault="00E94B27" w:rsidP="001538F6"/>
                    <w:p w14:paraId="2F34A42D" w14:textId="77777777" w:rsidR="00E94B27" w:rsidRDefault="00E94B27" w:rsidP="001538F6"/>
                    <w:p w14:paraId="118B3136" w14:textId="77777777" w:rsidR="00E94B27" w:rsidRDefault="00E94B27" w:rsidP="001538F6"/>
                    <w:p w14:paraId="23EB9672" w14:textId="77777777" w:rsidR="00E94B27" w:rsidRDefault="00E94B27" w:rsidP="001538F6"/>
                    <w:p w14:paraId="1FF7653D" w14:textId="77777777" w:rsidR="00E94B27" w:rsidRDefault="00E94B27" w:rsidP="001538F6"/>
                    <w:p w14:paraId="70F3961F" w14:textId="77777777" w:rsidR="00E94B27" w:rsidRDefault="00E94B27" w:rsidP="001538F6"/>
                    <w:p w14:paraId="4BD30F9C" w14:textId="77777777" w:rsidR="00E94B27" w:rsidRDefault="00E94B27" w:rsidP="001538F6"/>
                    <w:p w14:paraId="7B0AA052" w14:textId="77777777" w:rsidR="00E94B27" w:rsidRDefault="00E94B27" w:rsidP="001538F6"/>
                    <w:p w14:paraId="61B56305" w14:textId="77777777" w:rsidR="00E94B27" w:rsidRDefault="00E94B27" w:rsidP="001538F6"/>
                    <w:p w14:paraId="06A4B320" w14:textId="77777777" w:rsidR="00E94B27" w:rsidRDefault="00E94B27" w:rsidP="001538F6"/>
                    <w:p w14:paraId="77789336" w14:textId="77777777" w:rsidR="00E94B27" w:rsidRDefault="00E94B27" w:rsidP="001538F6"/>
                    <w:p w14:paraId="67B46E7C" w14:textId="77777777" w:rsidR="00E94B27" w:rsidRDefault="00E94B27" w:rsidP="001538F6"/>
                    <w:p w14:paraId="0FFF6C3B" w14:textId="77777777" w:rsidR="00E94B27" w:rsidRDefault="00E94B27" w:rsidP="001538F6"/>
                    <w:p w14:paraId="54E7DD76" w14:textId="77777777" w:rsidR="00E94B27" w:rsidRDefault="00E94B27" w:rsidP="001538F6"/>
                    <w:p w14:paraId="5E27E363" w14:textId="77777777" w:rsidR="00E94B27" w:rsidRDefault="00E94B27" w:rsidP="001538F6"/>
                    <w:p w14:paraId="3B4B3FE8" w14:textId="77777777" w:rsidR="00E94B27" w:rsidRDefault="00E94B27" w:rsidP="001538F6"/>
                    <w:p w14:paraId="50DF732F" w14:textId="77777777" w:rsidR="00E94B27" w:rsidRDefault="00E94B27" w:rsidP="001538F6"/>
                    <w:p w14:paraId="2752ABFD" w14:textId="77777777" w:rsidR="00E94B27" w:rsidRDefault="00E94B27" w:rsidP="001538F6"/>
                    <w:p w14:paraId="299CE18D" w14:textId="77777777" w:rsidR="00E94B27" w:rsidRDefault="00E94B27" w:rsidP="001538F6"/>
                    <w:p w14:paraId="0285B37F" w14:textId="77777777" w:rsidR="00E94B27" w:rsidRDefault="00E94B27" w:rsidP="001538F6"/>
                    <w:p w14:paraId="5E43B75F" w14:textId="77777777" w:rsidR="00E94B27" w:rsidRDefault="00E94B27" w:rsidP="001538F6"/>
                    <w:p w14:paraId="66DEA61B" w14:textId="77777777" w:rsidR="00E94B27" w:rsidRDefault="00E94B27" w:rsidP="001538F6"/>
                    <w:p w14:paraId="06974E8D" w14:textId="77777777" w:rsidR="00E94B27" w:rsidRDefault="00E94B27" w:rsidP="001538F6"/>
                    <w:p w14:paraId="75AD2A8C" w14:textId="77777777" w:rsidR="00E94B27" w:rsidRDefault="00E94B27" w:rsidP="001538F6"/>
                    <w:p w14:paraId="0F4626F6" w14:textId="77777777" w:rsidR="00E94B27" w:rsidRDefault="00E94B27" w:rsidP="001538F6"/>
                    <w:p w14:paraId="115166A3" w14:textId="77777777" w:rsidR="00E94B27" w:rsidRDefault="00E94B27" w:rsidP="001538F6"/>
                    <w:p w14:paraId="7ADB48B0" w14:textId="77777777" w:rsidR="00E94B27" w:rsidRDefault="00E94B27" w:rsidP="001538F6"/>
                    <w:p w14:paraId="49808119" w14:textId="77777777" w:rsidR="00E94B27" w:rsidRDefault="00E94B27" w:rsidP="001538F6"/>
                    <w:p w14:paraId="61E56AFB" w14:textId="77777777" w:rsidR="00E94B27" w:rsidRDefault="00E94B27" w:rsidP="001538F6"/>
                    <w:p w14:paraId="3946034A" w14:textId="77777777" w:rsidR="00E94B27" w:rsidRDefault="00E94B27" w:rsidP="001538F6"/>
                    <w:p w14:paraId="4DF8FB22" w14:textId="77777777" w:rsidR="00E94B27" w:rsidRDefault="00E94B27" w:rsidP="001538F6"/>
                    <w:p w14:paraId="63C72B9B" w14:textId="77777777" w:rsidR="00E94B27" w:rsidRDefault="00E94B27" w:rsidP="001538F6"/>
                    <w:p w14:paraId="6AE0B47E" w14:textId="77777777" w:rsidR="00E94B27" w:rsidRDefault="00E94B27" w:rsidP="001538F6"/>
                    <w:p w14:paraId="49794826" w14:textId="77777777" w:rsidR="00E94B27" w:rsidRDefault="00E94B27" w:rsidP="001538F6"/>
                    <w:p w14:paraId="4CD1B5BE" w14:textId="77777777" w:rsidR="00E94B27" w:rsidRDefault="00E94B27" w:rsidP="001538F6"/>
                    <w:p w14:paraId="24360EFF" w14:textId="77777777" w:rsidR="00E94B27" w:rsidRDefault="00E94B27" w:rsidP="001538F6"/>
                    <w:p w14:paraId="48E9FF5D" w14:textId="77777777" w:rsidR="00E94B27" w:rsidRDefault="00E94B27" w:rsidP="001538F6"/>
                    <w:p w14:paraId="53F66B80" w14:textId="77777777" w:rsidR="00E94B27" w:rsidRDefault="00E94B27" w:rsidP="001538F6"/>
                    <w:p w14:paraId="2F86E9BD" w14:textId="77777777" w:rsidR="00E94B27" w:rsidRDefault="00E94B27" w:rsidP="001538F6"/>
                    <w:p w14:paraId="65C1C223" w14:textId="77777777" w:rsidR="00E94B27" w:rsidRDefault="00E94B27" w:rsidP="001538F6"/>
                    <w:p w14:paraId="5541A7AF" w14:textId="77777777" w:rsidR="00E94B27" w:rsidRDefault="00E94B27" w:rsidP="001538F6"/>
                    <w:p w14:paraId="52CABEC9" w14:textId="77777777" w:rsidR="00E94B27" w:rsidRDefault="00E94B27" w:rsidP="001538F6"/>
                    <w:p w14:paraId="47061988" w14:textId="77777777" w:rsidR="00E94B27" w:rsidRDefault="00E94B27" w:rsidP="001538F6"/>
                    <w:p w14:paraId="500E618E" w14:textId="77777777" w:rsidR="00E94B27" w:rsidRDefault="00E94B27" w:rsidP="001538F6"/>
                    <w:p w14:paraId="52C154AF" w14:textId="77777777" w:rsidR="00E94B27" w:rsidRDefault="00E94B27" w:rsidP="001538F6"/>
                    <w:p w14:paraId="5DDA9E15" w14:textId="77777777" w:rsidR="00E94B27" w:rsidRDefault="00E94B27" w:rsidP="001538F6"/>
                    <w:p w14:paraId="26EF63AC" w14:textId="77777777" w:rsidR="00E94B27" w:rsidRDefault="00E94B27" w:rsidP="001538F6"/>
                    <w:p w14:paraId="48CF815F" w14:textId="77777777" w:rsidR="00E94B27" w:rsidRDefault="00E94B27" w:rsidP="001538F6"/>
                    <w:p w14:paraId="5BA2E2B7" w14:textId="77777777" w:rsidR="00E94B27" w:rsidRDefault="00E94B27" w:rsidP="001538F6"/>
                    <w:p w14:paraId="12E07215" w14:textId="77777777" w:rsidR="00E94B27" w:rsidRDefault="00E94B27" w:rsidP="001538F6"/>
                    <w:p w14:paraId="47853CCF" w14:textId="77777777" w:rsidR="00E94B27" w:rsidRDefault="00E94B27" w:rsidP="001538F6"/>
                    <w:p w14:paraId="5D7ABF58" w14:textId="77777777" w:rsidR="00E94B27" w:rsidRDefault="00E94B27" w:rsidP="001538F6"/>
                    <w:p w14:paraId="490B6D42" w14:textId="77777777" w:rsidR="00E94B27" w:rsidRDefault="00E94B27" w:rsidP="001538F6"/>
                    <w:p w14:paraId="566B5218" w14:textId="77777777" w:rsidR="00E94B27" w:rsidRDefault="00E94B27" w:rsidP="001538F6"/>
                    <w:p w14:paraId="6E3949BE" w14:textId="77777777" w:rsidR="00E94B27" w:rsidRDefault="00E94B27" w:rsidP="001538F6"/>
                    <w:p w14:paraId="26CEF4DD" w14:textId="77777777" w:rsidR="00E94B27" w:rsidRDefault="00E94B27" w:rsidP="001538F6"/>
                    <w:p w14:paraId="6C94790E" w14:textId="77777777" w:rsidR="00E94B27" w:rsidRDefault="00E94B27" w:rsidP="001538F6"/>
                    <w:p w14:paraId="16F505D3" w14:textId="77777777" w:rsidR="00E94B27" w:rsidRDefault="00E94B27" w:rsidP="001538F6"/>
                    <w:p w14:paraId="50ED2D51" w14:textId="77777777" w:rsidR="00E94B27" w:rsidRDefault="00E94B27" w:rsidP="001538F6"/>
                    <w:p w14:paraId="35F06913" w14:textId="77777777" w:rsidR="00E94B27" w:rsidRDefault="00E94B27" w:rsidP="001538F6"/>
                    <w:p w14:paraId="62FBBFEA" w14:textId="77777777" w:rsidR="00E94B27" w:rsidRDefault="00E94B27" w:rsidP="001538F6"/>
                    <w:p w14:paraId="6EFE4ED2" w14:textId="77777777" w:rsidR="00E94B27" w:rsidRDefault="00E94B27" w:rsidP="001538F6"/>
                    <w:p w14:paraId="2D22ADD3" w14:textId="77777777" w:rsidR="00E94B27" w:rsidRDefault="00E94B27" w:rsidP="001538F6"/>
                    <w:p w14:paraId="267341E8" w14:textId="77777777" w:rsidR="00E94B27" w:rsidRDefault="00E94B27" w:rsidP="001538F6"/>
                    <w:p w14:paraId="2EB43B59" w14:textId="77777777" w:rsidR="00E94B27" w:rsidRDefault="00E94B27" w:rsidP="001538F6"/>
                    <w:p w14:paraId="5355858B" w14:textId="77777777" w:rsidR="00E94B27" w:rsidRDefault="00E94B27" w:rsidP="001538F6"/>
                    <w:p w14:paraId="12F118E4" w14:textId="77777777" w:rsidR="00E94B27" w:rsidRDefault="00E94B27" w:rsidP="001538F6"/>
                    <w:p w14:paraId="46548BD0" w14:textId="77777777" w:rsidR="00E94B27" w:rsidRDefault="00E94B27" w:rsidP="001538F6"/>
                    <w:p w14:paraId="3484921D" w14:textId="77777777" w:rsidR="00E94B27" w:rsidRDefault="00E94B27" w:rsidP="001538F6"/>
                    <w:p w14:paraId="5CE63D6C" w14:textId="77777777" w:rsidR="00E94B27" w:rsidRDefault="00E94B27" w:rsidP="001538F6"/>
                    <w:p w14:paraId="07CF3EBD" w14:textId="77777777" w:rsidR="00E94B27" w:rsidRDefault="00E94B27" w:rsidP="001538F6"/>
                    <w:p w14:paraId="34A69EB8" w14:textId="77777777" w:rsidR="00E94B27" w:rsidRDefault="00E94B27" w:rsidP="001538F6"/>
                    <w:p w14:paraId="7723CC50" w14:textId="77777777" w:rsidR="00E94B27" w:rsidRDefault="00E94B27" w:rsidP="001538F6"/>
                    <w:p w14:paraId="3362003D" w14:textId="77777777" w:rsidR="00E94B27" w:rsidRDefault="00E94B27" w:rsidP="001538F6"/>
                    <w:p w14:paraId="51B002A5" w14:textId="77777777" w:rsidR="00E94B27" w:rsidRDefault="00E94B27" w:rsidP="001538F6"/>
                    <w:p w14:paraId="68624FA7" w14:textId="77777777" w:rsidR="00E94B27" w:rsidRDefault="00E94B27" w:rsidP="001538F6"/>
                    <w:p w14:paraId="1E96A019" w14:textId="77777777" w:rsidR="00E94B27" w:rsidRDefault="00E94B27" w:rsidP="001538F6"/>
                    <w:p w14:paraId="13889E2D" w14:textId="77777777" w:rsidR="00E94B27" w:rsidRDefault="00E94B27" w:rsidP="001538F6"/>
                    <w:p w14:paraId="7B28D592" w14:textId="77777777" w:rsidR="00E94B27" w:rsidRDefault="00E94B27" w:rsidP="001538F6"/>
                    <w:p w14:paraId="68964F34" w14:textId="77777777" w:rsidR="00E94B27" w:rsidRDefault="00E94B27" w:rsidP="001538F6"/>
                    <w:p w14:paraId="69695FD2" w14:textId="77777777" w:rsidR="00E94B27" w:rsidRDefault="00E94B27" w:rsidP="001538F6"/>
                    <w:p w14:paraId="0A8DE4A4" w14:textId="77777777" w:rsidR="00E94B27" w:rsidRDefault="00E94B27" w:rsidP="001538F6"/>
                    <w:p w14:paraId="008929E5" w14:textId="77777777" w:rsidR="00E94B27" w:rsidRDefault="00E94B27" w:rsidP="001538F6"/>
                    <w:p w14:paraId="2918E027" w14:textId="77777777" w:rsidR="00E94B27" w:rsidRDefault="00E94B27" w:rsidP="001538F6"/>
                    <w:p w14:paraId="3A5C0738" w14:textId="77777777" w:rsidR="00E94B27" w:rsidRDefault="00E94B27" w:rsidP="001538F6"/>
                    <w:p w14:paraId="778DC685" w14:textId="77777777" w:rsidR="00E94B27" w:rsidRDefault="00E94B27" w:rsidP="001538F6"/>
                    <w:p w14:paraId="1505D64D" w14:textId="77777777" w:rsidR="00E94B27" w:rsidRDefault="00E94B27" w:rsidP="001538F6"/>
                    <w:p w14:paraId="1BFB16BA" w14:textId="77777777" w:rsidR="00E94B27" w:rsidRDefault="00E94B27" w:rsidP="001538F6"/>
                    <w:p w14:paraId="0AA38D61" w14:textId="77777777" w:rsidR="00E94B27" w:rsidRDefault="00E94B27" w:rsidP="001538F6"/>
                    <w:p w14:paraId="3F73715E" w14:textId="77777777" w:rsidR="00E94B27" w:rsidRDefault="00E94B27" w:rsidP="001538F6"/>
                    <w:p w14:paraId="4AD106A7" w14:textId="77777777" w:rsidR="00E94B27" w:rsidRDefault="00E94B27" w:rsidP="001538F6"/>
                    <w:p w14:paraId="4FF916E6" w14:textId="77777777" w:rsidR="00E94B27" w:rsidRDefault="00E94B27" w:rsidP="001538F6"/>
                    <w:p w14:paraId="21F0546B" w14:textId="77777777" w:rsidR="00E94B27" w:rsidRDefault="00E94B27" w:rsidP="001538F6"/>
                    <w:p w14:paraId="1BE33EB3" w14:textId="77777777" w:rsidR="00E94B27" w:rsidRDefault="00E94B27" w:rsidP="001538F6"/>
                    <w:p w14:paraId="77E92AD9" w14:textId="77777777" w:rsidR="00E94B27" w:rsidRDefault="00E94B27" w:rsidP="001538F6"/>
                    <w:p w14:paraId="471DAE28" w14:textId="77777777" w:rsidR="00E94B27" w:rsidRDefault="00E94B27" w:rsidP="001538F6"/>
                    <w:p w14:paraId="58AF20F4" w14:textId="77777777" w:rsidR="00E94B27" w:rsidRDefault="00E94B27" w:rsidP="001538F6"/>
                    <w:p w14:paraId="5190041C" w14:textId="77777777" w:rsidR="00E94B27" w:rsidRDefault="00E94B27" w:rsidP="001538F6"/>
                    <w:p w14:paraId="1CFA8D5A" w14:textId="77777777" w:rsidR="00E94B27" w:rsidRDefault="00E94B27" w:rsidP="001538F6"/>
                    <w:p w14:paraId="530D6DBE" w14:textId="77777777" w:rsidR="00E94B27" w:rsidRDefault="00E94B27" w:rsidP="001538F6"/>
                    <w:p w14:paraId="4537E6C4" w14:textId="77777777" w:rsidR="00E94B27" w:rsidRDefault="00E94B27" w:rsidP="001538F6"/>
                    <w:p w14:paraId="0C9CD7C1" w14:textId="77777777" w:rsidR="00E94B27" w:rsidRDefault="00E94B27" w:rsidP="001538F6"/>
                    <w:p w14:paraId="780DC5D3" w14:textId="77777777" w:rsidR="00E94B27" w:rsidRDefault="00E94B27" w:rsidP="001538F6"/>
                    <w:p w14:paraId="436B3121" w14:textId="77777777" w:rsidR="00E94B27" w:rsidRDefault="00E94B27" w:rsidP="001538F6"/>
                    <w:p w14:paraId="02489409" w14:textId="77777777" w:rsidR="00E94B27" w:rsidRDefault="00E94B27" w:rsidP="001538F6"/>
                    <w:p w14:paraId="3563D6F7" w14:textId="77777777" w:rsidR="00E94B27" w:rsidRDefault="00E94B27" w:rsidP="001538F6"/>
                    <w:p w14:paraId="523A9653" w14:textId="77777777" w:rsidR="00E94B27" w:rsidRDefault="00E94B27" w:rsidP="001538F6"/>
                    <w:p w14:paraId="2CA5E1C5" w14:textId="77777777" w:rsidR="00E94B27" w:rsidRDefault="00E94B27" w:rsidP="001538F6"/>
                    <w:p w14:paraId="72D30074" w14:textId="77777777" w:rsidR="00E94B27" w:rsidRDefault="00E94B27" w:rsidP="001538F6"/>
                    <w:p w14:paraId="23C563B2" w14:textId="77777777" w:rsidR="00E94B27" w:rsidRDefault="00E94B27" w:rsidP="001538F6"/>
                    <w:p w14:paraId="668E5963" w14:textId="77777777" w:rsidR="00E94B27" w:rsidRDefault="00E94B27" w:rsidP="001538F6"/>
                    <w:p w14:paraId="7E080DDE" w14:textId="77777777" w:rsidR="00E94B27" w:rsidRDefault="00E94B27" w:rsidP="001538F6"/>
                    <w:p w14:paraId="1608F4DD" w14:textId="77777777" w:rsidR="00E94B27" w:rsidRDefault="00E94B27" w:rsidP="001538F6"/>
                    <w:p w14:paraId="70A67575" w14:textId="77777777" w:rsidR="00E94B27" w:rsidRDefault="00E94B27" w:rsidP="001538F6"/>
                    <w:p w14:paraId="3CF50C08" w14:textId="77777777" w:rsidR="00E94B27" w:rsidRDefault="00E94B27" w:rsidP="001538F6"/>
                    <w:p w14:paraId="1FDB5292" w14:textId="77777777" w:rsidR="00E94B27" w:rsidRDefault="00E94B27" w:rsidP="001538F6"/>
                    <w:p w14:paraId="3BFB5F57" w14:textId="77777777" w:rsidR="00E94B27" w:rsidRDefault="00E94B27" w:rsidP="001538F6"/>
                    <w:p w14:paraId="35855E34" w14:textId="77777777" w:rsidR="00E94B27" w:rsidRDefault="00E94B27" w:rsidP="001538F6"/>
                    <w:p w14:paraId="587BC350" w14:textId="77777777" w:rsidR="00E94B27" w:rsidRDefault="00E94B27" w:rsidP="001538F6"/>
                    <w:p w14:paraId="1F00A669" w14:textId="77777777" w:rsidR="00E94B27" w:rsidRDefault="00E94B27" w:rsidP="001538F6"/>
                    <w:p w14:paraId="76FCD585" w14:textId="77777777" w:rsidR="00E94B27" w:rsidRDefault="00E94B27" w:rsidP="001538F6"/>
                    <w:p w14:paraId="5C98452D" w14:textId="77777777" w:rsidR="00E94B27" w:rsidRDefault="00E94B27" w:rsidP="001538F6"/>
                    <w:p w14:paraId="58A2C4E9" w14:textId="77777777" w:rsidR="00E94B27" w:rsidRDefault="00E94B27" w:rsidP="001538F6"/>
                    <w:p w14:paraId="7768F841" w14:textId="77777777" w:rsidR="00E94B27" w:rsidRDefault="00E94B27" w:rsidP="001538F6"/>
                    <w:p w14:paraId="1108DF1C" w14:textId="77777777" w:rsidR="00E94B27" w:rsidRDefault="00E94B27" w:rsidP="001538F6"/>
                    <w:p w14:paraId="1C63F4A3" w14:textId="77777777" w:rsidR="00E94B27" w:rsidRDefault="00E94B27" w:rsidP="001538F6"/>
                    <w:p w14:paraId="41ACE549" w14:textId="77777777" w:rsidR="00E94B27" w:rsidRDefault="00E94B27" w:rsidP="001538F6"/>
                    <w:p w14:paraId="20E4F3B8" w14:textId="77777777" w:rsidR="00E94B27" w:rsidRDefault="00E94B27" w:rsidP="001538F6"/>
                    <w:p w14:paraId="0A66974A" w14:textId="77777777" w:rsidR="00E94B27" w:rsidRDefault="00E94B27" w:rsidP="001538F6"/>
                    <w:p w14:paraId="1CC6A343" w14:textId="77777777" w:rsidR="00E94B27" w:rsidRDefault="00E94B27" w:rsidP="001538F6"/>
                    <w:p w14:paraId="0B720FB8" w14:textId="77777777" w:rsidR="00E94B27" w:rsidRDefault="00E94B27" w:rsidP="001538F6"/>
                    <w:p w14:paraId="31D1B92C" w14:textId="77777777" w:rsidR="00E94B27" w:rsidRDefault="00E94B27" w:rsidP="001538F6"/>
                    <w:p w14:paraId="55B990B8" w14:textId="77777777" w:rsidR="00E94B27" w:rsidRDefault="00E94B27" w:rsidP="001538F6"/>
                    <w:p w14:paraId="4AF1C47A" w14:textId="77777777" w:rsidR="00E94B27" w:rsidRDefault="00E94B27" w:rsidP="001538F6"/>
                    <w:p w14:paraId="380B49CC" w14:textId="77777777" w:rsidR="00E94B27" w:rsidRDefault="00E94B27" w:rsidP="001538F6"/>
                    <w:p w14:paraId="241AE9E8" w14:textId="77777777" w:rsidR="00E94B27" w:rsidRDefault="00E94B27" w:rsidP="001538F6"/>
                    <w:p w14:paraId="378C381B" w14:textId="77777777" w:rsidR="00E94B27" w:rsidRDefault="00E94B27" w:rsidP="001538F6"/>
                    <w:p w14:paraId="195140F2" w14:textId="77777777" w:rsidR="00E94B27" w:rsidRDefault="00E94B27" w:rsidP="001538F6"/>
                    <w:p w14:paraId="5D355549" w14:textId="77777777" w:rsidR="00E94B27" w:rsidRDefault="00E94B27" w:rsidP="001538F6"/>
                    <w:p w14:paraId="6215B566" w14:textId="77777777" w:rsidR="00E94B27" w:rsidRDefault="00E94B27" w:rsidP="001538F6"/>
                    <w:p w14:paraId="75DCE8C3" w14:textId="77777777" w:rsidR="00E94B27" w:rsidRDefault="00E94B27" w:rsidP="001538F6"/>
                    <w:p w14:paraId="36DA7175" w14:textId="77777777" w:rsidR="00E94B27" w:rsidRDefault="00E94B27" w:rsidP="001538F6"/>
                    <w:p w14:paraId="753F6FA4" w14:textId="77777777" w:rsidR="00E94B27" w:rsidRDefault="00E94B27" w:rsidP="001538F6"/>
                    <w:p w14:paraId="1DAAD420" w14:textId="77777777" w:rsidR="00E94B27" w:rsidRDefault="00E94B27" w:rsidP="001538F6"/>
                    <w:p w14:paraId="3D9898AE" w14:textId="77777777" w:rsidR="00E94B27" w:rsidRDefault="00E94B27" w:rsidP="001538F6"/>
                    <w:p w14:paraId="222628E0" w14:textId="77777777" w:rsidR="00E94B27" w:rsidRDefault="00E94B27" w:rsidP="001538F6"/>
                    <w:p w14:paraId="2CFACECD" w14:textId="77777777" w:rsidR="00E94B27" w:rsidRDefault="00E94B27" w:rsidP="001538F6"/>
                    <w:p w14:paraId="2CDC5582" w14:textId="77777777" w:rsidR="00E94B27" w:rsidRDefault="00E94B27" w:rsidP="001538F6"/>
                    <w:p w14:paraId="1BC91733" w14:textId="77777777" w:rsidR="00E94B27" w:rsidRDefault="00E94B27" w:rsidP="001538F6"/>
                    <w:p w14:paraId="0C8BB122" w14:textId="77777777" w:rsidR="00E94B27" w:rsidRDefault="00E94B27" w:rsidP="001538F6"/>
                    <w:p w14:paraId="66172244" w14:textId="77777777" w:rsidR="00E94B27" w:rsidRDefault="00E94B27" w:rsidP="001538F6"/>
                    <w:p w14:paraId="208A7E65" w14:textId="77777777" w:rsidR="00E94B27" w:rsidRDefault="00E94B27" w:rsidP="001538F6"/>
                    <w:p w14:paraId="7C1FAD8C" w14:textId="77777777" w:rsidR="00E94B27" w:rsidRDefault="00E94B27" w:rsidP="001538F6"/>
                    <w:p w14:paraId="6651D14A" w14:textId="77777777" w:rsidR="00E94B27" w:rsidRDefault="00E94B27" w:rsidP="001538F6"/>
                    <w:p w14:paraId="6BD6E06B" w14:textId="77777777" w:rsidR="00E94B27" w:rsidRDefault="00E94B27" w:rsidP="001538F6"/>
                    <w:p w14:paraId="2D6C4F3A" w14:textId="77777777" w:rsidR="00E94B27" w:rsidRDefault="00E94B27" w:rsidP="001538F6"/>
                    <w:p w14:paraId="2F281C58" w14:textId="77777777" w:rsidR="00E94B27" w:rsidRDefault="00E94B27" w:rsidP="001538F6"/>
                    <w:p w14:paraId="30D41F41" w14:textId="77777777" w:rsidR="00E94B27" w:rsidRDefault="00E94B27" w:rsidP="001538F6"/>
                    <w:p w14:paraId="54BFDECC" w14:textId="77777777" w:rsidR="00E94B27" w:rsidRDefault="00E94B27" w:rsidP="001538F6"/>
                    <w:p w14:paraId="5FD31E4F" w14:textId="77777777" w:rsidR="00E94B27" w:rsidRDefault="00E94B27" w:rsidP="001538F6"/>
                    <w:p w14:paraId="413EB39C" w14:textId="77777777" w:rsidR="00E94B27" w:rsidRDefault="00E94B27" w:rsidP="001538F6"/>
                    <w:p w14:paraId="1D7D4BA1" w14:textId="77777777" w:rsidR="00E94B27" w:rsidRDefault="00E94B27" w:rsidP="001538F6"/>
                    <w:p w14:paraId="6ACB1ECD" w14:textId="77777777" w:rsidR="00E94B27" w:rsidRDefault="00E94B27" w:rsidP="001538F6"/>
                    <w:p w14:paraId="0D698AF9" w14:textId="77777777" w:rsidR="00E94B27" w:rsidRDefault="00E94B27" w:rsidP="001538F6"/>
                    <w:p w14:paraId="25052689" w14:textId="77777777" w:rsidR="00E94B27" w:rsidRDefault="00E94B27" w:rsidP="001538F6"/>
                    <w:p w14:paraId="51A41276" w14:textId="77777777" w:rsidR="00E94B27" w:rsidRDefault="00E94B27" w:rsidP="001538F6"/>
                    <w:p w14:paraId="1E6517A7" w14:textId="77777777" w:rsidR="00E94B27" w:rsidRDefault="00E94B27" w:rsidP="001538F6"/>
                    <w:p w14:paraId="274932E4" w14:textId="77777777" w:rsidR="00E94B27" w:rsidRDefault="00E94B27" w:rsidP="001538F6"/>
                    <w:p w14:paraId="3E322AC5" w14:textId="77777777" w:rsidR="00E94B27" w:rsidRDefault="00E94B27" w:rsidP="001538F6"/>
                    <w:p w14:paraId="259FAE85" w14:textId="77777777" w:rsidR="00E94B27" w:rsidRDefault="00E94B27" w:rsidP="001538F6"/>
                    <w:p w14:paraId="79F6EDD1" w14:textId="77777777" w:rsidR="00E94B27" w:rsidRDefault="00E94B27" w:rsidP="001538F6"/>
                    <w:p w14:paraId="110E7266" w14:textId="77777777" w:rsidR="00E94B27" w:rsidRDefault="00E94B27" w:rsidP="001538F6"/>
                    <w:p w14:paraId="7247761D" w14:textId="77777777" w:rsidR="00E94B27" w:rsidRDefault="00E94B27" w:rsidP="001538F6"/>
                    <w:p w14:paraId="3A8B262E" w14:textId="77777777" w:rsidR="00E94B27" w:rsidRDefault="00E94B27" w:rsidP="001538F6"/>
                    <w:p w14:paraId="07447F11" w14:textId="77777777" w:rsidR="00E94B27" w:rsidRDefault="00E94B27" w:rsidP="001538F6"/>
                    <w:p w14:paraId="69CB662C" w14:textId="77777777" w:rsidR="00E94B27" w:rsidRDefault="00E94B27" w:rsidP="001538F6"/>
                    <w:p w14:paraId="3B1B8C43" w14:textId="77777777" w:rsidR="00E94B27" w:rsidRDefault="00E94B27" w:rsidP="001538F6"/>
                    <w:p w14:paraId="2AE0BDDC" w14:textId="77777777" w:rsidR="00E94B27" w:rsidRDefault="00E94B27" w:rsidP="001538F6"/>
                    <w:p w14:paraId="0AE05A65" w14:textId="77777777" w:rsidR="00E94B27" w:rsidRDefault="00E94B27" w:rsidP="001538F6"/>
                    <w:p w14:paraId="5BF89461" w14:textId="77777777" w:rsidR="00E94B27" w:rsidRDefault="00E94B27" w:rsidP="001538F6"/>
                    <w:p w14:paraId="6A613636" w14:textId="77777777" w:rsidR="00E94B27" w:rsidRDefault="00E94B27" w:rsidP="001538F6"/>
                    <w:p w14:paraId="2E69A1D1" w14:textId="77777777" w:rsidR="00E94B27" w:rsidRDefault="00E94B27" w:rsidP="001538F6"/>
                    <w:p w14:paraId="25718D7E" w14:textId="77777777" w:rsidR="00E94B27" w:rsidRDefault="00E94B27" w:rsidP="001538F6"/>
                    <w:p w14:paraId="104DE7F4" w14:textId="77777777" w:rsidR="00E94B27" w:rsidRDefault="00E94B27" w:rsidP="001538F6"/>
                    <w:p w14:paraId="17C83291" w14:textId="77777777" w:rsidR="00E94B27" w:rsidRDefault="00E94B27" w:rsidP="001538F6"/>
                    <w:p w14:paraId="76489D9E" w14:textId="77777777" w:rsidR="00E94B27" w:rsidRDefault="00E94B27" w:rsidP="001538F6"/>
                    <w:p w14:paraId="5AD3B866" w14:textId="77777777" w:rsidR="00E94B27" w:rsidRDefault="00E94B27" w:rsidP="001538F6"/>
                    <w:p w14:paraId="07560098" w14:textId="77777777" w:rsidR="00E94B27" w:rsidRDefault="00E94B27" w:rsidP="001538F6"/>
                    <w:p w14:paraId="09616B0A" w14:textId="77777777" w:rsidR="00E94B27" w:rsidRDefault="00E94B27" w:rsidP="001538F6"/>
                    <w:p w14:paraId="79540B5D" w14:textId="77777777" w:rsidR="00E94B27" w:rsidRDefault="00E94B27" w:rsidP="001538F6"/>
                    <w:p w14:paraId="2844D97C" w14:textId="77777777" w:rsidR="00E94B27" w:rsidRDefault="00E94B27" w:rsidP="001538F6"/>
                    <w:p w14:paraId="745836B2" w14:textId="77777777" w:rsidR="00E94B27" w:rsidRDefault="00E94B27" w:rsidP="001538F6"/>
                    <w:p w14:paraId="773743E5" w14:textId="77777777" w:rsidR="00E94B27" w:rsidRDefault="00E94B27" w:rsidP="001538F6"/>
                    <w:p w14:paraId="1E34A480" w14:textId="77777777" w:rsidR="00E94B27" w:rsidRDefault="00E94B27" w:rsidP="001538F6"/>
                    <w:p w14:paraId="64978329" w14:textId="77777777" w:rsidR="00E94B27" w:rsidRDefault="00E94B27" w:rsidP="001538F6"/>
                    <w:p w14:paraId="238FB2BC" w14:textId="77777777" w:rsidR="00E94B27" w:rsidRDefault="00E94B27" w:rsidP="001538F6"/>
                    <w:p w14:paraId="5AC88CEB" w14:textId="77777777" w:rsidR="00E94B27" w:rsidRDefault="00E94B27" w:rsidP="001538F6"/>
                    <w:p w14:paraId="5AD2FD2B" w14:textId="77777777" w:rsidR="00E94B27" w:rsidRDefault="00E94B27" w:rsidP="001538F6"/>
                    <w:p w14:paraId="6B4746BE" w14:textId="77777777" w:rsidR="00E94B27" w:rsidRDefault="00E94B27" w:rsidP="001538F6"/>
                    <w:p w14:paraId="2871C4FC" w14:textId="77777777" w:rsidR="00E94B27" w:rsidRDefault="00E94B27" w:rsidP="001538F6"/>
                    <w:p w14:paraId="2F9EC8FF" w14:textId="77777777" w:rsidR="00E94B27" w:rsidRDefault="00E94B27" w:rsidP="001538F6"/>
                    <w:p w14:paraId="7991A31E" w14:textId="77777777" w:rsidR="00E94B27" w:rsidRDefault="00E94B27" w:rsidP="001538F6"/>
                    <w:p w14:paraId="632BB6D9" w14:textId="77777777" w:rsidR="00E94B27" w:rsidRDefault="00E94B27" w:rsidP="001538F6"/>
                    <w:p w14:paraId="1F1293E7" w14:textId="77777777" w:rsidR="00E94B27" w:rsidRDefault="00E94B27" w:rsidP="001538F6"/>
                    <w:p w14:paraId="26C0BC11" w14:textId="77777777" w:rsidR="00E94B27" w:rsidRDefault="00E94B27" w:rsidP="001538F6"/>
                    <w:p w14:paraId="4AFBA607" w14:textId="77777777" w:rsidR="00E94B27" w:rsidRDefault="00E94B27" w:rsidP="001538F6"/>
                    <w:p w14:paraId="331D29D1" w14:textId="77777777" w:rsidR="00E94B27" w:rsidRDefault="00E94B27" w:rsidP="001538F6"/>
                    <w:p w14:paraId="00DA1783" w14:textId="77777777" w:rsidR="00E94B27" w:rsidRDefault="00E94B27" w:rsidP="001538F6"/>
                    <w:p w14:paraId="49C4B53C" w14:textId="77777777" w:rsidR="00E94B27" w:rsidRDefault="00E94B27" w:rsidP="001538F6"/>
                    <w:p w14:paraId="1A69A4EE" w14:textId="77777777" w:rsidR="00E94B27" w:rsidRDefault="00E94B27" w:rsidP="001538F6"/>
                    <w:p w14:paraId="61E8ED24" w14:textId="77777777" w:rsidR="00E94B27" w:rsidRDefault="00E94B27" w:rsidP="001538F6"/>
                    <w:p w14:paraId="3FDE5E23" w14:textId="77777777" w:rsidR="00E94B27" w:rsidRDefault="00E94B27" w:rsidP="001538F6"/>
                    <w:p w14:paraId="50CE394F" w14:textId="77777777" w:rsidR="00E94B27" w:rsidRDefault="00E94B27" w:rsidP="001538F6"/>
                    <w:p w14:paraId="12796850" w14:textId="77777777" w:rsidR="00E94B27" w:rsidRDefault="00E94B27" w:rsidP="001538F6"/>
                    <w:p w14:paraId="56A38C05" w14:textId="77777777" w:rsidR="00E94B27" w:rsidRDefault="00E94B27" w:rsidP="001538F6"/>
                    <w:p w14:paraId="5B3F762E" w14:textId="77777777" w:rsidR="00E94B27" w:rsidRDefault="00E94B27" w:rsidP="001538F6"/>
                    <w:p w14:paraId="2CA59ECD" w14:textId="77777777" w:rsidR="00E94B27" w:rsidRDefault="00E94B27" w:rsidP="001538F6"/>
                    <w:p w14:paraId="68C9DB03" w14:textId="77777777" w:rsidR="00E94B27" w:rsidRDefault="00E94B27" w:rsidP="001538F6"/>
                    <w:p w14:paraId="22E3F94E" w14:textId="77777777" w:rsidR="00E94B27" w:rsidRDefault="00E94B27" w:rsidP="001538F6"/>
                    <w:p w14:paraId="1EDFD870" w14:textId="77777777" w:rsidR="00E94B27" w:rsidRDefault="00E94B27" w:rsidP="001538F6"/>
                    <w:p w14:paraId="0C7F15E2" w14:textId="77777777" w:rsidR="00E94B27" w:rsidRDefault="00E94B27" w:rsidP="001538F6"/>
                    <w:p w14:paraId="027746BD" w14:textId="77777777" w:rsidR="00E94B27" w:rsidRDefault="00E94B27" w:rsidP="001538F6"/>
                    <w:p w14:paraId="34E166A6" w14:textId="77777777" w:rsidR="00E94B27" w:rsidRDefault="00E94B27" w:rsidP="001538F6"/>
                    <w:p w14:paraId="462BCBAB" w14:textId="77777777" w:rsidR="00E94B27" w:rsidRDefault="00E94B27" w:rsidP="001538F6"/>
                    <w:p w14:paraId="1931360A" w14:textId="77777777" w:rsidR="00E94B27" w:rsidRDefault="00E94B27" w:rsidP="001538F6"/>
                    <w:p w14:paraId="0FF2EC16" w14:textId="77777777" w:rsidR="00E94B27" w:rsidRDefault="00E94B27" w:rsidP="001538F6"/>
                    <w:p w14:paraId="7557C249" w14:textId="77777777" w:rsidR="00E94B27" w:rsidRDefault="00E94B27" w:rsidP="001538F6"/>
                    <w:p w14:paraId="42C5507F" w14:textId="77777777" w:rsidR="00E94B27" w:rsidRDefault="00E94B27" w:rsidP="001538F6"/>
                    <w:p w14:paraId="26ADFA38" w14:textId="77777777" w:rsidR="00E94B27" w:rsidRDefault="00E94B27" w:rsidP="001538F6"/>
                    <w:p w14:paraId="7B650743" w14:textId="77777777" w:rsidR="00E94B27" w:rsidRDefault="00E94B27" w:rsidP="001538F6"/>
                    <w:p w14:paraId="6DD49C22" w14:textId="77777777" w:rsidR="00E94B27" w:rsidRDefault="00E94B27" w:rsidP="001538F6"/>
                    <w:p w14:paraId="1076BBDE" w14:textId="77777777" w:rsidR="00E94B27" w:rsidRDefault="00E94B27" w:rsidP="001538F6"/>
                    <w:p w14:paraId="3611DC56" w14:textId="77777777" w:rsidR="00E94B27" w:rsidRDefault="00E94B27" w:rsidP="001538F6"/>
                    <w:p w14:paraId="663E9AEB" w14:textId="77777777" w:rsidR="00E94B27" w:rsidRDefault="00E94B27" w:rsidP="001538F6"/>
                    <w:p w14:paraId="0ACA14BF" w14:textId="77777777" w:rsidR="00E94B27" w:rsidRDefault="00E94B27" w:rsidP="001538F6"/>
                    <w:p w14:paraId="058AA208" w14:textId="77777777" w:rsidR="00E94B27" w:rsidRDefault="00E94B27" w:rsidP="001538F6"/>
                    <w:p w14:paraId="3276BAB0" w14:textId="77777777" w:rsidR="00E94B27" w:rsidRDefault="00E94B27" w:rsidP="001538F6"/>
                    <w:p w14:paraId="0FE4CB1B" w14:textId="77777777" w:rsidR="00E94B27" w:rsidRDefault="00E94B27" w:rsidP="001538F6"/>
                    <w:p w14:paraId="57508421" w14:textId="77777777" w:rsidR="00E94B27" w:rsidRDefault="00E94B27" w:rsidP="001538F6"/>
                    <w:p w14:paraId="46E9BE1B" w14:textId="77777777" w:rsidR="00E94B27" w:rsidRDefault="00E94B27" w:rsidP="001538F6"/>
                    <w:p w14:paraId="102EDCAA" w14:textId="77777777" w:rsidR="00E94B27" w:rsidRDefault="00E94B27" w:rsidP="001538F6"/>
                    <w:p w14:paraId="70D42AD7" w14:textId="77777777" w:rsidR="00E94B27" w:rsidRDefault="00E94B27" w:rsidP="001538F6"/>
                    <w:p w14:paraId="167C6614" w14:textId="77777777" w:rsidR="00E94B27" w:rsidRDefault="00E94B27" w:rsidP="001538F6"/>
                    <w:p w14:paraId="3D64DD5D" w14:textId="77777777" w:rsidR="00E94B27" w:rsidRDefault="00E94B27" w:rsidP="001538F6"/>
                    <w:p w14:paraId="618D194B" w14:textId="77777777" w:rsidR="00E94B27" w:rsidRDefault="00E94B27" w:rsidP="001538F6"/>
                    <w:p w14:paraId="7D102A49" w14:textId="77777777" w:rsidR="00E94B27" w:rsidRDefault="00E94B27" w:rsidP="001538F6"/>
                    <w:p w14:paraId="70331CC4" w14:textId="77777777" w:rsidR="00E94B27" w:rsidRDefault="00E94B27" w:rsidP="001538F6"/>
                    <w:p w14:paraId="73E37AEB" w14:textId="77777777" w:rsidR="00E94B27" w:rsidRDefault="00E94B27" w:rsidP="001538F6"/>
                    <w:p w14:paraId="78EF82FA" w14:textId="77777777" w:rsidR="00E94B27" w:rsidRDefault="00E94B27" w:rsidP="001538F6"/>
                    <w:p w14:paraId="1780A988" w14:textId="77777777" w:rsidR="00E94B27" w:rsidRDefault="00E94B27" w:rsidP="001538F6"/>
                    <w:p w14:paraId="3DF491DC" w14:textId="77777777" w:rsidR="00E94B27" w:rsidRDefault="00E94B27" w:rsidP="001538F6"/>
                    <w:p w14:paraId="6A8C7B63" w14:textId="77777777" w:rsidR="00E94B27" w:rsidRDefault="00E94B27" w:rsidP="001538F6"/>
                    <w:p w14:paraId="2A667655" w14:textId="77777777" w:rsidR="00E94B27" w:rsidRDefault="00E94B27" w:rsidP="001538F6"/>
                    <w:p w14:paraId="37D66DE6" w14:textId="77777777" w:rsidR="00E94B27" w:rsidRDefault="00E94B27" w:rsidP="001538F6"/>
                    <w:p w14:paraId="3842F449" w14:textId="77777777" w:rsidR="00E94B27" w:rsidRDefault="00E94B27" w:rsidP="001538F6"/>
                    <w:p w14:paraId="7BA2654A" w14:textId="77777777" w:rsidR="00E94B27" w:rsidRDefault="00E94B27" w:rsidP="001538F6"/>
                    <w:p w14:paraId="2014C0BF" w14:textId="77777777" w:rsidR="00E94B27" w:rsidRDefault="00E94B27" w:rsidP="001538F6"/>
                    <w:p w14:paraId="57331269" w14:textId="77777777" w:rsidR="00E94B27" w:rsidRDefault="00E94B27" w:rsidP="001538F6"/>
                    <w:p w14:paraId="5D563ABB" w14:textId="77777777" w:rsidR="00E94B27" w:rsidRDefault="00E94B27" w:rsidP="001538F6"/>
                    <w:p w14:paraId="50180A0C" w14:textId="77777777" w:rsidR="00E94B27" w:rsidRDefault="00E94B27" w:rsidP="001538F6"/>
                    <w:p w14:paraId="454660B3" w14:textId="77777777" w:rsidR="00E94B27" w:rsidRDefault="00E94B27" w:rsidP="001538F6"/>
                    <w:p w14:paraId="37F893E9" w14:textId="77777777" w:rsidR="00E94B27" w:rsidRDefault="00E94B27" w:rsidP="001538F6"/>
                    <w:p w14:paraId="564F262A" w14:textId="77777777" w:rsidR="00E94B27" w:rsidRDefault="00E94B27" w:rsidP="001538F6"/>
                    <w:p w14:paraId="3577EEE7" w14:textId="77777777" w:rsidR="00E94B27" w:rsidRDefault="00E94B27" w:rsidP="001538F6"/>
                    <w:p w14:paraId="5514DEFF" w14:textId="77777777" w:rsidR="00E94B27" w:rsidRDefault="00E94B27" w:rsidP="001538F6"/>
                    <w:p w14:paraId="1CBBB6A1" w14:textId="77777777" w:rsidR="00E94B27" w:rsidRDefault="00E94B27" w:rsidP="001538F6"/>
                    <w:p w14:paraId="6859F7BB" w14:textId="77777777" w:rsidR="00E94B27" w:rsidRDefault="00E94B27" w:rsidP="001538F6"/>
                    <w:p w14:paraId="5E81B871" w14:textId="77777777" w:rsidR="00E94B27" w:rsidRDefault="00E94B27" w:rsidP="001538F6"/>
                    <w:p w14:paraId="318DBC64" w14:textId="77777777" w:rsidR="00E94B27" w:rsidRDefault="00E94B27" w:rsidP="001538F6"/>
                    <w:p w14:paraId="25810D0A" w14:textId="77777777" w:rsidR="00E94B27" w:rsidRDefault="00E94B27" w:rsidP="001538F6"/>
                    <w:p w14:paraId="62DE01C3" w14:textId="77777777" w:rsidR="00E94B27" w:rsidRDefault="00E94B27" w:rsidP="001538F6"/>
                    <w:p w14:paraId="79F67A77" w14:textId="77777777" w:rsidR="00E94B27" w:rsidRDefault="00E94B27" w:rsidP="001538F6"/>
                    <w:p w14:paraId="7FC52542" w14:textId="77777777" w:rsidR="00E94B27" w:rsidRDefault="00E94B27" w:rsidP="001538F6"/>
                    <w:p w14:paraId="493342E5" w14:textId="77777777" w:rsidR="00E94B27" w:rsidRDefault="00E94B27" w:rsidP="001538F6"/>
                    <w:p w14:paraId="4E9A3703" w14:textId="77777777" w:rsidR="00E94B27" w:rsidRDefault="00E94B27" w:rsidP="001538F6"/>
                    <w:p w14:paraId="0D3D568B" w14:textId="77777777" w:rsidR="00E94B27" w:rsidRDefault="00E94B27" w:rsidP="001538F6"/>
                    <w:p w14:paraId="052DCDEB" w14:textId="77777777" w:rsidR="00E94B27" w:rsidRDefault="00E94B27" w:rsidP="001538F6"/>
                    <w:p w14:paraId="4941656C" w14:textId="77777777" w:rsidR="00E94B27" w:rsidRDefault="00E94B27" w:rsidP="001538F6"/>
                    <w:p w14:paraId="6CDCAAC9" w14:textId="77777777" w:rsidR="00E94B27" w:rsidRDefault="00E94B27" w:rsidP="001538F6"/>
                    <w:p w14:paraId="6890D6F4" w14:textId="77777777" w:rsidR="00E94B27" w:rsidRDefault="00E94B27" w:rsidP="001538F6"/>
                    <w:p w14:paraId="17934B40" w14:textId="77777777" w:rsidR="00E94B27" w:rsidRDefault="00E94B27" w:rsidP="001538F6"/>
                    <w:p w14:paraId="08BA8C5A" w14:textId="77777777" w:rsidR="00E94B27" w:rsidRDefault="00E94B27" w:rsidP="001538F6"/>
                    <w:p w14:paraId="77A711B6" w14:textId="77777777" w:rsidR="00E94B27" w:rsidRDefault="00E94B27" w:rsidP="001538F6"/>
                    <w:p w14:paraId="5F5F7C16" w14:textId="77777777" w:rsidR="00E94B27" w:rsidRDefault="00E94B27" w:rsidP="001538F6"/>
                    <w:p w14:paraId="6D283354" w14:textId="77777777" w:rsidR="00E94B27" w:rsidRDefault="00E94B27" w:rsidP="001538F6"/>
                    <w:p w14:paraId="3A460777" w14:textId="77777777" w:rsidR="00E94B27" w:rsidRDefault="00E94B27" w:rsidP="001538F6"/>
                    <w:p w14:paraId="2B993414" w14:textId="77777777" w:rsidR="00E94B27" w:rsidRDefault="00E94B27" w:rsidP="001538F6"/>
                    <w:p w14:paraId="2F6FA08F" w14:textId="77777777" w:rsidR="00E94B27" w:rsidRDefault="00E94B27" w:rsidP="001538F6"/>
                    <w:p w14:paraId="686F57C0" w14:textId="77777777" w:rsidR="00E94B27" w:rsidRDefault="00E94B27" w:rsidP="001538F6"/>
                    <w:p w14:paraId="12865DBC" w14:textId="77777777" w:rsidR="00E94B27" w:rsidRDefault="00E94B27" w:rsidP="001538F6"/>
                    <w:p w14:paraId="47C6A7E0" w14:textId="77777777" w:rsidR="00E94B27" w:rsidRDefault="00E94B27" w:rsidP="001538F6"/>
                    <w:p w14:paraId="2B230728" w14:textId="77777777" w:rsidR="00E94B27" w:rsidRDefault="00E94B27" w:rsidP="001538F6"/>
                    <w:p w14:paraId="79D647A5" w14:textId="77777777" w:rsidR="00E94B27" w:rsidRDefault="00E94B27" w:rsidP="001538F6"/>
                    <w:p w14:paraId="2C877509" w14:textId="77777777" w:rsidR="00E94B27" w:rsidRDefault="00E94B27" w:rsidP="001538F6"/>
                    <w:p w14:paraId="63A1A9EB" w14:textId="77777777" w:rsidR="00E94B27" w:rsidRDefault="00E94B27" w:rsidP="001538F6"/>
                    <w:p w14:paraId="4C00796E" w14:textId="77777777" w:rsidR="00E94B27" w:rsidRDefault="00E94B27" w:rsidP="001538F6"/>
                    <w:p w14:paraId="493F61BA" w14:textId="77777777" w:rsidR="00E94B27" w:rsidRDefault="00E94B27" w:rsidP="001538F6"/>
                    <w:p w14:paraId="1F950493" w14:textId="77777777" w:rsidR="00E94B27" w:rsidRDefault="00E94B27" w:rsidP="001538F6"/>
                    <w:p w14:paraId="32DD3360" w14:textId="77777777" w:rsidR="00E94B27" w:rsidRDefault="00E94B27" w:rsidP="001538F6"/>
                    <w:p w14:paraId="6B08B7A6" w14:textId="77777777" w:rsidR="00E94B27" w:rsidRDefault="00E94B27" w:rsidP="001538F6"/>
                    <w:p w14:paraId="487A49F9" w14:textId="77777777" w:rsidR="00E94B27" w:rsidRDefault="00E94B27" w:rsidP="001538F6"/>
                    <w:p w14:paraId="1674BA3D" w14:textId="77777777" w:rsidR="00E94B27" w:rsidRDefault="00E94B27" w:rsidP="001538F6"/>
                    <w:p w14:paraId="17197567" w14:textId="77777777" w:rsidR="00E94B27" w:rsidRDefault="00E94B27" w:rsidP="001538F6"/>
                    <w:p w14:paraId="46B9AF95" w14:textId="77777777" w:rsidR="00E94B27" w:rsidRDefault="00E94B27" w:rsidP="001538F6"/>
                    <w:p w14:paraId="5C91C5B0" w14:textId="77777777" w:rsidR="00E94B27" w:rsidRDefault="00E94B27" w:rsidP="001538F6"/>
                    <w:p w14:paraId="5F59D39E" w14:textId="77777777" w:rsidR="00E94B27" w:rsidRDefault="00E94B27" w:rsidP="001538F6"/>
                    <w:p w14:paraId="141836B5" w14:textId="77777777" w:rsidR="00E94B27" w:rsidRDefault="00E94B27" w:rsidP="001538F6"/>
                    <w:p w14:paraId="7FF77D37" w14:textId="77777777" w:rsidR="00E94B27" w:rsidRDefault="00E94B27" w:rsidP="001538F6"/>
                    <w:p w14:paraId="548BA16A" w14:textId="77777777" w:rsidR="00E94B27" w:rsidRDefault="00E94B27" w:rsidP="001538F6"/>
                    <w:p w14:paraId="0BBC31DC" w14:textId="77777777" w:rsidR="00E94B27" w:rsidRDefault="00E94B27" w:rsidP="001538F6"/>
                    <w:p w14:paraId="4DD169F0" w14:textId="77777777" w:rsidR="00E94B27" w:rsidRDefault="00E94B27" w:rsidP="001538F6"/>
                    <w:p w14:paraId="75D9EBAF" w14:textId="77777777" w:rsidR="00E94B27" w:rsidRDefault="00E94B27" w:rsidP="001538F6"/>
                    <w:p w14:paraId="44338E10" w14:textId="77777777" w:rsidR="00E94B27" w:rsidRDefault="00E94B27" w:rsidP="001538F6"/>
                    <w:p w14:paraId="08DDCE76" w14:textId="77777777" w:rsidR="00E94B27" w:rsidRDefault="00E94B27" w:rsidP="001538F6"/>
                    <w:p w14:paraId="404645C1" w14:textId="77777777" w:rsidR="00E94B27" w:rsidRDefault="00E94B27" w:rsidP="001538F6"/>
                    <w:p w14:paraId="62EEE27D" w14:textId="77777777" w:rsidR="00E94B27" w:rsidRDefault="00E94B27" w:rsidP="001538F6"/>
                    <w:p w14:paraId="0173CC67" w14:textId="77777777" w:rsidR="00E94B27" w:rsidRDefault="00E94B27" w:rsidP="001538F6"/>
                    <w:p w14:paraId="5275299D" w14:textId="77777777" w:rsidR="00E94B27" w:rsidRDefault="00E94B27" w:rsidP="001538F6"/>
                    <w:p w14:paraId="73CA4D97" w14:textId="77777777" w:rsidR="00E94B27" w:rsidRDefault="00E94B27" w:rsidP="001538F6"/>
                    <w:p w14:paraId="330F9231" w14:textId="77777777" w:rsidR="00E94B27" w:rsidRDefault="00E94B27" w:rsidP="001538F6"/>
                    <w:p w14:paraId="776830D9" w14:textId="77777777" w:rsidR="00E94B27" w:rsidRDefault="00E94B27" w:rsidP="001538F6"/>
                    <w:p w14:paraId="7326E6DF" w14:textId="77777777" w:rsidR="00E94B27" w:rsidRDefault="00E94B27" w:rsidP="001538F6"/>
                    <w:p w14:paraId="3673E489" w14:textId="77777777" w:rsidR="00E94B27" w:rsidRDefault="00E94B27" w:rsidP="001538F6"/>
                    <w:p w14:paraId="1713286D" w14:textId="77777777" w:rsidR="00E94B27" w:rsidRDefault="00E94B27" w:rsidP="001538F6"/>
                    <w:p w14:paraId="55028A1B" w14:textId="77777777" w:rsidR="00E94B27" w:rsidRDefault="00E94B27" w:rsidP="001538F6"/>
                    <w:p w14:paraId="5D79039A" w14:textId="77777777" w:rsidR="00E94B27" w:rsidRDefault="00E94B27" w:rsidP="001538F6"/>
                    <w:p w14:paraId="068C03F7" w14:textId="77777777" w:rsidR="00E94B27" w:rsidRDefault="00E94B27" w:rsidP="001538F6"/>
                    <w:p w14:paraId="4480C61D" w14:textId="77777777" w:rsidR="00E94B27" w:rsidRDefault="00E94B27" w:rsidP="001538F6"/>
                    <w:p w14:paraId="1B3D26E5" w14:textId="77777777" w:rsidR="00E94B27" w:rsidRDefault="00E94B27" w:rsidP="001538F6"/>
                    <w:p w14:paraId="1409E94C" w14:textId="77777777" w:rsidR="00E94B27" w:rsidRDefault="00E94B27" w:rsidP="001538F6"/>
                    <w:p w14:paraId="5B47D4BC" w14:textId="77777777" w:rsidR="00E94B27" w:rsidRDefault="00E94B27" w:rsidP="001538F6"/>
                    <w:p w14:paraId="6DB91F1D" w14:textId="77777777" w:rsidR="00E94B27" w:rsidRDefault="00E94B27" w:rsidP="001538F6"/>
                    <w:p w14:paraId="71EB8E2C" w14:textId="77777777" w:rsidR="00E94B27" w:rsidRDefault="00E94B27" w:rsidP="001538F6"/>
                    <w:p w14:paraId="74BA2AE3" w14:textId="77777777" w:rsidR="00E94B27" w:rsidRDefault="00E94B27" w:rsidP="001538F6"/>
                    <w:p w14:paraId="250C3EE0" w14:textId="77777777" w:rsidR="00E94B27" w:rsidRDefault="00E94B27" w:rsidP="001538F6"/>
                    <w:p w14:paraId="61D4ED51" w14:textId="77777777" w:rsidR="00E94B27" w:rsidRDefault="00E94B27" w:rsidP="001538F6"/>
                    <w:p w14:paraId="40A12361" w14:textId="77777777" w:rsidR="00E94B27" w:rsidRDefault="00E94B27" w:rsidP="001538F6"/>
                    <w:p w14:paraId="00D709BF" w14:textId="77777777" w:rsidR="00E94B27" w:rsidRDefault="00E94B27" w:rsidP="001538F6"/>
                    <w:p w14:paraId="549D9F21" w14:textId="77777777" w:rsidR="00E94B27" w:rsidRDefault="00E94B27" w:rsidP="001538F6"/>
                    <w:p w14:paraId="3DEE9E6A" w14:textId="77777777" w:rsidR="00E94B27" w:rsidRDefault="00E94B27" w:rsidP="001538F6"/>
                    <w:p w14:paraId="06401D41" w14:textId="77777777" w:rsidR="00E94B27" w:rsidRDefault="00E94B27" w:rsidP="001538F6"/>
                    <w:p w14:paraId="64AF0ACC" w14:textId="77777777" w:rsidR="00E94B27" w:rsidRDefault="00E94B27" w:rsidP="001538F6"/>
                    <w:p w14:paraId="2A3E1930" w14:textId="77777777" w:rsidR="00E94B27" w:rsidRDefault="00E94B27" w:rsidP="001538F6"/>
                    <w:p w14:paraId="2B59218D" w14:textId="77777777" w:rsidR="00E94B27" w:rsidRDefault="00E94B27" w:rsidP="001538F6"/>
                    <w:p w14:paraId="1568F345" w14:textId="77777777" w:rsidR="00E94B27" w:rsidRDefault="00E94B27" w:rsidP="001538F6"/>
                    <w:p w14:paraId="764957C2" w14:textId="77777777" w:rsidR="00E94B27" w:rsidRDefault="00E94B27" w:rsidP="001538F6"/>
                    <w:p w14:paraId="76B8A86E" w14:textId="77777777" w:rsidR="00E94B27" w:rsidRDefault="00E94B27" w:rsidP="001538F6"/>
                    <w:p w14:paraId="25228703" w14:textId="77777777" w:rsidR="00E94B27" w:rsidRDefault="00E94B27" w:rsidP="001538F6"/>
                    <w:p w14:paraId="38A24C17" w14:textId="77777777" w:rsidR="00E94B27" w:rsidRDefault="00E94B27" w:rsidP="001538F6"/>
                    <w:p w14:paraId="454DEB91" w14:textId="77777777" w:rsidR="00E94B27" w:rsidRDefault="00E94B27" w:rsidP="001538F6"/>
                    <w:p w14:paraId="5952F204" w14:textId="77777777" w:rsidR="00E94B27" w:rsidRDefault="00E94B27" w:rsidP="001538F6"/>
                    <w:p w14:paraId="5E1B6336" w14:textId="77777777" w:rsidR="00E94B27" w:rsidRDefault="00E94B27" w:rsidP="001538F6"/>
                    <w:p w14:paraId="5BB9EDB3" w14:textId="77777777" w:rsidR="00E94B27" w:rsidRDefault="00E94B27" w:rsidP="001538F6"/>
                    <w:p w14:paraId="06E0D920" w14:textId="77777777" w:rsidR="00E94B27" w:rsidRDefault="00E94B27" w:rsidP="001538F6"/>
                    <w:p w14:paraId="7AF66615" w14:textId="77777777" w:rsidR="00E94B27" w:rsidRDefault="00E94B27" w:rsidP="001538F6"/>
                    <w:p w14:paraId="59B71C14" w14:textId="77777777" w:rsidR="00E94B27" w:rsidRDefault="00E94B27" w:rsidP="001538F6"/>
                    <w:p w14:paraId="60BD0D32" w14:textId="77777777" w:rsidR="00E94B27" w:rsidRDefault="00E94B27" w:rsidP="001538F6"/>
                    <w:p w14:paraId="4FB02083" w14:textId="77777777" w:rsidR="00E94B27" w:rsidRDefault="00E94B27" w:rsidP="001538F6"/>
                    <w:p w14:paraId="32DC2A44" w14:textId="77777777" w:rsidR="00E94B27" w:rsidRDefault="00E94B27" w:rsidP="001538F6"/>
                    <w:p w14:paraId="434E4307" w14:textId="77777777" w:rsidR="00E94B27" w:rsidRDefault="00E94B27" w:rsidP="001538F6"/>
                    <w:p w14:paraId="2C6E3298" w14:textId="77777777" w:rsidR="00E94B27" w:rsidRDefault="00E94B27" w:rsidP="001538F6"/>
                    <w:p w14:paraId="1A97BCE6" w14:textId="77777777" w:rsidR="00E94B27" w:rsidRDefault="00E94B27" w:rsidP="001538F6"/>
                    <w:p w14:paraId="4A368890" w14:textId="77777777" w:rsidR="00E94B27" w:rsidRDefault="00E94B27" w:rsidP="001538F6"/>
                    <w:p w14:paraId="2921E151" w14:textId="77777777" w:rsidR="00E94B27" w:rsidRDefault="00E94B27" w:rsidP="001538F6"/>
                    <w:p w14:paraId="13CDB493" w14:textId="77777777" w:rsidR="00E94B27" w:rsidRDefault="00E94B27" w:rsidP="001538F6"/>
                    <w:p w14:paraId="55951E34" w14:textId="77777777" w:rsidR="00E94B27" w:rsidRDefault="00E94B27" w:rsidP="001538F6"/>
                    <w:p w14:paraId="54B49093" w14:textId="77777777" w:rsidR="00E94B27" w:rsidRDefault="00E94B27" w:rsidP="001538F6"/>
                    <w:p w14:paraId="2E1B2F85" w14:textId="77777777" w:rsidR="00E94B27" w:rsidRDefault="00E94B27" w:rsidP="001538F6"/>
                    <w:p w14:paraId="63FACC2B" w14:textId="77777777" w:rsidR="00E94B27" w:rsidRDefault="00E94B27" w:rsidP="001538F6"/>
                    <w:p w14:paraId="27777912" w14:textId="77777777" w:rsidR="00E94B27" w:rsidRDefault="00E94B27" w:rsidP="001538F6"/>
                    <w:p w14:paraId="2D6C6D26" w14:textId="77777777" w:rsidR="00E94B27" w:rsidRDefault="00E94B27" w:rsidP="001538F6"/>
                    <w:p w14:paraId="33A41AD4" w14:textId="77777777" w:rsidR="00E94B27" w:rsidRDefault="00E94B27" w:rsidP="001538F6"/>
                    <w:p w14:paraId="39A6108E" w14:textId="77777777" w:rsidR="00E94B27" w:rsidRDefault="00E94B27" w:rsidP="001538F6"/>
                    <w:p w14:paraId="32D5F3C0" w14:textId="77777777" w:rsidR="00E94B27" w:rsidRDefault="00E94B27" w:rsidP="001538F6"/>
                    <w:p w14:paraId="54F4D042" w14:textId="77777777" w:rsidR="00E94B27" w:rsidRDefault="00E94B27" w:rsidP="001538F6"/>
                    <w:p w14:paraId="4EE66711" w14:textId="77777777" w:rsidR="00E94B27" w:rsidRDefault="00E94B27" w:rsidP="001538F6"/>
                    <w:p w14:paraId="780CD103" w14:textId="77777777" w:rsidR="00E94B27" w:rsidRDefault="00E94B27" w:rsidP="001538F6"/>
                    <w:p w14:paraId="1EBB5821" w14:textId="77777777" w:rsidR="00E94B27" w:rsidRDefault="00E94B27" w:rsidP="001538F6"/>
                    <w:p w14:paraId="14309D2B" w14:textId="77777777" w:rsidR="00E94B27" w:rsidRDefault="00E94B27" w:rsidP="001538F6"/>
                    <w:p w14:paraId="280A306C" w14:textId="77777777" w:rsidR="00E94B27" w:rsidRDefault="00E94B27" w:rsidP="001538F6"/>
                    <w:p w14:paraId="29F062BF" w14:textId="77777777" w:rsidR="00E94B27" w:rsidRDefault="00E94B27" w:rsidP="001538F6"/>
                    <w:p w14:paraId="0609061E" w14:textId="77777777" w:rsidR="00E94B27" w:rsidRDefault="00E94B27" w:rsidP="001538F6"/>
                    <w:p w14:paraId="233C6060" w14:textId="77777777" w:rsidR="00E94B27" w:rsidRDefault="00E94B27" w:rsidP="001538F6"/>
                    <w:p w14:paraId="5E4A148C" w14:textId="77777777" w:rsidR="00E94B27" w:rsidRDefault="00E94B27" w:rsidP="001538F6"/>
                    <w:p w14:paraId="5B03183F" w14:textId="77777777" w:rsidR="00E94B27" w:rsidRDefault="00E94B27" w:rsidP="001538F6"/>
                    <w:p w14:paraId="20C61D7A" w14:textId="77777777" w:rsidR="00E94B27" w:rsidRDefault="00E94B27" w:rsidP="001538F6"/>
                    <w:p w14:paraId="6B659D12" w14:textId="77777777" w:rsidR="00E94B27" w:rsidRDefault="00E94B27" w:rsidP="001538F6"/>
                    <w:p w14:paraId="3447ADE1" w14:textId="77777777" w:rsidR="00E94B27" w:rsidRDefault="00E94B27" w:rsidP="001538F6"/>
                    <w:p w14:paraId="3CE671C5" w14:textId="77777777" w:rsidR="00E94B27" w:rsidRDefault="00E94B27" w:rsidP="001538F6"/>
                    <w:p w14:paraId="6FA77505" w14:textId="77777777" w:rsidR="00E94B27" w:rsidRDefault="00E94B27" w:rsidP="001538F6"/>
                    <w:p w14:paraId="06413496" w14:textId="77777777" w:rsidR="00E94B27" w:rsidRDefault="00E94B27" w:rsidP="001538F6"/>
                    <w:p w14:paraId="0E8B0409" w14:textId="77777777" w:rsidR="00E94B27" w:rsidRDefault="00E94B27" w:rsidP="001538F6"/>
                    <w:p w14:paraId="062680D3" w14:textId="77777777" w:rsidR="00E94B27" w:rsidRDefault="00E94B27" w:rsidP="001538F6"/>
                    <w:p w14:paraId="0E28D0EF" w14:textId="77777777" w:rsidR="00E94B27" w:rsidRDefault="00E94B27" w:rsidP="001538F6"/>
                    <w:p w14:paraId="4EE40FBB" w14:textId="77777777" w:rsidR="00E94B27" w:rsidRDefault="00E94B27" w:rsidP="001538F6"/>
                    <w:p w14:paraId="1E3C4789" w14:textId="77777777" w:rsidR="00E94B27" w:rsidRDefault="00E94B27" w:rsidP="001538F6"/>
                    <w:p w14:paraId="09911B01" w14:textId="77777777" w:rsidR="00E94B27" w:rsidRDefault="00E94B27" w:rsidP="001538F6"/>
                    <w:p w14:paraId="1EC5ACBD" w14:textId="77777777" w:rsidR="00E94B27" w:rsidRDefault="00E94B27" w:rsidP="001538F6"/>
                    <w:p w14:paraId="20808B0E" w14:textId="77777777" w:rsidR="00E94B27" w:rsidRDefault="00E94B27" w:rsidP="001538F6"/>
                    <w:p w14:paraId="7E635AFE" w14:textId="77777777" w:rsidR="00E94B27" w:rsidRDefault="00E94B27" w:rsidP="001538F6"/>
                    <w:p w14:paraId="44A6CA58" w14:textId="77777777" w:rsidR="00E94B27" w:rsidRDefault="00E94B27" w:rsidP="001538F6"/>
                    <w:p w14:paraId="4DAD666A" w14:textId="77777777" w:rsidR="00E94B27" w:rsidRDefault="00E94B27" w:rsidP="001538F6"/>
                    <w:p w14:paraId="103EBF30" w14:textId="77777777" w:rsidR="00E94B27" w:rsidRDefault="00E94B27" w:rsidP="001538F6"/>
                    <w:p w14:paraId="52393D46" w14:textId="77777777" w:rsidR="00E94B27" w:rsidRDefault="00E94B27" w:rsidP="001538F6"/>
                    <w:p w14:paraId="78F0800A" w14:textId="77777777" w:rsidR="00E94B27" w:rsidRDefault="00E94B27" w:rsidP="001538F6"/>
                    <w:p w14:paraId="3D6D0920" w14:textId="77777777" w:rsidR="00E94B27" w:rsidRDefault="00E94B27" w:rsidP="001538F6"/>
                    <w:p w14:paraId="1B03F675" w14:textId="77777777" w:rsidR="00E94B27" w:rsidRDefault="00E94B27" w:rsidP="001538F6"/>
                    <w:p w14:paraId="02129437" w14:textId="77777777" w:rsidR="00E94B27" w:rsidRDefault="00E94B27" w:rsidP="001538F6"/>
                    <w:p w14:paraId="1DCCADD1" w14:textId="77777777" w:rsidR="00E94B27" w:rsidRDefault="00E94B27" w:rsidP="001538F6"/>
                    <w:p w14:paraId="5034E85E" w14:textId="77777777" w:rsidR="00E94B27" w:rsidRDefault="00E94B27" w:rsidP="001538F6"/>
                    <w:p w14:paraId="18C34CE5" w14:textId="77777777" w:rsidR="00E94B27" w:rsidRDefault="00E94B27" w:rsidP="001538F6"/>
                    <w:p w14:paraId="1769B281" w14:textId="77777777" w:rsidR="00E94B27" w:rsidRDefault="00E94B27" w:rsidP="001538F6"/>
                    <w:p w14:paraId="4CF1B303" w14:textId="77777777" w:rsidR="00E94B27" w:rsidRDefault="00E94B27" w:rsidP="001538F6"/>
                    <w:p w14:paraId="6F6D641C" w14:textId="77777777" w:rsidR="00E94B27" w:rsidRDefault="00E94B27" w:rsidP="001538F6"/>
                    <w:p w14:paraId="52A68733" w14:textId="77777777" w:rsidR="00E94B27" w:rsidRDefault="00E94B27" w:rsidP="001538F6"/>
                    <w:p w14:paraId="599D8146" w14:textId="77777777" w:rsidR="00E94B27" w:rsidRDefault="00E94B27" w:rsidP="001538F6"/>
                    <w:p w14:paraId="0A753ACB" w14:textId="77777777" w:rsidR="00E94B27" w:rsidRDefault="00E94B27" w:rsidP="001538F6"/>
                    <w:p w14:paraId="4E5D217D" w14:textId="77777777" w:rsidR="00E94B27" w:rsidRDefault="00E94B27" w:rsidP="001538F6"/>
                    <w:p w14:paraId="65DA8489" w14:textId="77777777" w:rsidR="00E94B27" w:rsidRDefault="00E94B27" w:rsidP="001538F6"/>
                    <w:p w14:paraId="0B1B6A98" w14:textId="77777777" w:rsidR="00E94B27" w:rsidRDefault="00E94B27" w:rsidP="001538F6"/>
                    <w:p w14:paraId="35D4EF22" w14:textId="77777777" w:rsidR="00E94B27" w:rsidRDefault="00E94B27" w:rsidP="001538F6"/>
                    <w:p w14:paraId="44E6C1BE" w14:textId="77777777" w:rsidR="00E94B27" w:rsidRDefault="00E94B27" w:rsidP="001538F6"/>
                    <w:p w14:paraId="63A3806B" w14:textId="77777777" w:rsidR="00E94B27" w:rsidRDefault="00E94B27" w:rsidP="001538F6"/>
                    <w:p w14:paraId="12828661" w14:textId="77777777" w:rsidR="00E94B27" w:rsidRDefault="00E94B27" w:rsidP="001538F6"/>
                    <w:p w14:paraId="3469F43B" w14:textId="77777777" w:rsidR="00E94B27" w:rsidRDefault="00E94B27" w:rsidP="001538F6"/>
                    <w:p w14:paraId="5FCB4FBA" w14:textId="77777777" w:rsidR="00E94B27" w:rsidRDefault="00E94B27" w:rsidP="001538F6"/>
                    <w:p w14:paraId="15BE79AD" w14:textId="77777777" w:rsidR="00E94B27" w:rsidRDefault="00E94B27" w:rsidP="001538F6"/>
                    <w:p w14:paraId="474E92ED" w14:textId="77777777" w:rsidR="00E94B27" w:rsidRDefault="00E94B27" w:rsidP="001538F6"/>
                    <w:p w14:paraId="2C6766F7" w14:textId="77777777" w:rsidR="00E94B27" w:rsidRDefault="00E94B27" w:rsidP="001538F6"/>
                    <w:p w14:paraId="15E5D58B" w14:textId="77777777" w:rsidR="00E94B27" w:rsidRDefault="00E94B27" w:rsidP="001538F6"/>
                    <w:p w14:paraId="2D3DF7BC" w14:textId="77777777" w:rsidR="00E94B27" w:rsidRDefault="00E94B27" w:rsidP="001538F6"/>
                    <w:p w14:paraId="3D55B0A7" w14:textId="77777777" w:rsidR="00E94B27" w:rsidRDefault="00E94B27" w:rsidP="001538F6"/>
                    <w:p w14:paraId="1B66C9D7" w14:textId="77777777" w:rsidR="00E94B27" w:rsidRDefault="00E94B27" w:rsidP="001538F6"/>
                    <w:p w14:paraId="515A0868" w14:textId="77777777" w:rsidR="00E94B27" w:rsidRDefault="00E94B27" w:rsidP="001538F6"/>
                    <w:p w14:paraId="06016CAE" w14:textId="77777777" w:rsidR="00E94B27" w:rsidRDefault="00E94B27" w:rsidP="001538F6"/>
                    <w:p w14:paraId="7FB2FC17" w14:textId="77777777" w:rsidR="00E94B27" w:rsidRDefault="00E94B27" w:rsidP="001538F6"/>
                    <w:p w14:paraId="107DF6FE" w14:textId="77777777" w:rsidR="00E94B27" w:rsidRDefault="00E94B27" w:rsidP="001538F6"/>
                    <w:p w14:paraId="4B7932D5" w14:textId="77777777" w:rsidR="00E94B27" w:rsidRDefault="00E94B27" w:rsidP="001538F6"/>
                    <w:p w14:paraId="039FF6F1" w14:textId="77777777" w:rsidR="00E94B27" w:rsidRDefault="00E94B27" w:rsidP="001538F6"/>
                    <w:p w14:paraId="2AD11BB2" w14:textId="77777777" w:rsidR="00E94B27" w:rsidRDefault="00E94B27" w:rsidP="001538F6"/>
                    <w:p w14:paraId="33205295" w14:textId="77777777" w:rsidR="00E94B27" w:rsidRDefault="00E94B27" w:rsidP="001538F6"/>
                    <w:p w14:paraId="7A0CEC93" w14:textId="77777777" w:rsidR="00E94B27" w:rsidRDefault="00E94B27" w:rsidP="001538F6"/>
                    <w:p w14:paraId="5CDCCA6C" w14:textId="77777777" w:rsidR="00E94B27" w:rsidRDefault="00E94B27" w:rsidP="001538F6"/>
                    <w:p w14:paraId="1D4E775D" w14:textId="77777777" w:rsidR="00E94B27" w:rsidRDefault="00E94B27" w:rsidP="001538F6"/>
                    <w:p w14:paraId="6645F45D" w14:textId="77777777" w:rsidR="00E94B27" w:rsidRDefault="00E94B27" w:rsidP="001538F6"/>
                    <w:p w14:paraId="24BC7BDD" w14:textId="77777777" w:rsidR="00E94B27" w:rsidRDefault="00E94B27" w:rsidP="001538F6"/>
                    <w:p w14:paraId="6DE88C39" w14:textId="77777777" w:rsidR="00E94B27" w:rsidRDefault="00E94B27" w:rsidP="001538F6"/>
                    <w:p w14:paraId="0D5856BA" w14:textId="77777777" w:rsidR="00E94B27" w:rsidRDefault="00E94B27" w:rsidP="001538F6"/>
                    <w:p w14:paraId="1103E654" w14:textId="77777777" w:rsidR="00E94B27" w:rsidRDefault="00E94B27" w:rsidP="001538F6"/>
                    <w:p w14:paraId="5DA7E64D" w14:textId="77777777" w:rsidR="00E94B27" w:rsidRDefault="00E94B27" w:rsidP="001538F6"/>
                    <w:p w14:paraId="0D3B043F" w14:textId="77777777" w:rsidR="00E94B27" w:rsidRDefault="00E94B27" w:rsidP="001538F6"/>
                    <w:p w14:paraId="2C1EAA6C" w14:textId="77777777" w:rsidR="00E94B27" w:rsidRDefault="00E94B27" w:rsidP="001538F6"/>
                    <w:p w14:paraId="2F7CBA4A" w14:textId="77777777" w:rsidR="00E94B27" w:rsidRDefault="00E94B27" w:rsidP="001538F6"/>
                    <w:p w14:paraId="5F03868B" w14:textId="77777777" w:rsidR="00E94B27" w:rsidRDefault="00E94B27" w:rsidP="001538F6"/>
                    <w:p w14:paraId="254D5E49" w14:textId="77777777" w:rsidR="00E94B27" w:rsidRDefault="00E94B27" w:rsidP="001538F6"/>
                    <w:p w14:paraId="2426DD8E" w14:textId="77777777" w:rsidR="00E94B27" w:rsidRDefault="00E94B27" w:rsidP="001538F6"/>
                    <w:p w14:paraId="020E4B8F" w14:textId="77777777" w:rsidR="00E94B27" w:rsidRDefault="00E94B27" w:rsidP="001538F6"/>
                    <w:p w14:paraId="79755E8C" w14:textId="77777777" w:rsidR="00E94B27" w:rsidRDefault="00E94B27" w:rsidP="001538F6"/>
                    <w:p w14:paraId="26B92A82" w14:textId="77777777" w:rsidR="00E94B27" w:rsidRDefault="00E94B27" w:rsidP="001538F6"/>
                    <w:p w14:paraId="28A07B32" w14:textId="77777777" w:rsidR="00E94B27" w:rsidRDefault="00E94B27" w:rsidP="001538F6"/>
                    <w:p w14:paraId="2FA2E8F5" w14:textId="77777777" w:rsidR="00E94B27" w:rsidRDefault="00E94B27" w:rsidP="001538F6"/>
                    <w:p w14:paraId="17CFD6E6" w14:textId="77777777" w:rsidR="00E94B27" w:rsidRDefault="00E94B27" w:rsidP="001538F6"/>
                    <w:p w14:paraId="1B73EB81" w14:textId="77777777" w:rsidR="00E94B27" w:rsidRDefault="00E94B27" w:rsidP="001538F6"/>
                    <w:p w14:paraId="491E854F" w14:textId="77777777" w:rsidR="00E94B27" w:rsidRDefault="00E94B27" w:rsidP="001538F6"/>
                    <w:p w14:paraId="32ED128C" w14:textId="77777777" w:rsidR="00E94B27" w:rsidRDefault="00E94B27" w:rsidP="001538F6"/>
                    <w:p w14:paraId="4BED5F73" w14:textId="77777777" w:rsidR="00E94B27" w:rsidRDefault="00E94B27" w:rsidP="001538F6"/>
                    <w:p w14:paraId="6C738967" w14:textId="77777777" w:rsidR="00E94B27" w:rsidRDefault="00E94B27" w:rsidP="001538F6"/>
                    <w:p w14:paraId="276B3153" w14:textId="77777777" w:rsidR="00E94B27" w:rsidRDefault="00E94B27" w:rsidP="001538F6"/>
                    <w:p w14:paraId="56500F33" w14:textId="77777777" w:rsidR="00E94B27" w:rsidRDefault="00E94B27" w:rsidP="001538F6"/>
                    <w:p w14:paraId="5863ED65" w14:textId="77777777" w:rsidR="00E94B27" w:rsidRDefault="00E94B27" w:rsidP="001538F6"/>
                    <w:p w14:paraId="0C971BAE" w14:textId="77777777" w:rsidR="00E94B27" w:rsidRDefault="00E94B27" w:rsidP="001538F6"/>
                    <w:p w14:paraId="1C0D897A" w14:textId="77777777" w:rsidR="00E94B27" w:rsidRDefault="00E94B27" w:rsidP="001538F6"/>
                    <w:p w14:paraId="4E5FC7B0" w14:textId="77777777" w:rsidR="00E94B27" w:rsidRDefault="00E94B27" w:rsidP="001538F6"/>
                    <w:p w14:paraId="4B7C97E2" w14:textId="77777777" w:rsidR="00E94B27" w:rsidRDefault="00E94B27" w:rsidP="001538F6"/>
                    <w:p w14:paraId="05DB96FE" w14:textId="77777777" w:rsidR="00E94B27" w:rsidRDefault="00E94B27" w:rsidP="001538F6"/>
                    <w:p w14:paraId="543C323D" w14:textId="77777777" w:rsidR="00E94B27" w:rsidRDefault="00E94B27" w:rsidP="001538F6"/>
                    <w:p w14:paraId="24602F32" w14:textId="77777777" w:rsidR="00E94B27" w:rsidRDefault="00E94B27" w:rsidP="001538F6"/>
                    <w:p w14:paraId="18FF4D42" w14:textId="77777777" w:rsidR="00E94B27" w:rsidRDefault="00E94B27" w:rsidP="001538F6"/>
                    <w:p w14:paraId="1543AA61" w14:textId="77777777" w:rsidR="00E94B27" w:rsidRDefault="00E94B27" w:rsidP="001538F6"/>
                    <w:p w14:paraId="5FEC1710" w14:textId="77777777" w:rsidR="00E94B27" w:rsidRDefault="00E94B27" w:rsidP="001538F6"/>
                    <w:p w14:paraId="7F3DBA1E" w14:textId="77777777" w:rsidR="00E94B27" w:rsidRDefault="00E94B27" w:rsidP="001538F6"/>
                    <w:p w14:paraId="7E1A1405" w14:textId="77777777" w:rsidR="00E94B27" w:rsidRDefault="00E94B27" w:rsidP="001538F6"/>
                    <w:p w14:paraId="497EFF39" w14:textId="77777777" w:rsidR="00E94B27" w:rsidRDefault="00E94B27" w:rsidP="001538F6"/>
                    <w:p w14:paraId="28120DD8" w14:textId="77777777" w:rsidR="00E94B27" w:rsidRDefault="00E94B27" w:rsidP="001538F6"/>
                    <w:p w14:paraId="57A9CCAB" w14:textId="77777777" w:rsidR="00E94B27" w:rsidRDefault="00E94B27" w:rsidP="001538F6"/>
                    <w:p w14:paraId="281D949D" w14:textId="77777777" w:rsidR="00E94B27" w:rsidRDefault="00E94B27" w:rsidP="001538F6"/>
                    <w:p w14:paraId="11DB125F" w14:textId="77777777" w:rsidR="00E94B27" w:rsidRDefault="00E94B27" w:rsidP="001538F6"/>
                    <w:p w14:paraId="1C5C76FE" w14:textId="77777777" w:rsidR="00E94B27" w:rsidRDefault="00E94B27" w:rsidP="001538F6"/>
                    <w:p w14:paraId="224DB5C2" w14:textId="77777777" w:rsidR="00E94B27" w:rsidRDefault="00E94B27" w:rsidP="001538F6"/>
                    <w:p w14:paraId="1A4291E5" w14:textId="77777777" w:rsidR="00E94B27" w:rsidRDefault="00E94B27" w:rsidP="001538F6"/>
                    <w:p w14:paraId="06E3BD6F" w14:textId="77777777" w:rsidR="00E94B27" w:rsidRDefault="00E94B27" w:rsidP="001538F6"/>
                    <w:p w14:paraId="69E70A7D" w14:textId="77777777" w:rsidR="00E94B27" w:rsidRDefault="00E94B27" w:rsidP="001538F6"/>
                    <w:p w14:paraId="5F8A3BF8" w14:textId="77777777" w:rsidR="00E94B27" w:rsidRDefault="00E94B27" w:rsidP="001538F6"/>
                    <w:p w14:paraId="552B7BC6" w14:textId="77777777" w:rsidR="00E94B27" w:rsidRDefault="00E94B27" w:rsidP="001538F6"/>
                    <w:p w14:paraId="00383D3D" w14:textId="77777777" w:rsidR="00E94B27" w:rsidRDefault="00E94B27" w:rsidP="001538F6"/>
                    <w:p w14:paraId="08920CA1" w14:textId="77777777" w:rsidR="00E94B27" w:rsidRDefault="00E94B27" w:rsidP="001538F6"/>
                    <w:p w14:paraId="65FB2A32" w14:textId="77777777" w:rsidR="00E94B27" w:rsidRDefault="00E94B27" w:rsidP="001538F6"/>
                    <w:p w14:paraId="6F8EA0BC" w14:textId="77777777" w:rsidR="00E94B27" w:rsidRDefault="00E94B27" w:rsidP="001538F6"/>
                    <w:p w14:paraId="4DB94262" w14:textId="77777777" w:rsidR="00E94B27" w:rsidRDefault="00E94B27" w:rsidP="001538F6"/>
                    <w:p w14:paraId="57348DA1" w14:textId="77777777" w:rsidR="00E94B27" w:rsidRDefault="00E94B27" w:rsidP="001538F6"/>
                    <w:p w14:paraId="162A4623" w14:textId="77777777" w:rsidR="00E94B27" w:rsidRDefault="00E94B27" w:rsidP="001538F6"/>
                    <w:p w14:paraId="6ED16EB9" w14:textId="77777777" w:rsidR="00E94B27" w:rsidRDefault="00E94B27" w:rsidP="001538F6"/>
                    <w:p w14:paraId="7391B061" w14:textId="77777777" w:rsidR="00E94B27" w:rsidRDefault="00E94B27" w:rsidP="001538F6"/>
                    <w:p w14:paraId="37287F23" w14:textId="77777777" w:rsidR="00E94B27" w:rsidRDefault="00E94B27" w:rsidP="001538F6"/>
                    <w:p w14:paraId="27A22BF8" w14:textId="77777777" w:rsidR="00E94B27" w:rsidRDefault="00E94B27" w:rsidP="001538F6"/>
                    <w:p w14:paraId="137DA329" w14:textId="77777777" w:rsidR="00E94B27" w:rsidRDefault="00E94B27" w:rsidP="001538F6"/>
                    <w:p w14:paraId="55E91C1B" w14:textId="77777777" w:rsidR="00E94B27" w:rsidRDefault="00E94B27" w:rsidP="001538F6"/>
                    <w:p w14:paraId="6AE82B32" w14:textId="77777777" w:rsidR="00E94B27" w:rsidRDefault="00E94B27" w:rsidP="001538F6"/>
                    <w:p w14:paraId="67CE12E0" w14:textId="77777777" w:rsidR="00E94B27" w:rsidRDefault="00E94B27" w:rsidP="001538F6"/>
                    <w:p w14:paraId="67B70300" w14:textId="77777777" w:rsidR="00E94B27" w:rsidRDefault="00E94B27" w:rsidP="001538F6"/>
                    <w:p w14:paraId="72FAF8DB" w14:textId="77777777" w:rsidR="00E94B27" w:rsidRDefault="00E94B27" w:rsidP="001538F6"/>
                    <w:p w14:paraId="2129CBF1" w14:textId="77777777" w:rsidR="00E94B27" w:rsidRDefault="00E94B27" w:rsidP="001538F6"/>
                    <w:p w14:paraId="5B81A30F" w14:textId="77777777" w:rsidR="00E94B27" w:rsidRDefault="00E94B27" w:rsidP="001538F6"/>
                    <w:p w14:paraId="17594D5E" w14:textId="77777777" w:rsidR="00E94B27" w:rsidRDefault="00E94B27" w:rsidP="001538F6"/>
                    <w:p w14:paraId="57F9DD99" w14:textId="77777777" w:rsidR="00E94B27" w:rsidRDefault="00E94B27" w:rsidP="001538F6"/>
                    <w:p w14:paraId="27B7173E" w14:textId="77777777" w:rsidR="00E94B27" w:rsidRDefault="00E94B27" w:rsidP="001538F6"/>
                    <w:p w14:paraId="36036523" w14:textId="77777777" w:rsidR="00E94B27" w:rsidRDefault="00E94B27" w:rsidP="001538F6"/>
                    <w:p w14:paraId="3B4BD1B9" w14:textId="77777777" w:rsidR="00E94B27" w:rsidRDefault="00E94B27" w:rsidP="001538F6"/>
                    <w:p w14:paraId="66B97029" w14:textId="77777777" w:rsidR="00E94B27" w:rsidRDefault="00E94B27" w:rsidP="001538F6"/>
                    <w:p w14:paraId="7310B972" w14:textId="77777777" w:rsidR="00E94B27" w:rsidRDefault="00E94B27" w:rsidP="001538F6"/>
                    <w:p w14:paraId="63A74179" w14:textId="77777777" w:rsidR="00E94B27" w:rsidRDefault="00E94B27" w:rsidP="001538F6"/>
                    <w:p w14:paraId="2287B0ED" w14:textId="77777777" w:rsidR="00E94B27" w:rsidRDefault="00E94B27" w:rsidP="001538F6"/>
                    <w:p w14:paraId="4A9B3223" w14:textId="77777777" w:rsidR="00E94B27" w:rsidRDefault="00E94B27" w:rsidP="001538F6"/>
                    <w:p w14:paraId="3EDF51D7" w14:textId="77777777" w:rsidR="00E94B27" w:rsidRDefault="00E94B27" w:rsidP="001538F6"/>
                    <w:p w14:paraId="185378E1" w14:textId="77777777" w:rsidR="00E94B27" w:rsidRDefault="00E94B27" w:rsidP="001538F6"/>
                    <w:p w14:paraId="5551060F" w14:textId="77777777" w:rsidR="00E94B27" w:rsidRDefault="00E94B27" w:rsidP="001538F6"/>
                    <w:p w14:paraId="206261BD" w14:textId="77777777" w:rsidR="00E94B27" w:rsidRDefault="00E94B27" w:rsidP="001538F6"/>
                    <w:p w14:paraId="794C65E6" w14:textId="77777777" w:rsidR="00E94B27" w:rsidRDefault="00E94B27" w:rsidP="001538F6"/>
                    <w:p w14:paraId="02EE2B62" w14:textId="77777777" w:rsidR="00E94B27" w:rsidRDefault="00E94B27" w:rsidP="001538F6"/>
                    <w:p w14:paraId="060307C7" w14:textId="77777777" w:rsidR="00E94B27" w:rsidRDefault="00E94B27" w:rsidP="001538F6"/>
                    <w:p w14:paraId="3D4E011D" w14:textId="77777777" w:rsidR="00E94B27" w:rsidRDefault="00E94B27" w:rsidP="001538F6"/>
                    <w:p w14:paraId="748D7942" w14:textId="77777777" w:rsidR="00E94B27" w:rsidRDefault="00E94B27" w:rsidP="001538F6"/>
                    <w:p w14:paraId="7271D1AF" w14:textId="77777777" w:rsidR="00E94B27" w:rsidRDefault="00E94B27" w:rsidP="001538F6"/>
                    <w:p w14:paraId="13861865" w14:textId="77777777" w:rsidR="00E94B27" w:rsidRDefault="00E94B27" w:rsidP="001538F6"/>
                    <w:p w14:paraId="1A628ADF" w14:textId="77777777" w:rsidR="00E94B27" w:rsidRDefault="00E94B27" w:rsidP="001538F6"/>
                    <w:p w14:paraId="51765EFC" w14:textId="77777777" w:rsidR="00E94B27" w:rsidRDefault="00E94B27" w:rsidP="001538F6"/>
                    <w:p w14:paraId="4526B872" w14:textId="77777777" w:rsidR="00E94B27" w:rsidRDefault="00E94B27" w:rsidP="001538F6"/>
                    <w:p w14:paraId="797ED184" w14:textId="77777777" w:rsidR="00E94B27" w:rsidRDefault="00E94B27" w:rsidP="001538F6"/>
                    <w:p w14:paraId="1138A892" w14:textId="77777777" w:rsidR="00E94B27" w:rsidRDefault="00E94B27" w:rsidP="001538F6"/>
                    <w:p w14:paraId="45A7A701" w14:textId="77777777" w:rsidR="00E94B27" w:rsidRDefault="00E94B27" w:rsidP="001538F6"/>
                    <w:p w14:paraId="4BBEB385" w14:textId="77777777" w:rsidR="00E94B27" w:rsidRDefault="00E94B27" w:rsidP="001538F6"/>
                    <w:p w14:paraId="6DF9CD34" w14:textId="77777777" w:rsidR="00E94B27" w:rsidRDefault="00E94B27" w:rsidP="001538F6"/>
                    <w:p w14:paraId="23424691" w14:textId="77777777" w:rsidR="00E94B27" w:rsidRDefault="00E94B27" w:rsidP="001538F6"/>
                    <w:p w14:paraId="4099FA20" w14:textId="77777777" w:rsidR="00E94B27" w:rsidRDefault="00E94B27" w:rsidP="001538F6"/>
                    <w:p w14:paraId="6E1D621B" w14:textId="77777777" w:rsidR="00E94B27" w:rsidRDefault="00E94B27" w:rsidP="001538F6"/>
                    <w:p w14:paraId="7849A6C2" w14:textId="77777777" w:rsidR="00E94B27" w:rsidRDefault="00E94B27" w:rsidP="001538F6"/>
                    <w:p w14:paraId="3C8F518B" w14:textId="77777777" w:rsidR="00E94B27" w:rsidRDefault="00E94B27" w:rsidP="001538F6"/>
                    <w:p w14:paraId="61381F14" w14:textId="77777777" w:rsidR="00E94B27" w:rsidRDefault="00E94B27" w:rsidP="001538F6"/>
                    <w:p w14:paraId="410D3D73" w14:textId="77777777" w:rsidR="00E94B27" w:rsidRDefault="00E94B27" w:rsidP="001538F6"/>
                    <w:p w14:paraId="33FB2FEE" w14:textId="77777777" w:rsidR="00E94B27" w:rsidRDefault="00E94B27" w:rsidP="001538F6"/>
                    <w:p w14:paraId="466A9E6B" w14:textId="77777777" w:rsidR="00E94B27" w:rsidRDefault="00E94B27" w:rsidP="001538F6"/>
                    <w:p w14:paraId="034C4A5D" w14:textId="77777777" w:rsidR="00E94B27" w:rsidRDefault="00E94B27" w:rsidP="001538F6"/>
                    <w:p w14:paraId="20CD7CF2" w14:textId="77777777" w:rsidR="00E94B27" w:rsidRDefault="00E94B27" w:rsidP="001538F6"/>
                    <w:p w14:paraId="063F1B60" w14:textId="77777777" w:rsidR="00E94B27" w:rsidRDefault="00E94B27" w:rsidP="001538F6"/>
                    <w:p w14:paraId="3E09D29E" w14:textId="77777777" w:rsidR="00E94B27" w:rsidRDefault="00E94B27" w:rsidP="001538F6"/>
                    <w:p w14:paraId="19E1DFB4" w14:textId="77777777" w:rsidR="00E94B27" w:rsidRDefault="00E94B27" w:rsidP="001538F6"/>
                    <w:p w14:paraId="094FA9E0" w14:textId="77777777" w:rsidR="00E94B27" w:rsidRDefault="00E94B27" w:rsidP="001538F6"/>
                    <w:p w14:paraId="5034B3AA" w14:textId="77777777" w:rsidR="00E94B27" w:rsidRDefault="00E94B27" w:rsidP="001538F6"/>
                    <w:p w14:paraId="10DD70EE" w14:textId="77777777" w:rsidR="00E94B27" w:rsidRDefault="00E94B27" w:rsidP="001538F6"/>
                    <w:p w14:paraId="1A420AB8" w14:textId="77777777" w:rsidR="00E94B27" w:rsidRDefault="00E94B27" w:rsidP="001538F6"/>
                    <w:p w14:paraId="72A1E76B" w14:textId="77777777" w:rsidR="00E94B27" w:rsidRDefault="00E94B27" w:rsidP="001538F6"/>
                    <w:p w14:paraId="4837E503" w14:textId="77777777" w:rsidR="00E94B27" w:rsidRDefault="00E94B27" w:rsidP="001538F6"/>
                    <w:p w14:paraId="235988B8" w14:textId="77777777" w:rsidR="00E94B27" w:rsidRDefault="00E94B27" w:rsidP="001538F6"/>
                    <w:p w14:paraId="3CDED283" w14:textId="77777777" w:rsidR="00E94B27" w:rsidRDefault="00E94B27" w:rsidP="001538F6"/>
                    <w:p w14:paraId="4B3EB2FF" w14:textId="77777777" w:rsidR="00E94B27" w:rsidRDefault="00E94B27" w:rsidP="001538F6"/>
                    <w:p w14:paraId="3F65BE73" w14:textId="77777777" w:rsidR="00E94B27" w:rsidRDefault="00E94B27" w:rsidP="001538F6"/>
                    <w:p w14:paraId="3D480523" w14:textId="77777777" w:rsidR="00E94B27" w:rsidRDefault="00E94B27" w:rsidP="001538F6"/>
                    <w:p w14:paraId="0EF9F4DF" w14:textId="77777777" w:rsidR="00E94B27" w:rsidRDefault="00E94B27" w:rsidP="001538F6"/>
                    <w:p w14:paraId="2633CABB" w14:textId="77777777" w:rsidR="00E94B27" w:rsidRDefault="00E94B27" w:rsidP="001538F6"/>
                    <w:p w14:paraId="2BF538DC" w14:textId="77777777" w:rsidR="00E94B27" w:rsidRDefault="00E94B27" w:rsidP="001538F6"/>
                    <w:p w14:paraId="799309FD" w14:textId="77777777" w:rsidR="00E94B27" w:rsidRDefault="00E94B27" w:rsidP="001538F6"/>
                    <w:p w14:paraId="18F32659" w14:textId="77777777" w:rsidR="00E94B27" w:rsidRDefault="00E94B27" w:rsidP="001538F6"/>
                    <w:p w14:paraId="4312EC7D" w14:textId="77777777" w:rsidR="00E94B27" w:rsidRDefault="00E94B27" w:rsidP="001538F6"/>
                    <w:p w14:paraId="48074E2D" w14:textId="77777777" w:rsidR="00E94B27" w:rsidRDefault="00E94B27" w:rsidP="001538F6"/>
                    <w:p w14:paraId="5B4EFB39" w14:textId="77777777" w:rsidR="00E94B27" w:rsidRDefault="00E94B27" w:rsidP="001538F6"/>
                    <w:p w14:paraId="0008A29C" w14:textId="77777777" w:rsidR="00E94B27" w:rsidRDefault="00E94B27" w:rsidP="001538F6"/>
                    <w:p w14:paraId="6652F989" w14:textId="77777777" w:rsidR="00E94B27" w:rsidRDefault="00E94B27" w:rsidP="001538F6"/>
                    <w:p w14:paraId="183BE5D3" w14:textId="77777777" w:rsidR="00E94B27" w:rsidRDefault="00E94B27" w:rsidP="001538F6"/>
                    <w:p w14:paraId="4CEC83BA" w14:textId="77777777" w:rsidR="00E94B27" w:rsidRDefault="00E94B27" w:rsidP="001538F6"/>
                    <w:p w14:paraId="288659A1" w14:textId="77777777" w:rsidR="00E94B27" w:rsidRDefault="00E94B27" w:rsidP="001538F6"/>
                    <w:p w14:paraId="45292DE9" w14:textId="77777777" w:rsidR="00E94B27" w:rsidRDefault="00E94B27" w:rsidP="001538F6"/>
                    <w:p w14:paraId="57D314DE" w14:textId="77777777" w:rsidR="00E94B27" w:rsidRDefault="00E94B27" w:rsidP="001538F6"/>
                    <w:p w14:paraId="57D45E97" w14:textId="77777777" w:rsidR="00E94B27" w:rsidRDefault="00E94B27" w:rsidP="001538F6"/>
                    <w:p w14:paraId="093DADD0" w14:textId="77777777" w:rsidR="00E94B27" w:rsidRDefault="00E94B27" w:rsidP="001538F6"/>
                    <w:p w14:paraId="1E41A7B5" w14:textId="77777777" w:rsidR="00E94B27" w:rsidRDefault="00E94B27" w:rsidP="001538F6"/>
                    <w:p w14:paraId="57CB857F" w14:textId="77777777" w:rsidR="00E94B27" w:rsidRDefault="00E94B27" w:rsidP="001538F6"/>
                    <w:p w14:paraId="35CD4290" w14:textId="77777777" w:rsidR="00E94B27" w:rsidRDefault="00E94B27" w:rsidP="001538F6"/>
                    <w:p w14:paraId="1E7F5798" w14:textId="77777777" w:rsidR="00E94B27" w:rsidRDefault="00E94B27" w:rsidP="001538F6"/>
                    <w:p w14:paraId="16502E6C" w14:textId="77777777" w:rsidR="00E94B27" w:rsidRDefault="00E94B27" w:rsidP="001538F6"/>
                    <w:p w14:paraId="1D11B4A9" w14:textId="77777777" w:rsidR="00E94B27" w:rsidRDefault="00E94B27" w:rsidP="001538F6"/>
                    <w:p w14:paraId="4B4C7F8D" w14:textId="77777777" w:rsidR="00E94B27" w:rsidRDefault="00E94B27" w:rsidP="001538F6"/>
                    <w:p w14:paraId="50C61AFD" w14:textId="77777777" w:rsidR="00E94B27" w:rsidRDefault="00E94B27" w:rsidP="001538F6"/>
                    <w:p w14:paraId="5B0642C9" w14:textId="77777777" w:rsidR="00E94B27" w:rsidRDefault="00E94B27" w:rsidP="001538F6"/>
                    <w:p w14:paraId="1A3D01EC" w14:textId="77777777" w:rsidR="00E94B27" w:rsidRDefault="00E94B27" w:rsidP="001538F6"/>
                    <w:p w14:paraId="317F799A" w14:textId="77777777" w:rsidR="00E94B27" w:rsidRDefault="00E94B27" w:rsidP="001538F6"/>
                    <w:p w14:paraId="0268CBA3" w14:textId="77777777" w:rsidR="00E94B27" w:rsidRDefault="00E94B27" w:rsidP="001538F6"/>
                    <w:p w14:paraId="0958D2A8" w14:textId="77777777" w:rsidR="00E94B27" w:rsidRDefault="00E94B27" w:rsidP="001538F6"/>
                    <w:p w14:paraId="2F96317B" w14:textId="77777777" w:rsidR="00E94B27" w:rsidRDefault="00E94B27" w:rsidP="001538F6"/>
                    <w:p w14:paraId="2FF4F9DE" w14:textId="77777777" w:rsidR="00E94B27" w:rsidRDefault="00E94B27" w:rsidP="001538F6"/>
                    <w:p w14:paraId="64227B19" w14:textId="77777777" w:rsidR="00E94B27" w:rsidRDefault="00E94B27" w:rsidP="001538F6"/>
                    <w:p w14:paraId="19D94E2E" w14:textId="77777777" w:rsidR="00E94B27" w:rsidRDefault="00E94B27" w:rsidP="001538F6"/>
                    <w:p w14:paraId="4098FFA5" w14:textId="77777777" w:rsidR="00E94B27" w:rsidRDefault="00E94B27" w:rsidP="001538F6"/>
                    <w:p w14:paraId="48943AFA" w14:textId="77777777" w:rsidR="00E94B27" w:rsidRDefault="00E94B27" w:rsidP="001538F6"/>
                    <w:p w14:paraId="79A76115" w14:textId="77777777" w:rsidR="00E94B27" w:rsidRDefault="00E94B27" w:rsidP="001538F6"/>
                    <w:p w14:paraId="254461C9" w14:textId="77777777" w:rsidR="00E94B27" w:rsidRDefault="00E94B27" w:rsidP="001538F6"/>
                    <w:p w14:paraId="4B6818F0" w14:textId="77777777" w:rsidR="00E94B27" w:rsidRDefault="00E94B27" w:rsidP="001538F6"/>
                    <w:p w14:paraId="73917C83" w14:textId="77777777" w:rsidR="00E94B27" w:rsidRDefault="00E94B27" w:rsidP="001538F6"/>
                    <w:p w14:paraId="2F6298D0" w14:textId="77777777" w:rsidR="00E94B27" w:rsidRDefault="00E94B27" w:rsidP="001538F6"/>
                    <w:p w14:paraId="748D3AB4" w14:textId="77777777" w:rsidR="00E94B27" w:rsidRDefault="00E94B27" w:rsidP="001538F6"/>
                    <w:p w14:paraId="6911EEBE" w14:textId="77777777" w:rsidR="00E94B27" w:rsidRDefault="00E94B27" w:rsidP="001538F6"/>
                    <w:p w14:paraId="7000E9D4" w14:textId="77777777" w:rsidR="00E94B27" w:rsidRDefault="00E94B27" w:rsidP="001538F6"/>
                    <w:p w14:paraId="6E175F0D" w14:textId="77777777" w:rsidR="00E94B27" w:rsidRDefault="00E94B27" w:rsidP="001538F6"/>
                    <w:p w14:paraId="11A66B70" w14:textId="77777777" w:rsidR="00E94B27" w:rsidRDefault="00E94B27" w:rsidP="001538F6"/>
                    <w:p w14:paraId="387468F3" w14:textId="77777777" w:rsidR="00E94B27" w:rsidRDefault="00E94B27" w:rsidP="001538F6"/>
                    <w:p w14:paraId="64EB1422" w14:textId="77777777" w:rsidR="00E94B27" w:rsidRDefault="00E94B27" w:rsidP="001538F6"/>
                    <w:p w14:paraId="29703EBC" w14:textId="77777777" w:rsidR="00E94B27" w:rsidRDefault="00E94B27" w:rsidP="001538F6"/>
                    <w:p w14:paraId="522378BB" w14:textId="77777777" w:rsidR="00E94B27" w:rsidRDefault="00E94B27" w:rsidP="001538F6"/>
                    <w:p w14:paraId="35DB6DE2" w14:textId="77777777" w:rsidR="00E94B27" w:rsidRDefault="00E94B27" w:rsidP="001538F6"/>
                    <w:p w14:paraId="3E1349AC" w14:textId="77777777" w:rsidR="00E94B27" w:rsidRDefault="00E94B27" w:rsidP="001538F6"/>
                    <w:p w14:paraId="04FE2BC5" w14:textId="77777777" w:rsidR="00E94B27" w:rsidRDefault="00E94B27" w:rsidP="001538F6"/>
                    <w:p w14:paraId="25E1E7B4" w14:textId="77777777" w:rsidR="00E94B27" w:rsidRDefault="00E94B27" w:rsidP="001538F6"/>
                    <w:p w14:paraId="6682B4A3" w14:textId="77777777" w:rsidR="00E94B27" w:rsidRDefault="00E94B27" w:rsidP="001538F6"/>
                    <w:p w14:paraId="3F58BFA9" w14:textId="77777777" w:rsidR="00E94B27" w:rsidRDefault="00E94B27" w:rsidP="001538F6"/>
                    <w:p w14:paraId="4ABD8631" w14:textId="77777777" w:rsidR="00E94B27" w:rsidRDefault="00E94B27" w:rsidP="001538F6"/>
                    <w:p w14:paraId="63D1F0CC" w14:textId="77777777" w:rsidR="00E94B27" w:rsidRDefault="00E94B27" w:rsidP="001538F6"/>
                    <w:p w14:paraId="080FAAA3" w14:textId="77777777" w:rsidR="00E94B27" w:rsidRDefault="00E94B27" w:rsidP="001538F6"/>
                    <w:p w14:paraId="5C11F19A" w14:textId="77777777" w:rsidR="00E94B27" w:rsidRDefault="00E94B27" w:rsidP="001538F6"/>
                    <w:p w14:paraId="376E783D" w14:textId="77777777" w:rsidR="00E94B27" w:rsidRDefault="00E94B27" w:rsidP="001538F6"/>
                    <w:p w14:paraId="24078717" w14:textId="77777777" w:rsidR="00E94B27" w:rsidRDefault="00E94B27" w:rsidP="001538F6"/>
                    <w:p w14:paraId="4FD64968" w14:textId="77777777" w:rsidR="00E94B27" w:rsidRDefault="00E94B27" w:rsidP="001538F6"/>
                    <w:p w14:paraId="6ACB02A1" w14:textId="77777777" w:rsidR="00E94B27" w:rsidRDefault="00E94B27" w:rsidP="001538F6"/>
                    <w:p w14:paraId="0930D141" w14:textId="77777777" w:rsidR="00E94B27" w:rsidRDefault="00E94B27" w:rsidP="001538F6"/>
                    <w:p w14:paraId="30D85A58" w14:textId="77777777" w:rsidR="00E94B27" w:rsidRDefault="00E94B27" w:rsidP="001538F6"/>
                    <w:p w14:paraId="770EB07E" w14:textId="77777777" w:rsidR="00E94B27" w:rsidRDefault="00E94B27" w:rsidP="001538F6"/>
                    <w:p w14:paraId="0995B967" w14:textId="77777777" w:rsidR="00E94B27" w:rsidRDefault="00E94B27" w:rsidP="001538F6"/>
                    <w:p w14:paraId="4FF65FFC" w14:textId="77777777" w:rsidR="00E94B27" w:rsidRDefault="00E94B27" w:rsidP="001538F6"/>
                    <w:p w14:paraId="39CD2FE6" w14:textId="77777777" w:rsidR="00E94B27" w:rsidRDefault="00E94B27" w:rsidP="001538F6"/>
                    <w:p w14:paraId="0FB34CDF" w14:textId="77777777" w:rsidR="00E94B27" w:rsidRDefault="00E94B27" w:rsidP="001538F6"/>
                    <w:p w14:paraId="6C98B0F8" w14:textId="77777777" w:rsidR="00E94B27" w:rsidRDefault="00E94B27" w:rsidP="001538F6"/>
                    <w:p w14:paraId="38CA0F82" w14:textId="77777777" w:rsidR="00E94B27" w:rsidRDefault="00E94B27" w:rsidP="001538F6"/>
                    <w:p w14:paraId="3AC1B9FB" w14:textId="77777777" w:rsidR="00E94B27" w:rsidRDefault="00E94B27" w:rsidP="001538F6"/>
                    <w:p w14:paraId="35089E29" w14:textId="77777777" w:rsidR="00E94B27" w:rsidRDefault="00E94B27" w:rsidP="001538F6"/>
                    <w:p w14:paraId="26A86BC7" w14:textId="77777777" w:rsidR="00E94B27" w:rsidRDefault="00E94B27" w:rsidP="001538F6"/>
                    <w:p w14:paraId="263B85D0" w14:textId="77777777" w:rsidR="00E94B27" w:rsidRDefault="00E94B27" w:rsidP="001538F6"/>
                    <w:p w14:paraId="54895234" w14:textId="77777777" w:rsidR="00E94B27" w:rsidRDefault="00E94B27" w:rsidP="001538F6"/>
                    <w:p w14:paraId="33238655" w14:textId="77777777" w:rsidR="00E94B27" w:rsidRDefault="00E94B27" w:rsidP="001538F6"/>
                    <w:p w14:paraId="74E544DD" w14:textId="77777777" w:rsidR="00E94B27" w:rsidRDefault="00E94B27" w:rsidP="001538F6"/>
                    <w:p w14:paraId="1A8FD842" w14:textId="77777777" w:rsidR="00E94B27" w:rsidRDefault="00E94B27" w:rsidP="001538F6"/>
                    <w:p w14:paraId="1B682D20" w14:textId="77777777" w:rsidR="00E94B27" w:rsidRDefault="00E94B27" w:rsidP="001538F6"/>
                    <w:p w14:paraId="0697F39A" w14:textId="77777777" w:rsidR="00E94B27" w:rsidRDefault="00E94B27" w:rsidP="001538F6"/>
                    <w:p w14:paraId="0E691FA8" w14:textId="77777777" w:rsidR="00E94B27" w:rsidRDefault="00E94B27" w:rsidP="001538F6"/>
                    <w:p w14:paraId="71F03929" w14:textId="77777777" w:rsidR="00E94B27" w:rsidRDefault="00E94B27" w:rsidP="001538F6"/>
                    <w:p w14:paraId="27CDBE86" w14:textId="77777777" w:rsidR="00E94B27" w:rsidRDefault="00E94B27" w:rsidP="001538F6"/>
                    <w:p w14:paraId="1B12F26C" w14:textId="77777777" w:rsidR="00E94B27" w:rsidRDefault="00E94B27" w:rsidP="001538F6"/>
                    <w:p w14:paraId="40EAE79C" w14:textId="77777777" w:rsidR="00E94B27" w:rsidRDefault="00E94B27" w:rsidP="001538F6"/>
                    <w:p w14:paraId="0EC4255D" w14:textId="77777777" w:rsidR="00E94B27" w:rsidRDefault="00E94B27" w:rsidP="001538F6"/>
                    <w:p w14:paraId="15DA2486" w14:textId="77777777" w:rsidR="00E94B27" w:rsidRDefault="00E94B27" w:rsidP="001538F6"/>
                    <w:p w14:paraId="6CB7E3F2" w14:textId="77777777" w:rsidR="00E94B27" w:rsidRDefault="00E94B27" w:rsidP="001538F6"/>
                    <w:p w14:paraId="65B0AEC0" w14:textId="77777777" w:rsidR="00E94B27" w:rsidRDefault="00E94B27" w:rsidP="001538F6"/>
                    <w:p w14:paraId="462CF50F" w14:textId="77777777" w:rsidR="00E94B27" w:rsidRDefault="00E94B27" w:rsidP="001538F6"/>
                    <w:p w14:paraId="45C21D36" w14:textId="77777777" w:rsidR="00E94B27" w:rsidRDefault="00E94B27" w:rsidP="001538F6"/>
                    <w:p w14:paraId="42E77583" w14:textId="77777777" w:rsidR="00E94B27" w:rsidRDefault="00E94B27" w:rsidP="001538F6"/>
                    <w:p w14:paraId="4493F4B6" w14:textId="77777777" w:rsidR="00E94B27" w:rsidRDefault="00E94B27" w:rsidP="001538F6"/>
                    <w:p w14:paraId="7B1FC6F3" w14:textId="77777777" w:rsidR="00E94B27" w:rsidRDefault="00E94B27" w:rsidP="001538F6"/>
                    <w:p w14:paraId="0D205A82" w14:textId="77777777" w:rsidR="00E94B27" w:rsidRDefault="00E94B27" w:rsidP="001538F6"/>
                    <w:p w14:paraId="2D3CD504" w14:textId="77777777" w:rsidR="00E94B27" w:rsidRDefault="00E94B27" w:rsidP="001538F6"/>
                    <w:p w14:paraId="11C4BF3E" w14:textId="77777777" w:rsidR="00E94B27" w:rsidRDefault="00E94B27" w:rsidP="001538F6"/>
                    <w:p w14:paraId="43E95742" w14:textId="77777777" w:rsidR="00E94B27" w:rsidRDefault="00E94B27" w:rsidP="001538F6"/>
                    <w:p w14:paraId="69C55F7B" w14:textId="77777777" w:rsidR="00E94B27" w:rsidRDefault="00E94B27" w:rsidP="001538F6"/>
                    <w:p w14:paraId="53ECF016" w14:textId="77777777" w:rsidR="00E94B27" w:rsidRDefault="00E94B27" w:rsidP="001538F6"/>
                    <w:p w14:paraId="43C3663E" w14:textId="77777777" w:rsidR="00E94B27" w:rsidRDefault="00E94B27" w:rsidP="001538F6"/>
                    <w:p w14:paraId="3A3621BB" w14:textId="77777777" w:rsidR="00E94B27" w:rsidRDefault="00E94B27" w:rsidP="001538F6"/>
                    <w:p w14:paraId="49B8C82B" w14:textId="77777777" w:rsidR="00E94B27" w:rsidRDefault="00E94B27" w:rsidP="001538F6"/>
                    <w:p w14:paraId="50E3ED2A" w14:textId="77777777" w:rsidR="00E94B27" w:rsidRDefault="00E94B27" w:rsidP="001538F6"/>
                    <w:p w14:paraId="530E5267" w14:textId="77777777" w:rsidR="00E94B27" w:rsidRDefault="00E94B27" w:rsidP="001538F6"/>
                    <w:p w14:paraId="677C13B4" w14:textId="77777777" w:rsidR="00E94B27" w:rsidRDefault="00E94B27" w:rsidP="001538F6"/>
                    <w:p w14:paraId="1E0CDBE0" w14:textId="77777777" w:rsidR="00E94B27" w:rsidRDefault="00E94B27" w:rsidP="001538F6"/>
                    <w:p w14:paraId="6E5BE109" w14:textId="77777777" w:rsidR="00E94B27" w:rsidRDefault="00E94B27" w:rsidP="001538F6"/>
                    <w:p w14:paraId="55D50D1B" w14:textId="77777777" w:rsidR="00E94B27" w:rsidRDefault="00E94B27" w:rsidP="001538F6"/>
                    <w:p w14:paraId="6964A1F1" w14:textId="77777777" w:rsidR="00E94B27" w:rsidRDefault="00E94B27" w:rsidP="001538F6"/>
                    <w:p w14:paraId="54A59249" w14:textId="77777777" w:rsidR="00E94B27" w:rsidRDefault="00E94B27" w:rsidP="001538F6"/>
                    <w:p w14:paraId="6EE9DE65" w14:textId="77777777" w:rsidR="00E94B27" w:rsidRDefault="00E94B27" w:rsidP="001538F6"/>
                    <w:p w14:paraId="1D05CDC4" w14:textId="77777777" w:rsidR="00E94B27" w:rsidRDefault="00E94B27" w:rsidP="001538F6"/>
                    <w:p w14:paraId="02B3A276" w14:textId="77777777" w:rsidR="00E94B27" w:rsidRDefault="00E94B27" w:rsidP="001538F6"/>
                    <w:p w14:paraId="406C3C91" w14:textId="77777777" w:rsidR="00E94B27" w:rsidRDefault="00E94B27" w:rsidP="001538F6"/>
                    <w:p w14:paraId="135C6D42" w14:textId="77777777" w:rsidR="00E94B27" w:rsidRDefault="00E94B27" w:rsidP="001538F6"/>
                    <w:p w14:paraId="5BD83AA4" w14:textId="77777777" w:rsidR="00E94B27" w:rsidRDefault="00E94B27" w:rsidP="001538F6"/>
                    <w:p w14:paraId="114E923A" w14:textId="77777777" w:rsidR="00E94B27" w:rsidRDefault="00E94B27" w:rsidP="001538F6"/>
                    <w:p w14:paraId="0E4C7D16" w14:textId="77777777" w:rsidR="00E94B27" w:rsidRDefault="00E94B27" w:rsidP="001538F6"/>
                    <w:p w14:paraId="27676972" w14:textId="77777777" w:rsidR="00E94B27" w:rsidRDefault="00E94B27" w:rsidP="001538F6"/>
                    <w:p w14:paraId="4544F396" w14:textId="77777777" w:rsidR="00E94B27" w:rsidRDefault="00E94B27" w:rsidP="001538F6"/>
                    <w:p w14:paraId="01418BAD" w14:textId="77777777" w:rsidR="00E94B27" w:rsidRDefault="00E94B27" w:rsidP="001538F6"/>
                    <w:p w14:paraId="4A981894" w14:textId="77777777" w:rsidR="00E94B27" w:rsidRDefault="00E94B27" w:rsidP="001538F6"/>
                    <w:p w14:paraId="47F3D077" w14:textId="77777777" w:rsidR="00E94B27" w:rsidRDefault="00E94B27" w:rsidP="001538F6"/>
                    <w:p w14:paraId="6F913D58" w14:textId="77777777" w:rsidR="00E94B27" w:rsidRDefault="00E94B27" w:rsidP="001538F6"/>
                    <w:p w14:paraId="31EB4A30" w14:textId="77777777" w:rsidR="00E94B27" w:rsidRDefault="00E94B27" w:rsidP="001538F6"/>
                    <w:p w14:paraId="2A89D899" w14:textId="77777777" w:rsidR="00E94B27" w:rsidRDefault="00E94B27" w:rsidP="001538F6"/>
                    <w:p w14:paraId="0547322A" w14:textId="77777777" w:rsidR="00E94B27" w:rsidRDefault="00E94B27" w:rsidP="001538F6"/>
                    <w:p w14:paraId="175C1ACD" w14:textId="77777777" w:rsidR="00E94B27" w:rsidRDefault="00E94B27" w:rsidP="001538F6"/>
                    <w:p w14:paraId="437CDE06" w14:textId="77777777" w:rsidR="00E94B27" w:rsidRDefault="00E94B27" w:rsidP="001538F6"/>
                    <w:p w14:paraId="285E64D2" w14:textId="77777777" w:rsidR="00E94B27" w:rsidRDefault="00E94B27" w:rsidP="001538F6"/>
                    <w:p w14:paraId="484EA18F" w14:textId="77777777" w:rsidR="00E94B27" w:rsidRDefault="00E94B27" w:rsidP="001538F6"/>
                    <w:p w14:paraId="0B98B98D" w14:textId="77777777" w:rsidR="00E94B27" w:rsidRDefault="00E94B27" w:rsidP="001538F6"/>
                    <w:p w14:paraId="7D131E73" w14:textId="77777777" w:rsidR="00E94B27" w:rsidRDefault="00E94B27" w:rsidP="001538F6"/>
                    <w:p w14:paraId="618425E0" w14:textId="77777777" w:rsidR="00E94B27" w:rsidRDefault="00E94B27" w:rsidP="001538F6"/>
                    <w:p w14:paraId="25ADE535" w14:textId="77777777" w:rsidR="00E94B27" w:rsidRDefault="00E94B27" w:rsidP="001538F6"/>
                    <w:p w14:paraId="1B3EEC23" w14:textId="77777777" w:rsidR="00E94B27" w:rsidRDefault="00E94B27" w:rsidP="001538F6"/>
                    <w:p w14:paraId="57F5B1F0" w14:textId="77777777" w:rsidR="00E94B27" w:rsidRDefault="00E94B27" w:rsidP="001538F6"/>
                    <w:p w14:paraId="07B81903" w14:textId="77777777" w:rsidR="00E94B27" w:rsidRDefault="00E94B27" w:rsidP="001538F6"/>
                    <w:p w14:paraId="3CA42CE1" w14:textId="77777777" w:rsidR="00E94B27" w:rsidRDefault="00E94B27" w:rsidP="001538F6"/>
                    <w:p w14:paraId="015A94B3" w14:textId="77777777" w:rsidR="00E94B27" w:rsidRDefault="00E94B27" w:rsidP="001538F6"/>
                    <w:p w14:paraId="0B074C28" w14:textId="77777777" w:rsidR="00E94B27" w:rsidRDefault="00E94B27" w:rsidP="001538F6"/>
                    <w:p w14:paraId="320145B1" w14:textId="77777777" w:rsidR="00E94B27" w:rsidRDefault="00E94B27" w:rsidP="001538F6"/>
                    <w:p w14:paraId="75DB6E41" w14:textId="77777777" w:rsidR="00E94B27" w:rsidRDefault="00E94B27" w:rsidP="001538F6"/>
                    <w:p w14:paraId="7E2198BA" w14:textId="77777777" w:rsidR="00E94B27" w:rsidRDefault="00E94B27" w:rsidP="001538F6"/>
                    <w:p w14:paraId="69ED0962" w14:textId="77777777" w:rsidR="00E94B27" w:rsidRDefault="00E94B27" w:rsidP="001538F6"/>
                    <w:p w14:paraId="458DF182" w14:textId="77777777" w:rsidR="00E94B27" w:rsidRDefault="00E94B27" w:rsidP="001538F6"/>
                    <w:p w14:paraId="7176DA32" w14:textId="77777777" w:rsidR="00E94B27" w:rsidRDefault="00E94B27" w:rsidP="001538F6"/>
                    <w:p w14:paraId="779DA56C" w14:textId="77777777" w:rsidR="00E94B27" w:rsidRDefault="00E94B27" w:rsidP="001538F6"/>
                    <w:p w14:paraId="75E02AC6" w14:textId="77777777" w:rsidR="00E94B27" w:rsidRDefault="00E94B27" w:rsidP="001538F6"/>
                    <w:p w14:paraId="33D5E897" w14:textId="77777777" w:rsidR="00E94B27" w:rsidRDefault="00E94B27" w:rsidP="001538F6"/>
                    <w:p w14:paraId="3048A9AB" w14:textId="77777777" w:rsidR="00E94B27" w:rsidRDefault="00E94B27" w:rsidP="001538F6"/>
                    <w:p w14:paraId="6EA1E387" w14:textId="77777777" w:rsidR="00E94B27" w:rsidRDefault="00E94B27" w:rsidP="001538F6"/>
                    <w:p w14:paraId="53A2AD26" w14:textId="77777777" w:rsidR="00E94B27" w:rsidRDefault="00E94B27" w:rsidP="001538F6"/>
                    <w:p w14:paraId="22D9756E" w14:textId="77777777" w:rsidR="00E94B27" w:rsidRDefault="00E94B27" w:rsidP="001538F6"/>
                    <w:p w14:paraId="0B7AC2A6" w14:textId="77777777" w:rsidR="00E94B27" w:rsidRDefault="00E94B27" w:rsidP="001538F6"/>
                    <w:p w14:paraId="7F8A0AEE" w14:textId="77777777" w:rsidR="00E94B27" w:rsidRDefault="00E94B27" w:rsidP="001538F6"/>
                    <w:p w14:paraId="6DD2483D" w14:textId="77777777" w:rsidR="00E94B27" w:rsidRDefault="00E94B27" w:rsidP="001538F6"/>
                    <w:p w14:paraId="372A4F10" w14:textId="77777777" w:rsidR="00E94B27" w:rsidRDefault="00E94B27" w:rsidP="001538F6"/>
                    <w:p w14:paraId="6D27D8E0" w14:textId="77777777" w:rsidR="00E94B27" w:rsidRDefault="00E94B27" w:rsidP="001538F6"/>
                    <w:p w14:paraId="2CB7EED4" w14:textId="77777777" w:rsidR="00E94B27" w:rsidRDefault="00E94B27" w:rsidP="001538F6"/>
                    <w:p w14:paraId="275212C2" w14:textId="77777777" w:rsidR="00E94B27" w:rsidRDefault="00E94B27" w:rsidP="001538F6"/>
                    <w:p w14:paraId="12A66ADB" w14:textId="77777777" w:rsidR="00E94B27" w:rsidRDefault="00E94B27" w:rsidP="001538F6"/>
                    <w:p w14:paraId="155E06E3" w14:textId="77777777" w:rsidR="00E94B27" w:rsidRDefault="00E94B27" w:rsidP="001538F6"/>
                    <w:p w14:paraId="533AF633" w14:textId="77777777" w:rsidR="00E94B27" w:rsidRDefault="00E94B27" w:rsidP="001538F6"/>
                    <w:p w14:paraId="1803E429" w14:textId="77777777" w:rsidR="00E94B27" w:rsidRDefault="00E94B27" w:rsidP="001538F6"/>
                    <w:p w14:paraId="6854C65E" w14:textId="77777777" w:rsidR="00E94B27" w:rsidRDefault="00E94B27" w:rsidP="001538F6"/>
                    <w:p w14:paraId="174AFD4F" w14:textId="77777777" w:rsidR="00E94B27" w:rsidRDefault="00E94B27" w:rsidP="001538F6"/>
                    <w:p w14:paraId="32E48E86" w14:textId="77777777" w:rsidR="00E94B27" w:rsidRDefault="00E94B27" w:rsidP="001538F6"/>
                    <w:p w14:paraId="053C87D2" w14:textId="77777777" w:rsidR="00E94B27" w:rsidRDefault="00E94B27" w:rsidP="001538F6"/>
                    <w:p w14:paraId="7E332E4B" w14:textId="77777777" w:rsidR="00E94B27" w:rsidRDefault="00E94B27" w:rsidP="001538F6"/>
                    <w:p w14:paraId="0C83FD7E" w14:textId="77777777" w:rsidR="00E94B27" w:rsidRDefault="00E94B27" w:rsidP="001538F6"/>
                    <w:p w14:paraId="3EA08332" w14:textId="77777777" w:rsidR="00E94B27" w:rsidRDefault="00E94B27" w:rsidP="001538F6"/>
                    <w:p w14:paraId="2ED5E663" w14:textId="77777777" w:rsidR="00E94B27" w:rsidRDefault="00E94B27" w:rsidP="001538F6"/>
                    <w:p w14:paraId="5EF439E8" w14:textId="77777777" w:rsidR="00E94B27" w:rsidRDefault="00E94B27" w:rsidP="001538F6"/>
                    <w:p w14:paraId="5A5E603B" w14:textId="77777777" w:rsidR="00E94B27" w:rsidRDefault="00E94B27" w:rsidP="001538F6"/>
                    <w:p w14:paraId="719EA74D" w14:textId="77777777" w:rsidR="00E94B27" w:rsidRDefault="00E94B27" w:rsidP="001538F6"/>
                    <w:p w14:paraId="6E851614" w14:textId="77777777" w:rsidR="00E94B27" w:rsidRDefault="00E94B27" w:rsidP="001538F6"/>
                    <w:p w14:paraId="02ACE6B2" w14:textId="77777777" w:rsidR="00E94B27" w:rsidRDefault="00E94B27" w:rsidP="001538F6"/>
                    <w:p w14:paraId="3E1ADDA8" w14:textId="77777777" w:rsidR="00E94B27" w:rsidRDefault="00E94B27" w:rsidP="001538F6"/>
                    <w:p w14:paraId="27B64935" w14:textId="77777777" w:rsidR="00E94B27" w:rsidRDefault="00E94B27" w:rsidP="001538F6"/>
                    <w:p w14:paraId="17233233" w14:textId="77777777" w:rsidR="00E94B27" w:rsidRDefault="00E94B27" w:rsidP="001538F6"/>
                    <w:p w14:paraId="3C498DFE" w14:textId="77777777" w:rsidR="00E94B27" w:rsidRDefault="00E94B27" w:rsidP="001538F6"/>
                    <w:p w14:paraId="6CD91D57" w14:textId="77777777" w:rsidR="00E94B27" w:rsidRDefault="00E94B27" w:rsidP="001538F6"/>
                    <w:p w14:paraId="60478B2A" w14:textId="77777777" w:rsidR="00E94B27" w:rsidRDefault="00E94B27" w:rsidP="001538F6"/>
                    <w:p w14:paraId="33B2AE23" w14:textId="77777777" w:rsidR="00E94B27" w:rsidRDefault="00E94B27" w:rsidP="001538F6"/>
                    <w:p w14:paraId="68CF536C" w14:textId="77777777" w:rsidR="00E94B27" w:rsidRDefault="00E94B27" w:rsidP="001538F6"/>
                    <w:p w14:paraId="74C046D9" w14:textId="77777777" w:rsidR="00E94B27" w:rsidRDefault="00E94B27" w:rsidP="001538F6"/>
                    <w:p w14:paraId="0F6AF343" w14:textId="77777777" w:rsidR="00E94B27" w:rsidRDefault="00E94B27" w:rsidP="001538F6"/>
                    <w:p w14:paraId="150311B5" w14:textId="77777777" w:rsidR="00E94B27" w:rsidRDefault="00E94B27" w:rsidP="001538F6"/>
                    <w:p w14:paraId="31CB015B" w14:textId="77777777" w:rsidR="00E94B27" w:rsidRDefault="00E94B27" w:rsidP="001538F6"/>
                    <w:p w14:paraId="53FFC72A" w14:textId="77777777" w:rsidR="00E94B27" w:rsidRDefault="00E94B27" w:rsidP="001538F6"/>
                    <w:p w14:paraId="16887E90" w14:textId="77777777" w:rsidR="00E94B27" w:rsidRDefault="00E94B27" w:rsidP="001538F6"/>
                    <w:p w14:paraId="0D6C07CC" w14:textId="77777777" w:rsidR="00E94B27" w:rsidRDefault="00E94B27" w:rsidP="001538F6"/>
                    <w:p w14:paraId="0473DA68" w14:textId="77777777" w:rsidR="00E94B27" w:rsidRDefault="00E94B27" w:rsidP="001538F6"/>
                    <w:p w14:paraId="6B8E6B38" w14:textId="77777777" w:rsidR="00E94B27" w:rsidRDefault="00E94B27" w:rsidP="001538F6"/>
                    <w:p w14:paraId="51B44053" w14:textId="77777777" w:rsidR="00E94B27" w:rsidRDefault="00E94B27" w:rsidP="001538F6"/>
                    <w:p w14:paraId="0B148919" w14:textId="77777777" w:rsidR="00E94B27" w:rsidRDefault="00E94B27" w:rsidP="001538F6"/>
                    <w:p w14:paraId="2DDC2880" w14:textId="77777777" w:rsidR="00E94B27" w:rsidRDefault="00E94B27" w:rsidP="001538F6"/>
                    <w:p w14:paraId="720A749D" w14:textId="77777777" w:rsidR="00E94B27" w:rsidRDefault="00E94B27" w:rsidP="001538F6"/>
                    <w:p w14:paraId="16289B21" w14:textId="77777777" w:rsidR="00E94B27" w:rsidRDefault="00E94B27" w:rsidP="001538F6"/>
                    <w:p w14:paraId="2ED410A3" w14:textId="77777777" w:rsidR="00E94B27" w:rsidRDefault="00E94B27" w:rsidP="001538F6"/>
                    <w:p w14:paraId="188F1A47" w14:textId="77777777" w:rsidR="00E94B27" w:rsidRDefault="00E94B27" w:rsidP="001538F6"/>
                    <w:p w14:paraId="44EFE032" w14:textId="77777777" w:rsidR="00E94B27" w:rsidRDefault="00E94B27" w:rsidP="001538F6"/>
                    <w:p w14:paraId="4178C62A" w14:textId="77777777" w:rsidR="00E94B27" w:rsidRDefault="00E94B27" w:rsidP="001538F6"/>
                    <w:p w14:paraId="51571798" w14:textId="77777777" w:rsidR="00E94B27" w:rsidRDefault="00E94B27" w:rsidP="001538F6"/>
                    <w:p w14:paraId="1530EFFF" w14:textId="77777777" w:rsidR="00E94B27" w:rsidRDefault="00E94B27" w:rsidP="001538F6"/>
                    <w:p w14:paraId="1173D1F2" w14:textId="77777777" w:rsidR="00E94B27" w:rsidRDefault="00E94B27" w:rsidP="001538F6"/>
                    <w:p w14:paraId="2349EF42" w14:textId="77777777" w:rsidR="00E94B27" w:rsidRDefault="00E94B27" w:rsidP="001538F6"/>
                    <w:p w14:paraId="666C6F3F" w14:textId="77777777" w:rsidR="00E94B27" w:rsidRDefault="00E94B27" w:rsidP="001538F6"/>
                    <w:p w14:paraId="68F4AD89" w14:textId="77777777" w:rsidR="00E94B27" w:rsidRDefault="00E94B27" w:rsidP="001538F6"/>
                    <w:p w14:paraId="0DB23EF5" w14:textId="77777777" w:rsidR="00E94B27" w:rsidRDefault="00E94B27" w:rsidP="001538F6"/>
                    <w:p w14:paraId="0A25FCD9" w14:textId="77777777" w:rsidR="00E94B27" w:rsidRDefault="00E94B27" w:rsidP="001538F6"/>
                    <w:p w14:paraId="6E61BB04" w14:textId="77777777" w:rsidR="00E94B27" w:rsidRDefault="00E94B27" w:rsidP="001538F6"/>
                    <w:p w14:paraId="36506C69" w14:textId="77777777" w:rsidR="00E94B27" w:rsidRDefault="00E94B27" w:rsidP="001538F6"/>
                    <w:p w14:paraId="465BB79C" w14:textId="77777777" w:rsidR="00E94B27" w:rsidRDefault="00E94B27" w:rsidP="001538F6"/>
                    <w:p w14:paraId="479FAFBE" w14:textId="77777777" w:rsidR="00E94B27" w:rsidRDefault="00E94B27" w:rsidP="001538F6"/>
                    <w:p w14:paraId="5425DE38" w14:textId="77777777" w:rsidR="00E94B27" w:rsidRDefault="00E94B27" w:rsidP="001538F6"/>
                    <w:p w14:paraId="4BCAEE26" w14:textId="77777777" w:rsidR="00E94B27" w:rsidRDefault="00E94B27" w:rsidP="001538F6"/>
                    <w:p w14:paraId="431EFF8C" w14:textId="77777777" w:rsidR="00E94B27" w:rsidRDefault="00E94B27" w:rsidP="001538F6"/>
                    <w:p w14:paraId="173E6C3D" w14:textId="77777777" w:rsidR="00E94B27" w:rsidRDefault="00E94B27" w:rsidP="001538F6"/>
                    <w:p w14:paraId="50CB137C" w14:textId="77777777" w:rsidR="00E94B27" w:rsidRDefault="00E94B27" w:rsidP="001538F6"/>
                    <w:p w14:paraId="19B76626" w14:textId="77777777" w:rsidR="00E94B27" w:rsidRDefault="00E94B27" w:rsidP="001538F6"/>
                    <w:p w14:paraId="2BD67B13" w14:textId="77777777" w:rsidR="00E94B27" w:rsidRDefault="00E94B27" w:rsidP="001538F6"/>
                    <w:p w14:paraId="5E3C5560" w14:textId="77777777" w:rsidR="00E94B27" w:rsidRDefault="00E94B27" w:rsidP="001538F6"/>
                    <w:p w14:paraId="4BA43D09" w14:textId="77777777" w:rsidR="00E94B27" w:rsidRDefault="00E94B27" w:rsidP="001538F6"/>
                    <w:p w14:paraId="76C65117" w14:textId="77777777" w:rsidR="00E94B27" w:rsidRDefault="00E94B27" w:rsidP="001538F6"/>
                    <w:p w14:paraId="3121E2DB" w14:textId="77777777" w:rsidR="00E94B27" w:rsidRDefault="00E94B27" w:rsidP="001538F6"/>
                    <w:p w14:paraId="7C08BD01" w14:textId="77777777" w:rsidR="00E94B27" w:rsidRDefault="00E94B27" w:rsidP="001538F6"/>
                    <w:p w14:paraId="7647BA35" w14:textId="77777777" w:rsidR="00E94B27" w:rsidRDefault="00E94B27" w:rsidP="001538F6"/>
                    <w:p w14:paraId="38BF845B" w14:textId="77777777" w:rsidR="00E94B27" w:rsidRDefault="00E94B27" w:rsidP="001538F6"/>
                    <w:p w14:paraId="26456FB3" w14:textId="77777777" w:rsidR="00E94B27" w:rsidRDefault="00E94B27" w:rsidP="001538F6"/>
                    <w:p w14:paraId="50DAFB4C" w14:textId="77777777" w:rsidR="00E94B27" w:rsidRDefault="00E94B27" w:rsidP="001538F6"/>
                    <w:p w14:paraId="7BE76135" w14:textId="77777777" w:rsidR="00E94B27" w:rsidRDefault="00E94B27" w:rsidP="001538F6"/>
                    <w:p w14:paraId="76891CD8" w14:textId="77777777" w:rsidR="00E94B27" w:rsidRDefault="00E94B27" w:rsidP="001538F6"/>
                    <w:p w14:paraId="05248E92" w14:textId="77777777" w:rsidR="00E94B27" w:rsidRDefault="00E94B27" w:rsidP="001538F6"/>
                    <w:p w14:paraId="667E3381" w14:textId="77777777" w:rsidR="00E94B27" w:rsidRDefault="00E94B27" w:rsidP="001538F6"/>
                    <w:p w14:paraId="128ACC1C" w14:textId="77777777" w:rsidR="00E94B27" w:rsidRDefault="00E94B27" w:rsidP="001538F6"/>
                    <w:p w14:paraId="71C50564" w14:textId="77777777" w:rsidR="00E94B27" w:rsidRDefault="00E94B27" w:rsidP="001538F6"/>
                    <w:p w14:paraId="2E6CC883" w14:textId="77777777" w:rsidR="00E94B27" w:rsidRDefault="00E94B27" w:rsidP="001538F6"/>
                    <w:p w14:paraId="1E5514BF" w14:textId="77777777" w:rsidR="00E94B27" w:rsidRDefault="00E94B27" w:rsidP="001538F6"/>
                    <w:p w14:paraId="41099DFB" w14:textId="77777777" w:rsidR="00E94B27" w:rsidRDefault="00E94B27" w:rsidP="001538F6"/>
                    <w:p w14:paraId="28FE81AC" w14:textId="77777777" w:rsidR="00E94B27" w:rsidRDefault="00E94B27" w:rsidP="001538F6"/>
                    <w:p w14:paraId="46C17502" w14:textId="77777777" w:rsidR="00E94B27" w:rsidRDefault="00E94B27" w:rsidP="001538F6"/>
                    <w:p w14:paraId="06B2992F" w14:textId="77777777" w:rsidR="00E94B27" w:rsidRDefault="00E94B27" w:rsidP="001538F6"/>
                    <w:p w14:paraId="0CAB502F" w14:textId="77777777" w:rsidR="00E94B27" w:rsidRDefault="00E94B27" w:rsidP="001538F6"/>
                    <w:p w14:paraId="232FBFB7" w14:textId="77777777" w:rsidR="00E94B27" w:rsidRDefault="00E94B27" w:rsidP="001538F6"/>
                    <w:p w14:paraId="79DAA27F" w14:textId="77777777" w:rsidR="00E94B27" w:rsidRDefault="00E94B27" w:rsidP="001538F6"/>
                    <w:p w14:paraId="5398EC3B" w14:textId="77777777" w:rsidR="00E94B27" w:rsidRDefault="00E94B27" w:rsidP="001538F6"/>
                    <w:p w14:paraId="2CAB6448" w14:textId="77777777" w:rsidR="00E94B27" w:rsidRDefault="00E94B27" w:rsidP="001538F6"/>
                    <w:p w14:paraId="4632F79F" w14:textId="77777777" w:rsidR="00E94B27" w:rsidRDefault="00E94B27" w:rsidP="001538F6"/>
                    <w:p w14:paraId="2C5263F5" w14:textId="77777777" w:rsidR="00E94B27" w:rsidRDefault="00E94B27" w:rsidP="001538F6"/>
                    <w:p w14:paraId="6FD175A2" w14:textId="77777777" w:rsidR="00E94B27" w:rsidRDefault="00E94B27" w:rsidP="001538F6"/>
                    <w:p w14:paraId="519ABA91" w14:textId="77777777" w:rsidR="00E94B27" w:rsidRDefault="00E94B27" w:rsidP="001538F6"/>
                    <w:p w14:paraId="37F42A1D" w14:textId="77777777" w:rsidR="00E94B27" w:rsidRDefault="00E94B27" w:rsidP="001538F6"/>
                    <w:p w14:paraId="2D00616B" w14:textId="77777777" w:rsidR="00E94B27" w:rsidRDefault="00E94B27" w:rsidP="001538F6"/>
                    <w:p w14:paraId="02A61945" w14:textId="77777777" w:rsidR="00E94B27" w:rsidRDefault="00E94B27" w:rsidP="001538F6"/>
                    <w:p w14:paraId="392425E9" w14:textId="77777777" w:rsidR="00E94B27" w:rsidRDefault="00E94B27" w:rsidP="001538F6"/>
                    <w:p w14:paraId="3ACF3E2E" w14:textId="77777777" w:rsidR="00E94B27" w:rsidRDefault="00E94B27" w:rsidP="001538F6"/>
                    <w:p w14:paraId="3B912FB8" w14:textId="77777777" w:rsidR="00E94B27" w:rsidRDefault="00E94B27" w:rsidP="001538F6"/>
                    <w:p w14:paraId="4BE08AD9" w14:textId="77777777" w:rsidR="00E94B27" w:rsidRDefault="00E94B27" w:rsidP="001538F6"/>
                    <w:p w14:paraId="003B7AFB" w14:textId="77777777" w:rsidR="00E94B27" w:rsidRDefault="00E94B27" w:rsidP="001538F6"/>
                    <w:p w14:paraId="04E9A1FD" w14:textId="77777777" w:rsidR="00E94B27" w:rsidRDefault="00E94B27" w:rsidP="001538F6"/>
                    <w:p w14:paraId="11F8203C" w14:textId="77777777" w:rsidR="00E94B27" w:rsidRDefault="00E94B27" w:rsidP="001538F6"/>
                    <w:p w14:paraId="76F95DEB" w14:textId="77777777" w:rsidR="00E94B27" w:rsidRDefault="00E94B27" w:rsidP="001538F6"/>
                    <w:p w14:paraId="5794FC44" w14:textId="77777777" w:rsidR="00E94B27" w:rsidRDefault="00E94B27" w:rsidP="001538F6"/>
                    <w:p w14:paraId="099E908D" w14:textId="77777777" w:rsidR="00E94B27" w:rsidRDefault="00E94B27" w:rsidP="001538F6"/>
                    <w:p w14:paraId="231C2E84" w14:textId="77777777" w:rsidR="00E94B27" w:rsidRDefault="00E94B27" w:rsidP="001538F6"/>
                    <w:p w14:paraId="0B3147C3" w14:textId="77777777" w:rsidR="00E94B27" w:rsidRDefault="00E94B27" w:rsidP="001538F6"/>
                    <w:p w14:paraId="7C9AB417" w14:textId="77777777" w:rsidR="00E94B27" w:rsidRDefault="00E94B27" w:rsidP="001538F6"/>
                    <w:p w14:paraId="55FBD5A8" w14:textId="77777777" w:rsidR="00E94B27" w:rsidRDefault="00E94B27" w:rsidP="001538F6"/>
                    <w:p w14:paraId="39407F40" w14:textId="77777777" w:rsidR="00E94B27" w:rsidRDefault="00E94B27" w:rsidP="001538F6"/>
                    <w:p w14:paraId="7A5E7F55" w14:textId="77777777" w:rsidR="00E94B27" w:rsidRDefault="00E94B27" w:rsidP="001538F6"/>
                    <w:p w14:paraId="1647CBDA" w14:textId="77777777" w:rsidR="00E94B27" w:rsidRDefault="00E94B27" w:rsidP="001538F6"/>
                    <w:p w14:paraId="5B643A4B" w14:textId="77777777" w:rsidR="00E94B27" w:rsidRDefault="00E94B27" w:rsidP="001538F6"/>
                    <w:p w14:paraId="2F1D2FC1" w14:textId="77777777" w:rsidR="00E94B27" w:rsidRDefault="00E94B27" w:rsidP="001538F6"/>
                    <w:p w14:paraId="0DBDD728" w14:textId="77777777" w:rsidR="00E94B27" w:rsidRDefault="00E94B27" w:rsidP="001538F6"/>
                    <w:p w14:paraId="46F3DD6B" w14:textId="77777777" w:rsidR="00E94B27" w:rsidRDefault="00E94B27" w:rsidP="001538F6"/>
                    <w:p w14:paraId="14821B14" w14:textId="77777777" w:rsidR="00E94B27" w:rsidRDefault="00E94B27" w:rsidP="001538F6"/>
                    <w:p w14:paraId="5E55937F" w14:textId="77777777" w:rsidR="00E94B27" w:rsidRDefault="00E94B27" w:rsidP="001538F6"/>
                    <w:p w14:paraId="1408690C" w14:textId="77777777" w:rsidR="00E94B27" w:rsidRDefault="00E94B27" w:rsidP="001538F6"/>
                    <w:p w14:paraId="21B2B925" w14:textId="77777777" w:rsidR="00E94B27" w:rsidRDefault="00E94B27" w:rsidP="001538F6"/>
                    <w:p w14:paraId="6075745D" w14:textId="77777777" w:rsidR="00E94B27" w:rsidRDefault="00E94B27" w:rsidP="001538F6"/>
                    <w:p w14:paraId="14FE0F45" w14:textId="77777777" w:rsidR="00E94B27" w:rsidRDefault="00E94B27" w:rsidP="001538F6"/>
                    <w:p w14:paraId="719C8ABA" w14:textId="77777777" w:rsidR="00E94B27" w:rsidRDefault="00E94B27" w:rsidP="001538F6"/>
                    <w:p w14:paraId="1D82F869" w14:textId="77777777" w:rsidR="00E94B27" w:rsidRDefault="00E94B27" w:rsidP="001538F6"/>
                    <w:p w14:paraId="44808AEB" w14:textId="77777777" w:rsidR="00E94B27" w:rsidRDefault="00E94B27" w:rsidP="001538F6"/>
                    <w:p w14:paraId="125E2ABF" w14:textId="77777777" w:rsidR="00E94B27" w:rsidRDefault="00E94B27" w:rsidP="001538F6"/>
                    <w:p w14:paraId="419A9EE7" w14:textId="77777777" w:rsidR="00E94B27" w:rsidRDefault="00E94B27" w:rsidP="001538F6"/>
                    <w:p w14:paraId="63CEE2A0" w14:textId="77777777" w:rsidR="00E94B27" w:rsidRDefault="00E94B27" w:rsidP="001538F6"/>
                    <w:p w14:paraId="12D904BF" w14:textId="77777777" w:rsidR="00E94B27" w:rsidRDefault="00E94B27" w:rsidP="001538F6"/>
                    <w:p w14:paraId="2A97C717" w14:textId="77777777" w:rsidR="00E94B27" w:rsidRDefault="00E94B27" w:rsidP="001538F6"/>
                    <w:p w14:paraId="1BBD7D92" w14:textId="77777777" w:rsidR="00E94B27" w:rsidRDefault="00E94B27" w:rsidP="001538F6"/>
                    <w:p w14:paraId="4F871711" w14:textId="77777777" w:rsidR="00E94B27" w:rsidRDefault="00E94B27" w:rsidP="001538F6"/>
                    <w:p w14:paraId="0C8CB687" w14:textId="77777777" w:rsidR="00E94B27" w:rsidRDefault="00E94B27" w:rsidP="001538F6"/>
                    <w:p w14:paraId="0D431A3C" w14:textId="77777777" w:rsidR="00E94B27" w:rsidRDefault="00E94B27" w:rsidP="001538F6"/>
                    <w:p w14:paraId="62522452" w14:textId="77777777" w:rsidR="00E94B27" w:rsidRDefault="00E94B27" w:rsidP="001538F6"/>
                    <w:p w14:paraId="0448444C" w14:textId="77777777" w:rsidR="00E94B27" w:rsidRDefault="00E94B27" w:rsidP="001538F6"/>
                    <w:p w14:paraId="6370B74D" w14:textId="77777777" w:rsidR="00E94B27" w:rsidRDefault="00E94B27" w:rsidP="001538F6"/>
                    <w:p w14:paraId="7634FECE" w14:textId="77777777" w:rsidR="00E94B27" w:rsidRDefault="00E94B27" w:rsidP="001538F6"/>
                    <w:p w14:paraId="6A200C03" w14:textId="77777777" w:rsidR="00E94B27" w:rsidRDefault="00E94B27" w:rsidP="001538F6"/>
                    <w:p w14:paraId="6A79AD92" w14:textId="77777777" w:rsidR="00E94B27" w:rsidRDefault="00E94B27" w:rsidP="001538F6"/>
                    <w:p w14:paraId="5904BC1D" w14:textId="77777777" w:rsidR="00E94B27" w:rsidRDefault="00E94B27" w:rsidP="001538F6"/>
                    <w:p w14:paraId="25B18AF7" w14:textId="77777777" w:rsidR="00E94B27" w:rsidRDefault="00E94B27" w:rsidP="001538F6"/>
                    <w:p w14:paraId="272CE4D2" w14:textId="77777777" w:rsidR="00E94B27" w:rsidRDefault="00E94B27" w:rsidP="001538F6"/>
                    <w:p w14:paraId="005323E2" w14:textId="77777777" w:rsidR="00E94B27" w:rsidRDefault="00E94B27" w:rsidP="001538F6"/>
                    <w:p w14:paraId="1094558B" w14:textId="77777777" w:rsidR="00E94B27" w:rsidRDefault="00E94B27" w:rsidP="001538F6"/>
                    <w:p w14:paraId="25A27111" w14:textId="77777777" w:rsidR="00E94B27" w:rsidRDefault="00E94B27" w:rsidP="001538F6"/>
                    <w:p w14:paraId="63D86A87" w14:textId="77777777" w:rsidR="00E94B27" w:rsidRDefault="00E94B27" w:rsidP="001538F6"/>
                    <w:p w14:paraId="007BA8CB" w14:textId="77777777" w:rsidR="00E94B27" w:rsidRDefault="00E94B27" w:rsidP="001538F6"/>
                    <w:p w14:paraId="23072EDE" w14:textId="77777777" w:rsidR="00E94B27" w:rsidRDefault="00E94B27" w:rsidP="001538F6"/>
                    <w:p w14:paraId="659DBA30" w14:textId="77777777" w:rsidR="00E94B27" w:rsidRDefault="00E94B27" w:rsidP="001538F6"/>
                    <w:p w14:paraId="6EFCA9F9" w14:textId="77777777" w:rsidR="00E94B27" w:rsidRDefault="00E94B27" w:rsidP="001538F6"/>
                    <w:p w14:paraId="6E11B894" w14:textId="77777777" w:rsidR="00E94B27" w:rsidRDefault="00E94B27" w:rsidP="001538F6"/>
                    <w:p w14:paraId="38E3012C" w14:textId="77777777" w:rsidR="00E94B27" w:rsidRDefault="00E94B27" w:rsidP="001538F6"/>
                    <w:p w14:paraId="77B0D51D" w14:textId="77777777" w:rsidR="00E94B27" w:rsidRDefault="00E94B27" w:rsidP="001538F6"/>
                    <w:p w14:paraId="55ECBB76" w14:textId="77777777" w:rsidR="00E94B27" w:rsidRDefault="00E94B27" w:rsidP="001538F6"/>
                    <w:p w14:paraId="75E07681" w14:textId="77777777" w:rsidR="00E94B27" w:rsidRDefault="00E94B27" w:rsidP="001538F6"/>
                    <w:p w14:paraId="3F2F2E7F" w14:textId="77777777" w:rsidR="00E94B27" w:rsidRDefault="00E94B27" w:rsidP="001538F6"/>
                    <w:p w14:paraId="10178CE4" w14:textId="77777777" w:rsidR="00E94B27" w:rsidRDefault="00E94B27" w:rsidP="001538F6"/>
                    <w:p w14:paraId="7284B6A1" w14:textId="77777777" w:rsidR="00E94B27" w:rsidRDefault="00E94B27" w:rsidP="001538F6"/>
                    <w:p w14:paraId="685F3A58" w14:textId="77777777" w:rsidR="00E94B27" w:rsidRDefault="00E94B27" w:rsidP="001538F6"/>
                    <w:p w14:paraId="284E258D" w14:textId="77777777" w:rsidR="00E94B27" w:rsidRDefault="00E94B27" w:rsidP="001538F6"/>
                    <w:p w14:paraId="5903550F" w14:textId="77777777" w:rsidR="00E94B27" w:rsidRDefault="00E94B27" w:rsidP="001538F6"/>
                    <w:p w14:paraId="6FE2FB2F" w14:textId="77777777" w:rsidR="00E94B27" w:rsidRDefault="00E94B27" w:rsidP="001538F6"/>
                    <w:p w14:paraId="71CB3900" w14:textId="77777777" w:rsidR="00E94B27" w:rsidRDefault="00E94B27" w:rsidP="001538F6"/>
                    <w:p w14:paraId="1C56A9D1" w14:textId="77777777" w:rsidR="00E94B27" w:rsidRDefault="00E94B27" w:rsidP="001538F6"/>
                    <w:p w14:paraId="43BD714C" w14:textId="77777777" w:rsidR="00E94B27" w:rsidRDefault="00E94B27" w:rsidP="001538F6"/>
                    <w:p w14:paraId="55B03731" w14:textId="77777777" w:rsidR="00E94B27" w:rsidRDefault="00E94B27" w:rsidP="001538F6"/>
                    <w:p w14:paraId="644230AF" w14:textId="77777777" w:rsidR="00E94B27" w:rsidRDefault="00E94B27" w:rsidP="001538F6"/>
                    <w:p w14:paraId="5A529A44" w14:textId="77777777" w:rsidR="00E94B27" w:rsidRDefault="00E94B27" w:rsidP="001538F6"/>
                    <w:p w14:paraId="2DF503BD" w14:textId="77777777" w:rsidR="00E94B27" w:rsidRDefault="00E94B27" w:rsidP="001538F6"/>
                    <w:p w14:paraId="2B9D25C1" w14:textId="77777777" w:rsidR="00E94B27" w:rsidRDefault="00E94B27" w:rsidP="001538F6"/>
                    <w:p w14:paraId="46BE2A84" w14:textId="77777777" w:rsidR="00E94B27" w:rsidRDefault="00E94B27" w:rsidP="001538F6"/>
                    <w:p w14:paraId="0871D5C9" w14:textId="77777777" w:rsidR="00E94B27" w:rsidRDefault="00E94B27" w:rsidP="001538F6"/>
                    <w:p w14:paraId="12232C9B" w14:textId="77777777" w:rsidR="00E94B27" w:rsidRDefault="00E94B27" w:rsidP="001538F6"/>
                    <w:p w14:paraId="6A72ECB4" w14:textId="77777777" w:rsidR="00E94B27" w:rsidRDefault="00E94B27" w:rsidP="001538F6"/>
                    <w:p w14:paraId="55EFB0A6" w14:textId="77777777" w:rsidR="00E94B27" w:rsidRDefault="00E94B27" w:rsidP="001538F6"/>
                    <w:p w14:paraId="6758A26D" w14:textId="77777777" w:rsidR="00E94B27" w:rsidRDefault="00E94B27" w:rsidP="001538F6"/>
                    <w:p w14:paraId="4E5C0C6F" w14:textId="77777777" w:rsidR="00E94B27" w:rsidRDefault="00E94B27" w:rsidP="001538F6"/>
                    <w:p w14:paraId="3C55DA30" w14:textId="77777777" w:rsidR="00E94B27" w:rsidRDefault="00E94B27" w:rsidP="001538F6"/>
                    <w:p w14:paraId="44A03170" w14:textId="77777777" w:rsidR="00E94B27" w:rsidRDefault="00E94B27" w:rsidP="001538F6"/>
                    <w:p w14:paraId="509572E6" w14:textId="77777777" w:rsidR="00E94B27" w:rsidRDefault="00E94B27" w:rsidP="001538F6"/>
                    <w:p w14:paraId="1065B9E6" w14:textId="77777777" w:rsidR="00E94B27" w:rsidRDefault="00E94B27" w:rsidP="001538F6"/>
                    <w:p w14:paraId="299965F4" w14:textId="77777777" w:rsidR="00E94B27" w:rsidRDefault="00E94B27" w:rsidP="001538F6"/>
                    <w:p w14:paraId="7CE8FA5C" w14:textId="77777777" w:rsidR="00E94B27" w:rsidRDefault="00E94B27" w:rsidP="001538F6"/>
                    <w:p w14:paraId="10D98885" w14:textId="77777777" w:rsidR="00E94B27" w:rsidRDefault="00E94B27" w:rsidP="001538F6"/>
                    <w:p w14:paraId="04571BC7" w14:textId="77777777" w:rsidR="00E94B27" w:rsidRDefault="00E94B27" w:rsidP="001538F6"/>
                    <w:p w14:paraId="1CD16362" w14:textId="77777777" w:rsidR="00E94B27" w:rsidRDefault="00E94B27" w:rsidP="001538F6"/>
                    <w:p w14:paraId="27DE6206" w14:textId="77777777" w:rsidR="00E94B27" w:rsidRDefault="00E94B27" w:rsidP="001538F6"/>
                    <w:p w14:paraId="1963353B" w14:textId="77777777" w:rsidR="00E94B27" w:rsidRDefault="00E94B27" w:rsidP="001538F6"/>
                    <w:p w14:paraId="0DFDE2FE" w14:textId="77777777" w:rsidR="00E94B27" w:rsidRDefault="00E94B27" w:rsidP="001538F6"/>
                    <w:p w14:paraId="5FF9D37B" w14:textId="77777777" w:rsidR="00E94B27" w:rsidRDefault="00E94B27" w:rsidP="001538F6"/>
                    <w:p w14:paraId="0E331225" w14:textId="77777777" w:rsidR="00E94B27" w:rsidRDefault="00E94B27" w:rsidP="001538F6"/>
                    <w:p w14:paraId="584BBD9A" w14:textId="77777777" w:rsidR="00E94B27" w:rsidRDefault="00E94B27" w:rsidP="001538F6"/>
                    <w:p w14:paraId="6CB5A492" w14:textId="77777777" w:rsidR="00E94B27" w:rsidRDefault="00E94B27" w:rsidP="001538F6"/>
                    <w:p w14:paraId="0F7756E6" w14:textId="77777777" w:rsidR="00E94B27" w:rsidRDefault="00E94B27" w:rsidP="001538F6"/>
                    <w:p w14:paraId="704D71B8" w14:textId="77777777" w:rsidR="00E94B27" w:rsidRDefault="00E94B27" w:rsidP="001538F6"/>
                    <w:p w14:paraId="66109A93" w14:textId="77777777" w:rsidR="00E94B27" w:rsidRDefault="00E94B27" w:rsidP="001538F6"/>
                    <w:p w14:paraId="2606E7A0" w14:textId="77777777" w:rsidR="00E94B27" w:rsidRDefault="00E94B27" w:rsidP="001538F6"/>
                    <w:p w14:paraId="71F0A004" w14:textId="77777777" w:rsidR="00E94B27" w:rsidRDefault="00E94B27" w:rsidP="001538F6"/>
                    <w:p w14:paraId="3737B0D1" w14:textId="77777777" w:rsidR="00E94B27" w:rsidRDefault="00E94B27" w:rsidP="001538F6"/>
                    <w:p w14:paraId="6E870309" w14:textId="77777777" w:rsidR="00E94B27" w:rsidRDefault="00E94B27" w:rsidP="001538F6"/>
                    <w:p w14:paraId="4C8C6A8D" w14:textId="77777777" w:rsidR="00E94B27" w:rsidRDefault="00E94B27" w:rsidP="001538F6"/>
                    <w:p w14:paraId="41E08DD9" w14:textId="77777777" w:rsidR="00E94B27" w:rsidRDefault="00E94B27" w:rsidP="001538F6"/>
                    <w:p w14:paraId="5EAE8384" w14:textId="77777777" w:rsidR="00E94B27" w:rsidRDefault="00E94B27" w:rsidP="001538F6"/>
                    <w:p w14:paraId="67F835F1" w14:textId="77777777" w:rsidR="00E94B27" w:rsidRDefault="00E94B27" w:rsidP="001538F6"/>
                    <w:p w14:paraId="383A5A55" w14:textId="77777777" w:rsidR="00E94B27" w:rsidRDefault="00E94B27" w:rsidP="001538F6"/>
                    <w:p w14:paraId="31A84B6B" w14:textId="77777777" w:rsidR="00E94B27" w:rsidRDefault="00E94B27" w:rsidP="001538F6"/>
                    <w:p w14:paraId="206207DD" w14:textId="77777777" w:rsidR="00E94B27" w:rsidRDefault="00E94B27" w:rsidP="001538F6"/>
                    <w:p w14:paraId="6BD46167" w14:textId="77777777" w:rsidR="00E94B27" w:rsidRDefault="00E94B27" w:rsidP="001538F6"/>
                    <w:p w14:paraId="4DA9AE7E" w14:textId="77777777" w:rsidR="00E94B27" w:rsidRDefault="00E94B27" w:rsidP="001538F6"/>
                    <w:p w14:paraId="0197FE34" w14:textId="77777777" w:rsidR="00E94B27" w:rsidRDefault="00E94B27" w:rsidP="001538F6"/>
                    <w:p w14:paraId="3EFFCFFB" w14:textId="77777777" w:rsidR="00E94B27" w:rsidRDefault="00E94B27" w:rsidP="001538F6"/>
                    <w:p w14:paraId="76DAA7C6" w14:textId="77777777" w:rsidR="00E94B27" w:rsidRDefault="00E94B27" w:rsidP="001538F6"/>
                    <w:p w14:paraId="3D634932" w14:textId="77777777" w:rsidR="00E94B27" w:rsidRDefault="00E94B27" w:rsidP="001538F6"/>
                    <w:p w14:paraId="24FBDD28" w14:textId="77777777" w:rsidR="00E94B27" w:rsidRDefault="00E94B27" w:rsidP="001538F6"/>
                    <w:p w14:paraId="6D6000C6" w14:textId="77777777" w:rsidR="00E94B27" w:rsidRDefault="00E94B27" w:rsidP="001538F6"/>
                    <w:p w14:paraId="170AA371" w14:textId="77777777" w:rsidR="00E94B27" w:rsidRDefault="00E94B27" w:rsidP="001538F6"/>
                    <w:p w14:paraId="0E2CF51A" w14:textId="77777777" w:rsidR="00E94B27" w:rsidRDefault="00E94B27" w:rsidP="001538F6"/>
                    <w:p w14:paraId="6DC3B21F" w14:textId="77777777" w:rsidR="00E94B27" w:rsidRDefault="00E94B27" w:rsidP="001538F6"/>
                    <w:p w14:paraId="07953AA3" w14:textId="77777777" w:rsidR="00E94B27" w:rsidRDefault="00E94B27" w:rsidP="001538F6"/>
                    <w:p w14:paraId="02F73DEF" w14:textId="77777777" w:rsidR="00E94B27" w:rsidRDefault="00E94B27" w:rsidP="001538F6"/>
                    <w:p w14:paraId="620FAE92" w14:textId="77777777" w:rsidR="00E94B27" w:rsidRDefault="00E94B27" w:rsidP="001538F6"/>
                    <w:p w14:paraId="0EA91274" w14:textId="77777777" w:rsidR="00E94B27" w:rsidRDefault="00E94B27" w:rsidP="001538F6"/>
                    <w:p w14:paraId="0735967B" w14:textId="77777777" w:rsidR="00E94B27" w:rsidRDefault="00E94B27" w:rsidP="001538F6"/>
                    <w:p w14:paraId="2DDA91D9" w14:textId="77777777" w:rsidR="00E94B27" w:rsidRDefault="00E94B27" w:rsidP="001538F6"/>
                    <w:p w14:paraId="351A0F45" w14:textId="77777777" w:rsidR="00E94B27" w:rsidRDefault="00E94B27" w:rsidP="001538F6"/>
                    <w:p w14:paraId="43C890F3" w14:textId="77777777" w:rsidR="00E94B27" w:rsidRDefault="00E94B27" w:rsidP="001538F6"/>
                    <w:p w14:paraId="006D8DAD" w14:textId="77777777" w:rsidR="00E94B27" w:rsidRDefault="00E94B27" w:rsidP="001538F6"/>
                    <w:p w14:paraId="05E0DFB2" w14:textId="77777777" w:rsidR="00E94B27" w:rsidRDefault="00E94B27" w:rsidP="001538F6"/>
                    <w:p w14:paraId="1EF26BD6" w14:textId="77777777" w:rsidR="00E94B27" w:rsidRDefault="00E94B27" w:rsidP="001538F6"/>
                    <w:p w14:paraId="551FAA3E" w14:textId="77777777" w:rsidR="00E94B27" w:rsidRDefault="00E94B27" w:rsidP="001538F6"/>
                    <w:p w14:paraId="3AD30199" w14:textId="77777777" w:rsidR="00E94B27" w:rsidRDefault="00E94B27" w:rsidP="001538F6"/>
                    <w:p w14:paraId="4BF1307C" w14:textId="77777777" w:rsidR="00E94B27" w:rsidRDefault="00E94B27" w:rsidP="001538F6"/>
                    <w:p w14:paraId="7EDDE015" w14:textId="77777777" w:rsidR="00E94B27" w:rsidRDefault="00E94B27" w:rsidP="001538F6"/>
                    <w:p w14:paraId="20EA7A12" w14:textId="77777777" w:rsidR="00E94B27" w:rsidRDefault="00E94B27" w:rsidP="001538F6"/>
                    <w:p w14:paraId="5E59C281" w14:textId="77777777" w:rsidR="00E94B27" w:rsidRDefault="00E94B27" w:rsidP="001538F6"/>
                    <w:p w14:paraId="3487B105" w14:textId="77777777" w:rsidR="00E94B27" w:rsidRDefault="00E94B27" w:rsidP="001538F6"/>
                    <w:p w14:paraId="549EE4B5" w14:textId="77777777" w:rsidR="00E94B27" w:rsidRDefault="00E94B27" w:rsidP="001538F6"/>
                    <w:p w14:paraId="6EB8D010" w14:textId="77777777" w:rsidR="00E94B27" w:rsidRDefault="00E94B27" w:rsidP="001538F6"/>
                    <w:p w14:paraId="4312ED9F" w14:textId="77777777" w:rsidR="00E94B27" w:rsidRDefault="00E94B27" w:rsidP="001538F6"/>
                    <w:p w14:paraId="4832D7AF" w14:textId="77777777" w:rsidR="00E94B27" w:rsidRDefault="00E94B27" w:rsidP="001538F6"/>
                    <w:p w14:paraId="61893621" w14:textId="77777777" w:rsidR="00E94B27" w:rsidRDefault="00E94B27" w:rsidP="001538F6"/>
                    <w:p w14:paraId="67EE7CDB" w14:textId="77777777" w:rsidR="00E94B27" w:rsidRDefault="00E94B27" w:rsidP="001538F6"/>
                    <w:p w14:paraId="4338DAD7" w14:textId="77777777" w:rsidR="00E94B27" w:rsidRDefault="00E94B27" w:rsidP="001538F6"/>
                    <w:p w14:paraId="7730388D" w14:textId="77777777" w:rsidR="00E94B27" w:rsidRDefault="00E94B27" w:rsidP="001538F6"/>
                    <w:p w14:paraId="0FF6803F" w14:textId="77777777" w:rsidR="00E94B27" w:rsidRDefault="00E94B27" w:rsidP="001538F6"/>
                    <w:p w14:paraId="7EA2B0A6" w14:textId="77777777" w:rsidR="00E94B27" w:rsidRDefault="00E94B27" w:rsidP="001538F6"/>
                    <w:p w14:paraId="425FC03F" w14:textId="77777777" w:rsidR="00E94B27" w:rsidRDefault="00E94B27" w:rsidP="001538F6"/>
                    <w:p w14:paraId="6E5F191C" w14:textId="77777777" w:rsidR="00E94B27" w:rsidRDefault="00E94B27" w:rsidP="001538F6"/>
                    <w:p w14:paraId="51533A69" w14:textId="77777777" w:rsidR="00E94B27" w:rsidRDefault="00E94B27" w:rsidP="001538F6"/>
                    <w:p w14:paraId="00F4B613" w14:textId="77777777" w:rsidR="00E94B27" w:rsidRDefault="00E94B27" w:rsidP="001538F6"/>
                    <w:p w14:paraId="46F9A7E8" w14:textId="77777777" w:rsidR="00E94B27" w:rsidRDefault="00E94B27" w:rsidP="001538F6"/>
                    <w:p w14:paraId="72AB412D" w14:textId="77777777" w:rsidR="00E94B27" w:rsidRDefault="00E94B27" w:rsidP="001538F6"/>
                    <w:p w14:paraId="2EF0551C" w14:textId="77777777" w:rsidR="00E94B27" w:rsidRDefault="00E94B27" w:rsidP="001538F6"/>
                    <w:p w14:paraId="54FDCD17" w14:textId="77777777" w:rsidR="00E94B27" w:rsidRDefault="00E94B27" w:rsidP="001538F6"/>
                    <w:p w14:paraId="27B1D4DB" w14:textId="77777777" w:rsidR="00E94B27" w:rsidRDefault="00E94B27" w:rsidP="001538F6"/>
                    <w:p w14:paraId="6C3FA5CE" w14:textId="77777777" w:rsidR="00E94B27" w:rsidRDefault="00E94B27" w:rsidP="001538F6"/>
                    <w:p w14:paraId="60C8BE47" w14:textId="77777777" w:rsidR="00E94B27" w:rsidRDefault="00E94B27" w:rsidP="001538F6"/>
                    <w:p w14:paraId="1038A01C" w14:textId="77777777" w:rsidR="00E94B27" w:rsidRDefault="00E94B27" w:rsidP="001538F6"/>
                    <w:p w14:paraId="6762FE61" w14:textId="77777777" w:rsidR="00E94B27" w:rsidRDefault="00E94B27" w:rsidP="001538F6"/>
                    <w:p w14:paraId="5BC5AF85" w14:textId="77777777" w:rsidR="00E94B27" w:rsidRDefault="00E94B27" w:rsidP="001538F6"/>
                    <w:p w14:paraId="49EB6AD1" w14:textId="77777777" w:rsidR="00E94B27" w:rsidRDefault="00E94B27" w:rsidP="001538F6"/>
                    <w:p w14:paraId="676DA42C" w14:textId="77777777" w:rsidR="00E94B27" w:rsidRDefault="00E94B27" w:rsidP="001538F6"/>
                    <w:p w14:paraId="74401A6D" w14:textId="77777777" w:rsidR="00E94B27" w:rsidRDefault="00E94B27" w:rsidP="001538F6"/>
                    <w:p w14:paraId="5A42BDC2" w14:textId="77777777" w:rsidR="00E94B27" w:rsidRDefault="00E94B27" w:rsidP="001538F6"/>
                    <w:p w14:paraId="4D76A68C" w14:textId="77777777" w:rsidR="00E94B27" w:rsidRDefault="00E94B27" w:rsidP="001538F6"/>
                    <w:p w14:paraId="5BE0385A" w14:textId="77777777" w:rsidR="00E94B27" w:rsidRDefault="00E94B27" w:rsidP="001538F6"/>
                    <w:p w14:paraId="43DEB953" w14:textId="77777777" w:rsidR="00E94B27" w:rsidRDefault="00E94B27" w:rsidP="001538F6"/>
                    <w:p w14:paraId="52787CD1" w14:textId="77777777" w:rsidR="00E94B27" w:rsidRDefault="00E94B27" w:rsidP="001538F6"/>
                    <w:p w14:paraId="73594BB1" w14:textId="77777777" w:rsidR="00E94B27" w:rsidRDefault="00E94B27" w:rsidP="001538F6"/>
                    <w:p w14:paraId="43B9C979" w14:textId="77777777" w:rsidR="00E94B27" w:rsidRDefault="00E94B27" w:rsidP="001538F6"/>
                    <w:p w14:paraId="497310AE" w14:textId="77777777" w:rsidR="00E94B27" w:rsidRDefault="00E94B27" w:rsidP="001538F6"/>
                    <w:p w14:paraId="5E53C85D" w14:textId="77777777" w:rsidR="00E94B27" w:rsidRDefault="00E94B27" w:rsidP="001538F6"/>
                    <w:p w14:paraId="4F3A79DE" w14:textId="77777777" w:rsidR="00E94B27" w:rsidRDefault="00E94B27" w:rsidP="001538F6"/>
                    <w:p w14:paraId="11620A93" w14:textId="77777777" w:rsidR="00E94B27" w:rsidRDefault="00E94B27" w:rsidP="001538F6"/>
                    <w:p w14:paraId="793C6378" w14:textId="77777777" w:rsidR="00E94B27" w:rsidRDefault="00E94B27" w:rsidP="001538F6"/>
                    <w:p w14:paraId="1CC0EA08" w14:textId="77777777" w:rsidR="00E94B27" w:rsidRDefault="00E94B27" w:rsidP="001538F6"/>
                    <w:p w14:paraId="2FDEFD10" w14:textId="77777777" w:rsidR="00E94B27" w:rsidRDefault="00E94B27" w:rsidP="001538F6"/>
                    <w:p w14:paraId="189F2595" w14:textId="77777777" w:rsidR="00E94B27" w:rsidRDefault="00E94B27" w:rsidP="001538F6"/>
                    <w:p w14:paraId="2C7185A5" w14:textId="77777777" w:rsidR="00E94B27" w:rsidRDefault="00E94B27" w:rsidP="001538F6"/>
                    <w:p w14:paraId="1A20CD7B" w14:textId="77777777" w:rsidR="00E94B27" w:rsidRDefault="00E94B27" w:rsidP="001538F6"/>
                    <w:p w14:paraId="7777A68C" w14:textId="77777777" w:rsidR="00E94B27" w:rsidRDefault="00E94B27" w:rsidP="001538F6"/>
                    <w:p w14:paraId="443D31E9" w14:textId="77777777" w:rsidR="00E94B27" w:rsidRDefault="00E94B27" w:rsidP="001538F6"/>
                    <w:p w14:paraId="7AB08498" w14:textId="77777777" w:rsidR="00E94B27" w:rsidRDefault="00E94B27" w:rsidP="001538F6"/>
                    <w:p w14:paraId="60DBA9F6" w14:textId="77777777" w:rsidR="00E94B27" w:rsidRDefault="00E94B27" w:rsidP="001538F6"/>
                    <w:p w14:paraId="66142E30" w14:textId="77777777" w:rsidR="00E94B27" w:rsidRDefault="00E94B27" w:rsidP="001538F6"/>
                    <w:p w14:paraId="2F3CCFE4" w14:textId="77777777" w:rsidR="00E94B27" w:rsidRDefault="00E94B27" w:rsidP="001538F6"/>
                    <w:p w14:paraId="4B00193F" w14:textId="77777777" w:rsidR="00E94B27" w:rsidRDefault="00E94B27" w:rsidP="001538F6"/>
                    <w:p w14:paraId="5DD5614C" w14:textId="77777777" w:rsidR="00E94B27" w:rsidRDefault="00E94B27" w:rsidP="001538F6"/>
                    <w:p w14:paraId="5E029186" w14:textId="77777777" w:rsidR="00E94B27" w:rsidRDefault="00E94B27" w:rsidP="001538F6"/>
                    <w:p w14:paraId="2395B79E" w14:textId="77777777" w:rsidR="00E94B27" w:rsidRDefault="00E94B27" w:rsidP="001538F6"/>
                    <w:p w14:paraId="41B1FE7E" w14:textId="77777777" w:rsidR="00E94B27" w:rsidRDefault="00E94B27" w:rsidP="001538F6"/>
                    <w:p w14:paraId="647CF64C" w14:textId="77777777" w:rsidR="00E94B27" w:rsidRDefault="00E94B27" w:rsidP="001538F6"/>
                    <w:p w14:paraId="2901A93D" w14:textId="77777777" w:rsidR="00E94B27" w:rsidRDefault="00E94B27" w:rsidP="001538F6"/>
                    <w:p w14:paraId="3FC644A7" w14:textId="77777777" w:rsidR="00E94B27" w:rsidRDefault="00E94B27" w:rsidP="001538F6"/>
                    <w:p w14:paraId="34449D0D" w14:textId="77777777" w:rsidR="00E94B27" w:rsidRDefault="00E94B27" w:rsidP="001538F6"/>
                    <w:p w14:paraId="4749C228" w14:textId="77777777" w:rsidR="00E94B27" w:rsidRDefault="00E94B27" w:rsidP="001538F6"/>
                    <w:p w14:paraId="73AA487A" w14:textId="77777777" w:rsidR="00E94B27" w:rsidRDefault="00E94B27" w:rsidP="001538F6"/>
                    <w:p w14:paraId="66AB6941" w14:textId="77777777" w:rsidR="00E94B27" w:rsidRDefault="00E94B27" w:rsidP="001538F6"/>
                    <w:p w14:paraId="58F1C30B" w14:textId="77777777" w:rsidR="00E94B27" w:rsidRDefault="00E94B27" w:rsidP="001538F6"/>
                    <w:p w14:paraId="4DD4746E" w14:textId="77777777" w:rsidR="00E94B27" w:rsidRDefault="00E94B27" w:rsidP="001538F6"/>
                    <w:p w14:paraId="6A838E54" w14:textId="77777777" w:rsidR="00E94B27" w:rsidRDefault="00E94B27" w:rsidP="001538F6"/>
                    <w:p w14:paraId="53F81BB5" w14:textId="77777777" w:rsidR="00E94B27" w:rsidRDefault="00E94B27" w:rsidP="001538F6"/>
                    <w:p w14:paraId="704BDDDF" w14:textId="77777777" w:rsidR="00E94B27" w:rsidRDefault="00E94B27" w:rsidP="001538F6"/>
                    <w:p w14:paraId="298B9C2A" w14:textId="77777777" w:rsidR="00E94B27" w:rsidRDefault="00E94B27" w:rsidP="001538F6"/>
                    <w:p w14:paraId="6BF2BD50" w14:textId="77777777" w:rsidR="00E94B27" w:rsidRDefault="00E94B27" w:rsidP="001538F6"/>
                    <w:p w14:paraId="5A559FE5" w14:textId="77777777" w:rsidR="00E94B27" w:rsidRDefault="00E94B27" w:rsidP="001538F6"/>
                    <w:p w14:paraId="21E3FB85" w14:textId="77777777" w:rsidR="00E94B27" w:rsidRDefault="00E94B27" w:rsidP="001538F6"/>
                    <w:p w14:paraId="4234E34D" w14:textId="77777777" w:rsidR="00E94B27" w:rsidRDefault="00E94B27" w:rsidP="001538F6"/>
                    <w:p w14:paraId="0200CD7B" w14:textId="77777777" w:rsidR="00E94B27" w:rsidRDefault="00E94B27" w:rsidP="001538F6"/>
                    <w:p w14:paraId="73D78640" w14:textId="77777777" w:rsidR="00E94B27" w:rsidRDefault="00E94B27" w:rsidP="001538F6"/>
                    <w:p w14:paraId="2E4649A7" w14:textId="77777777" w:rsidR="00E94B27" w:rsidRDefault="00E94B27" w:rsidP="001538F6"/>
                    <w:p w14:paraId="59845492" w14:textId="77777777" w:rsidR="00E94B27" w:rsidRDefault="00E94B27" w:rsidP="001538F6"/>
                    <w:p w14:paraId="44AD5B20" w14:textId="77777777" w:rsidR="00E94B27" w:rsidRDefault="00E94B27" w:rsidP="001538F6"/>
                    <w:p w14:paraId="498DBEA7" w14:textId="77777777" w:rsidR="00E94B27" w:rsidRDefault="00E94B27" w:rsidP="001538F6"/>
                    <w:p w14:paraId="5DD7F950" w14:textId="77777777" w:rsidR="00E94B27" w:rsidRDefault="00E94B27" w:rsidP="001538F6"/>
                    <w:p w14:paraId="41845A70" w14:textId="77777777" w:rsidR="00E94B27" w:rsidRDefault="00E94B27" w:rsidP="001538F6"/>
                    <w:p w14:paraId="0D8E5581" w14:textId="77777777" w:rsidR="00E94B27" w:rsidRDefault="00E94B27" w:rsidP="001538F6"/>
                    <w:p w14:paraId="2872EF09" w14:textId="77777777" w:rsidR="00E94B27" w:rsidRDefault="00E94B27" w:rsidP="001538F6"/>
                    <w:p w14:paraId="5C48F672" w14:textId="77777777" w:rsidR="00E94B27" w:rsidRDefault="00E94B27" w:rsidP="001538F6"/>
                    <w:p w14:paraId="76236CDF" w14:textId="77777777" w:rsidR="00E94B27" w:rsidRDefault="00E94B27" w:rsidP="001538F6"/>
                    <w:p w14:paraId="481491B6" w14:textId="77777777" w:rsidR="00E94B27" w:rsidRDefault="00E94B27" w:rsidP="001538F6"/>
                    <w:p w14:paraId="5826BFC5" w14:textId="77777777" w:rsidR="00E94B27" w:rsidRDefault="00E94B27" w:rsidP="001538F6"/>
                    <w:p w14:paraId="6197BB6F" w14:textId="77777777" w:rsidR="00E94B27" w:rsidRDefault="00E94B27" w:rsidP="001538F6"/>
                    <w:p w14:paraId="14FE8D7C" w14:textId="77777777" w:rsidR="00E94B27" w:rsidRDefault="00E94B27" w:rsidP="001538F6"/>
                    <w:p w14:paraId="048680B4" w14:textId="77777777" w:rsidR="00E94B27" w:rsidRDefault="00E94B27" w:rsidP="001538F6"/>
                    <w:p w14:paraId="370424C6" w14:textId="77777777" w:rsidR="00E94B27" w:rsidRDefault="00E94B27" w:rsidP="001538F6"/>
                    <w:p w14:paraId="3503A04A" w14:textId="77777777" w:rsidR="00E94B27" w:rsidRDefault="00E94B27" w:rsidP="001538F6"/>
                    <w:p w14:paraId="672900FC" w14:textId="77777777" w:rsidR="00E94B27" w:rsidRDefault="00E94B27" w:rsidP="001538F6"/>
                    <w:p w14:paraId="2B17B60A" w14:textId="77777777" w:rsidR="00E94B27" w:rsidRDefault="00E94B27" w:rsidP="001538F6"/>
                    <w:p w14:paraId="47AF6617" w14:textId="77777777" w:rsidR="00E94B27" w:rsidRDefault="00E94B27" w:rsidP="001538F6"/>
                    <w:p w14:paraId="2EEC4CA2" w14:textId="77777777" w:rsidR="00E94B27" w:rsidRDefault="00E94B27" w:rsidP="001538F6"/>
                    <w:p w14:paraId="3A44B93F" w14:textId="77777777" w:rsidR="00E94B27" w:rsidRDefault="00E94B27" w:rsidP="001538F6"/>
                    <w:p w14:paraId="798369EB" w14:textId="77777777" w:rsidR="00E94B27" w:rsidRDefault="00E94B27" w:rsidP="001538F6"/>
                    <w:p w14:paraId="418359E0" w14:textId="77777777" w:rsidR="00E94B27" w:rsidRDefault="00E94B27" w:rsidP="001538F6"/>
                    <w:p w14:paraId="671BC9CE" w14:textId="77777777" w:rsidR="00E94B27" w:rsidRDefault="00E94B27" w:rsidP="001538F6"/>
                    <w:p w14:paraId="3019BF1A" w14:textId="77777777" w:rsidR="00E94B27" w:rsidRDefault="00E94B27" w:rsidP="001538F6"/>
                    <w:p w14:paraId="66C5050F" w14:textId="77777777" w:rsidR="00E94B27" w:rsidRDefault="00E94B27" w:rsidP="001538F6"/>
                    <w:p w14:paraId="2F600EA1" w14:textId="77777777" w:rsidR="00E94B27" w:rsidRDefault="00E94B27" w:rsidP="001538F6"/>
                    <w:p w14:paraId="131E0BD6" w14:textId="77777777" w:rsidR="00E94B27" w:rsidRDefault="00E94B27" w:rsidP="001538F6"/>
                    <w:p w14:paraId="02B8BFF3" w14:textId="77777777" w:rsidR="00E94B27" w:rsidRDefault="00E94B27" w:rsidP="001538F6"/>
                    <w:p w14:paraId="04A89164" w14:textId="77777777" w:rsidR="00E94B27" w:rsidRDefault="00E94B27" w:rsidP="001538F6"/>
                    <w:p w14:paraId="51DE6114" w14:textId="77777777" w:rsidR="00E94B27" w:rsidRDefault="00E94B27" w:rsidP="001538F6"/>
                    <w:p w14:paraId="5B3F0C21" w14:textId="77777777" w:rsidR="00E94B27" w:rsidRDefault="00E94B27" w:rsidP="001538F6"/>
                    <w:p w14:paraId="1CC130AC" w14:textId="77777777" w:rsidR="00E94B27" w:rsidRDefault="00E94B27" w:rsidP="001538F6"/>
                    <w:p w14:paraId="3A74F26D" w14:textId="77777777" w:rsidR="00E94B27" w:rsidRDefault="00E94B27" w:rsidP="001538F6"/>
                    <w:p w14:paraId="3385256D" w14:textId="77777777" w:rsidR="00E94B27" w:rsidRDefault="00E94B27" w:rsidP="001538F6"/>
                    <w:p w14:paraId="15F99AAC" w14:textId="77777777" w:rsidR="00E94B27" w:rsidRDefault="00E94B27" w:rsidP="001538F6"/>
                    <w:p w14:paraId="23AF6452" w14:textId="77777777" w:rsidR="00E94B27" w:rsidRDefault="00E94B27" w:rsidP="001538F6"/>
                    <w:p w14:paraId="1AA85B3C" w14:textId="77777777" w:rsidR="00E94B27" w:rsidRDefault="00E94B27" w:rsidP="001538F6"/>
                    <w:p w14:paraId="47C0BE2D" w14:textId="77777777" w:rsidR="00E94B27" w:rsidRDefault="00E94B27" w:rsidP="001538F6"/>
                    <w:p w14:paraId="484C92B9" w14:textId="77777777" w:rsidR="00E94B27" w:rsidRDefault="00E94B27" w:rsidP="001538F6"/>
                    <w:p w14:paraId="3CA59CE6" w14:textId="77777777" w:rsidR="00E94B27" w:rsidRDefault="00E94B27" w:rsidP="001538F6"/>
                    <w:p w14:paraId="3880E74A" w14:textId="77777777" w:rsidR="00E94B27" w:rsidRDefault="00E94B27" w:rsidP="001538F6"/>
                    <w:p w14:paraId="4435E384" w14:textId="77777777" w:rsidR="00E94B27" w:rsidRDefault="00E94B27" w:rsidP="001538F6"/>
                    <w:p w14:paraId="62660C6D" w14:textId="77777777" w:rsidR="00E94B27" w:rsidRDefault="00E94B27" w:rsidP="001538F6"/>
                    <w:p w14:paraId="7FF7AAC1" w14:textId="77777777" w:rsidR="00E94B27" w:rsidRDefault="00E94B27" w:rsidP="001538F6"/>
                    <w:p w14:paraId="5B5EA34D" w14:textId="77777777" w:rsidR="00E94B27" w:rsidRDefault="00E94B27" w:rsidP="001538F6"/>
                    <w:p w14:paraId="58AB9E1B" w14:textId="77777777" w:rsidR="00E94B27" w:rsidRDefault="00E94B27" w:rsidP="001538F6"/>
                    <w:p w14:paraId="4ADD698B" w14:textId="77777777" w:rsidR="00E94B27" w:rsidRDefault="00E94B27" w:rsidP="001538F6"/>
                    <w:p w14:paraId="2B26DD61" w14:textId="77777777" w:rsidR="00E94B27" w:rsidRDefault="00E94B27" w:rsidP="001538F6"/>
                    <w:p w14:paraId="0D078A96" w14:textId="77777777" w:rsidR="00E94B27" w:rsidRDefault="00E94B27" w:rsidP="001538F6"/>
                    <w:p w14:paraId="755C66BE" w14:textId="77777777" w:rsidR="00E94B27" w:rsidRDefault="00E94B27" w:rsidP="001538F6"/>
                    <w:p w14:paraId="74DE8773" w14:textId="77777777" w:rsidR="00E94B27" w:rsidRDefault="00E94B27" w:rsidP="001538F6"/>
                    <w:p w14:paraId="17FF2D82" w14:textId="77777777" w:rsidR="00E94B27" w:rsidRDefault="00E94B27" w:rsidP="001538F6"/>
                    <w:p w14:paraId="338188E7" w14:textId="77777777" w:rsidR="00E94B27" w:rsidRDefault="00E94B27" w:rsidP="001538F6"/>
                    <w:p w14:paraId="0B6DD3FF" w14:textId="77777777" w:rsidR="00E94B27" w:rsidRDefault="00E94B27" w:rsidP="001538F6"/>
                    <w:p w14:paraId="0F6A9B75" w14:textId="77777777" w:rsidR="00E94B27" w:rsidRDefault="00E94B27" w:rsidP="001538F6"/>
                    <w:p w14:paraId="07DA855D" w14:textId="77777777" w:rsidR="00E94B27" w:rsidRDefault="00E94B27" w:rsidP="001538F6"/>
                    <w:p w14:paraId="653AFA8E" w14:textId="77777777" w:rsidR="00E94B27" w:rsidRDefault="00E94B27" w:rsidP="001538F6"/>
                    <w:p w14:paraId="22AAF527" w14:textId="77777777" w:rsidR="00E94B27" w:rsidRDefault="00E94B27" w:rsidP="001538F6"/>
                    <w:p w14:paraId="138B8B4C" w14:textId="77777777" w:rsidR="00E94B27" w:rsidRDefault="00E94B27" w:rsidP="001538F6"/>
                    <w:p w14:paraId="6B6BA9F0" w14:textId="77777777" w:rsidR="00E94B27" w:rsidRDefault="00E94B27" w:rsidP="001538F6"/>
                    <w:p w14:paraId="1C635965" w14:textId="77777777" w:rsidR="00E94B27" w:rsidRDefault="00E94B27" w:rsidP="001538F6"/>
                    <w:p w14:paraId="2A693F40" w14:textId="77777777" w:rsidR="00E94B27" w:rsidRDefault="00E94B27" w:rsidP="001538F6"/>
                    <w:p w14:paraId="22AC3FA3" w14:textId="77777777" w:rsidR="00E94B27" w:rsidRDefault="00E94B27" w:rsidP="001538F6"/>
                    <w:p w14:paraId="45120B55" w14:textId="77777777" w:rsidR="00E94B27" w:rsidRDefault="00E94B27" w:rsidP="001538F6"/>
                    <w:p w14:paraId="6049A1C8" w14:textId="77777777" w:rsidR="00E94B27" w:rsidRDefault="00E94B27" w:rsidP="001538F6"/>
                    <w:p w14:paraId="03D050B3" w14:textId="77777777" w:rsidR="00E94B27" w:rsidRDefault="00E94B27" w:rsidP="001538F6"/>
                    <w:p w14:paraId="69B48ABD" w14:textId="77777777" w:rsidR="00E94B27" w:rsidRDefault="00E94B27" w:rsidP="001538F6"/>
                    <w:p w14:paraId="4E3B58D7" w14:textId="77777777" w:rsidR="00E94B27" w:rsidRDefault="00E94B27" w:rsidP="001538F6"/>
                    <w:p w14:paraId="55CC0453" w14:textId="77777777" w:rsidR="00E94B27" w:rsidRDefault="00E94B27" w:rsidP="001538F6"/>
                    <w:p w14:paraId="0ECEC44A" w14:textId="77777777" w:rsidR="00E94B27" w:rsidRDefault="00E94B27" w:rsidP="001538F6"/>
                    <w:p w14:paraId="2D4D0015" w14:textId="77777777" w:rsidR="00E94B27" w:rsidRDefault="00E94B27" w:rsidP="001538F6"/>
                    <w:p w14:paraId="7E08FE1E" w14:textId="77777777" w:rsidR="00E94B27" w:rsidRDefault="00E94B27" w:rsidP="001538F6"/>
                    <w:p w14:paraId="3A09B298" w14:textId="77777777" w:rsidR="00E94B27" w:rsidRDefault="00E94B27" w:rsidP="001538F6"/>
                    <w:p w14:paraId="21154810" w14:textId="77777777" w:rsidR="00E94B27" w:rsidRDefault="00E94B27" w:rsidP="001538F6"/>
                    <w:p w14:paraId="487A554B" w14:textId="77777777" w:rsidR="00E94B27" w:rsidRDefault="00E94B27" w:rsidP="001538F6"/>
                    <w:p w14:paraId="18270307" w14:textId="77777777" w:rsidR="00E94B27" w:rsidRDefault="00E94B27" w:rsidP="001538F6"/>
                    <w:p w14:paraId="2BABE2C9" w14:textId="77777777" w:rsidR="00E94B27" w:rsidRDefault="00E94B27" w:rsidP="001538F6"/>
                    <w:p w14:paraId="7C27F82E" w14:textId="77777777" w:rsidR="00E94B27" w:rsidRDefault="00E94B27" w:rsidP="001538F6"/>
                    <w:p w14:paraId="246901A3" w14:textId="77777777" w:rsidR="00E94B27" w:rsidRDefault="00E94B27" w:rsidP="001538F6"/>
                    <w:p w14:paraId="6B7086AE" w14:textId="77777777" w:rsidR="00E94B27" w:rsidRDefault="00E94B27" w:rsidP="001538F6"/>
                    <w:p w14:paraId="56EBB174" w14:textId="77777777" w:rsidR="00E94B27" w:rsidRDefault="00E94B27" w:rsidP="001538F6"/>
                    <w:p w14:paraId="2B038CE1" w14:textId="77777777" w:rsidR="00E94B27" w:rsidRDefault="00E94B27" w:rsidP="001538F6"/>
                    <w:p w14:paraId="42405021" w14:textId="77777777" w:rsidR="00E94B27" w:rsidRDefault="00E94B27" w:rsidP="001538F6"/>
                    <w:p w14:paraId="384EEB43" w14:textId="77777777" w:rsidR="00E94B27" w:rsidRDefault="00E94B27" w:rsidP="001538F6"/>
                    <w:p w14:paraId="46A44B0C" w14:textId="77777777" w:rsidR="00E94B27" w:rsidRDefault="00E94B27" w:rsidP="001538F6"/>
                    <w:p w14:paraId="27DFDFCE" w14:textId="77777777" w:rsidR="00E94B27" w:rsidRDefault="00E94B27" w:rsidP="001538F6"/>
                    <w:p w14:paraId="5299B083" w14:textId="77777777" w:rsidR="00E94B27" w:rsidRDefault="00E94B27" w:rsidP="001538F6"/>
                    <w:p w14:paraId="6D1560C9" w14:textId="77777777" w:rsidR="00E94B27" w:rsidRDefault="00E94B27" w:rsidP="001538F6"/>
                    <w:p w14:paraId="682EFEFF" w14:textId="77777777" w:rsidR="00E94B27" w:rsidRDefault="00E94B27" w:rsidP="001538F6"/>
                    <w:p w14:paraId="6DF95FC4" w14:textId="77777777" w:rsidR="00E94B27" w:rsidRDefault="00E94B27" w:rsidP="001538F6"/>
                    <w:p w14:paraId="12DBC7F5" w14:textId="77777777" w:rsidR="00E94B27" w:rsidRDefault="00E94B27" w:rsidP="001538F6"/>
                    <w:p w14:paraId="1492CF42" w14:textId="77777777" w:rsidR="00E94B27" w:rsidRDefault="00E94B27" w:rsidP="001538F6"/>
                    <w:p w14:paraId="5F25D4DE" w14:textId="77777777" w:rsidR="00E94B27" w:rsidRDefault="00E94B27" w:rsidP="001538F6"/>
                    <w:p w14:paraId="496423D6" w14:textId="77777777" w:rsidR="00E94B27" w:rsidRDefault="00E94B27" w:rsidP="001538F6"/>
                    <w:p w14:paraId="21BFA4C2" w14:textId="77777777" w:rsidR="00E94B27" w:rsidRDefault="00E94B27" w:rsidP="001538F6"/>
                    <w:p w14:paraId="50205C0D" w14:textId="77777777" w:rsidR="00E94B27" w:rsidRDefault="00E94B27" w:rsidP="001538F6"/>
                    <w:p w14:paraId="047833B2" w14:textId="77777777" w:rsidR="00E94B27" w:rsidRDefault="00E94B27" w:rsidP="001538F6"/>
                    <w:p w14:paraId="1263E665" w14:textId="77777777" w:rsidR="00E94B27" w:rsidRDefault="00E94B27" w:rsidP="001538F6"/>
                    <w:p w14:paraId="1D8A630C" w14:textId="77777777" w:rsidR="00E94B27" w:rsidRDefault="00E94B27" w:rsidP="001538F6"/>
                    <w:p w14:paraId="6106793B" w14:textId="77777777" w:rsidR="00E94B27" w:rsidRDefault="00E94B27" w:rsidP="001538F6"/>
                    <w:p w14:paraId="5065BD46" w14:textId="77777777" w:rsidR="00E94B27" w:rsidRDefault="00E94B27" w:rsidP="001538F6"/>
                    <w:p w14:paraId="6A1B1565" w14:textId="77777777" w:rsidR="00E94B27" w:rsidRDefault="00E94B27" w:rsidP="001538F6"/>
                    <w:p w14:paraId="2C10C445" w14:textId="77777777" w:rsidR="00E94B27" w:rsidRDefault="00E94B27" w:rsidP="001538F6"/>
                    <w:p w14:paraId="1A465938" w14:textId="77777777" w:rsidR="00E94B27" w:rsidRDefault="00E94B27" w:rsidP="001538F6"/>
                    <w:p w14:paraId="17D97E21" w14:textId="77777777" w:rsidR="00E94B27" w:rsidRDefault="00E94B27" w:rsidP="001538F6"/>
                    <w:p w14:paraId="0DC88817" w14:textId="77777777" w:rsidR="00E94B27" w:rsidRDefault="00E94B27" w:rsidP="001538F6"/>
                    <w:p w14:paraId="61199480" w14:textId="77777777" w:rsidR="00E94B27" w:rsidRDefault="00E94B27" w:rsidP="001538F6"/>
                    <w:p w14:paraId="2D62CA8B" w14:textId="77777777" w:rsidR="00E94B27" w:rsidRDefault="00E94B27" w:rsidP="001538F6"/>
                    <w:p w14:paraId="4200FA62" w14:textId="77777777" w:rsidR="00E94B27" w:rsidRDefault="00E94B27" w:rsidP="001538F6"/>
                    <w:p w14:paraId="3A924ACF" w14:textId="77777777" w:rsidR="00E94B27" w:rsidRDefault="00E94B27" w:rsidP="001538F6"/>
                    <w:p w14:paraId="194CAC70" w14:textId="77777777" w:rsidR="00E94B27" w:rsidRDefault="00E94B27" w:rsidP="001538F6"/>
                    <w:p w14:paraId="2D7FF1DF" w14:textId="77777777" w:rsidR="00E94B27" w:rsidRDefault="00E94B27" w:rsidP="001538F6"/>
                    <w:p w14:paraId="206EBFCC" w14:textId="77777777" w:rsidR="00E94B27" w:rsidRDefault="00E94B27" w:rsidP="001538F6"/>
                    <w:p w14:paraId="53C0A909" w14:textId="77777777" w:rsidR="00E94B27" w:rsidRDefault="00E94B27" w:rsidP="001538F6"/>
                    <w:p w14:paraId="21219364" w14:textId="77777777" w:rsidR="00E94B27" w:rsidRDefault="00E94B27" w:rsidP="001538F6"/>
                    <w:p w14:paraId="202023FE" w14:textId="77777777" w:rsidR="00E94B27" w:rsidRDefault="00E94B27" w:rsidP="001538F6"/>
                    <w:p w14:paraId="0C1197C0" w14:textId="77777777" w:rsidR="00E94B27" w:rsidRDefault="00E94B27" w:rsidP="001538F6"/>
                    <w:p w14:paraId="19F75760" w14:textId="77777777" w:rsidR="00E94B27" w:rsidRDefault="00E94B27" w:rsidP="001538F6"/>
                    <w:p w14:paraId="40DFC150" w14:textId="77777777" w:rsidR="00E94B27" w:rsidRDefault="00E94B27" w:rsidP="001538F6"/>
                    <w:p w14:paraId="6307DFD2" w14:textId="77777777" w:rsidR="00E94B27" w:rsidRDefault="00E94B27" w:rsidP="001538F6"/>
                    <w:p w14:paraId="40225940" w14:textId="77777777" w:rsidR="00E94B27" w:rsidRDefault="00E94B27" w:rsidP="001538F6"/>
                    <w:p w14:paraId="00C6BD8D" w14:textId="77777777" w:rsidR="00E94B27" w:rsidRDefault="00E94B27" w:rsidP="001538F6"/>
                    <w:p w14:paraId="636280C5" w14:textId="77777777" w:rsidR="00E94B27" w:rsidRDefault="00E94B27" w:rsidP="001538F6"/>
                    <w:p w14:paraId="54F2E866" w14:textId="77777777" w:rsidR="00E94B27" w:rsidRDefault="00E94B27" w:rsidP="001538F6"/>
                    <w:p w14:paraId="05CA6667" w14:textId="77777777" w:rsidR="00E94B27" w:rsidRDefault="00E94B27" w:rsidP="001538F6"/>
                    <w:p w14:paraId="40C72CA0" w14:textId="77777777" w:rsidR="00E94B27" w:rsidRDefault="00E94B27" w:rsidP="001538F6"/>
                    <w:p w14:paraId="3407BA3C" w14:textId="77777777" w:rsidR="00E94B27" w:rsidRDefault="00E94B27" w:rsidP="001538F6"/>
                    <w:p w14:paraId="27806DE9" w14:textId="77777777" w:rsidR="00E94B27" w:rsidRDefault="00E94B27" w:rsidP="001538F6"/>
                    <w:p w14:paraId="05053C85" w14:textId="77777777" w:rsidR="00E94B27" w:rsidRDefault="00E94B27" w:rsidP="001538F6"/>
                    <w:p w14:paraId="34EF68A0" w14:textId="77777777" w:rsidR="00E94B27" w:rsidRDefault="00E94B27" w:rsidP="001538F6"/>
                    <w:p w14:paraId="5F8D7F57" w14:textId="77777777" w:rsidR="00E94B27" w:rsidRDefault="00E94B27" w:rsidP="001538F6"/>
                    <w:p w14:paraId="525B15CE" w14:textId="77777777" w:rsidR="00E94B27" w:rsidRDefault="00E94B27" w:rsidP="001538F6"/>
                    <w:p w14:paraId="0B605A94" w14:textId="77777777" w:rsidR="00E94B27" w:rsidRDefault="00E94B27" w:rsidP="001538F6"/>
                    <w:p w14:paraId="0A7F91F9" w14:textId="77777777" w:rsidR="00E94B27" w:rsidRDefault="00E94B27" w:rsidP="001538F6"/>
                    <w:p w14:paraId="5B0FA564" w14:textId="77777777" w:rsidR="00E94B27" w:rsidRDefault="00E94B27" w:rsidP="001538F6"/>
                    <w:p w14:paraId="0248E66B" w14:textId="77777777" w:rsidR="00E94B27" w:rsidRDefault="00E94B27" w:rsidP="001538F6"/>
                    <w:p w14:paraId="41BC385D" w14:textId="77777777" w:rsidR="00E94B27" w:rsidRDefault="00E94B27" w:rsidP="001538F6"/>
                    <w:p w14:paraId="6CCB290B" w14:textId="77777777" w:rsidR="00E94B27" w:rsidRDefault="00E94B27" w:rsidP="001538F6"/>
                    <w:p w14:paraId="48F272FF" w14:textId="77777777" w:rsidR="00E94B27" w:rsidRDefault="00E94B27" w:rsidP="001538F6"/>
                    <w:p w14:paraId="18327EF9" w14:textId="77777777" w:rsidR="00E94B27" w:rsidRDefault="00E94B27" w:rsidP="001538F6"/>
                    <w:p w14:paraId="643DE43B" w14:textId="77777777" w:rsidR="00E94B27" w:rsidRDefault="00E94B27" w:rsidP="001538F6"/>
                    <w:p w14:paraId="35699A1B" w14:textId="77777777" w:rsidR="00E94B27" w:rsidRDefault="00E94B27" w:rsidP="001538F6"/>
                    <w:p w14:paraId="2F49BC26" w14:textId="77777777" w:rsidR="00E94B27" w:rsidRDefault="00E94B27" w:rsidP="001538F6"/>
                    <w:p w14:paraId="3AC3DC71" w14:textId="77777777" w:rsidR="00E94B27" w:rsidRDefault="00E94B27" w:rsidP="001538F6"/>
                    <w:p w14:paraId="06EC9E57" w14:textId="77777777" w:rsidR="00E94B27" w:rsidRDefault="00E94B27" w:rsidP="001538F6"/>
                    <w:p w14:paraId="3E83276D" w14:textId="77777777" w:rsidR="00E94B27" w:rsidRDefault="00E94B27" w:rsidP="001538F6"/>
                    <w:p w14:paraId="488C66CD" w14:textId="77777777" w:rsidR="00E94B27" w:rsidRDefault="00E94B27" w:rsidP="001538F6"/>
                    <w:p w14:paraId="4D509705" w14:textId="77777777" w:rsidR="00E94B27" w:rsidRDefault="00E94B27" w:rsidP="001538F6"/>
                    <w:p w14:paraId="27BE7EC6" w14:textId="77777777" w:rsidR="00E94B27" w:rsidRDefault="00E94B27" w:rsidP="001538F6"/>
                    <w:p w14:paraId="5212313E" w14:textId="77777777" w:rsidR="00E94B27" w:rsidRDefault="00E94B27" w:rsidP="001538F6"/>
                    <w:p w14:paraId="1EF80406" w14:textId="77777777" w:rsidR="00E94B27" w:rsidRDefault="00E94B27" w:rsidP="001538F6"/>
                    <w:p w14:paraId="2BBF0E42" w14:textId="77777777" w:rsidR="00E94B27" w:rsidRDefault="00E94B27" w:rsidP="001538F6"/>
                    <w:p w14:paraId="5B92B6AB" w14:textId="77777777" w:rsidR="00E94B27" w:rsidRDefault="00E94B27" w:rsidP="001538F6"/>
                    <w:p w14:paraId="26769CE8" w14:textId="77777777" w:rsidR="00E94B27" w:rsidRDefault="00E94B27" w:rsidP="001538F6"/>
                    <w:p w14:paraId="2F6E4181" w14:textId="77777777" w:rsidR="00E94B27" w:rsidRDefault="00E94B27" w:rsidP="001538F6"/>
                    <w:p w14:paraId="33D3C7CF" w14:textId="77777777" w:rsidR="00E94B27" w:rsidRDefault="00E94B27" w:rsidP="001538F6"/>
                    <w:p w14:paraId="5EA510C9" w14:textId="77777777" w:rsidR="00E94B27" w:rsidRDefault="00E94B27" w:rsidP="001538F6"/>
                    <w:p w14:paraId="7D81DEE2" w14:textId="77777777" w:rsidR="00E94B27" w:rsidRDefault="00E94B27" w:rsidP="001538F6"/>
                    <w:p w14:paraId="7A508B92" w14:textId="77777777" w:rsidR="00E94B27" w:rsidRDefault="00E94B27" w:rsidP="001538F6"/>
                    <w:p w14:paraId="7F074976" w14:textId="77777777" w:rsidR="00E94B27" w:rsidRDefault="00E94B27" w:rsidP="001538F6"/>
                    <w:p w14:paraId="559A2396" w14:textId="77777777" w:rsidR="00E94B27" w:rsidRDefault="00E94B27" w:rsidP="001538F6"/>
                    <w:p w14:paraId="155404BE" w14:textId="77777777" w:rsidR="00E94B27" w:rsidRDefault="00E94B27" w:rsidP="001538F6"/>
                    <w:p w14:paraId="534698EE" w14:textId="77777777" w:rsidR="00E94B27" w:rsidRDefault="00E94B27" w:rsidP="001538F6"/>
                    <w:p w14:paraId="5665CD3C" w14:textId="77777777" w:rsidR="00E94B27" w:rsidRDefault="00E94B27" w:rsidP="001538F6"/>
                    <w:p w14:paraId="1A7F4A6B" w14:textId="77777777" w:rsidR="00E94B27" w:rsidRDefault="00E94B27" w:rsidP="001538F6"/>
                    <w:p w14:paraId="2056B99F" w14:textId="77777777" w:rsidR="00E94B27" w:rsidRDefault="00E94B27" w:rsidP="001538F6"/>
                    <w:p w14:paraId="3A1BDEEE" w14:textId="77777777" w:rsidR="00E94B27" w:rsidRDefault="00E94B27" w:rsidP="001538F6"/>
                    <w:p w14:paraId="5A4425F4" w14:textId="77777777" w:rsidR="00E94B27" w:rsidRDefault="00E94B27" w:rsidP="001538F6"/>
                    <w:p w14:paraId="0370E526" w14:textId="77777777" w:rsidR="00E94B27" w:rsidRDefault="00E94B27" w:rsidP="001538F6"/>
                    <w:p w14:paraId="1D139EAD" w14:textId="77777777" w:rsidR="00E94B27" w:rsidRDefault="00E94B27" w:rsidP="001538F6"/>
                    <w:p w14:paraId="14BB0B59" w14:textId="77777777" w:rsidR="00E94B27" w:rsidRDefault="00E94B27" w:rsidP="001538F6"/>
                    <w:p w14:paraId="66AF0728" w14:textId="77777777" w:rsidR="00E94B27" w:rsidRDefault="00E94B27" w:rsidP="001538F6"/>
                  </w:txbxContent>
                </v:textbox>
              </v:shape>
            </w:pict>
          </mc:Fallback>
        </mc:AlternateContent>
      </w:r>
    </w:p>
    <w:p w14:paraId="24E60950" w14:textId="77777777" w:rsidR="001538F6" w:rsidRPr="00E05062" w:rsidRDefault="00E053AB" w:rsidP="001538F6">
      <w:pPr>
        <w:jc w:val="both"/>
        <w:rPr>
          <w:rFonts w:cstheme="minorHAnsi"/>
        </w:rPr>
      </w:pPr>
      <w:r w:rsidRPr="00E05062">
        <w:rPr>
          <w:rFonts w:cstheme="minorHAnsi"/>
          <w:noProof/>
          <w:lang w:eastAsia="en-AU"/>
        </w:rPr>
        <mc:AlternateContent>
          <mc:Choice Requires="wpg">
            <w:drawing>
              <wp:anchor distT="0" distB="0" distL="114300" distR="114300" simplePos="0" relativeHeight="251660288" behindDoc="0" locked="0" layoutInCell="1" allowOverlap="1" wp14:anchorId="4E38B24B" wp14:editId="701CB638">
                <wp:simplePos x="0" y="0"/>
                <wp:positionH relativeFrom="column">
                  <wp:posOffset>3519170</wp:posOffset>
                </wp:positionH>
                <wp:positionV relativeFrom="paragraph">
                  <wp:posOffset>72390</wp:posOffset>
                </wp:positionV>
                <wp:extent cx="1573530" cy="819150"/>
                <wp:effectExtent l="0" t="0" r="26670" b="190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3530" cy="819150"/>
                          <a:chOff x="5467" y="7131"/>
                          <a:chExt cx="2478" cy="1290"/>
                        </a:xfrm>
                      </wpg:grpSpPr>
                      <wps:wsp>
                        <wps:cNvPr id="8" name="Text Box 7"/>
                        <wps:cNvSpPr txBox="1">
                          <a:spLocks noChangeArrowheads="1"/>
                        </wps:cNvSpPr>
                        <wps:spPr bwMode="auto">
                          <a:xfrm>
                            <a:off x="5467" y="7692"/>
                            <a:ext cx="2478" cy="72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522730CE" w14:textId="77777777" w:rsidR="00E94B27" w:rsidRPr="001538F6" w:rsidRDefault="00E94B27" w:rsidP="001538F6">
                              <w:pPr>
                                <w:jc w:val="center"/>
                                <w:rPr>
                                  <w:rFonts w:ascii="Arial" w:hAnsi="Arial" w:cs="Arial"/>
                                  <w:i/>
                                  <w:iCs/>
                                  <w:color w:val="000000"/>
                                  <w:sz w:val="20"/>
                                  <w:szCs w:val="28"/>
                                </w:rPr>
                              </w:pPr>
                              <w:r w:rsidRPr="001538F6">
                                <w:rPr>
                                  <w:rFonts w:ascii="Arial" w:hAnsi="Arial" w:cs="Arial"/>
                                  <w:i/>
                                  <w:iCs/>
                                  <w:color w:val="000000"/>
                                  <w:sz w:val="20"/>
                                  <w:szCs w:val="28"/>
                                </w:rPr>
                                <w:t>Seasonal and Casual</w:t>
                              </w:r>
                              <w:r w:rsidRPr="001538F6">
                                <w:rPr>
                                  <w:rFonts w:ascii="Arial" w:hAnsi="Arial" w:cs="Arial"/>
                                  <w:i/>
                                  <w:iCs/>
                                  <w:color w:val="000000"/>
                                  <w:sz w:val="20"/>
                                  <w:szCs w:val="28"/>
                                </w:rPr>
                                <w:br/>
                                <w:t>Pricing Schedule</w:t>
                              </w:r>
                            </w:p>
                          </w:txbxContent>
                        </wps:txbx>
                        <wps:bodyPr rot="0" vert="horz" wrap="square" lIns="91440" tIns="45720" rIns="91440" bIns="45720" anchor="t" anchorCtr="0" upright="1">
                          <a:noAutofit/>
                        </wps:bodyPr>
                      </wps:wsp>
                      <wps:wsp>
                        <wps:cNvPr id="9" name="Line 8"/>
                        <wps:cNvCnPr>
                          <a:cxnSpLocks noChangeShapeType="1"/>
                        </wps:cNvCnPr>
                        <wps:spPr bwMode="auto">
                          <a:xfrm>
                            <a:off x="6667" y="7131"/>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38B24B" id="Group 7" o:spid="_x0000_s1027" style="position:absolute;left:0;text-align:left;margin-left:277.1pt;margin-top:5.7pt;width:123.9pt;height:64.5pt;z-index:251660288" coordorigin="5467,7131" coordsize="2478,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">
                <v:shape id="Text Box 7" o:spid="_x0000_s1028" type="#_x0000_t202" style="position:absolute;left:5467;top:7692;width:2478;height: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" filled="f" fillcolor="#0c9" strokeweight=".5pt">
                  <v:textbox>
                    <w:txbxContent>
                      <w:p w14:paraId="522730CE" w14:textId="77777777" w:rsidR="00E94B27" w:rsidRPr="001538F6" w:rsidRDefault="00E94B27" w:rsidP="001538F6">
                        <w:pPr>
                          <w:jc w:val="center"/>
                          <w:rPr>
                            <w:rFonts w:ascii="Arial" w:hAnsi="Arial" w:cs="Arial"/>
                            <w:i/>
                            <w:iCs/>
                            <w:color w:val="000000"/>
                            <w:sz w:val="20"/>
                            <w:szCs w:val="28"/>
                          </w:rPr>
                        </w:pPr>
                        <w:r w:rsidRPr="001538F6">
                          <w:rPr>
                            <w:rFonts w:ascii="Arial" w:hAnsi="Arial" w:cs="Arial"/>
                            <w:i/>
                            <w:iCs/>
                            <w:color w:val="000000"/>
                            <w:sz w:val="20"/>
                            <w:szCs w:val="28"/>
                          </w:rPr>
                          <w:t>Seasonal and Casual</w:t>
                        </w:r>
                        <w:r w:rsidRPr="001538F6">
                          <w:rPr>
                            <w:rFonts w:ascii="Arial" w:hAnsi="Arial" w:cs="Arial"/>
                            <w:i/>
                            <w:iCs/>
                            <w:color w:val="000000"/>
                            <w:sz w:val="20"/>
                            <w:szCs w:val="28"/>
                          </w:rPr>
                          <w:br/>
                          <w:t>Pricing Schedule</w:t>
                        </w:r>
                      </w:p>
                    </w:txbxContent>
                  </v:textbox>
                </v:shape>
                <v:line id="Line 8" o:spid="_x0000_s1029" style="position:absolute;visibility:visible;mso-wrap-style:square" from="6667,7131" to="6667,7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group>
            </w:pict>
          </mc:Fallback>
        </mc:AlternateContent>
      </w:r>
      <w:r w:rsidR="00A60322" w:rsidRPr="00E05062">
        <w:rPr>
          <w:rFonts w:cstheme="minorHAnsi"/>
          <w:noProof/>
          <w:lang w:eastAsia="en-AU"/>
        </w:rPr>
        <mc:AlternateContent>
          <mc:Choice Requires="wpg">
            <w:drawing>
              <wp:anchor distT="0" distB="0" distL="114300" distR="114300" simplePos="0" relativeHeight="251659264" behindDoc="0" locked="0" layoutInCell="1" allowOverlap="1" wp14:anchorId="18876D6B" wp14:editId="1E7D6B14">
                <wp:simplePos x="0" y="0"/>
                <wp:positionH relativeFrom="column">
                  <wp:posOffset>893135</wp:posOffset>
                </wp:positionH>
                <wp:positionV relativeFrom="paragraph">
                  <wp:posOffset>83539</wp:posOffset>
                </wp:positionV>
                <wp:extent cx="1541780" cy="808355"/>
                <wp:effectExtent l="19050" t="0" r="39370" b="298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1780" cy="808355"/>
                          <a:chOff x="3599" y="7158"/>
                          <a:chExt cx="2428" cy="1273"/>
                        </a:xfrm>
                      </wpg:grpSpPr>
                      <wps:wsp>
                        <wps:cNvPr id="2" name="Rectangle 4"/>
                        <wps:cNvSpPr>
                          <a:spLocks noChangeArrowheads="1"/>
                        </wps:cNvSpPr>
                        <wps:spPr bwMode="auto">
                          <a:xfrm>
                            <a:off x="3599" y="7698"/>
                            <a:ext cx="2428" cy="733"/>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39534694" w14:textId="77777777" w:rsidR="00E94B27" w:rsidRDefault="00E94B27" w:rsidP="001538F6">
                              <w:pPr>
                                <w:pStyle w:val="BodyText3"/>
                                <w:jc w:val="center"/>
                                <w:rPr>
                                  <w:i/>
                                  <w:iCs/>
                                  <w:sz w:val="20"/>
                                </w:rPr>
                              </w:pPr>
                              <w:r>
                                <w:rPr>
                                  <w:i/>
                                  <w:iCs/>
                                  <w:sz w:val="20"/>
                                </w:rPr>
                                <w:t xml:space="preserve">Leases and Licenses </w:t>
                              </w:r>
                              <w:r>
                                <w:rPr>
                                  <w:i/>
                                  <w:iCs/>
                                  <w:sz w:val="20"/>
                                </w:rPr>
                                <w:br/>
                                <w:t>Pricing Schedule</w:t>
                              </w:r>
                            </w:p>
                            <w:p w14:paraId="4AC760B3" w14:textId="77777777" w:rsidR="00E94B27" w:rsidRDefault="00E94B27" w:rsidP="001538F6"/>
                            <w:p w14:paraId="5DD59110" w14:textId="77777777" w:rsidR="00E94B27" w:rsidRDefault="00E94B27" w:rsidP="001538F6"/>
                            <w:p w14:paraId="652AEB13" w14:textId="77777777" w:rsidR="00E94B27" w:rsidRDefault="00E94B27" w:rsidP="001538F6"/>
                            <w:p w14:paraId="3A89370E" w14:textId="77777777" w:rsidR="00E94B27" w:rsidRDefault="00E94B27" w:rsidP="001538F6"/>
                            <w:p w14:paraId="3D11F74B" w14:textId="77777777" w:rsidR="00E94B27" w:rsidRDefault="00E94B27" w:rsidP="001538F6"/>
                            <w:p w14:paraId="7548BE9A" w14:textId="77777777" w:rsidR="00E94B27" w:rsidRDefault="00E94B27" w:rsidP="001538F6"/>
                            <w:p w14:paraId="02C5094B" w14:textId="77777777" w:rsidR="00E94B27" w:rsidRDefault="00E94B27" w:rsidP="001538F6"/>
                            <w:p w14:paraId="5C0232B9" w14:textId="77777777" w:rsidR="00E94B27" w:rsidRDefault="00E94B27" w:rsidP="001538F6"/>
                            <w:p w14:paraId="5B60D10E" w14:textId="77777777" w:rsidR="00E94B27" w:rsidRDefault="00E94B27" w:rsidP="001538F6"/>
                            <w:p w14:paraId="2C40DB81" w14:textId="77777777" w:rsidR="00E94B27" w:rsidRDefault="00E94B27" w:rsidP="001538F6"/>
                            <w:p w14:paraId="4F31C066" w14:textId="77777777" w:rsidR="00E94B27" w:rsidRDefault="00E94B27" w:rsidP="001538F6"/>
                            <w:p w14:paraId="42AEEF68" w14:textId="77777777" w:rsidR="00E94B27" w:rsidRDefault="00E94B27" w:rsidP="001538F6"/>
                            <w:p w14:paraId="4C234744" w14:textId="77777777" w:rsidR="00E94B27" w:rsidRDefault="00E94B27" w:rsidP="001538F6"/>
                            <w:p w14:paraId="0071D76B" w14:textId="77777777" w:rsidR="00E94B27" w:rsidRDefault="00E94B27" w:rsidP="001538F6"/>
                            <w:p w14:paraId="2A61E3F0" w14:textId="77777777" w:rsidR="00E94B27" w:rsidRDefault="00E94B27" w:rsidP="001538F6"/>
                            <w:p w14:paraId="08722D48" w14:textId="77777777" w:rsidR="00E94B27" w:rsidRDefault="00E94B27" w:rsidP="001538F6"/>
                            <w:p w14:paraId="1F3FDFE3" w14:textId="77777777" w:rsidR="00E94B27" w:rsidRDefault="00E94B27" w:rsidP="001538F6"/>
                            <w:p w14:paraId="707CD68D" w14:textId="77777777" w:rsidR="00E94B27" w:rsidRDefault="00E94B27" w:rsidP="001538F6"/>
                            <w:p w14:paraId="003FC192" w14:textId="77777777" w:rsidR="00E94B27" w:rsidRDefault="00E94B27" w:rsidP="001538F6"/>
                            <w:p w14:paraId="28F1ADEC" w14:textId="77777777" w:rsidR="00E94B27" w:rsidRDefault="00E94B27" w:rsidP="001538F6"/>
                            <w:p w14:paraId="5AA9ECD5" w14:textId="77777777" w:rsidR="00E94B27" w:rsidRDefault="00E94B27" w:rsidP="001538F6"/>
                            <w:p w14:paraId="43EF9526" w14:textId="77777777" w:rsidR="00E94B27" w:rsidRDefault="00E94B27" w:rsidP="001538F6"/>
                            <w:p w14:paraId="5939B09D" w14:textId="77777777" w:rsidR="00E94B27" w:rsidRDefault="00E94B27" w:rsidP="001538F6"/>
                            <w:p w14:paraId="153960C3" w14:textId="77777777" w:rsidR="00E94B27" w:rsidRDefault="00E94B27" w:rsidP="001538F6"/>
                            <w:p w14:paraId="5541D7A1" w14:textId="77777777" w:rsidR="00E94B27" w:rsidRDefault="00E94B27" w:rsidP="001538F6"/>
                            <w:p w14:paraId="59FA1D91" w14:textId="77777777" w:rsidR="00E94B27" w:rsidRDefault="00E94B27" w:rsidP="001538F6"/>
                            <w:p w14:paraId="6B4D3AF6" w14:textId="77777777" w:rsidR="00E94B27" w:rsidRDefault="00E94B27" w:rsidP="001538F6"/>
                            <w:p w14:paraId="0CDBCFCE" w14:textId="77777777" w:rsidR="00E94B27" w:rsidRDefault="00E94B27" w:rsidP="001538F6"/>
                            <w:p w14:paraId="67BFBC9E" w14:textId="77777777" w:rsidR="00E94B27" w:rsidRDefault="00E94B27" w:rsidP="001538F6"/>
                            <w:p w14:paraId="41B3EEBD" w14:textId="77777777" w:rsidR="00E94B27" w:rsidRDefault="00E94B27" w:rsidP="001538F6"/>
                            <w:p w14:paraId="2EDA8D5F" w14:textId="77777777" w:rsidR="00E94B27" w:rsidRDefault="00E94B27" w:rsidP="001538F6"/>
                            <w:p w14:paraId="116E3EA5" w14:textId="77777777" w:rsidR="00E94B27" w:rsidRDefault="00E94B27" w:rsidP="001538F6"/>
                            <w:p w14:paraId="4D65FE35" w14:textId="77777777" w:rsidR="00E94B27" w:rsidRDefault="00E94B27" w:rsidP="001538F6"/>
                            <w:p w14:paraId="5CD60EEB" w14:textId="77777777" w:rsidR="00E94B27" w:rsidRDefault="00E94B27" w:rsidP="001538F6"/>
                            <w:p w14:paraId="1B073B25" w14:textId="77777777" w:rsidR="00E94B27" w:rsidRDefault="00E94B27" w:rsidP="001538F6"/>
                            <w:p w14:paraId="7F74B1E3" w14:textId="77777777" w:rsidR="00E94B27" w:rsidRDefault="00E94B27" w:rsidP="001538F6"/>
                            <w:p w14:paraId="3AD93B30" w14:textId="77777777" w:rsidR="00E94B27" w:rsidRDefault="00E94B27" w:rsidP="001538F6"/>
                            <w:p w14:paraId="3AC085AB" w14:textId="77777777" w:rsidR="00E94B27" w:rsidRDefault="00E94B27" w:rsidP="001538F6"/>
                            <w:p w14:paraId="06D4B3D0" w14:textId="77777777" w:rsidR="00E94B27" w:rsidRDefault="00E94B27" w:rsidP="001538F6"/>
                            <w:p w14:paraId="2902D901" w14:textId="77777777" w:rsidR="00E94B27" w:rsidRDefault="00E94B27" w:rsidP="001538F6"/>
                            <w:p w14:paraId="6D4BB5CE" w14:textId="77777777" w:rsidR="00E94B27" w:rsidRDefault="00E94B27" w:rsidP="001538F6"/>
                            <w:p w14:paraId="0C8A93C1" w14:textId="77777777" w:rsidR="00E94B27" w:rsidRDefault="00E94B27" w:rsidP="001538F6"/>
                            <w:p w14:paraId="3B530697" w14:textId="77777777" w:rsidR="00E94B27" w:rsidRDefault="00E94B27" w:rsidP="001538F6"/>
                            <w:p w14:paraId="7B30A086" w14:textId="77777777" w:rsidR="00E94B27" w:rsidRDefault="00E94B27" w:rsidP="001538F6"/>
                            <w:p w14:paraId="138B346F" w14:textId="77777777" w:rsidR="00E94B27" w:rsidRDefault="00E94B27" w:rsidP="001538F6"/>
                            <w:p w14:paraId="5E67549F" w14:textId="77777777" w:rsidR="00E94B27" w:rsidRDefault="00E94B27" w:rsidP="001538F6"/>
                            <w:p w14:paraId="3D2650D9" w14:textId="77777777" w:rsidR="00E94B27" w:rsidRDefault="00E94B27" w:rsidP="001538F6"/>
                            <w:p w14:paraId="01F85CB1" w14:textId="77777777" w:rsidR="00E94B27" w:rsidRDefault="00E94B27" w:rsidP="001538F6"/>
                            <w:p w14:paraId="3008AD32" w14:textId="77777777" w:rsidR="00E94B27" w:rsidRDefault="00E94B27" w:rsidP="001538F6"/>
                            <w:p w14:paraId="57E9282A" w14:textId="77777777" w:rsidR="00E94B27" w:rsidRDefault="00E94B27" w:rsidP="001538F6"/>
                            <w:p w14:paraId="26B6AB4D" w14:textId="77777777" w:rsidR="00E94B27" w:rsidRDefault="00E94B27" w:rsidP="001538F6"/>
                            <w:p w14:paraId="48D66CDC" w14:textId="77777777" w:rsidR="00E94B27" w:rsidRDefault="00E94B27" w:rsidP="001538F6"/>
                            <w:p w14:paraId="651AFD20" w14:textId="77777777" w:rsidR="00E94B27" w:rsidRDefault="00E94B27" w:rsidP="001538F6"/>
                            <w:p w14:paraId="576DA039" w14:textId="77777777" w:rsidR="00E94B27" w:rsidRDefault="00E94B27" w:rsidP="001538F6"/>
                            <w:p w14:paraId="23A87E41" w14:textId="77777777" w:rsidR="00E94B27" w:rsidRDefault="00E94B27" w:rsidP="001538F6"/>
                            <w:p w14:paraId="12004B66" w14:textId="77777777" w:rsidR="00E94B27" w:rsidRDefault="00E94B27" w:rsidP="001538F6"/>
                            <w:p w14:paraId="30593BFB" w14:textId="77777777" w:rsidR="00E94B27" w:rsidRDefault="00E94B27" w:rsidP="001538F6"/>
                            <w:p w14:paraId="6A5EE14D" w14:textId="77777777" w:rsidR="00E94B27" w:rsidRDefault="00E94B27" w:rsidP="001538F6"/>
                            <w:p w14:paraId="54F62E00" w14:textId="77777777" w:rsidR="00E94B27" w:rsidRDefault="00E94B27" w:rsidP="001538F6"/>
                            <w:p w14:paraId="034F867A" w14:textId="77777777" w:rsidR="00E94B27" w:rsidRDefault="00E94B27" w:rsidP="001538F6"/>
                            <w:p w14:paraId="1CE6ACF2" w14:textId="77777777" w:rsidR="00E94B27" w:rsidRDefault="00E94B27" w:rsidP="001538F6"/>
                            <w:p w14:paraId="5885835A" w14:textId="77777777" w:rsidR="00E94B27" w:rsidRDefault="00E94B27" w:rsidP="001538F6"/>
                            <w:p w14:paraId="150CF076" w14:textId="77777777" w:rsidR="00E94B27" w:rsidRDefault="00E94B27" w:rsidP="001538F6"/>
                            <w:p w14:paraId="2C718D66" w14:textId="77777777" w:rsidR="00E94B27" w:rsidRDefault="00E94B27" w:rsidP="001538F6"/>
                            <w:p w14:paraId="1B4A542E" w14:textId="77777777" w:rsidR="00E94B27" w:rsidRDefault="00E94B27" w:rsidP="001538F6"/>
                            <w:p w14:paraId="0D8C1F30" w14:textId="77777777" w:rsidR="00E94B27" w:rsidRDefault="00E94B27" w:rsidP="001538F6"/>
                            <w:p w14:paraId="539529EF" w14:textId="77777777" w:rsidR="00E94B27" w:rsidRDefault="00E94B27" w:rsidP="001538F6"/>
                            <w:p w14:paraId="1C76AA31" w14:textId="77777777" w:rsidR="00E94B27" w:rsidRDefault="00E94B27" w:rsidP="001538F6"/>
                            <w:p w14:paraId="0F6BD0A7" w14:textId="77777777" w:rsidR="00E94B27" w:rsidRDefault="00E94B27" w:rsidP="001538F6"/>
                            <w:p w14:paraId="363048A5" w14:textId="77777777" w:rsidR="00E94B27" w:rsidRDefault="00E94B27" w:rsidP="001538F6"/>
                            <w:p w14:paraId="755FC1B2" w14:textId="77777777" w:rsidR="00E94B27" w:rsidRDefault="00E94B27" w:rsidP="001538F6"/>
                            <w:p w14:paraId="7596CF1C" w14:textId="77777777" w:rsidR="00E94B27" w:rsidRDefault="00E94B27" w:rsidP="001538F6"/>
                            <w:p w14:paraId="35945258" w14:textId="77777777" w:rsidR="00E94B27" w:rsidRDefault="00E94B27" w:rsidP="001538F6"/>
                            <w:p w14:paraId="1627C679" w14:textId="77777777" w:rsidR="00E94B27" w:rsidRDefault="00E94B27" w:rsidP="001538F6"/>
                            <w:p w14:paraId="0EF5D4E5" w14:textId="77777777" w:rsidR="00E94B27" w:rsidRDefault="00E94B27" w:rsidP="001538F6"/>
                            <w:p w14:paraId="07F50CDE" w14:textId="77777777" w:rsidR="00E94B27" w:rsidRDefault="00E94B27" w:rsidP="001538F6"/>
                            <w:p w14:paraId="5EFB528D" w14:textId="77777777" w:rsidR="00E94B27" w:rsidRDefault="00E94B27" w:rsidP="001538F6"/>
                            <w:p w14:paraId="6A9AC403" w14:textId="77777777" w:rsidR="00E94B27" w:rsidRDefault="00E94B27" w:rsidP="001538F6"/>
                            <w:p w14:paraId="4E5E8A4B" w14:textId="77777777" w:rsidR="00E94B27" w:rsidRDefault="00E94B27" w:rsidP="001538F6"/>
                            <w:p w14:paraId="1BEC4BF8" w14:textId="77777777" w:rsidR="00E94B27" w:rsidRDefault="00E94B27" w:rsidP="001538F6"/>
                            <w:p w14:paraId="532B3213" w14:textId="77777777" w:rsidR="00E94B27" w:rsidRDefault="00E94B27" w:rsidP="001538F6"/>
                            <w:p w14:paraId="3B2CD998" w14:textId="77777777" w:rsidR="00E94B27" w:rsidRDefault="00E94B27" w:rsidP="001538F6"/>
                            <w:p w14:paraId="42A47C21" w14:textId="77777777" w:rsidR="00E94B27" w:rsidRDefault="00E94B27" w:rsidP="001538F6"/>
                            <w:p w14:paraId="3B3AC4A5" w14:textId="77777777" w:rsidR="00E94B27" w:rsidRDefault="00E94B27" w:rsidP="001538F6"/>
                            <w:p w14:paraId="5896D2CB" w14:textId="77777777" w:rsidR="00E94B27" w:rsidRDefault="00E94B27" w:rsidP="001538F6"/>
                            <w:p w14:paraId="2D21A252" w14:textId="77777777" w:rsidR="00E94B27" w:rsidRDefault="00E94B27" w:rsidP="001538F6"/>
                            <w:p w14:paraId="7E5CDED4" w14:textId="77777777" w:rsidR="00E94B27" w:rsidRDefault="00E94B27" w:rsidP="001538F6"/>
                            <w:p w14:paraId="4BDD7050" w14:textId="77777777" w:rsidR="00E94B27" w:rsidRDefault="00E94B27" w:rsidP="001538F6"/>
                            <w:p w14:paraId="092A8C4D" w14:textId="77777777" w:rsidR="00E94B27" w:rsidRDefault="00E94B27" w:rsidP="001538F6"/>
                            <w:p w14:paraId="40551447" w14:textId="77777777" w:rsidR="00E94B27" w:rsidRDefault="00E94B27" w:rsidP="001538F6"/>
                            <w:p w14:paraId="1AF7CB60" w14:textId="77777777" w:rsidR="00E94B27" w:rsidRDefault="00E94B27" w:rsidP="001538F6"/>
                            <w:p w14:paraId="2F41E4B6" w14:textId="77777777" w:rsidR="00E94B27" w:rsidRDefault="00E94B27" w:rsidP="001538F6"/>
                            <w:p w14:paraId="0DEFF4DC" w14:textId="77777777" w:rsidR="00E94B27" w:rsidRDefault="00E94B27" w:rsidP="001538F6"/>
                            <w:p w14:paraId="49914E20" w14:textId="77777777" w:rsidR="00E94B27" w:rsidRDefault="00E94B27" w:rsidP="001538F6"/>
                            <w:p w14:paraId="666EEFEC" w14:textId="77777777" w:rsidR="00E94B27" w:rsidRDefault="00E94B27" w:rsidP="001538F6"/>
                            <w:p w14:paraId="48F729D1" w14:textId="77777777" w:rsidR="00E94B27" w:rsidRDefault="00E94B27" w:rsidP="001538F6"/>
                            <w:p w14:paraId="4D0C2525" w14:textId="77777777" w:rsidR="00E94B27" w:rsidRDefault="00E94B27" w:rsidP="001538F6"/>
                            <w:p w14:paraId="65F9DDB2" w14:textId="77777777" w:rsidR="00E94B27" w:rsidRDefault="00E94B27" w:rsidP="001538F6"/>
                            <w:p w14:paraId="3DBAED06" w14:textId="77777777" w:rsidR="00E94B27" w:rsidRDefault="00E94B27" w:rsidP="001538F6"/>
                            <w:p w14:paraId="4723E695" w14:textId="77777777" w:rsidR="00E94B27" w:rsidRDefault="00E94B27" w:rsidP="001538F6"/>
                            <w:p w14:paraId="4751AF15" w14:textId="77777777" w:rsidR="00E94B27" w:rsidRDefault="00E94B27" w:rsidP="001538F6"/>
                            <w:p w14:paraId="23B68103" w14:textId="77777777" w:rsidR="00E94B27" w:rsidRDefault="00E94B27" w:rsidP="001538F6"/>
                            <w:p w14:paraId="2B801566" w14:textId="77777777" w:rsidR="00E94B27" w:rsidRDefault="00E94B27" w:rsidP="001538F6"/>
                            <w:p w14:paraId="6BC1C491" w14:textId="77777777" w:rsidR="00E94B27" w:rsidRDefault="00E94B27" w:rsidP="001538F6"/>
                            <w:p w14:paraId="039ED8B4" w14:textId="77777777" w:rsidR="00E94B27" w:rsidRDefault="00E94B27" w:rsidP="001538F6"/>
                            <w:p w14:paraId="7FEC25C3" w14:textId="77777777" w:rsidR="00E94B27" w:rsidRDefault="00E94B27" w:rsidP="001538F6"/>
                            <w:p w14:paraId="2171A8C5" w14:textId="77777777" w:rsidR="00E94B27" w:rsidRDefault="00E94B27" w:rsidP="001538F6"/>
                            <w:p w14:paraId="20645C05" w14:textId="77777777" w:rsidR="00E94B27" w:rsidRDefault="00E94B27" w:rsidP="001538F6"/>
                            <w:p w14:paraId="452AE61C" w14:textId="77777777" w:rsidR="00E94B27" w:rsidRDefault="00E94B27" w:rsidP="001538F6"/>
                            <w:p w14:paraId="19CAA627" w14:textId="77777777" w:rsidR="00E94B27" w:rsidRDefault="00E94B27" w:rsidP="001538F6"/>
                            <w:p w14:paraId="0E54E1D0" w14:textId="77777777" w:rsidR="00E94B27" w:rsidRDefault="00E94B27" w:rsidP="001538F6"/>
                            <w:p w14:paraId="6967B284" w14:textId="77777777" w:rsidR="00E94B27" w:rsidRDefault="00E94B27" w:rsidP="001538F6"/>
                            <w:p w14:paraId="4A385682" w14:textId="77777777" w:rsidR="00E94B27" w:rsidRDefault="00E94B27" w:rsidP="001538F6"/>
                            <w:p w14:paraId="6E5B89EC" w14:textId="77777777" w:rsidR="00E94B27" w:rsidRDefault="00E94B27" w:rsidP="001538F6"/>
                            <w:p w14:paraId="48C714A0" w14:textId="77777777" w:rsidR="00E94B27" w:rsidRDefault="00E94B27" w:rsidP="001538F6"/>
                            <w:p w14:paraId="186F1B90" w14:textId="77777777" w:rsidR="00E94B27" w:rsidRDefault="00E94B27" w:rsidP="001538F6"/>
                            <w:p w14:paraId="79812A31" w14:textId="77777777" w:rsidR="00E94B27" w:rsidRDefault="00E94B27" w:rsidP="001538F6"/>
                            <w:p w14:paraId="6B3C938F" w14:textId="77777777" w:rsidR="00E94B27" w:rsidRDefault="00E94B27" w:rsidP="001538F6"/>
                            <w:p w14:paraId="0DF5B53C" w14:textId="77777777" w:rsidR="00E94B27" w:rsidRDefault="00E94B27" w:rsidP="001538F6"/>
                            <w:p w14:paraId="26368202" w14:textId="77777777" w:rsidR="00E94B27" w:rsidRDefault="00E94B27" w:rsidP="001538F6"/>
                            <w:p w14:paraId="14265DF2" w14:textId="77777777" w:rsidR="00E94B27" w:rsidRDefault="00E94B27" w:rsidP="001538F6"/>
                            <w:p w14:paraId="1EEED0E0" w14:textId="77777777" w:rsidR="00E94B27" w:rsidRDefault="00E94B27" w:rsidP="001538F6"/>
                            <w:p w14:paraId="4ACFF18C" w14:textId="77777777" w:rsidR="00E94B27" w:rsidRDefault="00E94B27" w:rsidP="001538F6"/>
                            <w:p w14:paraId="26726F56" w14:textId="77777777" w:rsidR="00E94B27" w:rsidRDefault="00E94B27" w:rsidP="001538F6"/>
                            <w:p w14:paraId="0F260A2A" w14:textId="77777777" w:rsidR="00E94B27" w:rsidRDefault="00E94B27" w:rsidP="001538F6"/>
                            <w:p w14:paraId="4160B185" w14:textId="77777777" w:rsidR="00E94B27" w:rsidRDefault="00E94B27" w:rsidP="001538F6"/>
                            <w:p w14:paraId="35870100" w14:textId="77777777" w:rsidR="00E94B27" w:rsidRDefault="00E94B27" w:rsidP="001538F6"/>
                            <w:p w14:paraId="173E33FF" w14:textId="77777777" w:rsidR="00E94B27" w:rsidRDefault="00E94B27" w:rsidP="001538F6"/>
                            <w:p w14:paraId="485D6CB1" w14:textId="77777777" w:rsidR="00E94B27" w:rsidRDefault="00E94B27" w:rsidP="001538F6"/>
                            <w:p w14:paraId="431F9ED6" w14:textId="77777777" w:rsidR="00E94B27" w:rsidRDefault="00E94B27" w:rsidP="001538F6"/>
                            <w:p w14:paraId="2F1D5E18" w14:textId="77777777" w:rsidR="00E94B27" w:rsidRDefault="00E94B27" w:rsidP="001538F6"/>
                            <w:p w14:paraId="14AF9D35" w14:textId="77777777" w:rsidR="00E94B27" w:rsidRDefault="00E94B27" w:rsidP="001538F6"/>
                            <w:p w14:paraId="302EAF9B" w14:textId="77777777" w:rsidR="00E94B27" w:rsidRDefault="00E94B27" w:rsidP="001538F6"/>
                            <w:p w14:paraId="0A138D60" w14:textId="77777777" w:rsidR="00E94B27" w:rsidRDefault="00E94B27" w:rsidP="001538F6"/>
                            <w:p w14:paraId="2B235AF7" w14:textId="77777777" w:rsidR="00E94B27" w:rsidRDefault="00E94B27" w:rsidP="001538F6"/>
                            <w:p w14:paraId="06658D53" w14:textId="77777777" w:rsidR="00E94B27" w:rsidRDefault="00E94B27" w:rsidP="001538F6"/>
                            <w:p w14:paraId="00EB6998" w14:textId="77777777" w:rsidR="00E94B27" w:rsidRDefault="00E94B27" w:rsidP="001538F6"/>
                            <w:p w14:paraId="623EA7C9" w14:textId="77777777" w:rsidR="00E94B27" w:rsidRDefault="00E94B27" w:rsidP="001538F6"/>
                            <w:p w14:paraId="18B7B35F" w14:textId="77777777" w:rsidR="00E94B27" w:rsidRDefault="00E94B27" w:rsidP="001538F6"/>
                            <w:p w14:paraId="5A691149" w14:textId="77777777" w:rsidR="00E94B27" w:rsidRDefault="00E94B27" w:rsidP="001538F6"/>
                            <w:p w14:paraId="0BC90C31" w14:textId="77777777" w:rsidR="00E94B27" w:rsidRDefault="00E94B27" w:rsidP="001538F6"/>
                            <w:p w14:paraId="3AE57224" w14:textId="77777777" w:rsidR="00E94B27" w:rsidRDefault="00E94B27" w:rsidP="001538F6"/>
                            <w:p w14:paraId="0F58ADB7" w14:textId="77777777" w:rsidR="00E94B27" w:rsidRDefault="00E94B27" w:rsidP="001538F6"/>
                            <w:p w14:paraId="580D08C4" w14:textId="77777777" w:rsidR="00E94B27" w:rsidRDefault="00E94B27" w:rsidP="001538F6"/>
                            <w:p w14:paraId="07162564" w14:textId="77777777" w:rsidR="00E94B27" w:rsidRDefault="00E94B27" w:rsidP="001538F6"/>
                            <w:p w14:paraId="77A52D2A" w14:textId="77777777" w:rsidR="00E94B27" w:rsidRDefault="00E94B27" w:rsidP="001538F6"/>
                            <w:p w14:paraId="16C29B2C" w14:textId="77777777" w:rsidR="00E94B27" w:rsidRDefault="00E94B27" w:rsidP="001538F6"/>
                            <w:p w14:paraId="42C7A4A7" w14:textId="77777777" w:rsidR="00E94B27" w:rsidRDefault="00E94B27" w:rsidP="001538F6"/>
                            <w:p w14:paraId="000460F4" w14:textId="77777777" w:rsidR="00E94B27" w:rsidRDefault="00E94B27" w:rsidP="001538F6"/>
                            <w:p w14:paraId="430832A7" w14:textId="77777777" w:rsidR="00E94B27" w:rsidRDefault="00E94B27" w:rsidP="001538F6"/>
                            <w:p w14:paraId="2C8C0B7C" w14:textId="77777777" w:rsidR="00E94B27" w:rsidRDefault="00E94B27" w:rsidP="001538F6"/>
                            <w:p w14:paraId="13A15B15" w14:textId="77777777" w:rsidR="00E94B27" w:rsidRDefault="00E94B27" w:rsidP="001538F6"/>
                            <w:p w14:paraId="302FEF99" w14:textId="77777777" w:rsidR="00E94B27" w:rsidRDefault="00E94B27" w:rsidP="001538F6"/>
                            <w:p w14:paraId="3A07988C" w14:textId="77777777" w:rsidR="00E94B27" w:rsidRDefault="00E94B27" w:rsidP="001538F6"/>
                            <w:p w14:paraId="50741624" w14:textId="77777777" w:rsidR="00E94B27" w:rsidRDefault="00E94B27" w:rsidP="001538F6"/>
                            <w:p w14:paraId="10823068" w14:textId="77777777" w:rsidR="00E94B27" w:rsidRDefault="00E94B27" w:rsidP="001538F6"/>
                            <w:p w14:paraId="6D87CAA3" w14:textId="77777777" w:rsidR="00E94B27" w:rsidRDefault="00E94B27" w:rsidP="001538F6"/>
                            <w:p w14:paraId="0D75CCA6" w14:textId="77777777" w:rsidR="00E94B27" w:rsidRDefault="00E94B27" w:rsidP="001538F6"/>
                            <w:p w14:paraId="7B38B279" w14:textId="77777777" w:rsidR="00E94B27" w:rsidRDefault="00E94B27" w:rsidP="001538F6"/>
                            <w:p w14:paraId="4923D8AC" w14:textId="77777777" w:rsidR="00E94B27" w:rsidRDefault="00E94B27" w:rsidP="001538F6"/>
                            <w:p w14:paraId="7F3C1D1E" w14:textId="77777777" w:rsidR="00E94B27" w:rsidRDefault="00E94B27" w:rsidP="001538F6"/>
                            <w:p w14:paraId="4035F18C" w14:textId="77777777" w:rsidR="00E94B27" w:rsidRDefault="00E94B27" w:rsidP="001538F6"/>
                            <w:p w14:paraId="70806631" w14:textId="77777777" w:rsidR="00E94B27" w:rsidRDefault="00E94B27" w:rsidP="001538F6"/>
                            <w:p w14:paraId="08DD59F1" w14:textId="77777777" w:rsidR="00E94B27" w:rsidRDefault="00E94B27" w:rsidP="001538F6"/>
                            <w:p w14:paraId="2ED03B02" w14:textId="77777777" w:rsidR="00E94B27" w:rsidRDefault="00E94B27" w:rsidP="001538F6"/>
                            <w:p w14:paraId="05748802" w14:textId="77777777" w:rsidR="00E94B27" w:rsidRDefault="00E94B27" w:rsidP="001538F6"/>
                            <w:p w14:paraId="629264C1" w14:textId="77777777" w:rsidR="00E94B27" w:rsidRDefault="00E94B27" w:rsidP="001538F6"/>
                            <w:p w14:paraId="25302A83" w14:textId="77777777" w:rsidR="00E94B27" w:rsidRDefault="00E94B27" w:rsidP="001538F6"/>
                            <w:p w14:paraId="43DBBABB" w14:textId="77777777" w:rsidR="00E94B27" w:rsidRDefault="00E94B27" w:rsidP="001538F6"/>
                            <w:p w14:paraId="5F977B49" w14:textId="77777777" w:rsidR="00E94B27" w:rsidRDefault="00E94B27" w:rsidP="001538F6"/>
                            <w:p w14:paraId="51619A2D" w14:textId="77777777" w:rsidR="00E94B27" w:rsidRDefault="00E94B27" w:rsidP="001538F6"/>
                            <w:p w14:paraId="28649773" w14:textId="77777777" w:rsidR="00E94B27" w:rsidRDefault="00E94B27" w:rsidP="001538F6"/>
                            <w:p w14:paraId="3612EE38" w14:textId="77777777" w:rsidR="00E94B27" w:rsidRDefault="00E94B27" w:rsidP="001538F6"/>
                            <w:p w14:paraId="0F49B336" w14:textId="77777777" w:rsidR="00E94B27" w:rsidRDefault="00E94B27" w:rsidP="001538F6"/>
                            <w:p w14:paraId="196CE26E" w14:textId="77777777" w:rsidR="00E94B27" w:rsidRDefault="00E94B27" w:rsidP="001538F6"/>
                            <w:p w14:paraId="01375834" w14:textId="77777777" w:rsidR="00E94B27" w:rsidRDefault="00E94B27" w:rsidP="001538F6"/>
                            <w:p w14:paraId="433F65E2" w14:textId="77777777" w:rsidR="00E94B27" w:rsidRDefault="00E94B27" w:rsidP="001538F6"/>
                            <w:p w14:paraId="72346245" w14:textId="77777777" w:rsidR="00E94B27" w:rsidRDefault="00E94B27" w:rsidP="001538F6"/>
                            <w:p w14:paraId="5EAAEE32" w14:textId="77777777" w:rsidR="00E94B27" w:rsidRDefault="00E94B27" w:rsidP="001538F6"/>
                            <w:p w14:paraId="5E80DB30" w14:textId="77777777" w:rsidR="00E94B27" w:rsidRDefault="00E94B27" w:rsidP="001538F6"/>
                            <w:p w14:paraId="1065B747" w14:textId="77777777" w:rsidR="00E94B27" w:rsidRDefault="00E94B27" w:rsidP="001538F6"/>
                            <w:p w14:paraId="2934D56B" w14:textId="77777777" w:rsidR="00E94B27" w:rsidRDefault="00E94B27" w:rsidP="001538F6"/>
                            <w:p w14:paraId="6AEC2D4E" w14:textId="77777777" w:rsidR="00E94B27" w:rsidRDefault="00E94B27" w:rsidP="001538F6"/>
                            <w:p w14:paraId="0192F576" w14:textId="77777777" w:rsidR="00E94B27" w:rsidRDefault="00E94B27" w:rsidP="001538F6"/>
                            <w:p w14:paraId="7DDF6789" w14:textId="77777777" w:rsidR="00E94B27" w:rsidRDefault="00E94B27" w:rsidP="001538F6"/>
                            <w:p w14:paraId="7E93F165" w14:textId="77777777" w:rsidR="00E94B27" w:rsidRDefault="00E94B27" w:rsidP="001538F6"/>
                            <w:p w14:paraId="0CA0BA63" w14:textId="77777777" w:rsidR="00E94B27" w:rsidRDefault="00E94B27" w:rsidP="001538F6"/>
                            <w:p w14:paraId="0D1B23D6" w14:textId="77777777" w:rsidR="00E94B27" w:rsidRDefault="00E94B27" w:rsidP="001538F6"/>
                            <w:p w14:paraId="653A813C" w14:textId="77777777" w:rsidR="00E94B27" w:rsidRDefault="00E94B27" w:rsidP="001538F6"/>
                            <w:p w14:paraId="107CD95B" w14:textId="77777777" w:rsidR="00E94B27" w:rsidRDefault="00E94B27" w:rsidP="001538F6"/>
                            <w:p w14:paraId="20AB2385" w14:textId="77777777" w:rsidR="00E94B27" w:rsidRDefault="00E94B27" w:rsidP="001538F6"/>
                            <w:p w14:paraId="607E6647" w14:textId="77777777" w:rsidR="00E94B27" w:rsidRDefault="00E94B27" w:rsidP="001538F6"/>
                            <w:p w14:paraId="6C269E23" w14:textId="77777777" w:rsidR="00E94B27" w:rsidRDefault="00E94B27" w:rsidP="001538F6"/>
                            <w:p w14:paraId="208D9795" w14:textId="77777777" w:rsidR="00E94B27" w:rsidRDefault="00E94B27" w:rsidP="001538F6"/>
                            <w:p w14:paraId="72FCF423" w14:textId="77777777" w:rsidR="00E94B27" w:rsidRDefault="00E94B27" w:rsidP="001538F6"/>
                            <w:p w14:paraId="6D2EC7B7" w14:textId="77777777" w:rsidR="00E94B27" w:rsidRDefault="00E94B27" w:rsidP="001538F6"/>
                            <w:p w14:paraId="36B0B1FD" w14:textId="77777777" w:rsidR="00E94B27" w:rsidRDefault="00E94B27" w:rsidP="001538F6"/>
                            <w:p w14:paraId="33A91027" w14:textId="77777777" w:rsidR="00E94B27" w:rsidRDefault="00E94B27" w:rsidP="001538F6"/>
                            <w:p w14:paraId="77DD6874" w14:textId="77777777" w:rsidR="00E94B27" w:rsidRDefault="00E94B27" w:rsidP="001538F6"/>
                            <w:p w14:paraId="03FD2481" w14:textId="77777777" w:rsidR="00E94B27" w:rsidRDefault="00E94B27" w:rsidP="001538F6"/>
                            <w:p w14:paraId="216E0DCE" w14:textId="77777777" w:rsidR="00E94B27" w:rsidRDefault="00E94B27" w:rsidP="001538F6"/>
                            <w:p w14:paraId="1614605F" w14:textId="77777777" w:rsidR="00E94B27" w:rsidRDefault="00E94B27" w:rsidP="001538F6"/>
                            <w:p w14:paraId="26C1C965" w14:textId="77777777" w:rsidR="00E94B27" w:rsidRDefault="00E94B27" w:rsidP="001538F6"/>
                            <w:p w14:paraId="7357F9F6" w14:textId="77777777" w:rsidR="00E94B27" w:rsidRDefault="00E94B27" w:rsidP="001538F6"/>
                            <w:p w14:paraId="111D3D25" w14:textId="77777777" w:rsidR="00E94B27" w:rsidRDefault="00E94B27" w:rsidP="001538F6"/>
                            <w:p w14:paraId="29BF61C6" w14:textId="77777777" w:rsidR="00E94B27" w:rsidRDefault="00E94B27" w:rsidP="001538F6"/>
                            <w:p w14:paraId="2E16BEA6" w14:textId="77777777" w:rsidR="00E94B27" w:rsidRDefault="00E94B27" w:rsidP="001538F6"/>
                            <w:p w14:paraId="399CB85A" w14:textId="77777777" w:rsidR="00E94B27" w:rsidRDefault="00E94B27" w:rsidP="001538F6"/>
                            <w:p w14:paraId="4C592A90" w14:textId="77777777" w:rsidR="00E94B27" w:rsidRDefault="00E94B27" w:rsidP="001538F6"/>
                            <w:p w14:paraId="13C2B64C" w14:textId="77777777" w:rsidR="00E94B27" w:rsidRDefault="00E94B27" w:rsidP="001538F6"/>
                            <w:p w14:paraId="2FD84F3D" w14:textId="77777777" w:rsidR="00E94B27" w:rsidRDefault="00E94B27" w:rsidP="001538F6"/>
                            <w:p w14:paraId="18649188" w14:textId="77777777" w:rsidR="00E94B27" w:rsidRDefault="00E94B27" w:rsidP="001538F6"/>
                            <w:p w14:paraId="652FD4FD" w14:textId="77777777" w:rsidR="00E94B27" w:rsidRDefault="00E94B27" w:rsidP="001538F6"/>
                            <w:p w14:paraId="770ACBCB" w14:textId="77777777" w:rsidR="00E94B27" w:rsidRDefault="00E94B27" w:rsidP="001538F6"/>
                            <w:p w14:paraId="74391B6F" w14:textId="77777777" w:rsidR="00E94B27" w:rsidRDefault="00E94B27" w:rsidP="001538F6"/>
                            <w:p w14:paraId="4DDE78B8" w14:textId="77777777" w:rsidR="00E94B27" w:rsidRDefault="00E94B27" w:rsidP="001538F6"/>
                            <w:p w14:paraId="6ACA0D5F" w14:textId="77777777" w:rsidR="00E94B27" w:rsidRDefault="00E94B27" w:rsidP="001538F6"/>
                            <w:p w14:paraId="646FF03E" w14:textId="77777777" w:rsidR="00E94B27" w:rsidRDefault="00E94B27" w:rsidP="001538F6"/>
                            <w:p w14:paraId="356068BE" w14:textId="77777777" w:rsidR="00E94B27" w:rsidRDefault="00E94B27" w:rsidP="001538F6"/>
                            <w:p w14:paraId="4E9F2248" w14:textId="77777777" w:rsidR="00E94B27" w:rsidRDefault="00E94B27" w:rsidP="001538F6"/>
                            <w:p w14:paraId="49F2F527" w14:textId="77777777" w:rsidR="00E94B27" w:rsidRDefault="00E94B27" w:rsidP="001538F6"/>
                            <w:p w14:paraId="08B3C093" w14:textId="77777777" w:rsidR="00E94B27" w:rsidRDefault="00E94B27" w:rsidP="001538F6"/>
                            <w:p w14:paraId="72EF6DFD" w14:textId="77777777" w:rsidR="00E94B27" w:rsidRDefault="00E94B27" w:rsidP="001538F6"/>
                            <w:p w14:paraId="665B71A7" w14:textId="77777777" w:rsidR="00E94B27" w:rsidRDefault="00E94B27" w:rsidP="001538F6"/>
                            <w:p w14:paraId="5D23FF7D" w14:textId="77777777" w:rsidR="00E94B27" w:rsidRDefault="00E94B27" w:rsidP="001538F6"/>
                            <w:p w14:paraId="490D46DC" w14:textId="77777777" w:rsidR="00E94B27" w:rsidRDefault="00E94B27" w:rsidP="001538F6"/>
                            <w:p w14:paraId="1D6447B5" w14:textId="77777777" w:rsidR="00E94B27" w:rsidRDefault="00E94B27" w:rsidP="001538F6"/>
                            <w:p w14:paraId="2B1F9FCE" w14:textId="77777777" w:rsidR="00E94B27" w:rsidRDefault="00E94B27" w:rsidP="001538F6"/>
                            <w:p w14:paraId="77426C63" w14:textId="77777777" w:rsidR="00E94B27" w:rsidRDefault="00E94B27" w:rsidP="001538F6"/>
                            <w:p w14:paraId="4A4507E7" w14:textId="77777777" w:rsidR="00E94B27" w:rsidRDefault="00E94B27" w:rsidP="001538F6"/>
                            <w:p w14:paraId="554CFF29" w14:textId="77777777" w:rsidR="00E94B27" w:rsidRDefault="00E94B27" w:rsidP="001538F6"/>
                            <w:p w14:paraId="05E5A45C" w14:textId="77777777" w:rsidR="00E94B27" w:rsidRDefault="00E94B27" w:rsidP="001538F6"/>
                            <w:p w14:paraId="55DF1671" w14:textId="77777777" w:rsidR="00E94B27" w:rsidRDefault="00E94B27" w:rsidP="001538F6"/>
                            <w:p w14:paraId="6A6CCFA7" w14:textId="77777777" w:rsidR="00E94B27" w:rsidRDefault="00E94B27" w:rsidP="001538F6"/>
                            <w:p w14:paraId="6B673B5E" w14:textId="77777777" w:rsidR="00E94B27" w:rsidRDefault="00E94B27" w:rsidP="001538F6"/>
                            <w:p w14:paraId="725D6F18" w14:textId="77777777" w:rsidR="00E94B27" w:rsidRDefault="00E94B27" w:rsidP="001538F6"/>
                            <w:p w14:paraId="057BE5EE" w14:textId="77777777" w:rsidR="00E94B27" w:rsidRDefault="00E94B27" w:rsidP="001538F6"/>
                            <w:p w14:paraId="7D3098D3" w14:textId="77777777" w:rsidR="00E94B27" w:rsidRDefault="00E94B27" w:rsidP="001538F6"/>
                            <w:p w14:paraId="4C63CDCA" w14:textId="77777777" w:rsidR="00E94B27" w:rsidRDefault="00E94B27" w:rsidP="001538F6"/>
                            <w:p w14:paraId="2BDA9108" w14:textId="77777777" w:rsidR="00E94B27" w:rsidRDefault="00E94B27" w:rsidP="001538F6"/>
                            <w:p w14:paraId="7AFAA0CA" w14:textId="77777777" w:rsidR="00E94B27" w:rsidRDefault="00E94B27" w:rsidP="001538F6"/>
                            <w:p w14:paraId="7BF7711F" w14:textId="77777777" w:rsidR="00E94B27" w:rsidRDefault="00E94B27" w:rsidP="001538F6"/>
                            <w:p w14:paraId="5EBBA952" w14:textId="77777777" w:rsidR="00E94B27" w:rsidRDefault="00E94B27" w:rsidP="001538F6"/>
                            <w:p w14:paraId="605BA0C1" w14:textId="77777777" w:rsidR="00E94B27" w:rsidRDefault="00E94B27" w:rsidP="001538F6"/>
                            <w:p w14:paraId="3632F085" w14:textId="77777777" w:rsidR="00E94B27" w:rsidRDefault="00E94B27" w:rsidP="001538F6"/>
                            <w:p w14:paraId="5B41E114" w14:textId="77777777" w:rsidR="00E94B27" w:rsidRDefault="00E94B27" w:rsidP="001538F6"/>
                            <w:p w14:paraId="0964900A" w14:textId="77777777" w:rsidR="00E94B27" w:rsidRDefault="00E94B27" w:rsidP="001538F6"/>
                            <w:p w14:paraId="71F685F4" w14:textId="77777777" w:rsidR="00E94B27" w:rsidRDefault="00E94B27" w:rsidP="001538F6"/>
                            <w:p w14:paraId="197DD5EF" w14:textId="77777777" w:rsidR="00E94B27" w:rsidRDefault="00E94B27" w:rsidP="001538F6"/>
                            <w:p w14:paraId="0B84E1B5" w14:textId="77777777" w:rsidR="00E94B27" w:rsidRDefault="00E94B27" w:rsidP="001538F6"/>
                            <w:p w14:paraId="03D392DB" w14:textId="77777777" w:rsidR="00E94B27" w:rsidRDefault="00E94B27" w:rsidP="001538F6"/>
                            <w:p w14:paraId="66B59494" w14:textId="77777777" w:rsidR="00E94B27" w:rsidRDefault="00E94B27" w:rsidP="001538F6"/>
                            <w:p w14:paraId="5F11D45F" w14:textId="77777777" w:rsidR="00E94B27" w:rsidRDefault="00E94B27" w:rsidP="001538F6"/>
                            <w:p w14:paraId="4A0D1BD9" w14:textId="77777777" w:rsidR="00E94B27" w:rsidRDefault="00E94B27" w:rsidP="001538F6"/>
                            <w:p w14:paraId="73F23DC7" w14:textId="77777777" w:rsidR="00E94B27" w:rsidRDefault="00E94B27" w:rsidP="001538F6"/>
                            <w:p w14:paraId="2F38F55A" w14:textId="77777777" w:rsidR="00E94B27" w:rsidRDefault="00E94B27" w:rsidP="001538F6"/>
                            <w:p w14:paraId="3729537D" w14:textId="77777777" w:rsidR="00E94B27" w:rsidRDefault="00E94B27" w:rsidP="001538F6"/>
                            <w:p w14:paraId="4774BB6D" w14:textId="77777777" w:rsidR="00E94B27" w:rsidRDefault="00E94B27" w:rsidP="001538F6"/>
                            <w:p w14:paraId="64471658" w14:textId="77777777" w:rsidR="00E94B27" w:rsidRDefault="00E94B27" w:rsidP="001538F6"/>
                            <w:p w14:paraId="16310E54" w14:textId="77777777" w:rsidR="00E94B27" w:rsidRDefault="00E94B27" w:rsidP="001538F6"/>
                            <w:p w14:paraId="72FF769E" w14:textId="77777777" w:rsidR="00E94B27" w:rsidRDefault="00E94B27" w:rsidP="001538F6"/>
                            <w:p w14:paraId="4D767DE3" w14:textId="77777777" w:rsidR="00E94B27" w:rsidRDefault="00E94B27" w:rsidP="001538F6"/>
                            <w:p w14:paraId="55C85C48" w14:textId="77777777" w:rsidR="00E94B27" w:rsidRDefault="00E94B27" w:rsidP="001538F6"/>
                            <w:p w14:paraId="028928CD" w14:textId="77777777" w:rsidR="00E94B27" w:rsidRDefault="00E94B27" w:rsidP="001538F6"/>
                            <w:p w14:paraId="62EEF080" w14:textId="77777777" w:rsidR="00E94B27" w:rsidRDefault="00E94B27" w:rsidP="001538F6"/>
                            <w:p w14:paraId="038D48E8" w14:textId="77777777" w:rsidR="00E94B27" w:rsidRDefault="00E94B27" w:rsidP="001538F6"/>
                            <w:p w14:paraId="5E328DB3" w14:textId="77777777" w:rsidR="00E94B27" w:rsidRDefault="00E94B27" w:rsidP="001538F6"/>
                            <w:p w14:paraId="5472E651" w14:textId="77777777" w:rsidR="00E94B27" w:rsidRDefault="00E94B27" w:rsidP="001538F6"/>
                            <w:p w14:paraId="56FA868B" w14:textId="77777777" w:rsidR="00E94B27" w:rsidRDefault="00E94B27" w:rsidP="001538F6"/>
                            <w:p w14:paraId="64086985" w14:textId="77777777" w:rsidR="00E94B27" w:rsidRDefault="00E94B27" w:rsidP="001538F6"/>
                            <w:p w14:paraId="31C50A27" w14:textId="77777777" w:rsidR="00E94B27" w:rsidRDefault="00E94B27" w:rsidP="001538F6"/>
                            <w:p w14:paraId="6F235727" w14:textId="77777777" w:rsidR="00E94B27" w:rsidRDefault="00E94B27" w:rsidP="001538F6"/>
                            <w:p w14:paraId="39D35CF8" w14:textId="77777777" w:rsidR="00E94B27" w:rsidRDefault="00E94B27" w:rsidP="001538F6"/>
                            <w:p w14:paraId="7CA25BD9" w14:textId="77777777" w:rsidR="00E94B27" w:rsidRDefault="00E94B27" w:rsidP="001538F6"/>
                            <w:p w14:paraId="7BAA9827" w14:textId="77777777" w:rsidR="00E94B27" w:rsidRDefault="00E94B27" w:rsidP="001538F6"/>
                            <w:p w14:paraId="5A9C07FA" w14:textId="77777777" w:rsidR="00E94B27" w:rsidRDefault="00E94B27" w:rsidP="001538F6"/>
                            <w:p w14:paraId="2EEAECBF" w14:textId="77777777" w:rsidR="00E94B27" w:rsidRDefault="00E94B27" w:rsidP="001538F6"/>
                            <w:p w14:paraId="05891695" w14:textId="77777777" w:rsidR="00E94B27" w:rsidRDefault="00E94B27" w:rsidP="001538F6"/>
                            <w:p w14:paraId="773418A2" w14:textId="77777777" w:rsidR="00E94B27" w:rsidRDefault="00E94B27" w:rsidP="001538F6"/>
                            <w:p w14:paraId="24A1FC22" w14:textId="77777777" w:rsidR="00E94B27" w:rsidRDefault="00E94B27" w:rsidP="001538F6"/>
                            <w:p w14:paraId="755272CC" w14:textId="77777777" w:rsidR="00E94B27" w:rsidRDefault="00E94B27" w:rsidP="001538F6"/>
                            <w:p w14:paraId="770B0321" w14:textId="77777777" w:rsidR="00E94B27" w:rsidRDefault="00E94B27" w:rsidP="001538F6"/>
                            <w:p w14:paraId="7C83EF1D" w14:textId="77777777" w:rsidR="00E94B27" w:rsidRDefault="00E94B27" w:rsidP="001538F6"/>
                            <w:p w14:paraId="6C791B8D" w14:textId="77777777" w:rsidR="00E94B27" w:rsidRDefault="00E94B27" w:rsidP="001538F6"/>
                            <w:p w14:paraId="7D22DF57" w14:textId="77777777" w:rsidR="00E94B27" w:rsidRDefault="00E94B27" w:rsidP="001538F6"/>
                            <w:p w14:paraId="3DDEF4D5" w14:textId="77777777" w:rsidR="00E94B27" w:rsidRDefault="00E94B27" w:rsidP="001538F6"/>
                            <w:p w14:paraId="2D635C55" w14:textId="77777777" w:rsidR="00E94B27" w:rsidRDefault="00E94B27" w:rsidP="001538F6"/>
                            <w:p w14:paraId="57D9F142" w14:textId="77777777" w:rsidR="00E94B27" w:rsidRDefault="00E94B27" w:rsidP="001538F6"/>
                            <w:p w14:paraId="5F095CA6" w14:textId="77777777" w:rsidR="00E94B27" w:rsidRDefault="00E94B27" w:rsidP="001538F6"/>
                            <w:p w14:paraId="053426D2" w14:textId="77777777" w:rsidR="00E94B27" w:rsidRDefault="00E94B27" w:rsidP="001538F6"/>
                            <w:p w14:paraId="3CC209F3" w14:textId="77777777" w:rsidR="00E94B27" w:rsidRDefault="00E94B27" w:rsidP="001538F6"/>
                            <w:p w14:paraId="7B0489F0" w14:textId="77777777" w:rsidR="00E94B27" w:rsidRDefault="00E94B27" w:rsidP="001538F6"/>
                            <w:p w14:paraId="782CB425" w14:textId="77777777" w:rsidR="00E94B27" w:rsidRDefault="00E94B27" w:rsidP="001538F6"/>
                            <w:p w14:paraId="6607E84C" w14:textId="77777777" w:rsidR="00E94B27" w:rsidRDefault="00E94B27" w:rsidP="001538F6"/>
                            <w:p w14:paraId="5867AB5C" w14:textId="77777777" w:rsidR="00E94B27" w:rsidRDefault="00E94B27" w:rsidP="001538F6"/>
                            <w:p w14:paraId="1C25DD03" w14:textId="77777777" w:rsidR="00E94B27" w:rsidRDefault="00E94B27" w:rsidP="001538F6"/>
                            <w:p w14:paraId="739C87D7" w14:textId="77777777" w:rsidR="00E94B27" w:rsidRDefault="00E94B27" w:rsidP="001538F6"/>
                            <w:p w14:paraId="57143572" w14:textId="77777777" w:rsidR="00E94B27" w:rsidRDefault="00E94B27" w:rsidP="001538F6"/>
                            <w:p w14:paraId="3D533772" w14:textId="77777777" w:rsidR="00E94B27" w:rsidRDefault="00E94B27" w:rsidP="001538F6"/>
                            <w:p w14:paraId="3C82F2DF" w14:textId="77777777" w:rsidR="00E94B27" w:rsidRDefault="00E94B27" w:rsidP="001538F6"/>
                            <w:p w14:paraId="06AC226B" w14:textId="77777777" w:rsidR="00E94B27" w:rsidRDefault="00E94B27" w:rsidP="001538F6"/>
                            <w:p w14:paraId="14B10857" w14:textId="77777777" w:rsidR="00E94B27" w:rsidRDefault="00E94B27" w:rsidP="001538F6"/>
                            <w:p w14:paraId="66999E30" w14:textId="77777777" w:rsidR="00E94B27" w:rsidRDefault="00E94B27" w:rsidP="001538F6"/>
                            <w:p w14:paraId="2E567433" w14:textId="77777777" w:rsidR="00E94B27" w:rsidRDefault="00E94B27" w:rsidP="001538F6"/>
                            <w:p w14:paraId="45B49D6C" w14:textId="77777777" w:rsidR="00E94B27" w:rsidRDefault="00E94B27" w:rsidP="001538F6"/>
                            <w:p w14:paraId="3D080A5B" w14:textId="77777777" w:rsidR="00E94B27" w:rsidRDefault="00E94B27" w:rsidP="001538F6"/>
                            <w:p w14:paraId="788221E4" w14:textId="77777777" w:rsidR="00E94B27" w:rsidRDefault="00E94B27" w:rsidP="001538F6"/>
                            <w:p w14:paraId="335B2A0E" w14:textId="77777777" w:rsidR="00E94B27" w:rsidRDefault="00E94B27" w:rsidP="001538F6"/>
                            <w:p w14:paraId="4B69293C" w14:textId="77777777" w:rsidR="00E94B27" w:rsidRDefault="00E94B27" w:rsidP="001538F6"/>
                            <w:p w14:paraId="1C5FCDF2" w14:textId="77777777" w:rsidR="00E94B27" w:rsidRDefault="00E94B27" w:rsidP="001538F6"/>
                            <w:p w14:paraId="226C8D04" w14:textId="77777777" w:rsidR="00E94B27" w:rsidRDefault="00E94B27" w:rsidP="001538F6"/>
                            <w:p w14:paraId="396A8C99" w14:textId="77777777" w:rsidR="00E94B27" w:rsidRDefault="00E94B27" w:rsidP="001538F6"/>
                            <w:p w14:paraId="47A0A19F" w14:textId="77777777" w:rsidR="00E94B27" w:rsidRDefault="00E94B27" w:rsidP="001538F6"/>
                            <w:p w14:paraId="78653B02" w14:textId="77777777" w:rsidR="00E94B27" w:rsidRDefault="00E94B27" w:rsidP="001538F6"/>
                            <w:p w14:paraId="5E95AB4B" w14:textId="77777777" w:rsidR="00E94B27" w:rsidRDefault="00E94B27" w:rsidP="001538F6"/>
                            <w:p w14:paraId="2ED947EB" w14:textId="77777777" w:rsidR="00E94B27" w:rsidRDefault="00E94B27" w:rsidP="001538F6"/>
                            <w:p w14:paraId="60A8DCE2" w14:textId="77777777" w:rsidR="00E94B27" w:rsidRDefault="00E94B27" w:rsidP="001538F6"/>
                            <w:p w14:paraId="492EB420" w14:textId="77777777" w:rsidR="00E94B27" w:rsidRDefault="00E94B27" w:rsidP="001538F6"/>
                            <w:p w14:paraId="1FC10A4A" w14:textId="77777777" w:rsidR="00E94B27" w:rsidRDefault="00E94B27" w:rsidP="001538F6"/>
                            <w:p w14:paraId="4BB48A7B" w14:textId="77777777" w:rsidR="00E94B27" w:rsidRDefault="00E94B27" w:rsidP="001538F6"/>
                            <w:p w14:paraId="6831631A" w14:textId="77777777" w:rsidR="00E94B27" w:rsidRDefault="00E94B27" w:rsidP="001538F6"/>
                            <w:p w14:paraId="49B3D528" w14:textId="77777777" w:rsidR="00E94B27" w:rsidRDefault="00E94B27" w:rsidP="001538F6"/>
                            <w:p w14:paraId="13052AEA" w14:textId="77777777" w:rsidR="00E94B27" w:rsidRDefault="00E94B27" w:rsidP="001538F6"/>
                            <w:p w14:paraId="484BFC25" w14:textId="77777777" w:rsidR="00E94B27" w:rsidRDefault="00E94B27" w:rsidP="001538F6"/>
                            <w:p w14:paraId="2614E691" w14:textId="77777777" w:rsidR="00E94B27" w:rsidRDefault="00E94B27" w:rsidP="001538F6"/>
                            <w:p w14:paraId="0ADE1B53" w14:textId="77777777" w:rsidR="00E94B27" w:rsidRDefault="00E94B27" w:rsidP="001538F6"/>
                            <w:p w14:paraId="05CB000B" w14:textId="77777777" w:rsidR="00E94B27" w:rsidRDefault="00E94B27" w:rsidP="001538F6"/>
                            <w:p w14:paraId="57CD6502" w14:textId="77777777" w:rsidR="00E94B27" w:rsidRDefault="00E94B27" w:rsidP="001538F6"/>
                            <w:p w14:paraId="7DA8F4B6" w14:textId="77777777" w:rsidR="00E94B27" w:rsidRDefault="00E94B27" w:rsidP="001538F6"/>
                            <w:p w14:paraId="55C0D50A" w14:textId="77777777" w:rsidR="00E94B27" w:rsidRDefault="00E94B27" w:rsidP="001538F6"/>
                            <w:p w14:paraId="61B9C243" w14:textId="77777777" w:rsidR="00E94B27" w:rsidRDefault="00E94B27" w:rsidP="001538F6"/>
                            <w:p w14:paraId="2E5E782E" w14:textId="77777777" w:rsidR="00E94B27" w:rsidRDefault="00E94B27" w:rsidP="001538F6"/>
                            <w:p w14:paraId="79354F81" w14:textId="77777777" w:rsidR="00E94B27" w:rsidRDefault="00E94B27" w:rsidP="001538F6"/>
                            <w:p w14:paraId="0D37FD0E" w14:textId="77777777" w:rsidR="00E94B27" w:rsidRDefault="00E94B27" w:rsidP="001538F6"/>
                            <w:p w14:paraId="37F3B8DC" w14:textId="77777777" w:rsidR="00E94B27" w:rsidRDefault="00E94B27" w:rsidP="001538F6"/>
                            <w:p w14:paraId="1C07A14C" w14:textId="77777777" w:rsidR="00E94B27" w:rsidRDefault="00E94B27" w:rsidP="001538F6"/>
                            <w:p w14:paraId="6BC39E20" w14:textId="77777777" w:rsidR="00E94B27" w:rsidRDefault="00E94B27" w:rsidP="001538F6"/>
                            <w:p w14:paraId="4A961056" w14:textId="77777777" w:rsidR="00E94B27" w:rsidRDefault="00E94B27" w:rsidP="001538F6"/>
                            <w:p w14:paraId="79FD7D7E" w14:textId="77777777" w:rsidR="00E94B27" w:rsidRDefault="00E94B27" w:rsidP="001538F6"/>
                            <w:p w14:paraId="0CC44B34" w14:textId="77777777" w:rsidR="00E94B27" w:rsidRDefault="00E94B27" w:rsidP="001538F6"/>
                            <w:p w14:paraId="6185CA41" w14:textId="77777777" w:rsidR="00E94B27" w:rsidRDefault="00E94B27" w:rsidP="001538F6"/>
                            <w:p w14:paraId="64ACFA93" w14:textId="77777777" w:rsidR="00E94B27" w:rsidRDefault="00E94B27" w:rsidP="001538F6"/>
                            <w:p w14:paraId="5B15C6DF" w14:textId="77777777" w:rsidR="00E94B27" w:rsidRDefault="00E94B27" w:rsidP="001538F6"/>
                            <w:p w14:paraId="6D7B414F" w14:textId="77777777" w:rsidR="00E94B27" w:rsidRDefault="00E94B27" w:rsidP="001538F6"/>
                            <w:p w14:paraId="2C856DE9" w14:textId="77777777" w:rsidR="00E94B27" w:rsidRDefault="00E94B27" w:rsidP="001538F6"/>
                            <w:p w14:paraId="15D64104" w14:textId="77777777" w:rsidR="00E94B27" w:rsidRDefault="00E94B27" w:rsidP="001538F6"/>
                            <w:p w14:paraId="5788E0DD" w14:textId="77777777" w:rsidR="00E94B27" w:rsidRDefault="00E94B27" w:rsidP="001538F6"/>
                            <w:p w14:paraId="392750C8" w14:textId="77777777" w:rsidR="00E94B27" w:rsidRDefault="00E94B27" w:rsidP="001538F6"/>
                            <w:p w14:paraId="3452E1F9" w14:textId="77777777" w:rsidR="00E94B27" w:rsidRDefault="00E94B27" w:rsidP="001538F6"/>
                            <w:p w14:paraId="6AB3D4B6" w14:textId="77777777" w:rsidR="00E94B27" w:rsidRDefault="00E94B27" w:rsidP="001538F6"/>
                            <w:p w14:paraId="0FF4405B" w14:textId="77777777" w:rsidR="00E94B27" w:rsidRDefault="00E94B27" w:rsidP="001538F6"/>
                            <w:p w14:paraId="2855AEAA" w14:textId="77777777" w:rsidR="00E94B27" w:rsidRDefault="00E94B27" w:rsidP="001538F6"/>
                            <w:p w14:paraId="7A1A6DCC" w14:textId="77777777" w:rsidR="00E94B27" w:rsidRDefault="00E94B27" w:rsidP="001538F6"/>
                            <w:p w14:paraId="62F3143B" w14:textId="77777777" w:rsidR="00E94B27" w:rsidRDefault="00E94B27" w:rsidP="001538F6"/>
                            <w:p w14:paraId="225C15A5" w14:textId="77777777" w:rsidR="00E94B27" w:rsidRDefault="00E94B27" w:rsidP="001538F6"/>
                            <w:p w14:paraId="41B7183C" w14:textId="77777777" w:rsidR="00E94B27" w:rsidRDefault="00E94B27" w:rsidP="001538F6"/>
                            <w:p w14:paraId="28297F9A" w14:textId="77777777" w:rsidR="00E94B27" w:rsidRDefault="00E94B27" w:rsidP="001538F6"/>
                            <w:p w14:paraId="5B110D90" w14:textId="77777777" w:rsidR="00E94B27" w:rsidRDefault="00E94B27" w:rsidP="001538F6"/>
                            <w:p w14:paraId="38422641" w14:textId="77777777" w:rsidR="00E94B27" w:rsidRDefault="00E94B27" w:rsidP="001538F6"/>
                            <w:p w14:paraId="5CC25664" w14:textId="77777777" w:rsidR="00E94B27" w:rsidRDefault="00E94B27" w:rsidP="001538F6"/>
                            <w:p w14:paraId="26791ECF" w14:textId="77777777" w:rsidR="00E94B27" w:rsidRDefault="00E94B27" w:rsidP="001538F6"/>
                            <w:p w14:paraId="0F9FB4EF" w14:textId="77777777" w:rsidR="00E94B27" w:rsidRDefault="00E94B27" w:rsidP="001538F6"/>
                            <w:p w14:paraId="7CECDE1B" w14:textId="77777777" w:rsidR="00E94B27" w:rsidRDefault="00E94B27" w:rsidP="001538F6"/>
                            <w:p w14:paraId="2611B53C" w14:textId="77777777" w:rsidR="00E94B27" w:rsidRDefault="00E94B27" w:rsidP="001538F6"/>
                            <w:p w14:paraId="1062895B" w14:textId="77777777" w:rsidR="00E94B27" w:rsidRDefault="00E94B27" w:rsidP="001538F6"/>
                            <w:p w14:paraId="2F3C1145" w14:textId="77777777" w:rsidR="00E94B27" w:rsidRDefault="00E94B27" w:rsidP="001538F6"/>
                            <w:p w14:paraId="2E6F5A29" w14:textId="77777777" w:rsidR="00E94B27" w:rsidRDefault="00E94B27" w:rsidP="001538F6"/>
                            <w:p w14:paraId="00E2A56C" w14:textId="77777777" w:rsidR="00E94B27" w:rsidRDefault="00E94B27" w:rsidP="001538F6"/>
                            <w:p w14:paraId="11F0E180" w14:textId="77777777" w:rsidR="00E94B27" w:rsidRDefault="00E94B27" w:rsidP="001538F6"/>
                            <w:p w14:paraId="6107A6FE" w14:textId="77777777" w:rsidR="00E94B27" w:rsidRDefault="00E94B27" w:rsidP="001538F6"/>
                            <w:p w14:paraId="7D9E4C27" w14:textId="77777777" w:rsidR="00E94B27" w:rsidRDefault="00E94B27" w:rsidP="001538F6"/>
                            <w:p w14:paraId="3CDC6FA6" w14:textId="77777777" w:rsidR="00E94B27" w:rsidRDefault="00E94B27" w:rsidP="001538F6"/>
                            <w:p w14:paraId="6FB41A54" w14:textId="77777777" w:rsidR="00E94B27" w:rsidRDefault="00E94B27" w:rsidP="001538F6"/>
                            <w:p w14:paraId="6B62FF59" w14:textId="77777777" w:rsidR="00E94B27" w:rsidRDefault="00E94B27" w:rsidP="001538F6"/>
                            <w:p w14:paraId="4FEAFCD5" w14:textId="77777777" w:rsidR="00E94B27" w:rsidRDefault="00E94B27" w:rsidP="001538F6"/>
                            <w:p w14:paraId="04F248D4" w14:textId="77777777" w:rsidR="00E94B27" w:rsidRDefault="00E94B27" w:rsidP="001538F6"/>
                            <w:p w14:paraId="5DE0B180" w14:textId="77777777" w:rsidR="00E94B27" w:rsidRDefault="00E94B27" w:rsidP="001538F6"/>
                            <w:p w14:paraId="10065617" w14:textId="77777777" w:rsidR="00E94B27" w:rsidRDefault="00E94B27" w:rsidP="001538F6"/>
                            <w:p w14:paraId="5E217AFC" w14:textId="77777777" w:rsidR="00E94B27" w:rsidRDefault="00E94B27" w:rsidP="001538F6"/>
                            <w:p w14:paraId="4577EC17" w14:textId="77777777" w:rsidR="00E94B27" w:rsidRDefault="00E94B27" w:rsidP="001538F6"/>
                            <w:p w14:paraId="24A90054" w14:textId="77777777" w:rsidR="00E94B27" w:rsidRDefault="00E94B27" w:rsidP="001538F6"/>
                            <w:p w14:paraId="027E656B" w14:textId="77777777" w:rsidR="00E94B27" w:rsidRDefault="00E94B27" w:rsidP="001538F6"/>
                            <w:p w14:paraId="4605779D" w14:textId="77777777" w:rsidR="00E94B27" w:rsidRDefault="00E94B27" w:rsidP="001538F6"/>
                            <w:p w14:paraId="5ACA8F4A" w14:textId="77777777" w:rsidR="00E94B27" w:rsidRDefault="00E94B27" w:rsidP="001538F6"/>
                            <w:p w14:paraId="27E7DEC7" w14:textId="77777777" w:rsidR="00E94B27" w:rsidRDefault="00E94B27" w:rsidP="001538F6"/>
                            <w:p w14:paraId="055A4A6B" w14:textId="77777777" w:rsidR="00E94B27" w:rsidRDefault="00E94B27" w:rsidP="001538F6"/>
                            <w:p w14:paraId="73E5A157" w14:textId="77777777" w:rsidR="00E94B27" w:rsidRDefault="00E94B27" w:rsidP="001538F6"/>
                            <w:p w14:paraId="4B6B88D5" w14:textId="77777777" w:rsidR="00E94B27" w:rsidRDefault="00E94B27" w:rsidP="001538F6"/>
                            <w:p w14:paraId="776D2187" w14:textId="77777777" w:rsidR="00E94B27" w:rsidRDefault="00E94B27" w:rsidP="001538F6"/>
                            <w:p w14:paraId="30AC2331" w14:textId="77777777" w:rsidR="00E94B27" w:rsidRDefault="00E94B27" w:rsidP="001538F6"/>
                            <w:p w14:paraId="56CEDF0C" w14:textId="77777777" w:rsidR="00E94B27" w:rsidRDefault="00E94B27" w:rsidP="001538F6"/>
                            <w:p w14:paraId="594FBDCD" w14:textId="77777777" w:rsidR="00E94B27" w:rsidRDefault="00E94B27" w:rsidP="001538F6"/>
                            <w:p w14:paraId="633157A2" w14:textId="77777777" w:rsidR="00E94B27" w:rsidRDefault="00E94B27" w:rsidP="001538F6"/>
                            <w:p w14:paraId="76FBCCD9" w14:textId="77777777" w:rsidR="00E94B27" w:rsidRDefault="00E94B27" w:rsidP="001538F6"/>
                            <w:p w14:paraId="34EE895C" w14:textId="77777777" w:rsidR="00E94B27" w:rsidRDefault="00E94B27" w:rsidP="001538F6"/>
                            <w:p w14:paraId="3E1850E2" w14:textId="77777777" w:rsidR="00E94B27" w:rsidRDefault="00E94B27" w:rsidP="001538F6"/>
                            <w:p w14:paraId="45E3CC5C" w14:textId="77777777" w:rsidR="00E94B27" w:rsidRDefault="00E94B27" w:rsidP="001538F6"/>
                            <w:p w14:paraId="4F23D297" w14:textId="77777777" w:rsidR="00E94B27" w:rsidRDefault="00E94B27" w:rsidP="001538F6"/>
                            <w:p w14:paraId="2C52DDA6" w14:textId="77777777" w:rsidR="00E94B27" w:rsidRDefault="00E94B27" w:rsidP="001538F6"/>
                            <w:p w14:paraId="020DE746" w14:textId="77777777" w:rsidR="00E94B27" w:rsidRDefault="00E94B27" w:rsidP="001538F6"/>
                            <w:p w14:paraId="6A6E2438" w14:textId="77777777" w:rsidR="00E94B27" w:rsidRDefault="00E94B27" w:rsidP="001538F6"/>
                            <w:p w14:paraId="1E70769A" w14:textId="77777777" w:rsidR="00E94B27" w:rsidRDefault="00E94B27" w:rsidP="001538F6"/>
                            <w:p w14:paraId="5B82BEE5" w14:textId="77777777" w:rsidR="00E94B27" w:rsidRDefault="00E94B27" w:rsidP="001538F6"/>
                            <w:p w14:paraId="41E245F0" w14:textId="77777777" w:rsidR="00E94B27" w:rsidRDefault="00E94B27" w:rsidP="001538F6"/>
                            <w:p w14:paraId="20A1CD80" w14:textId="77777777" w:rsidR="00E94B27" w:rsidRDefault="00E94B27" w:rsidP="001538F6"/>
                            <w:p w14:paraId="7A555BA6" w14:textId="77777777" w:rsidR="00E94B27" w:rsidRDefault="00E94B27" w:rsidP="001538F6"/>
                            <w:p w14:paraId="37A9D954" w14:textId="77777777" w:rsidR="00E94B27" w:rsidRDefault="00E94B27" w:rsidP="001538F6"/>
                            <w:p w14:paraId="0A034642" w14:textId="77777777" w:rsidR="00E94B27" w:rsidRDefault="00E94B27" w:rsidP="001538F6"/>
                            <w:p w14:paraId="3AAB042E" w14:textId="77777777" w:rsidR="00E94B27" w:rsidRDefault="00E94B27" w:rsidP="001538F6"/>
                            <w:p w14:paraId="4DCC2703" w14:textId="77777777" w:rsidR="00E94B27" w:rsidRDefault="00E94B27" w:rsidP="001538F6"/>
                            <w:p w14:paraId="2C0170D0" w14:textId="77777777" w:rsidR="00E94B27" w:rsidRDefault="00E94B27" w:rsidP="001538F6"/>
                            <w:p w14:paraId="4E51A36B" w14:textId="77777777" w:rsidR="00E94B27" w:rsidRDefault="00E94B27" w:rsidP="001538F6"/>
                            <w:p w14:paraId="2CF72121" w14:textId="77777777" w:rsidR="00E94B27" w:rsidRDefault="00E94B27" w:rsidP="001538F6"/>
                            <w:p w14:paraId="1FBEBFFD" w14:textId="77777777" w:rsidR="00E94B27" w:rsidRDefault="00E94B27" w:rsidP="001538F6"/>
                            <w:p w14:paraId="73D80DF2" w14:textId="77777777" w:rsidR="00E94B27" w:rsidRDefault="00E94B27" w:rsidP="001538F6"/>
                            <w:p w14:paraId="429BF03B" w14:textId="77777777" w:rsidR="00E94B27" w:rsidRDefault="00E94B27" w:rsidP="001538F6"/>
                            <w:p w14:paraId="735BCFE3" w14:textId="77777777" w:rsidR="00E94B27" w:rsidRDefault="00E94B27" w:rsidP="001538F6"/>
                            <w:p w14:paraId="24432A1B" w14:textId="77777777" w:rsidR="00E94B27" w:rsidRDefault="00E94B27" w:rsidP="001538F6"/>
                            <w:p w14:paraId="3FB3245A" w14:textId="77777777" w:rsidR="00E94B27" w:rsidRDefault="00E94B27" w:rsidP="001538F6"/>
                            <w:p w14:paraId="568662AA" w14:textId="77777777" w:rsidR="00E94B27" w:rsidRDefault="00E94B27" w:rsidP="001538F6"/>
                            <w:p w14:paraId="7C840904" w14:textId="77777777" w:rsidR="00E94B27" w:rsidRDefault="00E94B27" w:rsidP="001538F6"/>
                            <w:p w14:paraId="705AE8EB" w14:textId="77777777" w:rsidR="00E94B27" w:rsidRDefault="00E94B27" w:rsidP="001538F6"/>
                            <w:p w14:paraId="6AA672FC" w14:textId="77777777" w:rsidR="00E94B27" w:rsidRDefault="00E94B27" w:rsidP="001538F6"/>
                            <w:p w14:paraId="0E9611E1" w14:textId="77777777" w:rsidR="00E94B27" w:rsidRDefault="00E94B27" w:rsidP="001538F6"/>
                            <w:p w14:paraId="2E38A088" w14:textId="77777777" w:rsidR="00E94B27" w:rsidRDefault="00E94B27" w:rsidP="001538F6"/>
                            <w:p w14:paraId="4D73594C" w14:textId="77777777" w:rsidR="00E94B27" w:rsidRDefault="00E94B27" w:rsidP="001538F6"/>
                            <w:p w14:paraId="5D3594EB" w14:textId="77777777" w:rsidR="00E94B27" w:rsidRDefault="00E94B27" w:rsidP="001538F6"/>
                            <w:p w14:paraId="6B9EF32E" w14:textId="77777777" w:rsidR="00E94B27" w:rsidRDefault="00E94B27" w:rsidP="001538F6"/>
                            <w:p w14:paraId="4BE4168F" w14:textId="77777777" w:rsidR="00E94B27" w:rsidRDefault="00E94B27" w:rsidP="001538F6"/>
                            <w:p w14:paraId="084246B1" w14:textId="77777777" w:rsidR="00E94B27" w:rsidRDefault="00E94B27" w:rsidP="001538F6"/>
                            <w:p w14:paraId="719EA680" w14:textId="77777777" w:rsidR="00E94B27" w:rsidRDefault="00E94B27" w:rsidP="001538F6"/>
                            <w:p w14:paraId="6E667129" w14:textId="77777777" w:rsidR="00E94B27" w:rsidRDefault="00E94B27" w:rsidP="001538F6"/>
                            <w:p w14:paraId="6B102B0D" w14:textId="77777777" w:rsidR="00E94B27" w:rsidRDefault="00E94B27" w:rsidP="001538F6"/>
                            <w:p w14:paraId="665086FC" w14:textId="77777777" w:rsidR="00E94B27" w:rsidRDefault="00E94B27" w:rsidP="001538F6"/>
                            <w:p w14:paraId="3A5755BA" w14:textId="77777777" w:rsidR="00E94B27" w:rsidRDefault="00E94B27" w:rsidP="001538F6"/>
                            <w:p w14:paraId="438094CA" w14:textId="77777777" w:rsidR="00E94B27" w:rsidRDefault="00E94B27" w:rsidP="001538F6"/>
                            <w:p w14:paraId="36D8E984" w14:textId="77777777" w:rsidR="00E94B27" w:rsidRDefault="00E94B27" w:rsidP="001538F6"/>
                            <w:p w14:paraId="3A834884" w14:textId="77777777" w:rsidR="00E94B27" w:rsidRDefault="00E94B27" w:rsidP="001538F6"/>
                            <w:p w14:paraId="5981C871" w14:textId="77777777" w:rsidR="00E94B27" w:rsidRDefault="00E94B27" w:rsidP="001538F6"/>
                            <w:p w14:paraId="62F384BE" w14:textId="77777777" w:rsidR="00E94B27" w:rsidRDefault="00E94B27" w:rsidP="001538F6"/>
                            <w:p w14:paraId="33386A3B" w14:textId="77777777" w:rsidR="00E94B27" w:rsidRDefault="00E94B27" w:rsidP="001538F6"/>
                            <w:p w14:paraId="165020EB" w14:textId="77777777" w:rsidR="00E94B27" w:rsidRDefault="00E94B27" w:rsidP="001538F6"/>
                            <w:p w14:paraId="1B0B95CA" w14:textId="77777777" w:rsidR="00E94B27" w:rsidRDefault="00E94B27" w:rsidP="001538F6"/>
                            <w:p w14:paraId="267E25A0" w14:textId="77777777" w:rsidR="00E94B27" w:rsidRDefault="00E94B27" w:rsidP="001538F6"/>
                            <w:p w14:paraId="50762A4A" w14:textId="77777777" w:rsidR="00E94B27" w:rsidRDefault="00E94B27" w:rsidP="001538F6"/>
                            <w:p w14:paraId="60413771" w14:textId="77777777" w:rsidR="00E94B27" w:rsidRDefault="00E94B27" w:rsidP="001538F6"/>
                            <w:p w14:paraId="40F8CCBB" w14:textId="77777777" w:rsidR="00E94B27" w:rsidRDefault="00E94B27" w:rsidP="001538F6"/>
                            <w:p w14:paraId="23D3043E" w14:textId="77777777" w:rsidR="00E94B27" w:rsidRDefault="00E94B27" w:rsidP="001538F6"/>
                            <w:p w14:paraId="71567DFC" w14:textId="77777777" w:rsidR="00E94B27" w:rsidRDefault="00E94B27" w:rsidP="001538F6"/>
                            <w:p w14:paraId="1E2C26FB" w14:textId="77777777" w:rsidR="00E94B27" w:rsidRDefault="00E94B27" w:rsidP="001538F6"/>
                            <w:p w14:paraId="1EE03D88" w14:textId="77777777" w:rsidR="00E94B27" w:rsidRDefault="00E94B27" w:rsidP="001538F6"/>
                            <w:p w14:paraId="1BA555C9" w14:textId="77777777" w:rsidR="00E94B27" w:rsidRDefault="00E94B27" w:rsidP="001538F6"/>
                            <w:p w14:paraId="30D8CF85" w14:textId="77777777" w:rsidR="00E94B27" w:rsidRDefault="00E94B27" w:rsidP="001538F6"/>
                            <w:p w14:paraId="089DF072" w14:textId="77777777" w:rsidR="00E94B27" w:rsidRDefault="00E94B27" w:rsidP="001538F6"/>
                            <w:p w14:paraId="2E1DF1B3" w14:textId="77777777" w:rsidR="00E94B27" w:rsidRDefault="00E94B27" w:rsidP="001538F6"/>
                            <w:p w14:paraId="4DCE20EA" w14:textId="77777777" w:rsidR="00E94B27" w:rsidRDefault="00E94B27" w:rsidP="001538F6"/>
                            <w:p w14:paraId="77D19662" w14:textId="77777777" w:rsidR="00E94B27" w:rsidRDefault="00E94B27" w:rsidP="001538F6"/>
                            <w:p w14:paraId="3E832497" w14:textId="77777777" w:rsidR="00E94B27" w:rsidRDefault="00E94B27" w:rsidP="001538F6"/>
                            <w:p w14:paraId="481F796A" w14:textId="77777777" w:rsidR="00E94B27" w:rsidRDefault="00E94B27" w:rsidP="001538F6"/>
                            <w:p w14:paraId="7A81B910" w14:textId="77777777" w:rsidR="00E94B27" w:rsidRDefault="00E94B27" w:rsidP="001538F6"/>
                            <w:p w14:paraId="5DA587AF" w14:textId="77777777" w:rsidR="00E94B27" w:rsidRDefault="00E94B27" w:rsidP="001538F6"/>
                            <w:p w14:paraId="32531B91" w14:textId="77777777" w:rsidR="00E94B27" w:rsidRDefault="00E94B27" w:rsidP="001538F6"/>
                            <w:p w14:paraId="39555F18" w14:textId="77777777" w:rsidR="00E94B27" w:rsidRDefault="00E94B27" w:rsidP="001538F6"/>
                            <w:p w14:paraId="1B2DF842" w14:textId="77777777" w:rsidR="00E94B27" w:rsidRDefault="00E94B27" w:rsidP="001538F6"/>
                            <w:p w14:paraId="4D99BBF7" w14:textId="77777777" w:rsidR="00E94B27" w:rsidRDefault="00E94B27" w:rsidP="001538F6"/>
                            <w:p w14:paraId="1DCCD138" w14:textId="77777777" w:rsidR="00E94B27" w:rsidRDefault="00E94B27" w:rsidP="001538F6"/>
                            <w:p w14:paraId="558306B1" w14:textId="77777777" w:rsidR="00E94B27" w:rsidRDefault="00E94B27" w:rsidP="001538F6"/>
                            <w:p w14:paraId="1EA49ABB" w14:textId="77777777" w:rsidR="00E94B27" w:rsidRDefault="00E94B27" w:rsidP="001538F6"/>
                            <w:p w14:paraId="2BD0B706" w14:textId="77777777" w:rsidR="00E94B27" w:rsidRDefault="00E94B27" w:rsidP="001538F6"/>
                            <w:p w14:paraId="010A38C6" w14:textId="77777777" w:rsidR="00E94B27" w:rsidRDefault="00E94B27" w:rsidP="001538F6"/>
                            <w:p w14:paraId="0030C45F" w14:textId="77777777" w:rsidR="00E94B27" w:rsidRDefault="00E94B27" w:rsidP="001538F6"/>
                            <w:p w14:paraId="69EA2C14" w14:textId="77777777" w:rsidR="00E94B27" w:rsidRDefault="00E94B27" w:rsidP="001538F6"/>
                            <w:p w14:paraId="57A9F01D" w14:textId="77777777" w:rsidR="00E94B27" w:rsidRDefault="00E94B27" w:rsidP="001538F6"/>
                            <w:p w14:paraId="2D6D6BBE" w14:textId="77777777" w:rsidR="00E94B27" w:rsidRDefault="00E94B27" w:rsidP="001538F6"/>
                            <w:p w14:paraId="59CB1E61" w14:textId="77777777" w:rsidR="00E94B27" w:rsidRDefault="00E94B27" w:rsidP="001538F6"/>
                            <w:p w14:paraId="60595E94" w14:textId="77777777" w:rsidR="00E94B27" w:rsidRDefault="00E94B27" w:rsidP="001538F6"/>
                            <w:p w14:paraId="5F8E50D2" w14:textId="77777777" w:rsidR="00E94B27" w:rsidRDefault="00E94B27" w:rsidP="001538F6"/>
                            <w:p w14:paraId="71BF6832" w14:textId="77777777" w:rsidR="00E94B27" w:rsidRDefault="00E94B27" w:rsidP="001538F6"/>
                            <w:p w14:paraId="570D332F" w14:textId="77777777" w:rsidR="00E94B27" w:rsidRDefault="00E94B27" w:rsidP="001538F6"/>
                            <w:p w14:paraId="30717701" w14:textId="77777777" w:rsidR="00E94B27" w:rsidRDefault="00E94B27" w:rsidP="001538F6"/>
                            <w:p w14:paraId="0BEF2E8B" w14:textId="77777777" w:rsidR="00E94B27" w:rsidRDefault="00E94B27" w:rsidP="001538F6"/>
                            <w:p w14:paraId="71D9416A" w14:textId="77777777" w:rsidR="00E94B27" w:rsidRDefault="00E94B27" w:rsidP="001538F6"/>
                            <w:p w14:paraId="36AF852E" w14:textId="77777777" w:rsidR="00E94B27" w:rsidRDefault="00E94B27" w:rsidP="001538F6"/>
                            <w:p w14:paraId="0695115A" w14:textId="77777777" w:rsidR="00E94B27" w:rsidRDefault="00E94B27" w:rsidP="001538F6"/>
                            <w:p w14:paraId="1FC762CB" w14:textId="77777777" w:rsidR="00E94B27" w:rsidRDefault="00E94B27" w:rsidP="001538F6"/>
                            <w:p w14:paraId="3F25C8F5" w14:textId="77777777" w:rsidR="00E94B27" w:rsidRDefault="00E94B27" w:rsidP="001538F6"/>
                            <w:p w14:paraId="279B3639" w14:textId="77777777" w:rsidR="00E94B27" w:rsidRDefault="00E94B27" w:rsidP="001538F6"/>
                            <w:p w14:paraId="087BECAC" w14:textId="77777777" w:rsidR="00E94B27" w:rsidRDefault="00E94B27" w:rsidP="001538F6"/>
                            <w:p w14:paraId="15332C4C" w14:textId="77777777" w:rsidR="00E94B27" w:rsidRDefault="00E94B27" w:rsidP="001538F6"/>
                            <w:p w14:paraId="673720B8" w14:textId="77777777" w:rsidR="00E94B27" w:rsidRDefault="00E94B27" w:rsidP="001538F6"/>
                            <w:p w14:paraId="48EF2D20" w14:textId="77777777" w:rsidR="00E94B27" w:rsidRDefault="00E94B27" w:rsidP="001538F6"/>
                            <w:p w14:paraId="1AA30F40" w14:textId="77777777" w:rsidR="00E94B27" w:rsidRDefault="00E94B27" w:rsidP="001538F6"/>
                            <w:p w14:paraId="7C8CCFEE" w14:textId="77777777" w:rsidR="00E94B27" w:rsidRDefault="00E94B27" w:rsidP="001538F6"/>
                            <w:p w14:paraId="4111DAD1" w14:textId="77777777" w:rsidR="00E94B27" w:rsidRDefault="00E94B27" w:rsidP="001538F6"/>
                            <w:p w14:paraId="6504596B" w14:textId="77777777" w:rsidR="00E94B27" w:rsidRDefault="00E94B27" w:rsidP="001538F6"/>
                            <w:p w14:paraId="72E74160" w14:textId="77777777" w:rsidR="00E94B27" w:rsidRDefault="00E94B27" w:rsidP="001538F6"/>
                            <w:p w14:paraId="2CC3E21C" w14:textId="77777777" w:rsidR="00E94B27" w:rsidRDefault="00E94B27" w:rsidP="001538F6"/>
                            <w:p w14:paraId="71C604BD" w14:textId="77777777" w:rsidR="00E94B27" w:rsidRDefault="00E94B27" w:rsidP="001538F6"/>
                            <w:p w14:paraId="54B0CC2E" w14:textId="77777777" w:rsidR="00E94B27" w:rsidRDefault="00E94B27" w:rsidP="001538F6"/>
                            <w:p w14:paraId="1D95F4ED" w14:textId="77777777" w:rsidR="00E94B27" w:rsidRDefault="00E94B27" w:rsidP="001538F6"/>
                            <w:p w14:paraId="1CE1F760" w14:textId="77777777" w:rsidR="00E94B27" w:rsidRDefault="00E94B27" w:rsidP="001538F6"/>
                            <w:p w14:paraId="23DBD819" w14:textId="77777777" w:rsidR="00E94B27" w:rsidRDefault="00E94B27" w:rsidP="001538F6"/>
                            <w:p w14:paraId="43FDEFBA" w14:textId="77777777" w:rsidR="00E94B27" w:rsidRDefault="00E94B27" w:rsidP="001538F6"/>
                            <w:p w14:paraId="7FE298B2" w14:textId="77777777" w:rsidR="00E94B27" w:rsidRDefault="00E94B27" w:rsidP="001538F6"/>
                            <w:p w14:paraId="3308D49C" w14:textId="77777777" w:rsidR="00E94B27" w:rsidRDefault="00E94B27" w:rsidP="001538F6"/>
                            <w:p w14:paraId="74D12688" w14:textId="77777777" w:rsidR="00E94B27" w:rsidRDefault="00E94B27" w:rsidP="001538F6"/>
                            <w:p w14:paraId="16C022A6" w14:textId="77777777" w:rsidR="00E94B27" w:rsidRDefault="00E94B27" w:rsidP="001538F6"/>
                            <w:p w14:paraId="63FDFBDD" w14:textId="77777777" w:rsidR="00E94B27" w:rsidRDefault="00E94B27" w:rsidP="001538F6"/>
                            <w:p w14:paraId="21B44B04" w14:textId="77777777" w:rsidR="00E94B27" w:rsidRDefault="00E94B27" w:rsidP="001538F6"/>
                            <w:p w14:paraId="1CAEAA5A" w14:textId="77777777" w:rsidR="00E94B27" w:rsidRDefault="00E94B27" w:rsidP="001538F6"/>
                            <w:p w14:paraId="73CA06A0" w14:textId="77777777" w:rsidR="00E94B27" w:rsidRDefault="00E94B27" w:rsidP="001538F6"/>
                            <w:p w14:paraId="286D105A" w14:textId="77777777" w:rsidR="00E94B27" w:rsidRDefault="00E94B27" w:rsidP="001538F6"/>
                            <w:p w14:paraId="7B1919A5" w14:textId="77777777" w:rsidR="00E94B27" w:rsidRDefault="00E94B27" w:rsidP="001538F6"/>
                            <w:p w14:paraId="0CF9BDB0" w14:textId="77777777" w:rsidR="00E94B27" w:rsidRDefault="00E94B27" w:rsidP="001538F6"/>
                            <w:p w14:paraId="63EECE65" w14:textId="77777777" w:rsidR="00E94B27" w:rsidRDefault="00E94B27" w:rsidP="001538F6"/>
                            <w:p w14:paraId="5B70E124" w14:textId="77777777" w:rsidR="00E94B27" w:rsidRDefault="00E94B27" w:rsidP="001538F6"/>
                            <w:p w14:paraId="147A03DD" w14:textId="77777777" w:rsidR="00E94B27" w:rsidRDefault="00E94B27" w:rsidP="001538F6"/>
                            <w:p w14:paraId="27F2EA56" w14:textId="77777777" w:rsidR="00E94B27" w:rsidRDefault="00E94B27" w:rsidP="001538F6"/>
                            <w:p w14:paraId="2D14AFCC" w14:textId="77777777" w:rsidR="00E94B27" w:rsidRDefault="00E94B27" w:rsidP="001538F6"/>
                            <w:p w14:paraId="0DA8F4B0" w14:textId="77777777" w:rsidR="00E94B27" w:rsidRDefault="00E94B27" w:rsidP="001538F6"/>
                            <w:p w14:paraId="25BFB3AB" w14:textId="77777777" w:rsidR="00E94B27" w:rsidRDefault="00E94B27" w:rsidP="001538F6"/>
                            <w:p w14:paraId="465C75A5" w14:textId="77777777" w:rsidR="00E94B27" w:rsidRDefault="00E94B27" w:rsidP="001538F6"/>
                            <w:p w14:paraId="641A2291" w14:textId="77777777" w:rsidR="00E94B27" w:rsidRDefault="00E94B27" w:rsidP="001538F6"/>
                            <w:p w14:paraId="59ACF688" w14:textId="77777777" w:rsidR="00E94B27" w:rsidRDefault="00E94B27" w:rsidP="001538F6"/>
                            <w:p w14:paraId="5B7AA1C9" w14:textId="77777777" w:rsidR="00E94B27" w:rsidRDefault="00E94B27" w:rsidP="001538F6"/>
                            <w:p w14:paraId="0A9D88D2" w14:textId="77777777" w:rsidR="00E94B27" w:rsidRDefault="00E94B27" w:rsidP="001538F6"/>
                            <w:p w14:paraId="589689E0" w14:textId="77777777" w:rsidR="00E94B27" w:rsidRDefault="00E94B27" w:rsidP="001538F6"/>
                            <w:p w14:paraId="223428F3" w14:textId="77777777" w:rsidR="00E94B27" w:rsidRDefault="00E94B27" w:rsidP="001538F6"/>
                            <w:p w14:paraId="4613AC32" w14:textId="77777777" w:rsidR="00E94B27" w:rsidRDefault="00E94B27" w:rsidP="001538F6"/>
                            <w:p w14:paraId="7BC1E3A9" w14:textId="77777777" w:rsidR="00E94B27" w:rsidRDefault="00E94B27" w:rsidP="001538F6"/>
                            <w:p w14:paraId="5847C101" w14:textId="77777777" w:rsidR="00E94B27" w:rsidRDefault="00E94B27" w:rsidP="001538F6"/>
                            <w:p w14:paraId="53C431E2" w14:textId="77777777" w:rsidR="00E94B27" w:rsidRDefault="00E94B27" w:rsidP="001538F6"/>
                            <w:p w14:paraId="28BA81DF" w14:textId="77777777" w:rsidR="00E94B27" w:rsidRDefault="00E94B27" w:rsidP="001538F6"/>
                            <w:p w14:paraId="16150887" w14:textId="77777777" w:rsidR="00E94B27" w:rsidRDefault="00E94B27" w:rsidP="001538F6"/>
                            <w:p w14:paraId="3FF4E594" w14:textId="77777777" w:rsidR="00E94B27" w:rsidRDefault="00E94B27" w:rsidP="001538F6"/>
                            <w:p w14:paraId="311843FF" w14:textId="77777777" w:rsidR="00E94B27" w:rsidRDefault="00E94B27" w:rsidP="001538F6"/>
                            <w:p w14:paraId="0AF55054" w14:textId="77777777" w:rsidR="00E94B27" w:rsidRDefault="00E94B27" w:rsidP="001538F6"/>
                            <w:p w14:paraId="00174CF5" w14:textId="77777777" w:rsidR="00E94B27" w:rsidRDefault="00E94B27" w:rsidP="001538F6"/>
                            <w:p w14:paraId="18F00D73" w14:textId="77777777" w:rsidR="00E94B27" w:rsidRDefault="00E94B27" w:rsidP="001538F6"/>
                            <w:p w14:paraId="4C40C254" w14:textId="77777777" w:rsidR="00E94B27" w:rsidRDefault="00E94B27" w:rsidP="001538F6"/>
                            <w:p w14:paraId="6B6BF7EF" w14:textId="77777777" w:rsidR="00E94B27" w:rsidRDefault="00E94B27" w:rsidP="001538F6"/>
                            <w:p w14:paraId="28137746" w14:textId="77777777" w:rsidR="00E94B27" w:rsidRDefault="00E94B27" w:rsidP="001538F6"/>
                            <w:p w14:paraId="0DD37E31" w14:textId="77777777" w:rsidR="00E94B27" w:rsidRDefault="00E94B27" w:rsidP="001538F6"/>
                            <w:p w14:paraId="059CD567" w14:textId="77777777" w:rsidR="00E94B27" w:rsidRDefault="00E94B27" w:rsidP="001538F6"/>
                            <w:p w14:paraId="6CB37B59" w14:textId="77777777" w:rsidR="00E94B27" w:rsidRDefault="00E94B27" w:rsidP="001538F6"/>
                            <w:p w14:paraId="3C90089B" w14:textId="77777777" w:rsidR="00E94B27" w:rsidRDefault="00E94B27" w:rsidP="001538F6"/>
                            <w:p w14:paraId="7CA70523" w14:textId="77777777" w:rsidR="00E94B27" w:rsidRDefault="00E94B27" w:rsidP="001538F6"/>
                            <w:p w14:paraId="2E7CFFF5" w14:textId="77777777" w:rsidR="00E94B27" w:rsidRDefault="00E94B27" w:rsidP="001538F6"/>
                            <w:p w14:paraId="0C7437BE" w14:textId="77777777" w:rsidR="00E94B27" w:rsidRDefault="00E94B27" w:rsidP="001538F6"/>
                            <w:p w14:paraId="618B306A" w14:textId="77777777" w:rsidR="00E94B27" w:rsidRDefault="00E94B27" w:rsidP="001538F6"/>
                            <w:p w14:paraId="33CD3BC8" w14:textId="77777777" w:rsidR="00E94B27" w:rsidRDefault="00E94B27" w:rsidP="001538F6"/>
                            <w:p w14:paraId="637B495C" w14:textId="77777777" w:rsidR="00E94B27" w:rsidRDefault="00E94B27" w:rsidP="001538F6"/>
                            <w:p w14:paraId="0BBA493C" w14:textId="77777777" w:rsidR="00E94B27" w:rsidRDefault="00E94B27" w:rsidP="001538F6"/>
                            <w:p w14:paraId="04982B1D" w14:textId="77777777" w:rsidR="00E94B27" w:rsidRDefault="00E94B27" w:rsidP="001538F6"/>
                            <w:p w14:paraId="5CBAA05F" w14:textId="77777777" w:rsidR="00E94B27" w:rsidRDefault="00E94B27" w:rsidP="001538F6"/>
                            <w:p w14:paraId="7EA7361F" w14:textId="77777777" w:rsidR="00E94B27" w:rsidRDefault="00E94B27" w:rsidP="001538F6"/>
                            <w:p w14:paraId="6FD44CC1" w14:textId="77777777" w:rsidR="00E94B27" w:rsidRDefault="00E94B27" w:rsidP="001538F6"/>
                            <w:p w14:paraId="3E916DF1" w14:textId="77777777" w:rsidR="00E94B27" w:rsidRDefault="00E94B27" w:rsidP="001538F6"/>
                            <w:p w14:paraId="6C338AB1" w14:textId="77777777" w:rsidR="00E94B27" w:rsidRDefault="00E94B27" w:rsidP="001538F6"/>
                            <w:p w14:paraId="105CA7D5" w14:textId="77777777" w:rsidR="00E94B27" w:rsidRDefault="00E94B27" w:rsidP="001538F6"/>
                            <w:p w14:paraId="4D9F4FD9" w14:textId="77777777" w:rsidR="00E94B27" w:rsidRDefault="00E94B27" w:rsidP="001538F6"/>
                            <w:p w14:paraId="73C71DE2" w14:textId="77777777" w:rsidR="00E94B27" w:rsidRDefault="00E94B27" w:rsidP="001538F6"/>
                            <w:p w14:paraId="38D25014" w14:textId="77777777" w:rsidR="00E94B27" w:rsidRDefault="00E94B27" w:rsidP="001538F6"/>
                            <w:p w14:paraId="7756D52C" w14:textId="77777777" w:rsidR="00E94B27" w:rsidRDefault="00E94B27" w:rsidP="001538F6"/>
                            <w:p w14:paraId="593CE4E1" w14:textId="77777777" w:rsidR="00E94B27" w:rsidRDefault="00E94B27" w:rsidP="001538F6"/>
                            <w:p w14:paraId="10257B29" w14:textId="77777777" w:rsidR="00E94B27" w:rsidRDefault="00E94B27" w:rsidP="001538F6"/>
                            <w:p w14:paraId="08F28B32" w14:textId="77777777" w:rsidR="00E94B27" w:rsidRDefault="00E94B27" w:rsidP="001538F6"/>
                            <w:p w14:paraId="5BD2B296" w14:textId="77777777" w:rsidR="00E94B27" w:rsidRDefault="00E94B27" w:rsidP="001538F6"/>
                            <w:p w14:paraId="3D1A11E3" w14:textId="77777777" w:rsidR="00E94B27" w:rsidRDefault="00E94B27" w:rsidP="001538F6"/>
                            <w:p w14:paraId="2C2D12CC" w14:textId="77777777" w:rsidR="00E94B27" w:rsidRDefault="00E94B27" w:rsidP="001538F6"/>
                            <w:p w14:paraId="5836F413" w14:textId="77777777" w:rsidR="00E94B27" w:rsidRDefault="00E94B27" w:rsidP="001538F6"/>
                            <w:p w14:paraId="4F3E602F" w14:textId="77777777" w:rsidR="00E94B27" w:rsidRDefault="00E94B27" w:rsidP="001538F6"/>
                            <w:p w14:paraId="26FCB867" w14:textId="77777777" w:rsidR="00E94B27" w:rsidRDefault="00E94B27" w:rsidP="001538F6"/>
                            <w:p w14:paraId="483B0C47" w14:textId="77777777" w:rsidR="00E94B27" w:rsidRDefault="00E94B27" w:rsidP="001538F6"/>
                            <w:p w14:paraId="1C52D6DD" w14:textId="77777777" w:rsidR="00E94B27" w:rsidRDefault="00E94B27" w:rsidP="001538F6"/>
                            <w:p w14:paraId="3109924F" w14:textId="77777777" w:rsidR="00E94B27" w:rsidRDefault="00E94B27" w:rsidP="001538F6"/>
                            <w:p w14:paraId="573EB91D" w14:textId="77777777" w:rsidR="00E94B27" w:rsidRDefault="00E94B27" w:rsidP="001538F6"/>
                            <w:p w14:paraId="1C507444" w14:textId="77777777" w:rsidR="00E94B27" w:rsidRDefault="00E94B27" w:rsidP="001538F6"/>
                            <w:p w14:paraId="5589094D" w14:textId="77777777" w:rsidR="00E94B27" w:rsidRDefault="00E94B27" w:rsidP="001538F6"/>
                            <w:p w14:paraId="0536BC72" w14:textId="77777777" w:rsidR="00E94B27" w:rsidRDefault="00E94B27" w:rsidP="001538F6"/>
                            <w:p w14:paraId="1FE8235A" w14:textId="77777777" w:rsidR="00E94B27" w:rsidRDefault="00E94B27" w:rsidP="001538F6"/>
                            <w:p w14:paraId="27A1078B" w14:textId="77777777" w:rsidR="00E94B27" w:rsidRDefault="00E94B27" w:rsidP="001538F6"/>
                            <w:p w14:paraId="67AB1CC9" w14:textId="77777777" w:rsidR="00E94B27" w:rsidRDefault="00E94B27" w:rsidP="001538F6"/>
                            <w:p w14:paraId="2A7C3B30" w14:textId="77777777" w:rsidR="00E94B27" w:rsidRDefault="00E94B27" w:rsidP="001538F6"/>
                            <w:p w14:paraId="7AF7770D" w14:textId="77777777" w:rsidR="00E94B27" w:rsidRDefault="00E94B27" w:rsidP="001538F6"/>
                            <w:p w14:paraId="029F2D08" w14:textId="77777777" w:rsidR="00E94B27" w:rsidRDefault="00E94B27" w:rsidP="001538F6"/>
                            <w:p w14:paraId="2F8F3066" w14:textId="77777777" w:rsidR="00E94B27" w:rsidRDefault="00E94B27" w:rsidP="001538F6"/>
                            <w:p w14:paraId="23407E25" w14:textId="77777777" w:rsidR="00E94B27" w:rsidRDefault="00E94B27" w:rsidP="001538F6"/>
                            <w:p w14:paraId="7C3407B0" w14:textId="77777777" w:rsidR="00E94B27" w:rsidRDefault="00E94B27" w:rsidP="001538F6"/>
                            <w:p w14:paraId="7317D841" w14:textId="77777777" w:rsidR="00E94B27" w:rsidRDefault="00E94B27" w:rsidP="001538F6"/>
                            <w:p w14:paraId="74D0366A" w14:textId="77777777" w:rsidR="00E94B27" w:rsidRDefault="00E94B27" w:rsidP="001538F6"/>
                            <w:p w14:paraId="72C463A3" w14:textId="77777777" w:rsidR="00E94B27" w:rsidRDefault="00E94B27" w:rsidP="001538F6"/>
                            <w:p w14:paraId="732F4A0A" w14:textId="77777777" w:rsidR="00E94B27" w:rsidRDefault="00E94B27" w:rsidP="001538F6"/>
                            <w:p w14:paraId="78385C23" w14:textId="77777777" w:rsidR="00E94B27" w:rsidRDefault="00E94B27" w:rsidP="001538F6"/>
                            <w:p w14:paraId="2533AA52" w14:textId="77777777" w:rsidR="00E94B27" w:rsidRDefault="00E94B27" w:rsidP="001538F6"/>
                            <w:p w14:paraId="4A19CC27" w14:textId="77777777" w:rsidR="00E94B27" w:rsidRDefault="00E94B27" w:rsidP="001538F6"/>
                            <w:p w14:paraId="5AB9CF21" w14:textId="77777777" w:rsidR="00E94B27" w:rsidRDefault="00E94B27" w:rsidP="001538F6"/>
                            <w:p w14:paraId="254C1276" w14:textId="77777777" w:rsidR="00E94B27" w:rsidRDefault="00E94B27" w:rsidP="001538F6"/>
                            <w:p w14:paraId="726CFACD" w14:textId="77777777" w:rsidR="00E94B27" w:rsidRDefault="00E94B27" w:rsidP="001538F6"/>
                            <w:p w14:paraId="59DE84AE" w14:textId="77777777" w:rsidR="00E94B27" w:rsidRDefault="00E94B27" w:rsidP="001538F6"/>
                            <w:p w14:paraId="4894EAF1" w14:textId="77777777" w:rsidR="00E94B27" w:rsidRDefault="00E94B27" w:rsidP="001538F6"/>
                            <w:p w14:paraId="1405F054" w14:textId="77777777" w:rsidR="00E94B27" w:rsidRDefault="00E94B27" w:rsidP="001538F6"/>
                            <w:p w14:paraId="42E172A6" w14:textId="77777777" w:rsidR="00E94B27" w:rsidRDefault="00E94B27" w:rsidP="001538F6"/>
                            <w:p w14:paraId="5DF8239E" w14:textId="77777777" w:rsidR="00E94B27" w:rsidRDefault="00E94B27" w:rsidP="001538F6"/>
                            <w:p w14:paraId="137B5206" w14:textId="77777777" w:rsidR="00E94B27" w:rsidRDefault="00E94B27" w:rsidP="001538F6"/>
                            <w:p w14:paraId="7D0659B0" w14:textId="77777777" w:rsidR="00E94B27" w:rsidRDefault="00E94B27" w:rsidP="001538F6"/>
                            <w:p w14:paraId="77ABA6E6" w14:textId="77777777" w:rsidR="00E94B27" w:rsidRDefault="00E94B27" w:rsidP="001538F6"/>
                            <w:p w14:paraId="0F2ED066" w14:textId="77777777" w:rsidR="00E94B27" w:rsidRDefault="00E94B27" w:rsidP="001538F6"/>
                            <w:p w14:paraId="11FDA2DD" w14:textId="77777777" w:rsidR="00E94B27" w:rsidRDefault="00E94B27" w:rsidP="001538F6"/>
                            <w:p w14:paraId="4A5DA88A" w14:textId="77777777" w:rsidR="00E94B27" w:rsidRDefault="00E94B27" w:rsidP="001538F6"/>
                            <w:p w14:paraId="06178F14" w14:textId="77777777" w:rsidR="00E94B27" w:rsidRDefault="00E94B27" w:rsidP="001538F6"/>
                            <w:p w14:paraId="50D896AE" w14:textId="77777777" w:rsidR="00E94B27" w:rsidRDefault="00E94B27" w:rsidP="001538F6"/>
                            <w:p w14:paraId="201975B1" w14:textId="77777777" w:rsidR="00E94B27" w:rsidRDefault="00E94B27" w:rsidP="001538F6"/>
                            <w:p w14:paraId="0BC4D109" w14:textId="77777777" w:rsidR="00E94B27" w:rsidRDefault="00E94B27" w:rsidP="001538F6"/>
                            <w:p w14:paraId="1893EF8F" w14:textId="77777777" w:rsidR="00E94B27" w:rsidRDefault="00E94B27" w:rsidP="001538F6"/>
                            <w:p w14:paraId="7E59F7A5" w14:textId="77777777" w:rsidR="00E94B27" w:rsidRDefault="00E94B27" w:rsidP="001538F6"/>
                            <w:p w14:paraId="5C7E65B5" w14:textId="77777777" w:rsidR="00E94B27" w:rsidRDefault="00E94B27" w:rsidP="001538F6"/>
                            <w:p w14:paraId="7810B8D4" w14:textId="77777777" w:rsidR="00E94B27" w:rsidRDefault="00E94B27" w:rsidP="001538F6"/>
                            <w:p w14:paraId="348F8252" w14:textId="77777777" w:rsidR="00E94B27" w:rsidRDefault="00E94B27" w:rsidP="001538F6"/>
                            <w:p w14:paraId="00874D73" w14:textId="77777777" w:rsidR="00E94B27" w:rsidRDefault="00E94B27" w:rsidP="001538F6"/>
                            <w:p w14:paraId="61B2D718" w14:textId="77777777" w:rsidR="00E94B27" w:rsidRDefault="00E94B27" w:rsidP="001538F6"/>
                            <w:p w14:paraId="24F294E7" w14:textId="77777777" w:rsidR="00E94B27" w:rsidRDefault="00E94B27" w:rsidP="001538F6"/>
                            <w:p w14:paraId="0947376A" w14:textId="77777777" w:rsidR="00E94B27" w:rsidRDefault="00E94B27" w:rsidP="001538F6"/>
                            <w:p w14:paraId="0C259AA7" w14:textId="77777777" w:rsidR="00E94B27" w:rsidRDefault="00E94B27" w:rsidP="001538F6"/>
                            <w:p w14:paraId="19AAB48A" w14:textId="77777777" w:rsidR="00E94B27" w:rsidRDefault="00E94B27" w:rsidP="001538F6"/>
                            <w:p w14:paraId="44DCCAA1" w14:textId="77777777" w:rsidR="00E94B27" w:rsidRDefault="00E94B27" w:rsidP="001538F6"/>
                            <w:p w14:paraId="65565AAD" w14:textId="77777777" w:rsidR="00E94B27" w:rsidRDefault="00E94B27" w:rsidP="001538F6"/>
                            <w:p w14:paraId="3CE19708" w14:textId="77777777" w:rsidR="00E94B27" w:rsidRDefault="00E94B27" w:rsidP="001538F6"/>
                            <w:p w14:paraId="356BF53C" w14:textId="77777777" w:rsidR="00E94B27" w:rsidRDefault="00E94B27" w:rsidP="001538F6"/>
                            <w:p w14:paraId="09ABC4C9" w14:textId="77777777" w:rsidR="00E94B27" w:rsidRDefault="00E94B27" w:rsidP="001538F6"/>
                            <w:p w14:paraId="1DA8F929" w14:textId="77777777" w:rsidR="00E94B27" w:rsidRDefault="00E94B27" w:rsidP="001538F6"/>
                            <w:p w14:paraId="766B5ED3" w14:textId="77777777" w:rsidR="00E94B27" w:rsidRDefault="00E94B27" w:rsidP="001538F6"/>
                            <w:p w14:paraId="1021C90E" w14:textId="77777777" w:rsidR="00E94B27" w:rsidRDefault="00E94B27" w:rsidP="001538F6"/>
                            <w:p w14:paraId="7B2AD00F" w14:textId="77777777" w:rsidR="00E94B27" w:rsidRDefault="00E94B27" w:rsidP="001538F6"/>
                            <w:p w14:paraId="347CD592" w14:textId="77777777" w:rsidR="00E94B27" w:rsidRDefault="00E94B27" w:rsidP="001538F6"/>
                            <w:p w14:paraId="341A2146" w14:textId="77777777" w:rsidR="00E94B27" w:rsidRDefault="00E94B27" w:rsidP="001538F6"/>
                            <w:p w14:paraId="697B4F19" w14:textId="77777777" w:rsidR="00E94B27" w:rsidRDefault="00E94B27" w:rsidP="001538F6"/>
                            <w:p w14:paraId="3A9655AA" w14:textId="77777777" w:rsidR="00E94B27" w:rsidRDefault="00E94B27" w:rsidP="001538F6"/>
                            <w:p w14:paraId="34611D98" w14:textId="77777777" w:rsidR="00E94B27" w:rsidRDefault="00E94B27" w:rsidP="001538F6"/>
                            <w:p w14:paraId="0CB92AF6" w14:textId="77777777" w:rsidR="00E94B27" w:rsidRDefault="00E94B27" w:rsidP="001538F6"/>
                            <w:p w14:paraId="36B1D192" w14:textId="77777777" w:rsidR="00E94B27" w:rsidRDefault="00E94B27" w:rsidP="001538F6"/>
                            <w:p w14:paraId="5EC19C56" w14:textId="77777777" w:rsidR="00E94B27" w:rsidRDefault="00E94B27" w:rsidP="001538F6"/>
                            <w:p w14:paraId="44978854" w14:textId="77777777" w:rsidR="00E94B27" w:rsidRDefault="00E94B27" w:rsidP="001538F6"/>
                            <w:p w14:paraId="0455C660" w14:textId="77777777" w:rsidR="00E94B27" w:rsidRDefault="00E94B27" w:rsidP="001538F6"/>
                            <w:p w14:paraId="69A80BC4" w14:textId="77777777" w:rsidR="00E94B27" w:rsidRDefault="00E94B27" w:rsidP="001538F6"/>
                            <w:p w14:paraId="6ED85590" w14:textId="77777777" w:rsidR="00E94B27" w:rsidRDefault="00E94B27" w:rsidP="001538F6"/>
                            <w:p w14:paraId="7C575CB6" w14:textId="77777777" w:rsidR="00E94B27" w:rsidRDefault="00E94B27" w:rsidP="001538F6"/>
                            <w:p w14:paraId="3E8CA56F" w14:textId="77777777" w:rsidR="00E94B27" w:rsidRDefault="00E94B27" w:rsidP="001538F6"/>
                            <w:p w14:paraId="34B35BC8" w14:textId="77777777" w:rsidR="00E94B27" w:rsidRDefault="00E94B27" w:rsidP="001538F6"/>
                            <w:p w14:paraId="5FD4D3EE" w14:textId="77777777" w:rsidR="00E94B27" w:rsidRDefault="00E94B27" w:rsidP="001538F6"/>
                            <w:p w14:paraId="02D34E38" w14:textId="77777777" w:rsidR="00E94B27" w:rsidRDefault="00E94B27" w:rsidP="001538F6"/>
                            <w:p w14:paraId="7F6C7E60" w14:textId="77777777" w:rsidR="00E94B27" w:rsidRDefault="00E94B27" w:rsidP="001538F6"/>
                            <w:p w14:paraId="00392663" w14:textId="77777777" w:rsidR="00E94B27" w:rsidRDefault="00E94B27" w:rsidP="001538F6"/>
                            <w:p w14:paraId="2B825199" w14:textId="77777777" w:rsidR="00E94B27" w:rsidRDefault="00E94B27" w:rsidP="001538F6"/>
                            <w:p w14:paraId="418125D0" w14:textId="77777777" w:rsidR="00E94B27" w:rsidRDefault="00E94B27" w:rsidP="001538F6"/>
                            <w:p w14:paraId="12946C84" w14:textId="77777777" w:rsidR="00E94B27" w:rsidRDefault="00E94B27" w:rsidP="001538F6"/>
                            <w:p w14:paraId="6313B029" w14:textId="77777777" w:rsidR="00E94B27" w:rsidRDefault="00E94B27" w:rsidP="001538F6"/>
                            <w:p w14:paraId="0559F52E" w14:textId="77777777" w:rsidR="00E94B27" w:rsidRDefault="00E94B27" w:rsidP="001538F6"/>
                            <w:p w14:paraId="671FA8D8" w14:textId="77777777" w:rsidR="00E94B27" w:rsidRDefault="00E94B27" w:rsidP="001538F6"/>
                            <w:p w14:paraId="449D5D15" w14:textId="77777777" w:rsidR="00E94B27" w:rsidRDefault="00E94B27" w:rsidP="001538F6"/>
                            <w:p w14:paraId="6408B6B5" w14:textId="77777777" w:rsidR="00E94B27" w:rsidRDefault="00E94B27" w:rsidP="001538F6"/>
                            <w:p w14:paraId="3D5633EB" w14:textId="77777777" w:rsidR="00E94B27" w:rsidRDefault="00E94B27" w:rsidP="001538F6"/>
                            <w:p w14:paraId="2F128302" w14:textId="77777777" w:rsidR="00E94B27" w:rsidRDefault="00E94B27" w:rsidP="001538F6"/>
                            <w:p w14:paraId="7438A5E3" w14:textId="77777777" w:rsidR="00E94B27" w:rsidRDefault="00E94B27" w:rsidP="001538F6"/>
                            <w:p w14:paraId="3C40DE37" w14:textId="77777777" w:rsidR="00E94B27" w:rsidRDefault="00E94B27" w:rsidP="001538F6"/>
                            <w:p w14:paraId="1F99BB6D" w14:textId="77777777" w:rsidR="00E94B27" w:rsidRDefault="00E94B27" w:rsidP="001538F6"/>
                            <w:p w14:paraId="67B7F719" w14:textId="77777777" w:rsidR="00E94B27" w:rsidRDefault="00E94B27" w:rsidP="001538F6"/>
                            <w:p w14:paraId="178F6442" w14:textId="77777777" w:rsidR="00E94B27" w:rsidRDefault="00E94B27" w:rsidP="001538F6"/>
                            <w:p w14:paraId="7305FA36" w14:textId="77777777" w:rsidR="00E94B27" w:rsidRDefault="00E94B27" w:rsidP="001538F6"/>
                            <w:p w14:paraId="475CD956" w14:textId="77777777" w:rsidR="00E94B27" w:rsidRDefault="00E94B27" w:rsidP="001538F6"/>
                            <w:p w14:paraId="500A8B7D" w14:textId="77777777" w:rsidR="00E94B27" w:rsidRDefault="00E94B27" w:rsidP="001538F6"/>
                            <w:p w14:paraId="3F960CAF" w14:textId="77777777" w:rsidR="00E94B27" w:rsidRDefault="00E94B27" w:rsidP="001538F6"/>
                            <w:p w14:paraId="7A7159FB" w14:textId="77777777" w:rsidR="00E94B27" w:rsidRDefault="00E94B27" w:rsidP="001538F6"/>
                            <w:p w14:paraId="6995EC2A" w14:textId="77777777" w:rsidR="00E94B27" w:rsidRDefault="00E94B27" w:rsidP="001538F6"/>
                            <w:p w14:paraId="3791FC5F" w14:textId="77777777" w:rsidR="00E94B27" w:rsidRDefault="00E94B27" w:rsidP="001538F6"/>
                            <w:p w14:paraId="768B9EAD" w14:textId="77777777" w:rsidR="00E94B27" w:rsidRDefault="00E94B27" w:rsidP="001538F6"/>
                            <w:p w14:paraId="65534EB4" w14:textId="77777777" w:rsidR="00E94B27" w:rsidRDefault="00E94B27" w:rsidP="001538F6"/>
                            <w:p w14:paraId="47FF32F8" w14:textId="77777777" w:rsidR="00E94B27" w:rsidRDefault="00E94B27" w:rsidP="001538F6"/>
                            <w:p w14:paraId="24533D4C" w14:textId="77777777" w:rsidR="00E94B27" w:rsidRDefault="00E94B27" w:rsidP="001538F6"/>
                            <w:p w14:paraId="286340FC" w14:textId="77777777" w:rsidR="00E94B27" w:rsidRDefault="00E94B27" w:rsidP="001538F6"/>
                            <w:p w14:paraId="02C0DC1E" w14:textId="77777777" w:rsidR="00E94B27" w:rsidRDefault="00E94B27" w:rsidP="001538F6"/>
                            <w:p w14:paraId="3BC912D6" w14:textId="77777777" w:rsidR="00E94B27" w:rsidRDefault="00E94B27" w:rsidP="001538F6"/>
                            <w:p w14:paraId="2BE46E78" w14:textId="77777777" w:rsidR="00E94B27" w:rsidRDefault="00E94B27" w:rsidP="001538F6"/>
                            <w:p w14:paraId="756EAA16" w14:textId="77777777" w:rsidR="00E94B27" w:rsidRDefault="00E94B27" w:rsidP="001538F6"/>
                            <w:p w14:paraId="31800C8C" w14:textId="77777777" w:rsidR="00E94B27" w:rsidRDefault="00E94B27" w:rsidP="001538F6"/>
                            <w:p w14:paraId="186E28C2" w14:textId="77777777" w:rsidR="00E94B27" w:rsidRDefault="00E94B27" w:rsidP="001538F6"/>
                            <w:p w14:paraId="551E6268" w14:textId="77777777" w:rsidR="00E94B27" w:rsidRDefault="00E94B27" w:rsidP="001538F6"/>
                            <w:p w14:paraId="09B21803" w14:textId="77777777" w:rsidR="00E94B27" w:rsidRDefault="00E94B27" w:rsidP="001538F6"/>
                            <w:p w14:paraId="104FD19B" w14:textId="77777777" w:rsidR="00E94B27" w:rsidRDefault="00E94B27" w:rsidP="001538F6"/>
                            <w:p w14:paraId="6128E8B8" w14:textId="77777777" w:rsidR="00E94B27" w:rsidRDefault="00E94B27" w:rsidP="001538F6"/>
                            <w:p w14:paraId="7974CAA2" w14:textId="77777777" w:rsidR="00E94B27" w:rsidRDefault="00E94B27" w:rsidP="001538F6"/>
                            <w:p w14:paraId="108EA95B" w14:textId="77777777" w:rsidR="00E94B27" w:rsidRDefault="00E94B27" w:rsidP="001538F6"/>
                            <w:p w14:paraId="4C03CF51" w14:textId="77777777" w:rsidR="00E94B27" w:rsidRDefault="00E94B27" w:rsidP="001538F6"/>
                            <w:p w14:paraId="4935264D" w14:textId="77777777" w:rsidR="00E94B27" w:rsidRDefault="00E94B27" w:rsidP="001538F6"/>
                            <w:p w14:paraId="170B2394" w14:textId="77777777" w:rsidR="00E94B27" w:rsidRDefault="00E94B27" w:rsidP="001538F6"/>
                            <w:p w14:paraId="2160A2CF" w14:textId="77777777" w:rsidR="00E94B27" w:rsidRDefault="00E94B27" w:rsidP="001538F6"/>
                            <w:p w14:paraId="1352A1F7" w14:textId="77777777" w:rsidR="00E94B27" w:rsidRDefault="00E94B27" w:rsidP="001538F6"/>
                            <w:p w14:paraId="641C2E23" w14:textId="77777777" w:rsidR="00E94B27" w:rsidRDefault="00E94B27" w:rsidP="001538F6"/>
                            <w:p w14:paraId="2822D167" w14:textId="77777777" w:rsidR="00E94B27" w:rsidRDefault="00E94B27" w:rsidP="001538F6"/>
                            <w:p w14:paraId="5AC82A58" w14:textId="77777777" w:rsidR="00E94B27" w:rsidRDefault="00E94B27" w:rsidP="001538F6"/>
                            <w:p w14:paraId="4C0D4836" w14:textId="77777777" w:rsidR="00E94B27" w:rsidRDefault="00E94B27" w:rsidP="001538F6"/>
                            <w:p w14:paraId="34981C14" w14:textId="77777777" w:rsidR="00E94B27" w:rsidRDefault="00E94B27" w:rsidP="001538F6"/>
                            <w:p w14:paraId="4A7A0AA6" w14:textId="77777777" w:rsidR="00E94B27" w:rsidRDefault="00E94B27" w:rsidP="001538F6"/>
                            <w:p w14:paraId="46F764E9" w14:textId="77777777" w:rsidR="00E94B27" w:rsidRDefault="00E94B27" w:rsidP="001538F6"/>
                            <w:p w14:paraId="1BE719FC" w14:textId="77777777" w:rsidR="00E94B27" w:rsidRDefault="00E94B27" w:rsidP="001538F6"/>
                            <w:p w14:paraId="0BDC9C23" w14:textId="77777777" w:rsidR="00E94B27" w:rsidRDefault="00E94B27" w:rsidP="001538F6"/>
                            <w:p w14:paraId="295E980C" w14:textId="77777777" w:rsidR="00E94B27" w:rsidRDefault="00E94B27" w:rsidP="001538F6"/>
                            <w:p w14:paraId="2CFBDA14" w14:textId="77777777" w:rsidR="00E94B27" w:rsidRDefault="00E94B27" w:rsidP="001538F6"/>
                            <w:p w14:paraId="54EA0350" w14:textId="77777777" w:rsidR="00E94B27" w:rsidRDefault="00E94B27" w:rsidP="001538F6"/>
                            <w:p w14:paraId="308DE9EE" w14:textId="77777777" w:rsidR="00E94B27" w:rsidRDefault="00E94B27" w:rsidP="001538F6"/>
                            <w:p w14:paraId="4F542F72" w14:textId="77777777" w:rsidR="00E94B27" w:rsidRDefault="00E94B27" w:rsidP="001538F6"/>
                            <w:p w14:paraId="6BACF60A" w14:textId="77777777" w:rsidR="00E94B27" w:rsidRDefault="00E94B27" w:rsidP="001538F6"/>
                            <w:p w14:paraId="6567BE5D" w14:textId="77777777" w:rsidR="00E94B27" w:rsidRDefault="00E94B27" w:rsidP="001538F6"/>
                            <w:p w14:paraId="57FEE2CE" w14:textId="77777777" w:rsidR="00E94B27" w:rsidRDefault="00E94B27" w:rsidP="001538F6"/>
                            <w:p w14:paraId="684FDDB0" w14:textId="77777777" w:rsidR="00E94B27" w:rsidRDefault="00E94B27" w:rsidP="001538F6"/>
                            <w:p w14:paraId="5AF89582" w14:textId="77777777" w:rsidR="00E94B27" w:rsidRDefault="00E94B27" w:rsidP="001538F6"/>
                            <w:p w14:paraId="0D8C7DA3" w14:textId="77777777" w:rsidR="00E94B27" w:rsidRDefault="00E94B27" w:rsidP="001538F6"/>
                            <w:p w14:paraId="61BC8EC9" w14:textId="77777777" w:rsidR="00E94B27" w:rsidRDefault="00E94B27" w:rsidP="001538F6"/>
                            <w:p w14:paraId="19BE942E" w14:textId="77777777" w:rsidR="00E94B27" w:rsidRDefault="00E94B27" w:rsidP="001538F6"/>
                            <w:p w14:paraId="3F477669" w14:textId="77777777" w:rsidR="00E94B27" w:rsidRDefault="00E94B27" w:rsidP="001538F6"/>
                            <w:p w14:paraId="339681D9" w14:textId="77777777" w:rsidR="00E94B27" w:rsidRDefault="00E94B27" w:rsidP="001538F6"/>
                            <w:p w14:paraId="3000244B" w14:textId="77777777" w:rsidR="00E94B27" w:rsidRDefault="00E94B27" w:rsidP="001538F6"/>
                            <w:p w14:paraId="107D2F82" w14:textId="77777777" w:rsidR="00E94B27" w:rsidRDefault="00E94B27" w:rsidP="001538F6"/>
                            <w:p w14:paraId="2D945509" w14:textId="77777777" w:rsidR="00E94B27" w:rsidRDefault="00E94B27" w:rsidP="001538F6"/>
                            <w:p w14:paraId="2E8F06B3" w14:textId="77777777" w:rsidR="00E94B27" w:rsidRDefault="00E94B27" w:rsidP="001538F6"/>
                            <w:p w14:paraId="4000BEFE" w14:textId="77777777" w:rsidR="00E94B27" w:rsidRDefault="00E94B27" w:rsidP="001538F6"/>
                            <w:p w14:paraId="77ABF86D" w14:textId="77777777" w:rsidR="00E94B27" w:rsidRDefault="00E94B27" w:rsidP="001538F6"/>
                            <w:p w14:paraId="1B666BDB" w14:textId="77777777" w:rsidR="00E94B27" w:rsidRDefault="00E94B27" w:rsidP="001538F6"/>
                            <w:p w14:paraId="43446695" w14:textId="77777777" w:rsidR="00E94B27" w:rsidRDefault="00E94B27" w:rsidP="001538F6"/>
                            <w:p w14:paraId="32203A8C" w14:textId="77777777" w:rsidR="00E94B27" w:rsidRDefault="00E94B27" w:rsidP="001538F6"/>
                            <w:p w14:paraId="1972CD3A" w14:textId="77777777" w:rsidR="00E94B27" w:rsidRDefault="00E94B27" w:rsidP="001538F6"/>
                            <w:p w14:paraId="6437DEAB" w14:textId="77777777" w:rsidR="00E94B27" w:rsidRDefault="00E94B27" w:rsidP="001538F6"/>
                            <w:p w14:paraId="4E663397" w14:textId="77777777" w:rsidR="00E94B27" w:rsidRDefault="00E94B27" w:rsidP="001538F6"/>
                            <w:p w14:paraId="41D61028" w14:textId="77777777" w:rsidR="00E94B27" w:rsidRDefault="00E94B27" w:rsidP="001538F6"/>
                            <w:p w14:paraId="4C36A260" w14:textId="77777777" w:rsidR="00E94B27" w:rsidRDefault="00E94B27" w:rsidP="001538F6"/>
                            <w:p w14:paraId="67002087" w14:textId="77777777" w:rsidR="00E94B27" w:rsidRDefault="00E94B27" w:rsidP="001538F6"/>
                            <w:p w14:paraId="0AECCB37" w14:textId="77777777" w:rsidR="00E94B27" w:rsidRDefault="00E94B27" w:rsidP="001538F6"/>
                            <w:p w14:paraId="393CAD3C" w14:textId="77777777" w:rsidR="00E94B27" w:rsidRDefault="00E94B27" w:rsidP="001538F6"/>
                            <w:p w14:paraId="67CEAFBC" w14:textId="77777777" w:rsidR="00E94B27" w:rsidRDefault="00E94B27" w:rsidP="001538F6"/>
                            <w:p w14:paraId="7F38B06F" w14:textId="77777777" w:rsidR="00E94B27" w:rsidRDefault="00E94B27" w:rsidP="001538F6"/>
                            <w:p w14:paraId="3CD59D2B" w14:textId="77777777" w:rsidR="00E94B27" w:rsidRDefault="00E94B27" w:rsidP="001538F6"/>
                            <w:p w14:paraId="69FB446C" w14:textId="77777777" w:rsidR="00E94B27" w:rsidRDefault="00E94B27" w:rsidP="001538F6"/>
                            <w:p w14:paraId="677CE036" w14:textId="77777777" w:rsidR="00E94B27" w:rsidRDefault="00E94B27" w:rsidP="001538F6"/>
                            <w:p w14:paraId="3CB276EC" w14:textId="77777777" w:rsidR="00E94B27" w:rsidRDefault="00E94B27" w:rsidP="001538F6"/>
                            <w:p w14:paraId="25890684" w14:textId="77777777" w:rsidR="00E94B27" w:rsidRDefault="00E94B27" w:rsidP="001538F6"/>
                            <w:p w14:paraId="14CBB412" w14:textId="77777777" w:rsidR="00E94B27" w:rsidRDefault="00E94B27" w:rsidP="001538F6"/>
                            <w:p w14:paraId="65C7E044" w14:textId="77777777" w:rsidR="00E94B27" w:rsidRDefault="00E94B27" w:rsidP="001538F6"/>
                            <w:p w14:paraId="3FF386B7" w14:textId="77777777" w:rsidR="00E94B27" w:rsidRDefault="00E94B27" w:rsidP="001538F6"/>
                            <w:p w14:paraId="7C83F78A" w14:textId="77777777" w:rsidR="00E94B27" w:rsidRDefault="00E94B27" w:rsidP="001538F6"/>
                            <w:p w14:paraId="6DBC59E6" w14:textId="77777777" w:rsidR="00E94B27" w:rsidRDefault="00E94B27" w:rsidP="001538F6"/>
                            <w:p w14:paraId="6DD1B4A1" w14:textId="77777777" w:rsidR="00E94B27" w:rsidRDefault="00E94B27" w:rsidP="001538F6"/>
                            <w:p w14:paraId="210B69DE" w14:textId="77777777" w:rsidR="00E94B27" w:rsidRDefault="00E94B27" w:rsidP="001538F6"/>
                            <w:p w14:paraId="4DE93A58" w14:textId="77777777" w:rsidR="00E94B27" w:rsidRDefault="00E94B27" w:rsidP="001538F6"/>
                            <w:p w14:paraId="077033DD" w14:textId="77777777" w:rsidR="00E94B27" w:rsidRDefault="00E94B27" w:rsidP="001538F6"/>
                            <w:p w14:paraId="76825C5B" w14:textId="77777777" w:rsidR="00E94B27" w:rsidRDefault="00E94B27" w:rsidP="001538F6"/>
                            <w:p w14:paraId="021DFC4F" w14:textId="77777777" w:rsidR="00E94B27" w:rsidRDefault="00E94B27" w:rsidP="001538F6"/>
                            <w:p w14:paraId="53650FE1" w14:textId="77777777" w:rsidR="00E94B27" w:rsidRDefault="00E94B27" w:rsidP="001538F6"/>
                            <w:p w14:paraId="671F18E2" w14:textId="77777777" w:rsidR="00E94B27" w:rsidRDefault="00E94B27" w:rsidP="001538F6"/>
                            <w:p w14:paraId="2F0A8765" w14:textId="77777777" w:rsidR="00E94B27" w:rsidRDefault="00E94B27" w:rsidP="001538F6"/>
                            <w:p w14:paraId="41F8F9BE" w14:textId="77777777" w:rsidR="00E94B27" w:rsidRDefault="00E94B27" w:rsidP="001538F6"/>
                            <w:p w14:paraId="0791D5E1" w14:textId="77777777" w:rsidR="00E94B27" w:rsidRDefault="00E94B27" w:rsidP="001538F6"/>
                            <w:p w14:paraId="00C6C2C7" w14:textId="77777777" w:rsidR="00E94B27" w:rsidRDefault="00E94B27" w:rsidP="001538F6"/>
                            <w:p w14:paraId="642AFBF2" w14:textId="77777777" w:rsidR="00E94B27" w:rsidRDefault="00E94B27" w:rsidP="001538F6"/>
                            <w:p w14:paraId="601060D5" w14:textId="77777777" w:rsidR="00E94B27" w:rsidRDefault="00E94B27" w:rsidP="001538F6"/>
                            <w:p w14:paraId="6F5FC296" w14:textId="77777777" w:rsidR="00E94B27" w:rsidRDefault="00E94B27" w:rsidP="001538F6"/>
                            <w:p w14:paraId="47B8F452" w14:textId="77777777" w:rsidR="00E94B27" w:rsidRDefault="00E94B27" w:rsidP="001538F6"/>
                            <w:p w14:paraId="1D81C323" w14:textId="77777777" w:rsidR="00E94B27" w:rsidRDefault="00E94B27" w:rsidP="001538F6"/>
                            <w:p w14:paraId="1627C4EC" w14:textId="77777777" w:rsidR="00E94B27" w:rsidRDefault="00E94B27" w:rsidP="001538F6"/>
                            <w:p w14:paraId="0EBA55D9" w14:textId="77777777" w:rsidR="00E94B27" w:rsidRDefault="00E94B27" w:rsidP="001538F6"/>
                            <w:p w14:paraId="1D7C1D95" w14:textId="77777777" w:rsidR="00E94B27" w:rsidRDefault="00E94B27" w:rsidP="001538F6"/>
                            <w:p w14:paraId="3D879600" w14:textId="77777777" w:rsidR="00E94B27" w:rsidRDefault="00E94B27" w:rsidP="001538F6"/>
                            <w:p w14:paraId="159252AC" w14:textId="77777777" w:rsidR="00E94B27" w:rsidRDefault="00E94B27" w:rsidP="001538F6"/>
                            <w:p w14:paraId="297A4DB4" w14:textId="77777777" w:rsidR="00E94B27" w:rsidRDefault="00E94B27" w:rsidP="001538F6"/>
                            <w:p w14:paraId="5403B53A" w14:textId="77777777" w:rsidR="00E94B27" w:rsidRDefault="00E94B27" w:rsidP="001538F6"/>
                            <w:p w14:paraId="2D4C4CCF" w14:textId="77777777" w:rsidR="00E94B27" w:rsidRDefault="00E94B27" w:rsidP="001538F6"/>
                            <w:p w14:paraId="632B79C3" w14:textId="77777777" w:rsidR="00E94B27" w:rsidRDefault="00E94B27" w:rsidP="001538F6"/>
                            <w:p w14:paraId="15EB2282" w14:textId="77777777" w:rsidR="00E94B27" w:rsidRDefault="00E94B27" w:rsidP="001538F6"/>
                            <w:p w14:paraId="78978195" w14:textId="77777777" w:rsidR="00E94B27" w:rsidRDefault="00E94B27" w:rsidP="001538F6"/>
                            <w:p w14:paraId="67531F59" w14:textId="77777777" w:rsidR="00E94B27" w:rsidRDefault="00E94B27" w:rsidP="001538F6"/>
                            <w:p w14:paraId="7AE67AA9" w14:textId="77777777" w:rsidR="00E94B27" w:rsidRDefault="00E94B27" w:rsidP="001538F6"/>
                            <w:p w14:paraId="76FCA3B8" w14:textId="77777777" w:rsidR="00E94B27" w:rsidRDefault="00E94B27" w:rsidP="001538F6"/>
                            <w:p w14:paraId="5521D3A3" w14:textId="77777777" w:rsidR="00E94B27" w:rsidRDefault="00E94B27" w:rsidP="001538F6"/>
                            <w:p w14:paraId="0DC0EF8E" w14:textId="77777777" w:rsidR="00E94B27" w:rsidRDefault="00E94B27" w:rsidP="001538F6"/>
                            <w:p w14:paraId="3DB2DE2C" w14:textId="77777777" w:rsidR="00E94B27" w:rsidRDefault="00E94B27" w:rsidP="001538F6"/>
                            <w:p w14:paraId="120211AF" w14:textId="77777777" w:rsidR="00E94B27" w:rsidRDefault="00E94B27" w:rsidP="001538F6"/>
                            <w:p w14:paraId="746D15ED" w14:textId="77777777" w:rsidR="00E94B27" w:rsidRDefault="00E94B27" w:rsidP="001538F6"/>
                            <w:p w14:paraId="17EF1D83" w14:textId="77777777" w:rsidR="00E94B27" w:rsidRDefault="00E94B27" w:rsidP="001538F6"/>
                            <w:p w14:paraId="4B4BDA2B" w14:textId="77777777" w:rsidR="00E94B27" w:rsidRDefault="00E94B27" w:rsidP="001538F6"/>
                            <w:p w14:paraId="37FD8A93" w14:textId="77777777" w:rsidR="00E94B27" w:rsidRDefault="00E94B27" w:rsidP="001538F6"/>
                            <w:p w14:paraId="14B9F2E9" w14:textId="77777777" w:rsidR="00E94B27" w:rsidRDefault="00E94B27" w:rsidP="001538F6"/>
                            <w:p w14:paraId="3CA88F64" w14:textId="77777777" w:rsidR="00E94B27" w:rsidRDefault="00E94B27" w:rsidP="001538F6"/>
                            <w:p w14:paraId="2991B264" w14:textId="77777777" w:rsidR="00E94B27" w:rsidRDefault="00E94B27" w:rsidP="001538F6"/>
                            <w:p w14:paraId="55756F9B" w14:textId="77777777" w:rsidR="00E94B27" w:rsidRDefault="00E94B27" w:rsidP="001538F6"/>
                            <w:p w14:paraId="15477FE0" w14:textId="77777777" w:rsidR="00E94B27" w:rsidRDefault="00E94B27" w:rsidP="001538F6"/>
                            <w:p w14:paraId="730183CC" w14:textId="77777777" w:rsidR="00E94B27" w:rsidRDefault="00E94B27" w:rsidP="001538F6"/>
                            <w:p w14:paraId="1C2A17A2" w14:textId="77777777" w:rsidR="00E94B27" w:rsidRDefault="00E94B27" w:rsidP="001538F6"/>
                            <w:p w14:paraId="15D95255" w14:textId="77777777" w:rsidR="00E94B27" w:rsidRDefault="00E94B27" w:rsidP="001538F6"/>
                            <w:p w14:paraId="4D384E5C" w14:textId="77777777" w:rsidR="00E94B27" w:rsidRDefault="00E94B27" w:rsidP="001538F6"/>
                            <w:p w14:paraId="04230434" w14:textId="77777777" w:rsidR="00E94B27" w:rsidRDefault="00E94B27" w:rsidP="001538F6"/>
                            <w:p w14:paraId="4E64FE21" w14:textId="77777777" w:rsidR="00E94B27" w:rsidRDefault="00E94B27" w:rsidP="001538F6"/>
                            <w:p w14:paraId="13761D85" w14:textId="77777777" w:rsidR="00E94B27" w:rsidRDefault="00E94B27" w:rsidP="001538F6"/>
                            <w:p w14:paraId="35572F83" w14:textId="77777777" w:rsidR="00E94B27" w:rsidRDefault="00E94B27" w:rsidP="001538F6"/>
                            <w:p w14:paraId="6CC69745" w14:textId="77777777" w:rsidR="00E94B27" w:rsidRDefault="00E94B27" w:rsidP="001538F6"/>
                            <w:p w14:paraId="19A61460" w14:textId="77777777" w:rsidR="00E94B27" w:rsidRDefault="00E94B27" w:rsidP="001538F6"/>
                            <w:p w14:paraId="13686658" w14:textId="77777777" w:rsidR="00E94B27" w:rsidRDefault="00E94B27" w:rsidP="001538F6"/>
                            <w:p w14:paraId="272AEBAD" w14:textId="77777777" w:rsidR="00E94B27" w:rsidRDefault="00E94B27" w:rsidP="001538F6"/>
                            <w:p w14:paraId="34A01E0C" w14:textId="77777777" w:rsidR="00E94B27" w:rsidRDefault="00E94B27" w:rsidP="001538F6"/>
                            <w:p w14:paraId="7DAD6FCC" w14:textId="77777777" w:rsidR="00E94B27" w:rsidRDefault="00E94B27" w:rsidP="001538F6"/>
                            <w:p w14:paraId="01A6E338" w14:textId="77777777" w:rsidR="00E94B27" w:rsidRDefault="00E94B27" w:rsidP="001538F6"/>
                            <w:p w14:paraId="7A67836D" w14:textId="77777777" w:rsidR="00E94B27" w:rsidRDefault="00E94B27" w:rsidP="001538F6"/>
                            <w:p w14:paraId="7029F39E" w14:textId="77777777" w:rsidR="00E94B27" w:rsidRDefault="00E94B27" w:rsidP="001538F6"/>
                            <w:p w14:paraId="1473E5EB" w14:textId="77777777" w:rsidR="00E94B27" w:rsidRDefault="00E94B27" w:rsidP="001538F6"/>
                            <w:p w14:paraId="3D48230A" w14:textId="77777777" w:rsidR="00E94B27" w:rsidRDefault="00E94B27" w:rsidP="001538F6"/>
                            <w:p w14:paraId="13751917" w14:textId="77777777" w:rsidR="00E94B27" w:rsidRDefault="00E94B27" w:rsidP="001538F6"/>
                            <w:p w14:paraId="0E5054C2" w14:textId="77777777" w:rsidR="00E94B27" w:rsidRDefault="00E94B27" w:rsidP="001538F6"/>
                            <w:p w14:paraId="3AD0624E" w14:textId="77777777" w:rsidR="00E94B27" w:rsidRDefault="00E94B27" w:rsidP="001538F6"/>
                            <w:p w14:paraId="67581D48" w14:textId="77777777" w:rsidR="00E94B27" w:rsidRDefault="00E94B27" w:rsidP="001538F6"/>
                            <w:p w14:paraId="3A682FEB" w14:textId="77777777" w:rsidR="00E94B27" w:rsidRDefault="00E94B27" w:rsidP="001538F6"/>
                            <w:p w14:paraId="4A031F44" w14:textId="77777777" w:rsidR="00E94B27" w:rsidRDefault="00E94B27" w:rsidP="001538F6"/>
                            <w:p w14:paraId="74D345D2" w14:textId="77777777" w:rsidR="00E94B27" w:rsidRDefault="00E94B27" w:rsidP="001538F6"/>
                            <w:p w14:paraId="682A8C7D" w14:textId="77777777" w:rsidR="00E94B27" w:rsidRDefault="00E94B27" w:rsidP="001538F6"/>
                            <w:p w14:paraId="435C7359" w14:textId="77777777" w:rsidR="00E94B27" w:rsidRDefault="00E94B27" w:rsidP="001538F6"/>
                            <w:p w14:paraId="4CC1F24D" w14:textId="77777777" w:rsidR="00E94B27" w:rsidRDefault="00E94B27" w:rsidP="001538F6"/>
                            <w:p w14:paraId="47794D10" w14:textId="77777777" w:rsidR="00E94B27" w:rsidRDefault="00E94B27" w:rsidP="001538F6"/>
                            <w:p w14:paraId="138E3788" w14:textId="77777777" w:rsidR="00E94B27" w:rsidRDefault="00E94B27" w:rsidP="001538F6"/>
                            <w:p w14:paraId="51F51247" w14:textId="77777777" w:rsidR="00E94B27" w:rsidRDefault="00E94B27" w:rsidP="001538F6"/>
                            <w:p w14:paraId="41CB1EA3" w14:textId="77777777" w:rsidR="00E94B27" w:rsidRDefault="00E94B27" w:rsidP="001538F6"/>
                            <w:p w14:paraId="28631BD2" w14:textId="77777777" w:rsidR="00E94B27" w:rsidRDefault="00E94B27" w:rsidP="001538F6"/>
                            <w:p w14:paraId="7D2F2180" w14:textId="77777777" w:rsidR="00E94B27" w:rsidRDefault="00E94B27" w:rsidP="001538F6"/>
                            <w:p w14:paraId="14252004" w14:textId="77777777" w:rsidR="00E94B27" w:rsidRDefault="00E94B27" w:rsidP="001538F6"/>
                            <w:p w14:paraId="6F49FE4F" w14:textId="77777777" w:rsidR="00E94B27" w:rsidRDefault="00E94B27" w:rsidP="001538F6"/>
                            <w:p w14:paraId="04AE1A22" w14:textId="77777777" w:rsidR="00E94B27" w:rsidRDefault="00E94B27" w:rsidP="001538F6"/>
                            <w:p w14:paraId="262D4087" w14:textId="77777777" w:rsidR="00E94B27" w:rsidRDefault="00E94B27" w:rsidP="001538F6"/>
                            <w:p w14:paraId="31113B08" w14:textId="77777777" w:rsidR="00E94B27" w:rsidRDefault="00E94B27" w:rsidP="001538F6"/>
                            <w:p w14:paraId="7D128063" w14:textId="77777777" w:rsidR="00E94B27" w:rsidRDefault="00E94B27" w:rsidP="001538F6"/>
                            <w:p w14:paraId="49D4580A" w14:textId="77777777" w:rsidR="00E94B27" w:rsidRDefault="00E94B27" w:rsidP="001538F6"/>
                            <w:p w14:paraId="72425E0F" w14:textId="77777777" w:rsidR="00E94B27" w:rsidRDefault="00E94B27" w:rsidP="001538F6"/>
                            <w:p w14:paraId="771F4AE6" w14:textId="77777777" w:rsidR="00E94B27" w:rsidRDefault="00E94B27" w:rsidP="001538F6"/>
                            <w:p w14:paraId="068957AA" w14:textId="77777777" w:rsidR="00E94B27" w:rsidRDefault="00E94B27" w:rsidP="001538F6"/>
                            <w:p w14:paraId="5DF4BCD8" w14:textId="77777777" w:rsidR="00E94B27" w:rsidRDefault="00E94B27" w:rsidP="001538F6"/>
                            <w:p w14:paraId="10FD8B21" w14:textId="77777777" w:rsidR="00E94B27" w:rsidRDefault="00E94B27" w:rsidP="001538F6"/>
                            <w:p w14:paraId="69CF309A" w14:textId="77777777" w:rsidR="00E94B27" w:rsidRDefault="00E94B27" w:rsidP="001538F6"/>
                            <w:p w14:paraId="4C8865F3" w14:textId="77777777" w:rsidR="00E94B27" w:rsidRDefault="00E94B27" w:rsidP="001538F6"/>
                            <w:p w14:paraId="27BC0B99" w14:textId="77777777" w:rsidR="00E94B27" w:rsidRDefault="00E94B27" w:rsidP="001538F6"/>
                            <w:p w14:paraId="7415AAC5" w14:textId="77777777" w:rsidR="00E94B27" w:rsidRDefault="00E94B27" w:rsidP="001538F6"/>
                            <w:p w14:paraId="7E453EA0" w14:textId="77777777" w:rsidR="00E94B27" w:rsidRDefault="00E94B27" w:rsidP="001538F6"/>
                            <w:p w14:paraId="41807217" w14:textId="77777777" w:rsidR="00E94B27" w:rsidRDefault="00E94B27" w:rsidP="001538F6"/>
                            <w:p w14:paraId="77A5C0D5" w14:textId="77777777" w:rsidR="00E94B27" w:rsidRDefault="00E94B27" w:rsidP="001538F6"/>
                            <w:p w14:paraId="2CE39B79" w14:textId="77777777" w:rsidR="00E94B27" w:rsidRDefault="00E94B27" w:rsidP="001538F6"/>
                            <w:p w14:paraId="32D0409B" w14:textId="77777777" w:rsidR="00E94B27" w:rsidRDefault="00E94B27" w:rsidP="001538F6"/>
                            <w:p w14:paraId="7A4B575E" w14:textId="77777777" w:rsidR="00E94B27" w:rsidRDefault="00E94B27" w:rsidP="001538F6"/>
                            <w:p w14:paraId="3763A1EB" w14:textId="77777777" w:rsidR="00E94B27" w:rsidRDefault="00E94B27" w:rsidP="001538F6"/>
                            <w:p w14:paraId="04477616" w14:textId="77777777" w:rsidR="00E94B27" w:rsidRDefault="00E94B27" w:rsidP="001538F6"/>
                            <w:p w14:paraId="4489E8EF" w14:textId="77777777" w:rsidR="00E94B27" w:rsidRDefault="00E94B27" w:rsidP="001538F6"/>
                            <w:p w14:paraId="79B9E27A" w14:textId="77777777" w:rsidR="00E94B27" w:rsidRDefault="00E94B27" w:rsidP="001538F6"/>
                            <w:p w14:paraId="6B32515D" w14:textId="77777777" w:rsidR="00E94B27" w:rsidRDefault="00E94B27" w:rsidP="001538F6"/>
                            <w:p w14:paraId="04683E1F" w14:textId="77777777" w:rsidR="00E94B27" w:rsidRDefault="00E94B27" w:rsidP="001538F6"/>
                            <w:p w14:paraId="2E23DCF1" w14:textId="77777777" w:rsidR="00E94B27" w:rsidRDefault="00E94B27" w:rsidP="001538F6"/>
                            <w:p w14:paraId="30DFCD70" w14:textId="77777777" w:rsidR="00E94B27" w:rsidRDefault="00E94B27" w:rsidP="001538F6"/>
                            <w:p w14:paraId="14D90AE5" w14:textId="77777777" w:rsidR="00E94B27" w:rsidRDefault="00E94B27" w:rsidP="001538F6"/>
                            <w:p w14:paraId="6583B86C" w14:textId="77777777" w:rsidR="00E94B27" w:rsidRDefault="00E94B27" w:rsidP="001538F6"/>
                            <w:p w14:paraId="09470125" w14:textId="77777777" w:rsidR="00E94B27" w:rsidRDefault="00E94B27" w:rsidP="001538F6"/>
                            <w:p w14:paraId="0403B03A" w14:textId="77777777" w:rsidR="00E94B27" w:rsidRDefault="00E94B27" w:rsidP="001538F6"/>
                            <w:p w14:paraId="1C8C5500" w14:textId="77777777" w:rsidR="00E94B27" w:rsidRDefault="00E94B27" w:rsidP="001538F6"/>
                            <w:p w14:paraId="4EA58FC1" w14:textId="77777777" w:rsidR="00E94B27" w:rsidRDefault="00E94B27" w:rsidP="001538F6"/>
                            <w:p w14:paraId="4088C624" w14:textId="77777777" w:rsidR="00E94B27" w:rsidRDefault="00E94B27" w:rsidP="001538F6"/>
                            <w:p w14:paraId="5A26238D" w14:textId="77777777" w:rsidR="00E94B27" w:rsidRDefault="00E94B27" w:rsidP="001538F6"/>
                            <w:p w14:paraId="042EB536" w14:textId="77777777" w:rsidR="00E94B27" w:rsidRDefault="00E94B27" w:rsidP="001538F6"/>
                            <w:p w14:paraId="0EEA9C0E" w14:textId="77777777" w:rsidR="00E94B27" w:rsidRDefault="00E94B27" w:rsidP="001538F6"/>
                            <w:p w14:paraId="59718AD8" w14:textId="77777777" w:rsidR="00E94B27" w:rsidRDefault="00E94B27" w:rsidP="001538F6"/>
                            <w:p w14:paraId="73E85E6D" w14:textId="77777777" w:rsidR="00E94B27" w:rsidRDefault="00E94B27" w:rsidP="001538F6"/>
                            <w:p w14:paraId="347B7342" w14:textId="77777777" w:rsidR="00E94B27" w:rsidRDefault="00E94B27" w:rsidP="001538F6"/>
                            <w:p w14:paraId="7F0187F6" w14:textId="77777777" w:rsidR="00E94B27" w:rsidRDefault="00E94B27" w:rsidP="001538F6"/>
                            <w:p w14:paraId="78C9D22A" w14:textId="77777777" w:rsidR="00E94B27" w:rsidRDefault="00E94B27" w:rsidP="001538F6"/>
                            <w:p w14:paraId="71908160" w14:textId="77777777" w:rsidR="00E94B27" w:rsidRDefault="00E94B27" w:rsidP="001538F6"/>
                            <w:p w14:paraId="4FC04446" w14:textId="77777777" w:rsidR="00E94B27" w:rsidRDefault="00E94B27" w:rsidP="001538F6"/>
                            <w:p w14:paraId="1E0809C6" w14:textId="77777777" w:rsidR="00E94B27" w:rsidRDefault="00E94B27" w:rsidP="001538F6"/>
                            <w:p w14:paraId="356BAA53" w14:textId="77777777" w:rsidR="00E94B27" w:rsidRDefault="00E94B27" w:rsidP="001538F6"/>
                            <w:p w14:paraId="7E72113C" w14:textId="77777777" w:rsidR="00E94B27" w:rsidRDefault="00E94B27" w:rsidP="001538F6"/>
                            <w:p w14:paraId="790C17E4" w14:textId="77777777" w:rsidR="00E94B27" w:rsidRDefault="00E94B27" w:rsidP="001538F6"/>
                            <w:p w14:paraId="5FFD71A6" w14:textId="77777777" w:rsidR="00E94B27" w:rsidRDefault="00E94B27" w:rsidP="001538F6"/>
                            <w:p w14:paraId="18FDD5D5" w14:textId="77777777" w:rsidR="00E94B27" w:rsidRDefault="00E94B27" w:rsidP="001538F6"/>
                            <w:p w14:paraId="5D010EC4" w14:textId="77777777" w:rsidR="00E94B27" w:rsidRDefault="00E94B27" w:rsidP="001538F6"/>
                            <w:p w14:paraId="0CA04C7F" w14:textId="77777777" w:rsidR="00E94B27" w:rsidRDefault="00E94B27" w:rsidP="001538F6"/>
                            <w:p w14:paraId="7CA36F10" w14:textId="77777777" w:rsidR="00E94B27" w:rsidRDefault="00E94B27" w:rsidP="001538F6"/>
                            <w:p w14:paraId="24E8AB3B" w14:textId="77777777" w:rsidR="00E94B27" w:rsidRDefault="00E94B27" w:rsidP="001538F6"/>
                            <w:p w14:paraId="0CFDB800" w14:textId="77777777" w:rsidR="00E94B27" w:rsidRDefault="00E94B27" w:rsidP="001538F6"/>
                            <w:p w14:paraId="7C888900" w14:textId="77777777" w:rsidR="00E94B27" w:rsidRDefault="00E94B27" w:rsidP="001538F6"/>
                            <w:p w14:paraId="1CFCBD43" w14:textId="77777777" w:rsidR="00E94B27" w:rsidRDefault="00E94B27" w:rsidP="001538F6"/>
                            <w:p w14:paraId="26F57B59" w14:textId="77777777" w:rsidR="00E94B27" w:rsidRDefault="00E94B27" w:rsidP="001538F6"/>
                            <w:p w14:paraId="3289CE2A" w14:textId="77777777" w:rsidR="00E94B27" w:rsidRDefault="00E94B27" w:rsidP="001538F6"/>
                            <w:p w14:paraId="6BB6EA03" w14:textId="77777777" w:rsidR="00E94B27" w:rsidRDefault="00E94B27" w:rsidP="001538F6"/>
                            <w:p w14:paraId="633C5D3D" w14:textId="77777777" w:rsidR="00E94B27" w:rsidRDefault="00E94B27" w:rsidP="001538F6"/>
                            <w:p w14:paraId="1DD1D995" w14:textId="77777777" w:rsidR="00E94B27" w:rsidRDefault="00E94B27" w:rsidP="001538F6"/>
                            <w:p w14:paraId="1694FC9A" w14:textId="77777777" w:rsidR="00E94B27" w:rsidRDefault="00E94B27" w:rsidP="001538F6"/>
                            <w:p w14:paraId="6CAB60C2" w14:textId="77777777" w:rsidR="00E94B27" w:rsidRDefault="00E94B27" w:rsidP="001538F6"/>
                            <w:p w14:paraId="05ABD0E4" w14:textId="77777777" w:rsidR="00E94B27" w:rsidRDefault="00E94B27" w:rsidP="001538F6"/>
                            <w:p w14:paraId="2B796936" w14:textId="77777777" w:rsidR="00E94B27" w:rsidRDefault="00E94B27" w:rsidP="001538F6"/>
                            <w:p w14:paraId="6BC600CD" w14:textId="77777777" w:rsidR="00E94B27" w:rsidRDefault="00E94B27" w:rsidP="001538F6"/>
                            <w:p w14:paraId="26199D8E" w14:textId="77777777" w:rsidR="00E94B27" w:rsidRDefault="00E94B27" w:rsidP="001538F6"/>
                            <w:p w14:paraId="3FBE0569" w14:textId="77777777" w:rsidR="00E94B27" w:rsidRDefault="00E94B27" w:rsidP="001538F6"/>
                            <w:p w14:paraId="77E26927" w14:textId="77777777" w:rsidR="00E94B27" w:rsidRDefault="00E94B27" w:rsidP="001538F6"/>
                            <w:p w14:paraId="43E8FF78" w14:textId="77777777" w:rsidR="00E94B27" w:rsidRDefault="00E94B27" w:rsidP="001538F6"/>
                            <w:p w14:paraId="5C9D73A3" w14:textId="77777777" w:rsidR="00E94B27" w:rsidRDefault="00E94B27" w:rsidP="001538F6"/>
                            <w:p w14:paraId="1F6A1446" w14:textId="77777777" w:rsidR="00E94B27" w:rsidRDefault="00E94B27" w:rsidP="001538F6"/>
                            <w:p w14:paraId="43989606" w14:textId="77777777" w:rsidR="00E94B27" w:rsidRDefault="00E94B27" w:rsidP="001538F6"/>
                            <w:p w14:paraId="4FC040CA" w14:textId="77777777" w:rsidR="00E94B27" w:rsidRDefault="00E94B27" w:rsidP="001538F6"/>
                            <w:p w14:paraId="1D8272B5" w14:textId="77777777" w:rsidR="00E94B27" w:rsidRDefault="00E94B27" w:rsidP="001538F6"/>
                            <w:p w14:paraId="30773DC1" w14:textId="77777777" w:rsidR="00E94B27" w:rsidRDefault="00E94B27" w:rsidP="001538F6"/>
                            <w:p w14:paraId="6988F133" w14:textId="77777777" w:rsidR="00E94B27" w:rsidRDefault="00E94B27" w:rsidP="001538F6"/>
                            <w:p w14:paraId="459A146F" w14:textId="77777777" w:rsidR="00E94B27" w:rsidRDefault="00E94B27" w:rsidP="001538F6"/>
                            <w:p w14:paraId="430EB72C" w14:textId="77777777" w:rsidR="00E94B27" w:rsidRDefault="00E94B27" w:rsidP="001538F6"/>
                            <w:p w14:paraId="2695EC73" w14:textId="77777777" w:rsidR="00E94B27" w:rsidRDefault="00E94B27" w:rsidP="001538F6"/>
                            <w:p w14:paraId="609CCCF8" w14:textId="77777777" w:rsidR="00E94B27" w:rsidRDefault="00E94B27" w:rsidP="001538F6"/>
                            <w:p w14:paraId="7A703416" w14:textId="77777777" w:rsidR="00E94B27" w:rsidRDefault="00E94B27" w:rsidP="001538F6"/>
                            <w:p w14:paraId="3D8B22B5" w14:textId="77777777" w:rsidR="00E94B27" w:rsidRDefault="00E94B27" w:rsidP="001538F6"/>
                            <w:p w14:paraId="1DBF5731" w14:textId="77777777" w:rsidR="00E94B27" w:rsidRDefault="00E94B27" w:rsidP="001538F6"/>
                            <w:p w14:paraId="5080B9AF" w14:textId="77777777" w:rsidR="00E94B27" w:rsidRDefault="00E94B27" w:rsidP="001538F6"/>
                            <w:p w14:paraId="756041F7" w14:textId="77777777" w:rsidR="00E94B27" w:rsidRDefault="00E94B27" w:rsidP="001538F6"/>
                            <w:p w14:paraId="08CFA74E" w14:textId="77777777" w:rsidR="00E94B27" w:rsidRDefault="00E94B27" w:rsidP="001538F6"/>
                            <w:p w14:paraId="21521781" w14:textId="77777777" w:rsidR="00E94B27" w:rsidRDefault="00E94B27" w:rsidP="001538F6"/>
                            <w:p w14:paraId="655C843B" w14:textId="77777777" w:rsidR="00E94B27" w:rsidRDefault="00E94B27" w:rsidP="001538F6"/>
                            <w:p w14:paraId="2949B981" w14:textId="77777777" w:rsidR="00E94B27" w:rsidRDefault="00E94B27" w:rsidP="001538F6"/>
                            <w:p w14:paraId="0C5E5D30" w14:textId="77777777" w:rsidR="00E94B27" w:rsidRDefault="00E94B27" w:rsidP="001538F6"/>
                            <w:p w14:paraId="1B29AD51" w14:textId="77777777" w:rsidR="00E94B27" w:rsidRDefault="00E94B27" w:rsidP="001538F6"/>
                            <w:p w14:paraId="28EABCB7" w14:textId="77777777" w:rsidR="00E94B27" w:rsidRDefault="00E94B27" w:rsidP="001538F6"/>
                            <w:p w14:paraId="50568C79" w14:textId="77777777" w:rsidR="00E94B27" w:rsidRDefault="00E94B27" w:rsidP="001538F6"/>
                            <w:p w14:paraId="2357EF8D" w14:textId="77777777" w:rsidR="00E94B27" w:rsidRDefault="00E94B27" w:rsidP="001538F6"/>
                            <w:p w14:paraId="7F8DB5C8" w14:textId="77777777" w:rsidR="00E94B27" w:rsidRDefault="00E94B27" w:rsidP="001538F6"/>
                            <w:p w14:paraId="7A83B762" w14:textId="77777777" w:rsidR="00E94B27" w:rsidRDefault="00E94B27" w:rsidP="001538F6"/>
                            <w:p w14:paraId="2A1F2303" w14:textId="77777777" w:rsidR="00E94B27" w:rsidRDefault="00E94B27" w:rsidP="001538F6"/>
                            <w:p w14:paraId="078F0009" w14:textId="77777777" w:rsidR="00E94B27" w:rsidRDefault="00E94B27" w:rsidP="001538F6"/>
                            <w:p w14:paraId="140119DC" w14:textId="77777777" w:rsidR="00E94B27" w:rsidRDefault="00E94B27" w:rsidP="001538F6"/>
                            <w:p w14:paraId="0949D66E" w14:textId="77777777" w:rsidR="00E94B27" w:rsidRDefault="00E94B27" w:rsidP="001538F6"/>
                            <w:p w14:paraId="70B3F4B4" w14:textId="77777777" w:rsidR="00E94B27" w:rsidRDefault="00E94B27" w:rsidP="001538F6"/>
                            <w:p w14:paraId="42BF86D1" w14:textId="77777777" w:rsidR="00E94B27" w:rsidRDefault="00E94B27" w:rsidP="001538F6"/>
                            <w:p w14:paraId="48A3C948" w14:textId="77777777" w:rsidR="00E94B27" w:rsidRDefault="00E94B27" w:rsidP="001538F6"/>
                            <w:p w14:paraId="4E6DA253" w14:textId="77777777" w:rsidR="00E94B27" w:rsidRDefault="00E94B27" w:rsidP="001538F6"/>
                            <w:p w14:paraId="5EF93BD1" w14:textId="77777777" w:rsidR="00E94B27" w:rsidRDefault="00E94B27" w:rsidP="001538F6"/>
                            <w:p w14:paraId="1A78AFD3" w14:textId="77777777" w:rsidR="00E94B27" w:rsidRDefault="00E94B27" w:rsidP="001538F6"/>
                            <w:p w14:paraId="22FDDE89" w14:textId="77777777" w:rsidR="00E94B27" w:rsidRDefault="00E94B27" w:rsidP="001538F6"/>
                            <w:p w14:paraId="004F000C" w14:textId="77777777" w:rsidR="00E94B27" w:rsidRDefault="00E94B27" w:rsidP="001538F6"/>
                            <w:p w14:paraId="71C16A67" w14:textId="77777777" w:rsidR="00E94B27" w:rsidRDefault="00E94B27" w:rsidP="001538F6"/>
                            <w:p w14:paraId="241BEB68" w14:textId="77777777" w:rsidR="00E94B27" w:rsidRDefault="00E94B27" w:rsidP="001538F6"/>
                            <w:p w14:paraId="5E22AB8D" w14:textId="77777777" w:rsidR="00E94B27" w:rsidRDefault="00E94B27" w:rsidP="001538F6"/>
                            <w:p w14:paraId="731C37F5" w14:textId="77777777" w:rsidR="00E94B27" w:rsidRDefault="00E94B27" w:rsidP="001538F6"/>
                            <w:p w14:paraId="1C9B95E3" w14:textId="77777777" w:rsidR="00E94B27" w:rsidRDefault="00E94B27" w:rsidP="001538F6"/>
                            <w:p w14:paraId="17D1DDE3" w14:textId="77777777" w:rsidR="00E94B27" w:rsidRDefault="00E94B27" w:rsidP="001538F6"/>
                            <w:p w14:paraId="693A1EAF" w14:textId="77777777" w:rsidR="00E94B27" w:rsidRDefault="00E94B27" w:rsidP="001538F6"/>
                            <w:p w14:paraId="75B81BE1" w14:textId="77777777" w:rsidR="00E94B27" w:rsidRDefault="00E94B27" w:rsidP="001538F6"/>
                            <w:p w14:paraId="33126DB1" w14:textId="77777777" w:rsidR="00E94B27" w:rsidRDefault="00E94B27" w:rsidP="001538F6"/>
                            <w:p w14:paraId="6506E8F4" w14:textId="77777777" w:rsidR="00E94B27" w:rsidRDefault="00E94B27" w:rsidP="001538F6"/>
                            <w:p w14:paraId="5523C7AF" w14:textId="77777777" w:rsidR="00E94B27" w:rsidRDefault="00E94B27" w:rsidP="001538F6"/>
                            <w:p w14:paraId="58B065C1" w14:textId="77777777" w:rsidR="00E94B27" w:rsidRDefault="00E94B27" w:rsidP="001538F6"/>
                            <w:p w14:paraId="023C8D83" w14:textId="77777777" w:rsidR="00E94B27" w:rsidRDefault="00E94B27" w:rsidP="001538F6"/>
                            <w:p w14:paraId="680D7962" w14:textId="77777777" w:rsidR="00E94B27" w:rsidRDefault="00E94B27" w:rsidP="001538F6"/>
                            <w:p w14:paraId="67F6978B" w14:textId="77777777" w:rsidR="00E94B27" w:rsidRDefault="00E94B27" w:rsidP="001538F6"/>
                            <w:p w14:paraId="7A209266" w14:textId="77777777" w:rsidR="00E94B27" w:rsidRDefault="00E94B27" w:rsidP="001538F6"/>
                            <w:p w14:paraId="4E9D4A44" w14:textId="77777777" w:rsidR="00E94B27" w:rsidRDefault="00E94B27" w:rsidP="001538F6"/>
                            <w:p w14:paraId="0336EC3F" w14:textId="77777777" w:rsidR="00E94B27" w:rsidRDefault="00E94B27" w:rsidP="001538F6"/>
                            <w:p w14:paraId="6D11E2AF" w14:textId="77777777" w:rsidR="00E94B27" w:rsidRDefault="00E94B27" w:rsidP="001538F6"/>
                            <w:p w14:paraId="62323D73" w14:textId="77777777" w:rsidR="00E94B27" w:rsidRDefault="00E94B27" w:rsidP="001538F6"/>
                            <w:p w14:paraId="3C6C4882" w14:textId="77777777" w:rsidR="00E94B27" w:rsidRDefault="00E94B27" w:rsidP="001538F6"/>
                            <w:p w14:paraId="21267400" w14:textId="77777777" w:rsidR="00E94B27" w:rsidRDefault="00E94B27" w:rsidP="001538F6"/>
                            <w:p w14:paraId="5B3CF67F" w14:textId="77777777" w:rsidR="00E94B27" w:rsidRDefault="00E94B27" w:rsidP="001538F6"/>
                            <w:p w14:paraId="4CC93F73" w14:textId="77777777" w:rsidR="00E94B27" w:rsidRDefault="00E94B27" w:rsidP="001538F6"/>
                            <w:p w14:paraId="5F940C65" w14:textId="77777777" w:rsidR="00E94B27" w:rsidRDefault="00E94B27" w:rsidP="001538F6"/>
                            <w:p w14:paraId="4DAC74EE" w14:textId="77777777" w:rsidR="00E94B27" w:rsidRDefault="00E94B27" w:rsidP="001538F6"/>
                            <w:p w14:paraId="6C0E9A10" w14:textId="77777777" w:rsidR="00E94B27" w:rsidRDefault="00E94B27" w:rsidP="001538F6"/>
                            <w:p w14:paraId="07393C38" w14:textId="77777777" w:rsidR="00E94B27" w:rsidRDefault="00E94B27" w:rsidP="001538F6"/>
                            <w:p w14:paraId="39C7F31B" w14:textId="77777777" w:rsidR="00E94B27" w:rsidRDefault="00E94B27" w:rsidP="001538F6"/>
                            <w:p w14:paraId="46C62694" w14:textId="77777777" w:rsidR="00E94B27" w:rsidRDefault="00E94B27" w:rsidP="001538F6"/>
                            <w:p w14:paraId="3AC2D874" w14:textId="77777777" w:rsidR="00E94B27" w:rsidRDefault="00E94B27" w:rsidP="001538F6"/>
                            <w:p w14:paraId="5FF6A810" w14:textId="77777777" w:rsidR="00E94B27" w:rsidRDefault="00E94B27" w:rsidP="001538F6"/>
                            <w:p w14:paraId="149A6A6C" w14:textId="77777777" w:rsidR="00E94B27" w:rsidRDefault="00E94B27" w:rsidP="001538F6"/>
                            <w:p w14:paraId="02F16756" w14:textId="77777777" w:rsidR="00E94B27" w:rsidRDefault="00E94B27" w:rsidP="001538F6"/>
                            <w:p w14:paraId="02160744" w14:textId="77777777" w:rsidR="00E94B27" w:rsidRDefault="00E94B27" w:rsidP="001538F6"/>
                            <w:p w14:paraId="222177F3" w14:textId="77777777" w:rsidR="00E94B27" w:rsidRDefault="00E94B27" w:rsidP="001538F6"/>
                            <w:p w14:paraId="7903713F" w14:textId="77777777" w:rsidR="00E94B27" w:rsidRDefault="00E94B27" w:rsidP="001538F6"/>
                            <w:p w14:paraId="141C7D7E" w14:textId="77777777" w:rsidR="00E94B27" w:rsidRDefault="00E94B27" w:rsidP="001538F6"/>
                            <w:p w14:paraId="24070B24" w14:textId="77777777" w:rsidR="00E94B27" w:rsidRDefault="00E94B27" w:rsidP="001538F6"/>
                            <w:p w14:paraId="3D4318AE" w14:textId="77777777" w:rsidR="00E94B27" w:rsidRDefault="00E94B27" w:rsidP="001538F6"/>
                            <w:p w14:paraId="52169251" w14:textId="77777777" w:rsidR="00E94B27" w:rsidRDefault="00E94B27" w:rsidP="001538F6"/>
                            <w:p w14:paraId="46F815BA" w14:textId="77777777" w:rsidR="00E94B27" w:rsidRDefault="00E94B27" w:rsidP="001538F6"/>
                            <w:p w14:paraId="3666546A" w14:textId="77777777" w:rsidR="00E94B27" w:rsidRDefault="00E94B27" w:rsidP="001538F6"/>
                            <w:p w14:paraId="0EC14A2A" w14:textId="77777777" w:rsidR="00E94B27" w:rsidRDefault="00E94B27" w:rsidP="001538F6"/>
                            <w:p w14:paraId="2846F710" w14:textId="77777777" w:rsidR="00E94B27" w:rsidRDefault="00E94B27" w:rsidP="001538F6"/>
                            <w:p w14:paraId="4580F76E" w14:textId="77777777" w:rsidR="00E94B27" w:rsidRDefault="00E94B27" w:rsidP="001538F6"/>
                            <w:p w14:paraId="7FA10FE6" w14:textId="77777777" w:rsidR="00E94B27" w:rsidRDefault="00E94B27" w:rsidP="001538F6"/>
                            <w:p w14:paraId="60EBDBB2" w14:textId="77777777" w:rsidR="00E94B27" w:rsidRDefault="00E94B27" w:rsidP="001538F6"/>
                            <w:p w14:paraId="5358204B" w14:textId="77777777" w:rsidR="00E94B27" w:rsidRDefault="00E94B27" w:rsidP="001538F6"/>
                            <w:p w14:paraId="76DBB4E9" w14:textId="77777777" w:rsidR="00E94B27" w:rsidRDefault="00E94B27" w:rsidP="001538F6"/>
                            <w:p w14:paraId="65B83C6A" w14:textId="77777777" w:rsidR="00E94B27" w:rsidRDefault="00E94B27" w:rsidP="001538F6"/>
                            <w:p w14:paraId="67F28C64" w14:textId="77777777" w:rsidR="00E94B27" w:rsidRDefault="00E94B27" w:rsidP="001538F6"/>
                            <w:p w14:paraId="5F00C905" w14:textId="77777777" w:rsidR="00E94B27" w:rsidRDefault="00E94B27" w:rsidP="001538F6"/>
                            <w:p w14:paraId="3C2CA5D9" w14:textId="77777777" w:rsidR="00E94B27" w:rsidRDefault="00E94B27" w:rsidP="001538F6"/>
                            <w:p w14:paraId="17E3584A" w14:textId="77777777" w:rsidR="00E94B27" w:rsidRDefault="00E94B27" w:rsidP="001538F6"/>
                            <w:p w14:paraId="07BEDC4A" w14:textId="77777777" w:rsidR="00E94B27" w:rsidRDefault="00E94B27" w:rsidP="001538F6"/>
                            <w:p w14:paraId="4015A859" w14:textId="77777777" w:rsidR="00E94B27" w:rsidRDefault="00E94B27" w:rsidP="001538F6"/>
                            <w:p w14:paraId="19E83148" w14:textId="77777777" w:rsidR="00E94B27" w:rsidRDefault="00E94B27" w:rsidP="001538F6"/>
                            <w:p w14:paraId="7BB74D8D" w14:textId="77777777" w:rsidR="00E94B27" w:rsidRDefault="00E94B27" w:rsidP="001538F6"/>
                            <w:p w14:paraId="4227157B" w14:textId="77777777" w:rsidR="00E94B27" w:rsidRDefault="00E94B27" w:rsidP="001538F6"/>
                            <w:p w14:paraId="706FE1E1" w14:textId="77777777" w:rsidR="00E94B27" w:rsidRDefault="00E94B27" w:rsidP="001538F6"/>
                            <w:p w14:paraId="0F39588C" w14:textId="77777777" w:rsidR="00E94B27" w:rsidRDefault="00E94B27" w:rsidP="001538F6"/>
                            <w:p w14:paraId="2606A43D" w14:textId="77777777" w:rsidR="00E94B27" w:rsidRDefault="00E94B27" w:rsidP="001538F6"/>
                            <w:p w14:paraId="67D78688" w14:textId="77777777" w:rsidR="00E94B27" w:rsidRDefault="00E94B27" w:rsidP="001538F6"/>
                            <w:p w14:paraId="52510F75" w14:textId="77777777" w:rsidR="00E94B27" w:rsidRDefault="00E94B27" w:rsidP="001538F6"/>
                            <w:p w14:paraId="0ACAE59B" w14:textId="77777777" w:rsidR="00E94B27" w:rsidRDefault="00E94B27" w:rsidP="001538F6"/>
                            <w:p w14:paraId="24D72694" w14:textId="77777777" w:rsidR="00E94B27" w:rsidRDefault="00E94B27" w:rsidP="001538F6"/>
                            <w:p w14:paraId="6CEFC93D" w14:textId="77777777" w:rsidR="00E94B27" w:rsidRDefault="00E94B27" w:rsidP="001538F6"/>
                            <w:p w14:paraId="46082252" w14:textId="77777777" w:rsidR="00E94B27" w:rsidRDefault="00E94B27" w:rsidP="001538F6"/>
                            <w:p w14:paraId="411972B0" w14:textId="77777777" w:rsidR="00E94B27" w:rsidRDefault="00E94B27" w:rsidP="001538F6"/>
                            <w:p w14:paraId="0851AE0C" w14:textId="77777777" w:rsidR="00E94B27" w:rsidRDefault="00E94B27" w:rsidP="001538F6"/>
                            <w:p w14:paraId="408EA93F" w14:textId="77777777" w:rsidR="00E94B27" w:rsidRDefault="00E94B27" w:rsidP="001538F6"/>
                            <w:p w14:paraId="3BFFBA24" w14:textId="77777777" w:rsidR="00E94B27" w:rsidRDefault="00E94B27" w:rsidP="001538F6"/>
                            <w:p w14:paraId="5C94D244" w14:textId="77777777" w:rsidR="00E94B27" w:rsidRDefault="00E94B27" w:rsidP="001538F6"/>
                            <w:p w14:paraId="545356B7" w14:textId="77777777" w:rsidR="00E94B27" w:rsidRDefault="00E94B27" w:rsidP="001538F6"/>
                            <w:p w14:paraId="1C32866C" w14:textId="77777777" w:rsidR="00E94B27" w:rsidRDefault="00E94B27" w:rsidP="001538F6"/>
                            <w:p w14:paraId="595B8BD7" w14:textId="77777777" w:rsidR="00E94B27" w:rsidRDefault="00E94B27" w:rsidP="001538F6"/>
                            <w:p w14:paraId="28109032" w14:textId="77777777" w:rsidR="00E94B27" w:rsidRDefault="00E94B27" w:rsidP="001538F6"/>
                            <w:p w14:paraId="1E78A6E2" w14:textId="77777777" w:rsidR="00E94B27" w:rsidRDefault="00E94B27" w:rsidP="001538F6"/>
                            <w:p w14:paraId="15A6E1FA" w14:textId="77777777" w:rsidR="00E94B27" w:rsidRDefault="00E94B27" w:rsidP="001538F6"/>
                            <w:p w14:paraId="3E37FE4D" w14:textId="77777777" w:rsidR="00E94B27" w:rsidRDefault="00E94B27" w:rsidP="001538F6"/>
                          </w:txbxContent>
                        </wps:txbx>
                        <wps:bodyPr rot="0" vert="horz" wrap="square" lIns="91440" tIns="45720" rIns="91440" bIns="45720" anchor="t" anchorCtr="0" upright="1">
                          <a:noAutofit/>
                        </wps:bodyPr>
                      </wps:wsp>
                      <wps:wsp>
                        <wps:cNvPr id="3" name="Line 5"/>
                        <wps:cNvCnPr>
                          <a:cxnSpLocks noChangeShapeType="1"/>
                        </wps:cNvCnPr>
                        <wps:spPr bwMode="auto">
                          <a:xfrm>
                            <a:off x="4770" y="715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876D6B" id="Group 1" o:spid="_x0000_s1030" style="position:absolute;left:0;text-align:left;margin-left:70.35pt;margin-top:6.6pt;width:121.4pt;height:63.65pt;z-index:251659264" coordorigin="3599,7158" coordsize="242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">
                <v:rect id="Rectangle 4" o:spid="_x0000_s1031" style="position:absolute;left:3599;top:7698;width:2428;height: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" filled="f" fillcolor="#0c9" strokeweight="4.5pt">
                  <v:textbox>
                    <w:txbxContent>
                      <w:p w14:paraId="39534694" w14:textId="77777777" w:rsidR="00E94B27" w:rsidRDefault="00E94B27" w:rsidP="001538F6">
                        <w:pPr>
                          <w:pStyle w:val="BodyText3"/>
                          <w:jc w:val="center"/>
                          <w:rPr>
                            <w:i/>
                            <w:iCs/>
                            <w:sz w:val="20"/>
                          </w:rPr>
                        </w:pPr>
                        <w:r>
                          <w:rPr>
                            <w:i/>
                            <w:iCs/>
                            <w:sz w:val="20"/>
                          </w:rPr>
                          <w:t xml:space="preserve">Leases and Licenses </w:t>
                        </w:r>
                        <w:r>
                          <w:rPr>
                            <w:i/>
                            <w:iCs/>
                            <w:sz w:val="20"/>
                          </w:rPr>
                          <w:br/>
                          <w:t>Pricing Schedule</w:t>
                        </w:r>
                      </w:p>
                      <w:p w14:paraId="4AC760B3" w14:textId="77777777" w:rsidR="00E94B27" w:rsidRDefault="00E94B27" w:rsidP="001538F6"/>
                      <w:p w14:paraId="5DD59110" w14:textId="77777777" w:rsidR="00E94B27" w:rsidRDefault="00E94B27" w:rsidP="001538F6"/>
                      <w:p w14:paraId="652AEB13" w14:textId="77777777" w:rsidR="00E94B27" w:rsidRDefault="00E94B27" w:rsidP="001538F6"/>
                      <w:p w14:paraId="3A89370E" w14:textId="77777777" w:rsidR="00E94B27" w:rsidRDefault="00E94B27" w:rsidP="001538F6"/>
                      <w:p w14:paraId="3D11F74B" w14:textId="77777777" w:rsidR="00E94B27" w:rsidRDefault="00E94B27" w:rsidP="001538F6"/>
                      <w:p w14:paraId="7548BE9A" w14:textId="77777777" w:rsidR="00E94B27" w:rsidRDefault="00E94B27" w:rsidP="001538F6"/>
                      <w:p w14:paraId="02C5094B" w14:textId="77777777" w:rsidR="00E94B27" w:rsidRDefault="00E94B27" w:rsidP="001538F6"/>
                      <w:p w14:paraId="5C0232B9" w14:textId="77777777" w:rsidR="00E94B27" w:rsidRDefault="00E94B27" w:rsidP="001538F6"/>
                      <w:p w14:paraId="5B60D10E" w14:textId="77777777" w:rsidR="00E94B27" w:rsidRDefault="00E94B27" w:rsidP="001538F6"/>
                      <w:p w14:paraId="2C40DB81" w14:textId="77777777" w:rsidR="00E94B27" w:rsidRDefault="00E94B27" w:rsidP="001538F6"/>
                      <w:p w14:paraId="4F31C066" w14:textId="77777777" w:rsidR="00E94B27" w:rsidRDefault="00E94B27" w:rsidP="001538F6"/>
                      <w:p w14:paraId="42AEEF68" w14:textId="77777777" w:rsidR="00E94B27" w:rsidRDefault="00E94B27" w:rsidP="001538F6"/>
                      <w:p w14:paraId="4C234744" w14:textId="77777777" w:rsidR="00E94B27" w:rsidRDefault="00E94B27" w:rsidP="001538F6"/>
                      <w:p w14:paraId="0071D76B" w14:textId="77777777" w:rsidR="00E94B27" w:rsidRDefault="00E94B27" w:rsidP="001538F6"/>
                      <w:p w14:paraId="2A61E3F0" w14:textId="77777777" w:rsidR="00E94B27" w:rsidRDefault="00E94B27" w:rsidP="001538F6"/>
                      <w:p w14:paraId="08722D48" w14:textId="77777777" w:rsidR="00E94B27" w:rsidRDefault="00E94B27" w:rsidP="001538F6"/>
                      <w:p w14:paraId="1F3FDFE3" w14:textId="77777777" w:rsidR="00E94B27" w:rsidRDefault="00E94B27" w:rsidP="001538F6"/>
                      <w:p w14:paraId="707CD68D" w14:textId="77777777" w:rsidR="00E94B27" w:rsidRDefault="00E94B27" w:rsidP="001538F6"/>
                      <w:p w14:paraId="003FC192" w14:textId="77777777" w:rsidR="00E94B27" w:rsidRDefault="00E94B27" w:rsidP="001538F6"/>
                      <w:p w14:paraId="28F1ADEC" w14:textId="77777777" w:rsidR="00E94B27" w:rsidRDefault="00E94B27" w:rsidP="001538F6"/>
                      <w:p w14:paraId="5AA9ECD5" w14:textId="77777777" w:rsidR="00E94B27" w:rsidRDefault="00E94B27" w:rsidP="001538F6"/>
                      <w:p w14:paraId="43EF9526" w14:textId="77777777" w:rsidR="00E94B27" w:rsidRDefault="00E94B27" w:rsidP="001538F6"/>
                      <w:p w14:paraId="5939B09D" w14:textId="77777777" w:rsidR="00E94B27" w:rsidRDefault="00E94B27" w:rsidP="001538F6"/>
                      <w:p w14:paraId="153960C3" w14:textId="77777777" w:rsidR="00E94B27" w:rsidRDefault="00E94B27" w:rsidP="001538F6"/>
                      <w:p w14:paraId="5541D7A1" w14:textId="77777777" w:rsidR="00E94B27" w:rsidRDefault="00E94B27" w:rsidP="001538F6"/>
                      <w:p w14:paraId="59FA1D91" w14:textId="77777777" w:rsidR="00E94B27" w:rsidRDefault="00E94B27" w:rsidP="001538F6"/>
                      <w:p w14:paraId="6B4D3AF6" w14:textId="77777777" w:rsidR="00E94B27" w:rsidRDefault="00E94B27" w:rsidP="001538F6"/>
                      <w:p w14:paraId="0CDBCFCE" w14:textId="77777777" w:rsidR="00E94B27" w:rsidRDefault="00E94B27" w:rsidP="001538F6"/>
                      <w:p w14:paraId="67BFBC9E" w14:textId="77777777" w:rsidR="00E94B27" w:rsidRDefault="00E94B27" w:rsidP="001538F6"/>
                      <w:p w14:paraId="41B3EEBD" w14:textId="77777777" w:rsidR="00E94B27" w:rsidRDefault="00E94B27" w:rsidP="001538F6"/>
                      <w:p w14:paraId="2EDA8D5F" w14:textId="77777777" w:rsidR="00E94B27" w:rsidRDefault="00E94B27" w:rsidP="001538F6"/>
                      <w:p w14:paraId="116E3EA5" w14:textId="77777777" w:rsidR="00E94B27" w:rsidRDefault="00E94B27" w:rsidP="001538F6"/>
                      <w:p w14:paraId="4D65FE35" w14:textId="77777777" w:rsidR="00E94B27" w:rsidRDefault="00E94B27" w:rsidP="001538F6"/>
                      <w:p w14:paraId="5CD60EEB" w14:textId="77777777" w:rsidR="00E94B27" w:rsidRDefault="00E94B27" w:rsidP="001538F6"/>
                      <w:p w14:paraId="1B073B25" w14:textId="77777777" w:rsidR="00E94B27" w:rsidRDefault="00E94B27" w:rsidP="001538F6"/>
                      <w:p w14:paraId="7F74B1E3" w14:textId="77777777" w:rsidR="00E94B27" w:rsidRDefault="00E94B27" w:rsidP="001538F6"/>
                      <w:p w14:paraId="3AD93B30" w14:textId="77777777" w:rsidR="00E94B27" w:rsidRDefault="00E94B27" w:rsidP="001538F6"/>
                      <w:p w14:paraId="3AC085AB" w14:textId="77777777" w:rsidR="00E94B27" w:rsidRDefault="00E94B27" w:rsidP="001538F6"/>
                      <w:p w14:paraId="06D4B3D0" w14:textId="77777777" w:rsidR="00E94B27" w:rsidRDefault="00E94B27" w:rsidP="001538F6"/>
                      <w:p w14:paraId="2902D901" w14:textId="77777777" w:rsidR="00E94B27" w:rsidRDefault="00E94B27" w:rsidP="001538F6"/>
                      <w:p w14:paraId="6D4BB5CE" w14:textId="77777777" w:rsidR="00E94B27" w:rsidRDefault="00E94B27" w:rsidP="001538F6"/>
                      <w:p w14:paraId="0C8A93C1" w14:textId="77777777" w:rsidR="00E94B27" w:rsidRDefault="00E94B27" w:rsidP="001538F6"/>
                      <w:p w14:paraId="3B530697" w14:textId="77777777" w:rsidR="00E94B27" w:rsidRDefault="00E94B27" w:rsidP="001538F6"/>
                      <w:p w14:paraId="7B30A086" w14:textId="77777777" w:rsidR="00E94B27" w:rsidRDefault="00E94B27" w:rsidP="001538F6"/>
                      <w:p w14:paraId="138B346F" w14:textId="77777777" w:rsidR="00E94B27" w:rsidRDefault="00E94B27" w:rsidP="001538F6"/>
                      <w:p w14:paraId="5E67549F" w14:textId="77777777" w:rsidR="00E94B27" w:rsidRDefault="00E94B27" w:rsidP="001538F6"/>
                      <w:p w14:paraId="3D2650D9" w14:textId="77777777" w:rsidR="00E94B27" w:rsidRDefault="00E94B27" w:rsidP="001538F6"/>
                      <w:p w14:paraId="01F85CB1" w14:textId="77777777" w:rsidR="00E94B27" w:rsidRDefault="00E94B27" w:rsidP="001538F6"/>
                      <w:p w14:paraId="3008AD32" w14:textId="77777777" w:rsidR="00E94B27" w:rsidRDefault="00E94B27" w:rsidP="001538F6"/>
                      <w:p w14:paraId="57E9282A" w14:textId="77777777" w:rsidR="00E94B27" w:rsidRDefault="00E94B27" w:rsidP="001538F6"/>
                      <w:p w14:paraId="26B6AB4D" w14:textId="77777777" w:rsidR="00E94B27" w:rsidRDefault="00E94B27" w:rsidP="001538F6"/>
                      <w:p w14:paraId="48D66CDC" w14:textId="77777777" w:rsidR="00E94B27" w:rsidRDefault="00E94B27" w:rsidP="001538F6"/>
                      <w:p w14:paraId="651AFD20" w14:textId="77777777" w:rsidR="00E94B27" w:rsidRDefault="00E94B27" w:rsidP="001538F6"/>
                      <w:p w14:paraId="576DA039" w14:textId="77777777" w:rsidR="00E94B27" w:rsidRDefault="00E94B27" w:rsidP="001538F6"/>
                      <w:p w14:paraId="23A87E41" w14:textId="77777777" w:rsidR="00E94B27" w:rsidRDefault="00E94B27" w:rsidP="001538F6"/>
                      <w:p w14:paraId="12004B66" w14:textId="77777777" w:rsidR="00E94B27" w:rsidRDefault="00E94B27" w:rsidP="001538F6"/>
                      <w:p w14:paraId="30593BFB" w14:textId="77777777" w:rsidR="00E94B27" w:rsidRDefault="00E94B27" w:rsidP="001538F6"/>
                      <w:p w14:paraId="6A5EE14D" w14:textId="77777777" w:rsidR="00E94B27" w:rsidRDefault="00E94B27" w:rsidP="001538F6"/>
                      <w:p w14:paraId="54F62E00" w14:textId="77777777" w:rsidR="00E94B27" w:rsidRDefault="00E94B27" w:rsidP="001538F6"/>
                      <w:p w14:paraId="034F867A" w14:textId="77777777" w:rsidR="00E94B27" w:rsidRDefault="00E94B27" w:rsidP="001538F6"/>
                      <w:p w14:paraId="1CE6ACF2" w14:textId="77777777" w:rsidR="00E94B27" w:rsidRDefault="00E94B27" w:rsidP="001538F6"/>
                      <w:p w14:paraId="5885835A" w14:textId="77777777" w:rsidR="00E94B27" w:rsidRDefault="00E94B27" w:rsidP="001538F6"/>
                      <w:p w14:paraId="150CF076" w14:textId="77777777" w:rsidR="00E94B27" w:rsidRDefault="00E94B27" w:rsidP="001538F6"/>
                      <w:p w14:paraId="2C718D66" w14:textId="77777777" w:rsidR="00E94B27" w:rsidRDefault="00E94B27" w:rsidP="001538F6"/>
                      <w:p w14:paraId="1B4A542E" w14:textId="77777777" w:rsidR="00E94B27" w:rsidRDefault="00E94B27" w:rsidP="001538F6"/>
                      <w:p w14:paraId="0D8C1F30" w14:textId="77777777" w:rsidR="00E94B27" w:rsidRDefault="00E94B27" w:rsidP="001538F6"/>
                      <w:p w14:paraId="539529EF" w14:textId="77777777" w:rsidR="00E94B27" w:rsidRDefault="00E94B27" w:rsidP="001538F6"/>
                      <w:p w14:paraId="1C76AA31" w14:textId="77777777" w:rsidR="00E94B27" w:rsidRDefault="00E94B27" w:rsidP="001538F6"/>
                      <w:p w14:paraId="0F6BD0A7" w14:textId="77777777" w:rsidR="00E94B27" w:rsidRDefault="00E94B27" w:rsidP="001538F6"/>
                      <w:p w14:paraId="363048A5" w14:textId="77777777" w:rsidR="00E94B27" w:rsidRDefault="00E94B27" w:rsidP="001538F6"/>
                      <w:p w14:paraId="755FC1B2" w14:textId="77777777" w:rsidR="00E94B27" w:rsidRDefault="00E94B27" w:rsidP="001538F6"/>
                      <w:p w14:paraId="7596CF1C" w14:textId="77777777" w:rsidR="00E94B27" w:rsidRDefault="00E94B27" w:rsidP="001538F6"/>
                      <w:p w14:paraId="35945258" w14:textId="77777777" w:rsidR="00E94B27" w:rsidRDefault="00E94B27" w:rsidP="001538F6"/>
                      <w:p w14:paraId="1627C679" w14:textId="77777777" w:rsidR="00E94B27" w:rsidRDefault="00E94B27" w:rsidP="001538F6"/>
                      <w:p w14:paraId="0EF5D4E5" w14:textId="77777777" w:rsidR="00E94B27" w:rsidRDefault="00E94B27" w:rsidP="001538F6"/>
                      <w:p w14:paraId="07F50CDE" w14:textId="77777777" w:rsidR="00E94B27" w:rsidRDefault="00E94B27" w:rsidP="001538F6"/>
                      <w:p w14:paraId="5EFB528D" w14:textId="77777777" w:rsidR="00E94B27" w:rsidRDefault="00E94B27" w:rsidP="001538F6"/>
                      <w:p w14:paraId="6A9AC403" w14:textId="77777777" w:rsidR="00E94B27" w:rsidRDefault="00E94B27" w:rsidP="001538F6"/>
                      <w:p w14:paraId="4E5E8A4B" w14:textId="77777777" w:rsidR="00E94B27" w:rsidRDefault="00E94B27" w:rsidP="001538F6"/>
                      <w:p w14:paraId="1BEC4BF8" w14:textId="77777777" w:rsidR="00E94B27" w:rsidRDefault="00E94B27" w:rsidP="001538F6"/>
                      <w:p w14:paraId="532B3213" w14:textId="77777777" w:rsidR="00E94B27" w:rsidRDefault="00E94B27" w:rsidP="001538F6"/>
                      <w:p w14:paraId="3B2CD998" w14:textId="77777777" w:rsidR="00E94B27" w:rsidRDefault="00E94B27" w:rsidP="001538F6"/>
                      <w:p w14:paraId="42A47C21" w14:textId="77777777" w:rsidR="00E94B27" w:rsidRDefault="00E94B27" w:rsidP="001538F6"/>
                      <w:p w14:paraId="3B3AC4A5" w14:textId="77777777" w:rsidR="00E94B27" w:rsidRDefault="00E94B27" w:rsidP="001538F6"/>
                      <w:p w14:paraId="5896D2CB" w14:textId="77777777" w:rsidR="00E94B27" w:rsidRDefault="00E94B27" w:rsidP="001538F6"/>
                      <w:p w14:paraId="2D21A252" w14:textId="77777777" w:rsidR="00E94B27" w:rsidRDefault="00E94B27" w:rsidP="001538F6"/>
                      <w:p w14:paraId="7E5CDED4" w14:textId="77777777" w:rsidR="00E94B27" w:rsidRDefault="00E94B27" w:rsidP="001538F6"/>
                      <w:p w14:paraId="4BDD7050" w14:textId="77777777" w:rsidR="00E94B27" w:rsidRDefault="00E94B27" w:rsidP="001538F6"/>
                      <w:p w14:paraId="092A8C4D" w14:textId="77777777" w:rsidR="00E94B27" w:rsidRDefault="00E94B27" w:rsidP="001538F6"/>
                      <w:p w14:paraId="40551447" w14:textId="77777777" w:rsidR="00E94B27" w:rsidRDefault="00E94B27" w:rsidP="001538F6"/>
                      <w:p w14:paraId="1AF7CB60" w14:textId="77777777" w:rsidR="00E94B27" w:rsidRDefault="00E94B27" w:rsidP="001538F6"/>
                      <w:p w14:paraId="2F41E4B6" w14:textId="77777777" w:rsidR="00E94B27" w:rsidRDefault="00E94B27" w:rsidP="001538F6"/>
                      <w:p w14:paraId="0DEFF4DC" w14:textId="77777777" w:rsidR="00E94B27" w:rsidRDefault="00E94B27" w:rsidP="001538F6"/>
                      <w:p w14:paraId="49914E20" w14:textId="77777777" w:rsidR="00E94B27" w:rsidRDefault="00E94B27" w:rsidP="001538F6"/>
                      <w:p w14:paraId="666EEFEC" w14:textId="77777777" w:rsidR="00E94B27" w:rsidRDefault="00E94B27" w:rsidP="001538F6"/>
                      <w:p w14:paraId="48F729D1" w14:textId="77777777" w:rsidR="00E94B27" w:rsidRDefault="00E94B27" w:rsidP="001538F6"/>
                      <w:p w14:paraId="4D0C2525" w14:textId="77777777" w:rsidR="00E94B27" w:rsidRDefault="00E94B27" w:rsidP="001538F6"/>
                      <w:p w14:paraId="65F9DDB2" w14:textId="77777777" w:rsidR="00E94B27" w:rsidRDefault="00E94B27" w:rsidP="001538F6"/>
                      <w:p w14:paraId="3DBAED06" w14:textId="77777777" w:rsidR="00E94B27" w:rsidRDefault="00E94B27" w:rsidP="001538F6"/>
                      <w:p w14:paraId="4723E695" w14:textId="77777777" w:rsidR="00E94B27" w:rsidRDefault="00E94B27" w:rsidP="001538F6"/>
                      <w:p w14:paraId="4751AF15" w14:textId="77777777" w:rsidR="00E94B27" w:rsidRDefault="00E94B27" w:rsidP="001538F6"/>
                      <w:p w14:paraId="23B68103" w14:textId="77777777" w:rsidR="00E94B27" w:rsidRDefault="00E94B27" w:rsidP="001538F6"/>
                      <w:p w14:paraId="2B801566" w14:textId="77777777" w:rsidR="00E94B27" w:rsidRDefault="00E94B27" w:rsidP="001538F6"/>
                      <w:p w14:paraId="6BC1C491" w14:textId="77777777" w:rsidR="00E94B27" w:rsidRDefault="00E94B27" w:rsidP="001538F6"/>
                      <w:p w14:paraId="039ED8B4" w14:textId="77777777" w:rsidR="00E94B27" w:rsidRDefault="00E94B27" w:rsidP="001538F6"/>
                      <w:p w14:paraId="7FEC25C3" w14:textId="77777777" w:rsidR="00E94B27" w:rsidRDefault="00E94B27" w:rsidP="001538F6"/>
                      <w:p w14:paraId="2171A8C5" w14:textId="77777777" w:rsidR="00E94B27" w:rsidRDefault="00E94B27" w:rsidP="001538F6"/>
                      <w:p w14:paraId="20645C05" w14:textId="77777777" w:rsidR="00E94B27" w:rsidRDefault="00E94B27" w:rsidP="001538F6"/>
                      <w:p w14:paraId="452AE61C" w14:textId="77777777" w:rsidR="00E94B27" w:rsidRDefault="00E94B27" w:rsidP="001538F6"/>
                      <w:p w14:paraId="19CAA627" w14:textId="77777777" w:rsidR="00E94B27" w:rsidRDefault="00E94B27" w:rsidP="001538F6"/>
                      <w:p w14:paraId="0E54E1D0" w14:textId="77777777" w:rsidR="00E94B27" w:rsidRDefault="00E94B27" w:rsidP="001538F6"/>
                      <w:p w14:paraId="6967B284" w14:textId="77777777" w:rsidR="00E94B27" w:rsidRDefault="00E94B27" w:rsidP="001538F6"/>
                      <w:p w14:paraId="4A385682" w14:textId="77777777" w:rsidR="00E94B27" w:rsidRDefault="00E94B27" w:rsidP="001538F6"/>
                      <w:p w14:paraId="6E5B89EC" w14:textId="77777777" w:rsidR="00E94B27" w:rsidRDefault="00E94B27" w:rsidP="001538F6"/>
                      <w:p w14:paraId="48C714A0" w14:textId="77777777" w:rsidR="00E94B27" w:rsidRDefault="00E94B27" w:rsidP="001538F6"/>
                      <w:p w14:paraId="186F1B90" w14:textId="77777777" w:rsidR="00E94B27" w:rsidRDefault="00E94B27" w:rsidP="001538F6"/>
                      <w:p w14:paraId="79812A31" w14:textId="77777777" w:rsidR="00E94B27" w:rsidRDefault="00E94B27" w:rsidP="001538F6"/>
                      <w:p w14:paraId="6B3C938F" w14:textId="77777777" w:rsidR="00E94B27" w:rsidRDefault="00E94B27" w:rsidP="001538F6"/>
                      <w:p w14:paraId="0DF5B53C" w14:textId="77777777" w:rsidR="00E94B27" w:rsidRDefault="00E94B27" w:rsidP="001538F6"/>
                      <w:p w14:paraId="26368202" w14:textId="77777777" w:rsidR="00E94B27" w:rsidRDefault="00E94B27" w:rsidP="001538F6"/>
                      <w:p w14:paraId="14265DF2" w14:textId="77777777" w:rsidR="00E94B27" w:rsidRDefault="00E94B27" w:rsidP="001538F6"/>
                      <w:p w14:paraId="1EEED0E0" w14:textId="77777777" w:rsidR="00E94B27" w:rsidRDefault="00E94B27" w:rsidP="001538F6"/>
                      <w:p w14:paraId="4ACFF18C" w14:textId="77777777" w:rsidR="00E94B27" w:rsidRDefault="00E94B27" w:rsidP="001538F6"/>
                      <w:p w14:paraId="26726F56" w14:textId="77777777" w:rsidR="00E94B27" w:rsidRDefault="00E94B27" w:rsidP="001538F6"/>
                      <w:p w14:paraId="0F260A2A" w14:textId="77777777" w:rsidR="00E94B27" w:rsidRDefault="00E94B27" w:rsidP="001538F6"/>
                      <w:p w14:paraId="4160B185" w14:textId="77777777" w:rsidR="00E94B27" w:rsidRDefault="00E94B27" w:rsidP="001538F6"/>
                      <w:p w14:paraId="35870100" w14:textId="77777777" w:rsidR="00E94B27" w:rsidRDefault="00E94B27" w:rsidP="001538F6"/>
                      <w:p w14:paraId="173E33FF" w14:textId="77777777" w:rsidR="00E94B27" w:rsidRDefault="00E94B27" w:rsidP="001538F6"/>
                      <w:p w14:paraId="485D6CB1" w14:textId="77777777" w:rsidR="00E94B27" w:rsidRDefault="00E94B27" w:rsidP="001538F6"/>
                      <w:p w14:paraId="431F9ED6" w14:textId="77777777" w:rsidR="00E94B27" w:rsidRDefault="00E94B27" w:rsidP="001538F6"/>
                      <w:p w14:paraId="2F1D5E18" w14:textId="77777777" w:rsidR="00E94B27" w:rsidRDefault="00E94B27" w:rsidP="001538F6"/>
                      <w:p w14:paraId="14AF9D35" w14:textId="77777777" w:rsidR="00E94B27" w:rsidRDefault="00E94B27" w:rsidP="001538F6"/>
                      <w:p w14:paraId="302EAF9B" w14:textId="77777777" w:rsidR="00E94B27" w:rsidRDefault="00E94B27" w:rsidP="001538F6"/>
                      <w:p w14:paraId="0A138D60" w14:textId="77777777" w:rsidR="00E94B27" w:rsidRDefault="00E94B27" w:rsidP="001538F6"/>
                      <w:p w14:paraId="2B235AF7" w14:textId="77777777" w:rsidR="00E94B27" w:rsidRDefault="00E94B27" w:rsidP="001538F6"/>
                      <w:p w14:paraId="06658D53" w14:textId="77777777" w:rsidR="00E94B27" w:rsidRDefault="00E94B27" w:rsidP="001538F6"/>
                      <w:p w14:paraId="00EB6998" w14:textId="77777777" w:rsidR="00E94B27" w:rsidRDefault="00E94B27" w:rsidP="001538F6"/>
                      <w:p w14:paraId="623EA7C9" w14:textId="77777777" w:rsidR="00E94B27" w:rsidRDefault="00E94B27" w:rsidP="001538F6"/>
                      <w:p w14:paraId="18B7B35F" w14:textId="77777777" w:rsidR="00E94B27" w:rsidRDefault="00E94B27" w:rsidP="001538F6"/>
                      <w:p w14:paraId="5A691149" w14:textId="77777777" w:rsidR="00E94B27" w:rsidRDefault="00E94B27" w:rsidP="001538F6"/>
                      <w:p w14:paraId="0BC90C31" w14:textId="77777777" w:rsidR="00E94B27" w:rsidRDefault="00E94B27" w:rsidP="001538F6"/>
                      <w:p w14:paraId="3AE57224" w14:textId="77777777" w:rsidR="00E94B27" w:rsidRDefault="00E94B27" w:rsidP="001538F6"/>
                      <w:p w14:paraId="0F58ADB7" w14:textId="77777777" w:rsidR="00E94B27" w:rsidRDefault="00E94B27" w:rsidP="001538F6"/>
                      <w:p w14:paraId="580D08C4" w14:textId="77777777" w:rsidR="00E94B27" w:rsidRDefault="00E94B27" w:rsidP="001538F6"/>
                      <w:p w14:paraId="07162564" w14:textId="77777777" w:rsidR="00E94B27" w:rsidRDefault="00E94B27" w:rsidP="001538F6"/>
                      <w:p w14:paraId="77A52D2A" w14:textId="77777777" w:rsidR="00E94B27" w:rsidRDefault="00E94B27" w:rsidP="001538F6"/>
                      <w:p w14:paraId="16C29B2C" w14:textId="77777777" w:rsidR="00E94B27" w:rsidRDefault="00E94B27" w:rsidP="001538F6"/>
                      <w:p w14:paraId="42C7A4A7" w14:textId="77777777" w:rsidR="00E94B27" w:rsidRDefault="00E94B27" w:rsidP="001538F6"/>
                      <w:p w14:paraId="000460F4" w14:textId="77777777" w:rsidR="00E94B27" w:rsidRDefault="00E94B27" w:rsidP="001538F6"/>
                      <w:p w14:paraId="430832A7" w14:textId="77777777" w:rsidR="00E94B27" w:rsidRDefault="00E94B27" w:rsidP="001538F6"/>
                      <w:p w14:paraId="2C8C0B7C" w14:textId="77777777" w:rsidR="00E94B27" w:rsidRDefault="00E94B27" w:rsidP="001538F6"/>
                      <w:p w14:paraId="13A15B15" w14:textId="77777777" w:rsidR="00E94B27" w:rsidRDefault="00E94B27" w:rsidP="001538F6"/>
                      <w:p w14:paraId="302FEF99" w14:textId="77777777" w:rsidR="00E94B27" w:rsidRDefault="00E94B27" w:rsidP="001538F6"/>
                      <w:p w14:paraId="3A07988C" w14:textId="77777777" w:rsidR="00E94B27" w:rsidRDefault="00E94B27" w:rsidP="001538F6"/>
                      <w:p w14:paraId="50741624" w14:textId="77777777" w:rsidR="00E94B27" w:rsidRDefault="00E94B27" w:rsidP="001538F6"/>
                      <w:p w14:paraId="10823068" w14:textId="77777777" w:rsidR="00E94B27" w:rsidRDefault="00E94B27" w:rsidP="001538F6"/>
                      <w:p w14:paraId="6D87CAA3" w14:textId="77777777" w:rsidR="00E94B27" w:rsidRDefault="00E94B27" w:rsidP="001538F6"/>
                      <w:p w14:paraId="0D75CCA6" w14:textId="77777777" w:rsidR="00E94B27" w:rsidRDefault="00E94B27" w:rsidP="001538F6"/>
                      <w:p w14:paraId="7B38B279" w14:textId="77777777" w:rsidR="00E94B27" w:rsidRDefault="00E94B27" w:rsidP="001538F6"/>
                      <w:p w14:paraId="4923D8AC" w14:textId="77777777" w:rsidR="00E94B27" w:rsidRDefault="00E94B27" w:rsidP="001538F6"/>
                      <w:p w14:paraId="7F3C1D1E" w14:textId="77777777" w:rsidR="00E94B27" w:rsidRDefault="00E94B27" w:rsidP="001538F6"/>
                      <w:p w14:paraId="4035F18C" w14:textId="77777777" w:rsidR="00E94B27" w:rsidRDefault="00E94B27" w:rsidP="001538F6"/>
                      <w:p w14:paraId="70806631" w14:textId="77777777" w:rsidR="00E94B27" w:rsidRDefault="00E94B27" w:rsidP="001538F6"/>
                      <w:p w14:paraId="08DD59F1" w14:textId="77777777" w:rsidR="00E94B27" w:rsidRDefault="00E94B27" w:rsidP="001538F6"/>
                      <w:p w14:paraId="2ED03B02" w14:textId="77777777" w:rsidR="00E94B27" w:rsidRDefault="00E94B27" w:rsidP="001538F6"/>
                      <w:p w14:paraId="05748802" w14:textId="77777777" w:rsidR="00E94B27" w:rsidRDefault="00E94B27" w:rsidP="001538F6"/>
                      <w:p w14:paraId="629264C1" w14:textId="77777777" w:rsidR="00E94B27" w:rsidRDefault="00E94B27" w:rsidP="001538F6"/>
                      <w:p w14:paraId="25302A83" w14:textId="77777777" w:rsidR="00E94B27" w:rsidRDefault="00E94B27" w:rsidP="001538F6"/>
                      <w:p w14:paraId="43DBBABB" w14:textId="77777777" w:rsidR="00E94B27" w:rsidRDefault="00E94B27" w:rsidP="001538F6"/>
                      <w:p w14:paraId="5F977B49" w14:textId="77777777" w:rsidR="00E94B27" w:rsidRDefault="00E94B27" w:rsidP="001538F6"/>
                      <w:p w14:paraId="51619A2D" w14:textId="77777777" w:rsidR="00E94B27" w:rsidRDefault="00E94B27" w:rsidP="001538F6"/>
                      <w:p w14:paraId="28649773" w14:textId="77777777" w:rsidR="00E94B27" w:rsidRDefault="00E94B27" w:rsidP="001538F6"/>
                      <w:p w14:paraId="3612EE38" w14:textId="77777777" w:rsidR="00E94B27" w:rsidRDefault="00E94B27" w:rsidP="001538F6"/>
                      <w:p w14:paraId="0F49B336" w14:textId="77777777" w:rsidR="00E94B27" w:rsidRDefault="00E94B27" w:rsidP="001538F6"/>
                      <w:p w14:paraId="196CE26E" w14:textId="77777777" w:rsidR="00E94B27" w:rsidRDefault="00E94B27" w:rsidP="001538F6"/>
                      <w:p w14:paraId="01375834" w14:textId="77777777" w:rsidR="00E94B27" w:rsidRDefault="00E94B27" w:rsidP="001538F6"/>
                      <w:p w14:paraId="433F65E2" w14:textId="77777777" w:rsidR="00E94B27" w:rsidRDefault="00E94B27" w:rsidP="001538F6"/>
                      <w:p w14:paraId="72346245" w14:textId="77777777" w:rsidR="00E94B27" w:rsidRDefault="00E94B27" w:rsidP="001538F6"/>
                      <w:p w14:paraId="5EAAEE32" w14:textId="77777777" w:rsidR="00E94B27" w:rsidRDefault="00E94B27" w:rsidP="001538F6"/>
                      <w:p w14:paraId="5E80DB30" w14:textId="77777777" w:rsidR="00E94B27" w:rsidRDefault="00E94B27" w:rsidP="001538F6"/>
                      <w:p w14:paraId="1065B747" w14:textId="77777777" w:rsidR="00E94B27" w:rsidRDefault="00E94B27" w:rsidP="001538F6"/>
                      <w:p w14:paraId="2934D56B" w14:textId="77777777" w:rsidR="00E94B27" w:rsidRDefault="00E94B27" w:rsidP="001538F6"/>
                      <w:p w14:paraId="6AEC2D4E" w14:textId="77777777" w:rsidR="00E94B27" w:rsidRDefault="00E94B27" w:rsidP="001538F6"/>
                      <w:p w14:paraId="0192F576" w14:textId="77777777" w:rsidR="00E94B27" w:rsidRDefault="00E94B27" w:rsidP="001538F6"/>
                      <w:p w14:paraId="7DDF6789" w14:textId="77777777" w:rsidR="00E94B27" w:rsidRDefault="00E94B27" w:rsidP="001538F6"/>
                      <w:p w14:paraId="7E93F165" w14:textId="77777777" w:rsidR="00E94B27" w:rsidRDefault="00E94B27" w:rsidP="001538F6"/>
                      <w:p w14:paraId="0CA0BA63" w14:textId="77777777" w:rsidR="00E94B27" w:rsidRDefault="00E94B27" w:rsidP="001538F6"/>
                      <w:p w14:paraId="0D1B23D6" w14:textId="77777777" w:rsidR="00E94B27" w:rsidRDefault="00E94B27" w:rsidP="001538F6"/>
                      <w:p w14:paraId="653A813C" w14:textId="77777777" w:rsidR="00E94B27" w:rsidRDefault="00E94B27" w:rsidP="001538F6"/>
                      <w:p w14:paraId="107CD95B" w14:textId="77777777" w:rsidR="00E94B27" w:rsidRDefault="00E94B27" w:rsidP="001538F6"/>
                      <w:p w14:paraId="20AB2385" w14:textId="77777777" w:rsidR="00E94B27" w:rsidRDefault="00E94B27" w:rsidP="001538F6"/>
                      <w:p w14:paraId="607E6647" w14:textId="77777777" w:rsidR="00E94B27" w:rsidRDefault="00E94B27" w:rsidP="001538F6"/>
                      <w:p w14:paraId="6C269E23" w14:textId="77777777" w:rsidR="00E94B27" w:rsidRDefault="00E94B27" w:rsidP="001538F6"/>
                      <w:p w14:paraId="208D9795" w14:textId="77777777" w:rsidR="00E94B27" w:rsidRDefault="00E94B27" w:rsidP="001538F6"/>
                      <w:p w14:paraId="72FCF423" w14:textId="77777777" w:rsidR="00E94B27" w:rsidRDefault="00E94B27" w:rsidP="001538F6"/>
                      <w:p w14:paraId="6D2EC7B7" w14:textId="77777777" w:rsidR="00E94B27" w:rsidRDefault="00E94B27" w:rsidP="001538F6"/>
                      <w:p w14:paraId="36B0B1FD" w14:textId="77777777" w:rsidR="00E94B27" w:rsidRDefault="00E94B27" w:rsidP="001538F6"/>
                      <w:p w14:paraId="33A91027" w14:textId="77777777" w:rsidR="00E94B27" w:rsidRDefault="00E94B27" w:rsidP="001538F6"/>
                      <w:p w14:paraId="77DD6874" w14:textId="77777777" w:rsidR="00E94B27" w:rsidRDefault="00E94B27" w:rsidP="001538F6"/>
                      <w:p w14:paraId="03FD2481" w14:textId="77777777" w:rsidR="00E94B27" w:rsidRDefault="00E94B27" w:rsidP="001538F6"/>
                      <w:p w14:paraId="216E0DCE" w14:textId="77777777" w:rsidR="00E94B27" w:rsidRDefault="00E94B27" w:rsidP="001538F6"/>
                      <w:p w14:paraId="1614605F" w14:textId="77777777" w:rsidR="00E94B27" w:rsidRDefault="00E94B27" w:rsidP="001538F6"/>
                      <w:p w14:paraId="26C1C965" w14:textId="77777777" w:rsidR="00E94B27" w:rsidRDefault="00E94B27" w:rsidP="001538F6"/>
                      <w:p w14:paraId="7357F9F6" w14:textId="77777777" w:rsidR="00E94B27" w:rsidRDefault="00E94B27" w:rsidP="001538F6"/>
                      <w:p w14:paraId="111D3D25" w14:textId="77777777" w:rsidR="00E94B27" w:rsidRDefault="00E94B27" w:rsidP="001538F6"/>
                      <w:p w14:paraId="29BF61C6" w14:textId="77777777" w:rsidR="00E94B27" w:rsidRDefault="00E94B27" w:rsidP="001538F6"/>
                      <w:p w14:paraId="2E16BEA6" w14:textId="77777777" w:rsidR="00E94B27" w:rsidRDefault="00E94B27" w:rsidP="001538F6"/>
                      <w:p w14:paraId="399CB85A" w14:textId="77777777" w:rsidR="00E94B27" w:rsidRDefault="00E94B27" w:rsidP="001538F6"/>
                      <w:p w14:paraId="4C592A90" w14:textId="77777777" w:rsidR="00E94B27" w:rsidRDefault="00E94B27" w:rsidP="001538F6"/>
                      <w:p w14:paraId="13C2B64C" w14:textId="77777777" w:rsidR="00E94B27" w:rsidRDefault="00E94B27" w:rsidP="001538F6"/>
                      <w:p w14:paraId="2FD84F3D" w14:textId="77777777" w:rsidR="00E94B27" w:rsidRDefault="00E94B27" w:rsidP="001538F6"/>
                      <w:p w14:paraId="18649188" w14:textId="77777777" w:rsidR="00E94B27" w:rsidRDefault="00E94B27" w:rsidP="001538F6"/>
                      <w:p w14:paraId="652FD4FD" w14:textId="77777777" w:rsidR="00E94B27" w:rsidRDefault="00E94B27" w:rsidP="001538F6"/>
                      <w:p w14:paraId="770ACBCB" w14:textId="77777777" w:rsidR="00E94B27" w:rsidRDefault="00E94B27" w:rsidP="001538F6"/>
                      <w:p w14:paraId="74391B6F" w14:textId="77777777" w:rsidR="00E94B27" w:rsidRDefault="00E94B27" w:rsidP="001538F6"/>
                      <w:p w14:paraId="4DDE78B8" w14:textId="77777777" w:rsidR="00E94B27" w:rsidRDefault="00E94B27" w:rsidP="001538F6"/>
                      <w:p w14:paraId="6ACA0D5F" w14:textId="77777777" w:rsidR="00E94B27" w:rsidRDefault="00E94B27" w:rsidP="001538F6"/>
                      <w:p w14:paraId="646FF03E" w14:textId="77777777" w:rsidR="00E94B27" w:rsidRDefault="00E94B27" w:rsidP="001538F6"/>
                      <w:p w14:paraId="356068BE" w14:textId="77777777" w:rsidR="00E94B27" w:rsidRDefault="00E94B27" w:rsidP="001538F6"/>
                      <w:p w14:paraId="4E9F2248" w14:textId="77777777" w:rsidR="00E94B27" w:rsidRDefault="00E94B27" w:rsidP="001538F6"/>
                      <w:p w14:paraId="49F2F527" w14:textId="77777777" w:rsidR="00E94B27" w:rsidRDefault="00E94B27" w:rsidP="001538F6"/>
                      <w:p w14:paraId="08B3C093" w14:textId="77777777" w:rsidR="00E94B27" w:rsidRDefault="00E94B27" w:rsidP="001538F6"/>
                      <w:p w14:paraId="72EF6DFD" w14:textId="77777777" w:rsidR="00E94B27" w:rsidRDefault="00E94B27" w:rsidP="001538F6"/>
                      <w:p w14:paraId="665B71A7" w14:textId="77777777" w:rsidR="00E94B27" w:rsidRDefault="00E94B27" w:rsidP="001538F6"/>
                      <w:p w14:paraId="5D23FF7D" w14:textId="77777777" w:rsidR="00E94B27" w:rsidRDefault="00E94B27" w:rsidP="001538F6"/>
                      <w:p w14:paraId="490D46DC" w14:textId="77777777" w:rsidR="00E94B27" w:rsidRDefault="00E94B27" w:rsidP="001538F6"/>
                      <w:p w14:paraId="1D6447B5" w14:textId="77777777" w:rsidR="00E94B27" w:rsidRDefault="00E94B27" w:rsidP="001538F6"/>
                      <w:p w14:paraId="2B1F9FCE" w14:textId="77777777" w:rsidR="00E94B27" w:rsidRDefault="00E94B27" w:rsidP="001538F6"/>
                      <w:p w14:paraId="77426C63" w14:textId="77777777" w:rsidR="00E94B27" w:rsidRDefault="00E94B27" w:rsidP="001538F6"/>
                      <w:p w14:paraId="4A4507E7" w14:textId="77777777" w:rsidR="00E94B27" w:rsidRDefault="00E94B27" w:rsidP="001538F6"/>
                      <w:p w14:paraId="554CFF29" w14:textId="77777777" w:rsidR="00E94B27" w:rsidRDefault="00E94B27" w:rsidP="001538F6"/>
                      <w:p w14:paraId="05E5A45C" w14:textId="77777777" w:rsidR="00E94B27" w:rsidRDefault="00E94B27" w:rsidP="001538F6"/>
                      <w:p w14:paraId="55DF1671" w14:textId="77777777" w:rsidR="00E94B27" w:rsidRDefault="00E94B27" w:rsidP="001538F6"/>
                      <w:p w14:paraId="6A6CCFA7" w14:textId="77777777" w:rsidR="00E94B27" w:rsidRDefault="00E94B27" w:rsidP="001538F6"/>
                      <w:p w14:paraId="6B673B5E" w14:textId="77777777" w:rsidR="00E94B27" w:rsidRDefault="00E94B27" w:rsidP="001538F6"/>
                      <w:p w14:paraId="725D6F18" w14:textId="77777777" w:rsidR="00E94B27" w:rsidRDefault="00E94B27" w:rsidP="001538F6"/>
                      <w:p w14:paraId="057BE5EE" w14:textId="77777777" w:rsidR="00E94B27" w:rsidRDefault="00E94B27" w:rsidP="001538F6"/>
                      <w:p w14:paraId="7D3098D3" w14:textId="77777777" w:rsidR="00E94B27" w:rsidRDefault="00E94B27" w:rsidP="001538F6"/>
                      <w:p w14:paraId="4C63CDCA" w14:textId="77777777" w:rsidR="00E94B27" w:rsidRDefault="00E94B27" w:rsidP="001538F6"/>
                      <w:p w14:paraId="2BDA9108" w14:textId="77777777" w:rsidR="00E94B27" w:rsidRDefault="00E94B27" w:rsidP="001538F6"/>
                      <w:p w14:paraId="7AFAA0CA" w14:textId="77777777" w:rsidR="00E94B27" w:rsidRDefault="00E94B27" w:rsidP="001538F6"/>
                      <w:p w14:paraId="7BF7711F" w14:textId="77777777" w:rsidR="00E94B27" w:rsidRDefault="00E94B27" w:rsidP="001538F6"/>
                      <w:p w14:paraId="5EBBA952" w14:textId="77777777" w:rsidR="00E94B27" w:rsidRDefault="00E94B27" w:rsidP="001538F6"/>
                      <w:p w14:paraId="605BA0C1" w14:textId="77777777" w:rsidR="00E94B27" w:rsidRDefault="00E94B27" w:rsidP="001538F6"/>
                      <w:p w14:paraId="3632F085" w14:textId="77777777" w:rsidR="00E94B27" w:rsidRDefault="00E94B27" w:rsidP="001538F6"/>
                      <w:p w14:paraId="5B41E114" w14:textId="77777777" w:rsidR="00E94B27" w:rsidRDefault="00E94B27" w:rsidP="001538F6"/>
                      <w:p w14:paraId="0964900A" w14:textId="77777777" w:rsidR="00E94B27" w:rsidRDefault="00E94B27" w:rsidP="001538F6"/>
                      <w:p w14:paraId="71F685F4" w14:textId="77777777" w:rsidR="00E94B27" w:rsidRDefault="00E94B27" w:rsidP="001538F6"/>
                      <w:p w14:paraId="197DD5EF" w14:textId="77777777" w:rsidR="00E94B27" w:rsidRDefault="00E94B27" w:rsidP="001538F6"/>
                      <w:p w14:paraId="0B84E1B5" w14:textId="77777777" w:rsidR="00E94B27" w:rsidRDefault="00E94B27" w:rsidP="001538F6"/>
                      <w:p w14:paraId="03D392DB" w14:textId="77777777" w:rsidR="00E94B27" w:rsidRDefault="00E94B27" w:rsidP="001538F6"/>
                      <w:p w14:paraId="66B59494" w14:textId="77777777" w:rsidR="00E94B27" w:rsidRDefault="00E94B27" w:rsidP="001538F6"/>
                      <w:p w14:paraId="5F11D45F" w14:textId="77777777" w:rsidR="00E94B27" w:rsidRDefault="00E94B27" w:rsidP="001538F6"/>
                      <w:p w14:paraId="4A0D1BD9" w14:textId="77777777" w:rsidR="00E94B27" w:rsidRDefault="00E94B27" w:rsidP="001538F6"/>
                      <w:p w14:paraId="73F23DC7" w14:textId="77777777" w:rsidR="00E94B27" w:rsidRDefault="00E94B27" w:rsidP="001538F6"/>
                      <w:p w14:paraId="2F38F55A" w14:textId="77777777" w:rsidR="00E94B27" w:rsidRDefault="00E94B27" w:rsidP="001538F6"/>
                      <w:p w14:paraId="3729537D" w14:textId="77777777" w:rsidR="00E94B27" w:rsidRDefault="00E94B27" w:rsidP="001538F6"/>
                      <w:p w14:paraId="4774BB6D" w14:textId="77777777" w:rsidR="00E94B27" w:rsidRDefault="00E94B27" w:rsidP="001538F6"/>
                      <w:p w14:paraId="64471658" w14:textId="77777777" w:rsidR="00E94B27" w:rsidRDefault="00E94B27" w:rsidP="001538F6"/>
                      <w:p w14:paraId="16310E54" w14:textId="77777777" w:rsidR="00E94B27" w:rsidRDefault="00E94B27" w:rsidP="001538F6"/>
                      <w:p w14:paraId="72FF769E" w14:textId="77777777" w:rsidR="00E94B27" w:rsidRDefault="00E94B27" w:rsidP="001538F6"/>
                      <w:p w14:paraId="4D767DE3" w14:textId="77777777" w:rsidR="00E94B27" w:rsidRDefault="00E94B27" w:rsidP="001538F6"/>
                      <w:p w14:paraId="55C85C48" w14:textId="77777777" w:rsidR="00E94B27" w:rsidRDefault="00E94B27" w:rsidP="001538F6"/>
                      <w:p w14:paraId="028928CD" w14:textId="77777777" w:rsidR="00E94B27" w:rsidRDefault="00E94B27" w:rsidP="001538F6"/>
                      <w:p w14:paraId="62EEF080" w14:textId="77777777" w:rsidR="00E94B27" w:rsidRDefault="00E94B27" w:rsidP="001538F6"/>
                      <w:p w14:paraId="038D48E8" w14:textId="77777777" w:rsidR="00E94B27" w:rsidRDefault="00E94B27" w:rsidP="001538F6"/>
                      <w:p w14:paraId="5E328DB3" w14:textId="77777777" w:rsidR="00E94B27" w:rsidRDefault="00E94B27" w:rsidP="001538F6"/>
                      <w:p w14:paraId="5472E651" w14:textId="77777777" w:rsidR="00E94B27" w:rsidRDefault="00E94B27" w:rsidP="001538F6"/>
                      <w:p w14:paraId="56FA868B" w14:textId="77777777" w:rsidR="00E94B27" w:rsidRDefault="00E94B27" w:rsidP="001538F6"/>
                      <w:p w14:paraId="64086985" w14:textId="77777777" w:rsidR="00E94B27" w:rsidRDefault="00E94B27" w:rsidP="001538F6"/>
                      <w:p w14:paraId="31C50A27" w14:textId="77777777" w:rsidR="00E94B27" w:rsidRDefault="00E94B27" w:rsidP="001538F6"/>
                      <w:p w14:paraId="6F235727" w14:textId="77777777" w:rsidR="00E94B27" w:rsidRDefault="00E94B27" w:rsidP="001538F6"/>
                      <w:p w14:paraId="39D35CF8" w14:textId="77777777" w:rsidR="00E94B27" w:rsidRDefault="00E94B27" w:rsidP="001538F6"/>
                      <w:p w14:paraId="7CA25BD9" w14:textId="77777777" w:rsidR="00E94B27" w:rsidRDefault="00E94B27" w:rsidP="001538F6"/>
                      <w:p w14:paraId="7BAA9827" w14:textId="77777777" w:rsidR="00E94B27" w:rsidRDefault="00E94B27" w:rsidP="001538F6"/>
                      <w:p w14:paraId="5A9C07FA" w14:textId="77777777" w:rsidR="00E94B27" w:rsidRDefault="00E94B27" w:rsidP="001538F6"/>
                      <w:p w14:paraId="2EEAECBF" w14:textId="77777777" w:rsidR="00E94B27" w:rsidRDefault="00E94B27" w:rsidP="001538F6"/>
                      <w:p w14:paraId="05891695" w14:textId="77777777" w:rsidR="00E94B27" w:rsidRDefault="00E94B27" w:rsidP="001538F6"/>
                      <w:p w14:paraId="773418A2" w14:textId="77777777" w:rsidR="00E94B27" w:rsidRDefault="00E94B27" w:rsidP="001538F6"/>
                      <w:p w14:paraId="24A1FC22" w14:textId="77777777" w:rsidR="00E94B27" w:rsidRDefault="00E94B27" w:rsidP="001538F6"/>
                      <w:p w14:paraId="755272CC" w14:textId="77777777" w:rsidR="00E94B27" w:rsidRDefault="00E94B27" w:rsidP="001538F6"/>
                      <w:p w14:paraId="770B0321" w14:textId="77777777" w:rsidR="00E94B27" w:rsidRDefault="00E94B27" w:rsidP="001538F6"/>
                      <w:p w14:paraId="7C83EF1D" w14:textId="77777777" w:rsidR="00E94B27" w:rsidRDefault="00E94B27" w:rsidP="001538F6"/>
                      <w:p w14:paraId="6C791B8D" w14:textId="77777777" w:rsidR="00E94B27" w:rsidRDefault="00E94B27" w:rsidP="001538F6"/>
                      <w:p w14:paraId="7D22DF57" w14:textId="77777777" w:rsidR="00E94B27" w:rsidRDefault="00E94B27" w:rsidP="001538F6"/>
                      <w:p w14:paraId="3DDEF4D5" w14:textId="77777777" w:rsidR="00E94B27" w:rsidRDefault="00E94B27" w:rsidP="001538F6"/>
                      <w:p w14:paraId="2D635C55" w14:textId="77777777" w:rsidR="00E94B27" w:rsidRDefault="00E94B27" w:rsidP="001538F6"/>
                      <w:p w14:paraId="57D9F142" w14:textId="77777777" w:rsidR="00E94B27" w:rsidRDefault="00E94B27" w:rsidP="001538F6"/>
                      <w:p w14:paraId="5F095CA6" w14:textId="77777777" w:rsidR="00E94B27" w:rsidRDefault="00E94B27" w:rsidP="001538F6"/>
                      <w:p w14:paraId="053426D2" w14:textId="77777777" w:rsidR="00E94B27" w:rsidRDefault="00E94B27" w:rsidP="001538F6"/>
                      <w:p w14:paraId="3CC209F3" w14:textId="77777777" w:rsidR="00E94B27" w:rsidRDefault="00E94B27" w:rsidP="001538F6"/>
                      <w:p w14:paraId="7B0489F0" w14:textId="77777777" w:rsidR="00E94B27" w:rsidRDefault="00E94B27" w:rsidP="001538F6"/>
                      <w:p w14:paraId="782CB425" w14:textId="77777777" w:rsidR="00E94B27" w:rsidRDefault="00E94B27" w:rsidP="001538F6"/>
                      <w:p w14:paraId="6607E84C" w14:textId="77777777" w:rsidR="00E94B27" w:rsidRDefault="00E94B27" w:rsidP="001538F6"/>
                      <w:p w14:paraId="5867AB5C" w14:textId="77777777" w:rsidR="00E94B27" w:rsidRDefault="00E94B27" w:rsidP="001538F6"/>
                      <w:p w14:paraId="1C25DD03" w14:textId="77777777" w:rsidR="00E94B27" w:rsidRDefault="00E94B27" w:rsidP="001538F6"/>
                      <w:p w14:paraId="739C87D7" w14:textId="77777777" w:rsidR="00E94B27" w:rsidRDefault="00E94B27" w:rsidP="001538F6"/>
                      <w:p w14:paraId="57143572" w14:textId="77777777" w:rsidR="00E94B27" w:rsidRDefault="00E94B27" w:rsidP="001538F6"/>
                      <w:p w14:paraId="3D533772" w14:textId="77777777" w:rsidR="00E94B27" w:rsidRDefault="00E94B27" w:rsidP="001538F6"/>
                      <w:p w14:paraId="3C82F2DF" w14:textId="77777777" w:rsidR="00E94B27" w:rsidRDefault="00E94B27" w:rsidP="001538F6"/>
                      <w:p w14:paraId="06AC226B" w14:textId="77777777" w:rsidR="00E94B27" w:rsidRDefault="00E94B27" w:rsidP="001538F6"/>
                      <w:p w14:paraId="14B10857" w14:textId="77777777" w:rsidR="00E94B27" w:rsidRDefault="00E94B27" w:rsidP="001538F6"/>
                      <w:p w14:paraId="66999E30" w14:textId="77777777" w:rsidR="00E94B27" w:rsidRDefault="00E94B27" w:rsidP="001538F6"/>
                      <w:p w14:paraId="2E567433" w14:textId="77777777" w:rsidR="00E94B27" w:rsidRDefault="00E94B27" w:rsidP="001538F6"/>
                      <w:p w14:paraId="45B49D6C" w14:textId="77777777" w:rsidR="00E94B27" w:rsidRDefault="00E94B27" w:rsidP="001538F6"/>
                      <w:p w14:paraId="3D080A5B" w14:textId="77777777" w:rsidR="00E94B27" w:rsidRDefault="00E94B27" w:rsidP="001538F6"/>
                      <w:p w14:paraId="788221E4" w14:textId="77777777" w:rsidR="00E94B27" w:rsidRDefault="00E94B27" w:rsidP="001538F6"/>
                      <w:p w14:paraId="335B2A0E" w14:textId="77777777" w:rsidR="00E94B27" w:rsidRDefault="00E94B27" w:rsidP="001538F6"/>
                      <w:p w14:paraId="4B69293C" w14:textId="77777777" w:rsidR="00E94B27" w:rsidRDefault="00E94B27" w:rsidP="001538F6"/>
                      <w:p w14:paraId="1C5FCDF2" w14:textId="77777777" w:rsidR="00E94B27" w:rsidRDefault="00E94B27" w:rsidP="001538F6"/>
                      <w:p w14:paraId="226C8D04" w14:textId="77777777" w:rsidR="00E94B27" w:rsidRDefault="00E94B27" w:rsidP="001538F6"/>
                      <w:p w14:paraId="396A8C99" w14:textId="77777777" w:rsidR="00E94B27" w:rsidRDefault="00E94B27" w:rsidP="001538F6"/>
                      <w:p w14:paraId="47A0A19F" w14:textId="77777777" w:rsidR="00E94B27" w:rsidRDefault="00E94B27" w:rsidP="001538F6"/>
                      <w:p w14:paraId="78653B02" w14:textId="77777777" w:rsidR="00E94B27" w:rsidRDefault="00E94B27" w:rsidP="001538F6"/>
                      <w:p w14:paraId="5E95AB4B" w14:textId="77777777" w:rsidR="00E94B27" w:rsidRDefault="00E94B27" w:rsidP="001538F6"/>
                      <w:p w14:paraId="2ED947EB" w14:textId="77777777" w:rsidR="00E94B27" w:rsidRDefault="00E94B27" w:rsidP="001538F6"/>
                      <w:p w14:paraId="60A8DCE2" w14:textId="77777777" w:rsidR="00E94B27" w:rsidRDefault="00E94B27" w:rsidP="001538F6"/>
                      <w:p w14:paraId="492EB420" w14:textId="77777777" w:rsidR="00E94B27" w:rsidRDefault="00E94B27" w:rsidP="001538F6"/>
                      <w:p w14:paraId="1FC10A4A" w14:textId="77777777" w:rsidR="00E94B27" w:rsidRDefault="00E94B27" w:rsidP="001538F6"/>
                      <w:p w14:paraId="4BB48A7B" w14:textId="77777777" w:rsidR="00E94B27" w:rsidRDefault="00E94B27" w:rsidP="001538F6"/>
                      <w:p w14:paraId="6831631A" w14:textId="77777777" w:rsidR="00E94B27" w:rsidRDefault="00E94B27" w:rsidP="001538F6"/>
                      <w:p w14:paraId="49B3D528" w14:textId="77777777" w:rsidR="00E94B27" w:rsidRDefault="00E94B27" w:rsidP="001538F6"/>
                      <w:p w14:paraId="13052AEA" w14:textId="77777777" w:rsidR="00E94B27" w:rsidRDefault="00E94B27" w:rsidP="001538F6"/>
                      <w:p w14:paraId="484BFC25" w14:textId="77777777" w:rsidR="00E94B27" w:rsidRDefault="00E94B27" w:rsidP="001538F6"/>
                      <w:p w14:paraId="2614E691" w14:textId="77777777" w:rsidR="00E94B27" w:rsidRDefault="00E94B27" w:rsidP="001538F6"/>
                      <w:p w14:paraId="0ADE1B53" w14:textId="77777777" w:rsidR="00E94B27" w:rsidRDefault="00E94B27" w:rsidP="001538F6"/>
                      <w:p w14:paraId="05CB000B" w14:textId="77777777" w:rsidR="00E94B27" w:rsidRDefault="00E94B27" w:rsidP="001538F6"/>
                      <w:p w14:paraId="57CD6502" w14:textId="77777777" w:rsidR="00E94B27" w:rsidRDefault="00E94B27" w:rsidP="001538F6"/>
                      <w:p w14:paraId="7DA8F4B6" w14:textId="77777777" w:rsidR="00E94B27" w:rsidRDefault="00E94B27" w:rsidP="001538F6"/>
                      <w:p w14:paraId="55C0D50A" w14:textId="77777777" w:rsidR="00E94B27" w:rsidRDefault="00E94B27" w:rsidP="001538F6"/>
                      <w:p w14:paraId="61B9C243" w14:textId="77777777" w:rsidR="00E94B27" w:rsidRDefault="00E94B27" w:rsidP="001538F6"/>
                      <w:p w14:paraId="2E5E782E" w14:textId="77777777" w:rsidR="00E94B27" w:rsidRDefault="00E94B27" w:rsidP="001538F6"/>
                      <w:p w14:paraId="79354F81" w14:textId="77777777" w:rsidR="00E94B27" w:rsidRDefault="00E94B27" w:rsidP="001538F6"/>
                      <w:p w14:paraId="0D37FD0E" w14:textId="77777777" w:rsidR="00E94B27" w:rsidRDefault="00E94B27" w:rsidP="001538F6"/>
                      <w:p w14:paraId="37F3B8DC" w14:textId="77777777" w:rsidR="00E94B27" w:rsidRDefault="00E94B27" w:rsidP="001538F6"/>
                      <w:p w14:paraId="1C07A14C" w14:textId="77777777" w:rsidR="00E94B27" w:rsidRDefault="00E94B27" w:rsidP="001538F6"/>
                      <w:p w14:paraId="6BC39E20" w14:textId="77777777" w:rsidR="00E94B27" w:rsidRDefault="00E94B27" w:rsidP="001538F6"/>
                      <w:p w14:paraId="4A961056" w14:textId="77777777" w:rsidR="00E94B27" w:rsidRDefault="00E94B27" w:rsidP="001538F6"/>
                      <w:p w14:paraId="79FD7D7E" w14:textId="77777777" w:rsidR="00E94B27" w:rsidRDefault="00E94B27" w:rsidP="001538F6"/>
                      <w:p w14:paraId="0CC44B34" w14:textId="77777777" w:rsidR="00E94B27" w:rsidRDefault="00E94B27" w:rsidP="001538F6"/>
                      <w:p w14:paraId="6185CA41" w14:textId="77777777" w:rsidR="00E94B27" w:rsidRDefault="00E94B27" w:rsidP="001538F6"/>
                      <w:p w14:paraId="64ACFA93" w14:textId="77777777" w:rsidR="00E94B27" w:rsidRDefault="00E94B27" w:rsidP="001538F6"/>
                      <w:p w14:paraId="5B15C6DF" w14:textId="77777777" w:rsidR="00E94B27" w:rsidRDefault="00E94B27" w:rsidP="001538F6"/>
                      <w:p w14:paraId="6D7B414F" w14:textId="77777777" w:rsidR="00E94B27" w:rsidRDefault="00E94B27" w:rsidP="001538F6"/>
                      <w:p w14:paraId="2C856DE9" w14:textId="77777777" w:rsidR="00E94B27" w:rsidRDefault="00E94B27" w:rsidP="001538F6"/>
                      <w:p w14:paraId="15D64104" w14:textId="77777777" w:rsidR="00E94B27" w:rsidRDefault="00E94B27" w:rsidP="001538F6"/>
                      <w:p w14:paraId="5788E0DD" w14:textId="77777777" w:rsidR="00E94B27" w:rsidRDefault="00E94B27" w:rsidP="001538F6"/>
                      <w:p w14:paraId="392750C8" w14:textId="77777777" w:rsidR="00E94B27" w:rsidRDefault="00E94B27" w:rsidP="001538F6"/>
                      <w:p w14:paraId="3452E1F9" w14:textId="77777777" w:rsidR="00E94B27" w:rsidRDefault="00E94B27" w:rsidP="001538F6"/>
                      <w:p w14:paraId="6AB3D4B6" w14:textId="77777777" w:rsidR="00E94B27" w:rsidRDefault="00E94B27" w:rsidP="001538F6"/>
                      <w:p w14:paraId="0FF4405B" w14:textId="77777777" w:rsidR="00E94B27" w:rsidRDefault="00E94B27" w:rsidP="001538F6"/>
                      <w:p w14:paraId="2855AEAA" w14:textId="77777777" w:rsidR="00E94B27" w:rsidRDefault="00E94B27" w:rsidP="001538F6"/>
                      <w:p w14:paraId="7A1A6DCC" w14:textId="77777777" w:rsidR="00E94B27" w:rsidRDefault="00E94B27" w:rsidP="001538F6"/>
                      <w:p w14:paraId="62F3143B" w14:textId="77777777" w:rsidR="00E94B27" w:rsidRDefault="00E94B27" w:rsidP="001538F6"/>
                      <w:p w14:paraId="225C15A5" w14:textId="77777777" w:rsidR="00E94B27" w:rsidRDefault="00E94B27" w:rsidP="001538F6"/>
                      <w:p w14:paraId="41B7183C" w14:textId="77777777" w:rsidR="00E94B27" w:rsidRDefault="00E94B27" w:rsidP="001538F6"/>
                      <w:p w14:paraId="28297F9A" w14:textId="77777777" w:rsidR="00E94B27" w:rsidRDefault="00E94B27" w:rsidP="001538F6"/>
                      <w:p w14:paraId="5B110D90" w14:textId="77777777" w:rsidR="00E94B27" w:rsidRDefault="00E94B27" w:rsidP="001538F6"/>
                      <w:p w14:paraId="38422641" w14:textId="77777777" w:rsidR="00E94B27" w:rsidRDefault="00E94B27" w:rsidP="001538F6"/>
                      <w:p w14:paraId="5CC25664" w14:textId="77777777" w:rsidR="00E94B27" w:rsidRDefault="00E94B27" w:rsidP="001538F6"/>
                      <w:p w14:paraId="26791ECF" w14:textId="77777777" w:rsidR="00E94B27" w:rsidRDefault="00E94B27" w:rsidP="001538F6"/>
                      <w:p w14:paraId="0F9FB4EF" w14:textId="77777777" w:rsidR="00E94B27" w:rsidRDefault="00E94B27" w:rsidP="001538F6"/>
                      <w:p w14:paraId="7CECDE1B" w14:textId="77777777" w:rsidR="00E94B27" w:rsidRDefault="00E94B27" w:rsidP="001538F6"/>
                      <w:p w14:paraId="2611B53C" w14:textId="77777777" w:rsidR="00E94B27" w:rsidRDefault="00E94B27" w:rsidP="001538F6"/>
                      <w:p w14:paraId="1062895B" w14:textId="77777777" w:rsidR="00E94B27" w:rsidRDefault="00E94B27" w:rsidP="001538F6"/>
                      <w:p w14:paraId="2F3C1145" w14:textId="77777777" w:rsidR="00E94B27" w:rsidRDefault="00E94B27" w:rsidP="001538F6"/>
                      <w:p w14:paraId="2E6F5A29" w14:textId="77777777" w:rsidR="00E94B27" w:rsidRDefault="00E94B27" w:rsidP="001538F6"/>
                      <w:p w14:paraId="00E2A56C" w14:textId="77777777" w:rsidR="00E94B27" w:rsidRDefault="00E94B27" w:rsidP="001538F6"/>
                      <w:p w14:paraId="11F0E180" w14:textId="77777777" w:rsidR="00E94B27" w:rsidRDefault="00E94B27" w:rsidP="001538F6"/>
                      <w:p w14:paraId="6107A6FE" w14:textId="77777777" w:rsidR="00E94B27" w:rsidRDefault="00E94B27" w:rsidP="001538F6"/>
                      <w:p w14:paraId="7D9E4C27" w14:textId="77777777" w:rsidR="00E94B27" w:rsidRDefault="00E94B27" w:rsidP="001538F6"/>
                      <w:p w14:paraId="3CDC6FA6" w14:textId="77777777" w:rsidR="00E94B27" w:rsidRDefault="00E94B27" w:rsidP="001538F6"/>
                      <w:p w14:paraId="6FB41A54" w14:textId="77777777" w:rsidR="00E94B27" w:rsidRDefault="00E94B27" w:rsidP="001538F6"/>
                      <w:p w14:paraId="6B62FF59" w14:textId="77777777" w:rsidR="00E94B27" w:rsidRDefault="00E94B27" w:rsidP="001538F6"/>
                      <w:p w14:paraId="4FEAFCD5" w14:textId="77777777" w:rsidR="00E94B27" w:rsidRDefault="00E94B27" w:rsidP="001538F6"/>
                      <w:p w14:paraId="04F248D4" w14:textId="77777777" w:rsidR="00E94B27" w:rsidRDefault="00E94B27" w:rsidP="001538F6"/>
                      <w:p w14:paraId="5DE0B180" w14:textId="77777777" w:rsidR="00E94B27" w:rsidRDefault="00E94B27" w:rsidP="001538F6"/>
                      <w:p w14:paraId="10065617" w14:textId="77777777" w:rsidR="00E94B27" w:rsidRDefault="00E94B27" w:rsidP="001538F6"/>
                      <w:p w14:paraId="5E217AFC" w14:textId="77777777" w:rsidR="00E94B27" w:rsidRDefault="00E94B27" w:rsidP="001538F6"/>
                      <w:p w14:paraId="4577EC17" w14:textId="77777777" w:rsidR="00E94B27" w:rsidRDefault="00E94B27" w:rsidP="001538F6"/>
                      <w:p w14:paraId="24A90054" w14:textId="77777777" w:rsidR="00E94B27" w:rsidRDefault="00E94B27" w:rsidP="001538F6"/>
                      <w:p w14:paraId="027E656B" w14:textId="77777777" w:rsidR="00E94B27" w:rsidRDefault="00E94B27" w:rsidP="001538F6"/>
                      <w:p w14:paraId="4605779D" w14:textId="77777777" w:rsidR="00E94B27" w:rsidRDefault="00E94B27" w:rsidP="001538F6"/>
                      <w:p w14:paraId="5ACA8F4A" w14:textId="77777777" w:rsidR="00E94B27" w:rsidRDefault="00E94B27" w:rsidP="001538F6"/>
                      <w:p w14:paraId="27E7DEC7" w14:textId="77777777" w:rsidR="00E94B27" w:rsidRDefault="00E94B27" w:rsidP="001538F6"/>
                      <w:p w14:paraId="055A4A6B" w14:textId="77777777" w:rsidR="00E94B27" w:rsidRDefault="00E94B27" w:rsidP="001538F6"/>
                      <w:p w14:paraId="73E5A157" w14:textId="77777777" w:rsidR="00E94B27" w:rsidRDefault="00E94B27" w:rsidP="001538F6"/>
                      <w:p w14:paraId="4B6B88D5" w14:textId="77777777" w:rsidR="00E94B27" w:rsidRDefault="00E94B27" w:rsidP="001538F6"/>
                      <w:p w14:paraId="776D2187" w14:textId="77777777" w:rsidR="00E94B27" w:rsidRDefault="00E94B27" w:rsidP="001538F6"/>
                      <w:p w14:paraId="30AC2331" w14:textId="77777777" w:rsidR="00E94B27" w:rsidRDefault="00E94B27" w:rsidP="001538F6"/>
                      <w:p w14:paraId="56CEDF0C" w14:textId="77777777" w:rsidR="00E94B27" w:rsidRDefault="00E94B27" w:rsidP="001538F6"/>
                      <w:p w14:paraId="594FBDCD" w14:textId="77777777" w:rsidR="00E94B27" w:rsidRDefault="00E94B27" w:rsidP="001538F6"/>
                      <w:p w14:paraId="633157A2" w14:textId="77777777" w:rsidR="00E94B27" w:rsidRDefault="00E94B27" w:rsidP="001538F6"/>
                      <w:p w14:paraId="76FBCCD9" w14:textId="77777777" w:rsidR="00E94B27" w:rsidRDefault="00E94B27" w:rsidP="001538F6"/>
                      <w:p w14:paraId="34EE895C" w14:textId="77777777" w:rsidR="00E94B27" w:rsidRDefault="00E94B27" w:rsidP="001538F6"/>
                      <w:p w14:paraId="3E1850E2" w14:textId="77777777" w:rsidR="00E94B27" w:rsidRDefault="00E94B27" w:rsidP="001538F6"/>
                      <w:p w14:paraId="45E3CC5C" w14:textId="77777777" w:rsidR="00E94B27" w:rsidRDefault="00E94B27" w:rsidP="001538F6"/>
                      <w:p w14:paraId="4F23D297" w14:textId="77777777" w:rsidR="00E94B27" w:rsidRDefault="00E94B27" w:rsidP="001538F6"/>
                      <w:p w14:paraId="2C52DDA6" w14:textId="77777777" w:rsidR="00E94B27" w:rsidRDefault="00E94B27" w:rsidP="001538F6"/>
                      <w:p w14:paraId="020DE746" w14:textId="77777777" w:rsidR="00E94B27" w:rsidRDefault="00E94B27" w:rsidP="001538F6"/>
                      <w:p w14:paraId="6A6E2438" w14:textId="77777777" w:rsidR="00E94B27" w:rsidRDefault="00E94B27" w:rsidP="001538F6"/>
                      <w:p w14:paraId="1E70769A" w14:textId="77777777" w:rsidR="00E94B27" w:rsidRDefault="00E94B27" w:rsidP="001538F6"/>
                      <w:p w14:paraId="5B82BEE5" w14:textId="77777777" w:rsidR="00E94B27" w:rsidRDefault="00E94B27" w:rsidP="001538F6"/>
                      <w:p w14:paraId="41E245F0" w14:textId="77777777" w:rsidR="00E94B27" w:rsidRDefault="00E94B27" w:rsidP="001538F6"/>
                      <w:p w14:paraId="20A1CD80" w14:textId="77777777" w:rsidR="00E94B27" w:rsidRDefault="00E94B27" w:rsidP="001538F6"/>
                      <w:p w14:paraId="7A555BA6" w14:textId="77777777" w:rsidR="00E94B27" w:rsidRDefault="00E94B27" w:rsidP="001538F6"/>
                      <w:p w14:paraId="37A9D954" w14:textId="77777777" w:rsidR="00E94B27" w:rsidRDefault="00E94B27" w:rsidP="001538F6"/>
                      <w:p w14:paraId="0A034642" w14:textId="77777777" w:rsidR="00E94B27" w:rsidRDefault="00E94B27" w:rsidP="001538F6"/>
                      <w:p w14:paraId="3AAB042E" w14:textId="77777777" w:rsidR="00E94B27" w:rsidRDefault="00E94B27" w:rsidP="001538F6"/>
                      <w:p w14:paraId="4DCC2703" w14:textId="77777777" w:rsidR="00E94B27" w:rsidRDefault="00E94B27" w:rsidP="001538F6"/>
                      <w:p w14:paraId="2C0170D0" w14:textId="77777777" w:rsidR="00E94B27" w:rsidRDefault="00E94B27" w:rsidP="001538F6"/>
                      <w:p w14:paraId="4E51A36B" w14:textId="77777777" w:rsidR="00E94B27" w:rsidRDefault="00E94B27" w:rsidP="001538F6"/>
                      <w:p w14:paraId="2CF72121" w14:textId="77777777" w:rsidR="00E94B27" w:rsidRDefault="00E94B27" w:rsidP="001538F6"/>
                      <w:p w14:paraId="1FBEBFFD" w14:textId="77777777" w:rsidR="00E94B27" w:rsidRDefault="00E94B27" w:rsidP="001538F6"/>
                      <w:p w14:paraId="73D80DF2" w14:textId="77777777" w:rsidR="00E94B27" w:rsidRDefault="00E94B27" w:rsidP="001538F6"/>
                      <w:p w14:paraId="429BF03B" w14:textId="77777777" w:rsidR="00E94B27" w:rsidRDefault="00E94B27" w:rsidP="001538F6"/>
                      <w:p w14:paraId="735BCFE3" w14:textId="77777777" w:rsidR="00E94B27" w:rsidRDefault="00E94B27" w:rsidP="001538F6"/>
                      <w:p w14:paraId="24432A1B" w14:textId="77777777" w:rsidR="00E94B27" w:rsidRDefault="00E94B27" w:rsidP="001538F6"/>
                      <w:p w14:paraId="3FB3245A" w14:textId="77777777" w:rsidR="00E94B27" w:rsidRDefault="00E94B27" w:rsidP="001538F6"/>
                      <w:p w14:paraId="568662AA" w14:textId="77777777" w:rsidR="00E94B27" w:rsidRDefault="00E94B27" w:rsidP="001538F6"/>
                      <w:p w14:paraId="7C840904" w14:textId="77777777" w:rsidR="00E94B27" w:rsidRDefault="00E94B27" w:rsidP="001538F6"/>
                      <w:p w14:paraId="705AE8EB" w14:textId="77777777" w:rsidR="00E94B27" w:rsidRDefault="00E94B27" w:rsidP="001538F6"/>
                      <w:p w14:paraId="6AA672FC" w14:textId="77777777" w:rsidR="00E94B27" w:rsidRDefault="00E94B27" w:rsidP="001538F6"/>
                      <w:p w14:paraId="0E9611E1" w14:textId="77777777" w:rsidR="00E94B27" w:rsidRDefault="00E94B27" w:rsidP="001538F6"/>
                      <w:p w14:paraId="2E38A088" w14:textId="77777777" w:rsidR="00E94B27" w:rsidRDefault="00E94B27" w:rsidP="001538F6"/>
                      <w:p w14:paraId="4D73594C" w14:textId="77777777" w:rsidR="00E94B27" w:rsidRDefault="00E94B27" w:rsidP="001538F6"/>
                      <w:p w14:paraId="5D3594EB" w14:textId="77777777" w:rsidR="00E94B27" w:rsidRDefault="00E94B27" w:rsidP="001538F6"/>
                      <w:p w14:paraId="6B9EF32E" w14:textId="77777777" w:rsidR="00E94B27" w:rsidRDefault="00E94B27" w:rsidP="001538F6"/>
                      <w:p w14:paraId="4BE4168F" w14:textId="77777777" w:rsidR="00E94B27" w:rsidRDefault="00E94B27" w:rsidP="001538F6"/>
                      <w:p w14:paraId="084246B1" w14:textId="77777777" w:rsidR="00E94B27" w:rsidRDefault="00E94B27" w:rsidP="001538F6"/>
                      <w:p w14:paraId="719EA680" w14:textId="77777777" w:rsidR="00E94B27" w:rsidRDefault="00E94B27" w:rsidP="001538F6"/>
                      <w:p w14:paraId="6E667129" w14:textId="77777777" w:rsidR="00E94B27" w:rsidRDefault="00E94B27" w:rsidP="001538F6"/>
                      <w:p w14:paraId="6B102B0D" w14:textId="77777777" w:rsidR="00E94B27" w:rsidRDefault="00E94B27" w:rsidP="001538F6"/>
                      <w:p w14:paraId="665086FC" w14:textId="77777777" w:rsidR="00E94B27" w:rsidRDefault="00E94B27" w:rsidP="001538F6"/>
                      <w:p w14:paraId="3A5755BA" w14:textId="77777777" w:rsidR="00E94B27" w:rsidRDefault="00E94B27" w:rsidP="001538F6"/>
                      <w:p w14:paraId="438094CA" w14:textId="77777777" w:rsidR="00E94B27" w:rsidRDefault="00E94B27" w:rsidP="001538F6"/>
                      <w:p w14:paraId="36D8E984" w14:textId="77777777" w:rsidR="00E94B27" w:rsidRDefault="00E94B27" w:rsidP="001538F6"/>
                      <w:p w14:paraId="3A834884" w14:textId="77777777" w:rsidR="00E94B27" w:rsidRDefault="00E94B27" w:rsidP="001538F6"/>
                      <w:p w14:paraId="5981C871" w14:textId="77777777" w:rsidR="00E94B27" w:rsidRDefault="00E94B27" w:rsidP="001538F6"/>
                      <w:p w14:paraId="62F384BE" w14:textId="77777777" w:rsidR="00E94B27" w:rsidRDefault="00E94B27" w:rsidP="001538F6"/>
                      <w:p w14:paraId="33386A3B" w14:textId="77777777" w:rsidR="00E94B27" w:rsidRDefault="00E94B27" w:rsidP="001538F6"/>
                      <w:p w14:paraId="165020EB" w14:textId="77777777" w:rsidR="00E94B27" w:rsidRDefault="00E94B27" w:rsidP="001538F6"/>
                      <w:p w14:paraId="1B0B95CA" w14:textId="77777777" w:rsidR="00E94B27" w:rsidRDefault="00E94B27" w:rsidP="001538F6"/>
                      <w:p w14:paraId="267E25A0" w14:textId="77777777" w:rsidR="00E94B27" w:rsidRDefault="00E94B27" w:rsidP="001538F6"/>
                      <w:p w14:paraId="50762A4A" w14:textId="77777777" w:rsidR="00E94B27" w:rsidRDefault="00E94B27" w:rsidP="001538F6"/>
                      <w:p w14:paraId="60413771" w14:textId="77777777" w:rsidR="00E94B27" w:rsidRDefault="00E94B27" w:rsidP="001538F6"/>
                      <w:p w14:paraId="40F8CCBB" w14:textId="77777777" w:rsidR="00E94B27" w:rsidRDefault="00E94B27" w:rsidP="001538F6"/>
                      <w:p w14:paraId="23D3043E" w14:textId="77777777" w:rsidR="00E94B27" w:rsidRDefault="00E94B27" w:rsidP="001538F6"/>
                      <w:p w14:paraId="71567DFC" w14:textId="77777777" w:rsidR="00E94B27" w:rsidRDefault="00E94B27" w:rsidP="001538F6"/>
                      <w:p w14:paraId="1E2C26FB" w14:textId="77777777" w:rsidR="00E94B27" w:rsidRDefault="00E94B27" w:rsidP="001538F6"/>
                      <w:p w14:paraId="1EE03D88" w14:textId="77777777" w:rsidR="00E94B27" w:rsidRDefault="00E94B27" w:rsidP="001538F6"/>
                      <w:p w14:paraId="1BA555C9" w14:textId="77777777" w:rsidR="00E94B27" w:rsidRDefault="00E94B27" w:rsidP="001538F6"/>
                      <w:p w14:paraId="30D8CF85" w14:textId="77777777" w:rsidR="00E94B27" w:rsidRDefault="00E94B27" w:rsidP="001538F6"/>
                      <w:p w14:paraId="089DF072" w14:textId="77777777" w:rsidR="00E94B27" w:rsidRDefault="00E94B27" w:rsidP="001538F6"/>
                      <w:p w14:paraId="2E1DF1B3" w14:textId="77777777" w:rsidR="00E94B27" w:rsidRDefault="00E94B27" w:rsidP="001538F6"/>
                      <w:p w14:paraId="4DCE20EA" w14:textId="77777777" w:rsidR="00E94B27" w:rsidRDefault="00E94B27" w:rsidP="001538F6"/>
                      <w:p w14:paraId="77D19662" w14:textId="77777777" w:rsidR="00E94B27" w:rsidRDefault="00E94B27" w:rsidP="001538F6"/>
                      <w:p w14:paraId="3E832497" w14:textId="77777777" w:rsidR="00E94B27" w:rsidRDefault="00E94B27" w:rsidP="001538F6"/>
                      <w:p w14:paraId="481F796A" w14:textId="77777777" w:rsidR="00E94B27" w:rsidRDefault="00E94B27" w:rsidP="001538F6"/>
                      <w:p w14:paraId="7A81B910" w14:textId="77777777" w:rsidR="00E94B27" w:rsidRDefault="00E94B27" w:rsidP="001538F6"/>
                      <w:p w14:paraId="5DA587AF" w14:textId="77777777" w:rsidR="00E94B27" w:rsidRDefault="00E94B27" w:rsidP="001538F6"/>
                      <w:p w14:paraId="32531B91" w14:textId="77777777" w:rsidR="00E94B27" w:rsidRDefault="00E94B27" w:rsidP="001538F6"/>
                      <w:p w14:paraId="39555F18" w14:textId="77777777" w:rsidR="00E94B27" w:rsidRDefault="00E94B27" w:rsidP="001538F6"/>
                      <w:p w14:paraId="1B2DF842" w14:textId="77777777" w:rsidR="00E94B27" w:rsidRDefault="00E94B27" w:rsidP="001538F6"/>
                      <w:p w14:paraId="4D99BBF7" w14:textId="77777777" w:rsidR="00E94B27" w:rsidRDefault="00E94B27" w:rsidP="001538F6"/>
                      <w:p w14:paraId="1DCCD138" w14:textId="77777777" w:rsidR="00E94B27" w:rsidRDefault="00E94B27" w:rsidP="001538F6"/>
                      <w:p w14:paraId="558306B1" w14:textId="77777777" w:rsidR="00E94B27" w:rsidRDefault="00E94B27" w:rsidP="001538F6"/>
                      <w:p w14:paraId="1EA49ABB" w14:textId="77777777" w:rsidR="00E94B27" w:rsidRDefault="00E94B27" w:rsidP="001538F6"/>
                      <w:p w14:paraId="2BD0B706" w14:textId="77777777" w:rsidR="00E94B27" w:rsidRDefault="00E94B27" w:rsidP="001538F6"/>
                      <w:p w14:paraId="010A38C6" w14:textId="77777777" w:rsidR="00E94B27" w:rsidRDefault="00E94B27" w:rsidP="001538F6"/>
                      <w:p w14:paraId="0030C45F" w14:textId="77777777" w:rsidR="00E94B27" w:rsidRDefault="00E94B27" w:rsidP="001538F6"/>
                      <w:p w14:paraId="69EA2C14" w14:textId="77777777" w:rsidR="00E94B27" w:rsidRDefault="00E94B27" w:rsidP="001538F6"/>
                      <w:p w14:paraId="57A9F01D" w14:textId="77777777" w:rsidR="00E94B27" w:rsidRDefault="00E94B27" w:rsidP="001538F6"/>
                      <w:p w14:paraId="2D6D6BBE" w14:textId="77777777" w:rsidR="00E94B27" w:rsidRDefault="00E94B27" w:rsidP="001538F6"/>
                      <w:p w14:paraId="59CB1E61" w14:textId="77777777" w:rsidR="00E94B27" w:rsidRDefault="00E94B27" w:rsidP="001538F6"/>
                      <w:p w14:paraId="60595E94" w14:textId="77777777" w:rsidR="00E94B27" w:rsidRDefault="00E94B27" w:rsidP="001538F6"/>
                      <w:p w14:paraId="5F8E50D2" w14:textId="77777777" w:rsidR="00E94B27" w:rsidRDefault="00E94B27" w:rsidP="001538F6"/>
                      <w:p w14:paraId="71BF6832" w14:textId="77777777" w:rsidR="00E94B27" w:rsidRDefault="00E94B27" w:rsidP="001538F6"/>
                      <w:p w14:paraId="570D332F" w14:textId="77777777" w:rsidR="00E94B27" w:rsidRDefault="00E94B27" w:rsidP="001538F6"/>
                      <w:p w14:paraId="30717701" w14:textId="77777777" w:rsidR="00E94B27" w:rsidRDefault="00E94B27" w:rsidP="001538F6"/>
                      <w:p w14:paraId="0BEF2E8B" w14:textId="77777777" w:rsidR="00E94B27" w:rsidRDefault="00E94B27" w:rsidP="001538F6"/>
                      <w:p w14:paraId="71D9416A" w14:textId="77777777" w:rsidR="00E94B27" w:rsidRDefault="00E94B27" w:rsidP="001538F6"/>
                      <w:p w14:paraId="36AF852E" w14:textId="77777777" w:rsidR="00E94B27" w:rsidRDefault="00E94B27" w:rsidP="001538F6"/>
                      <w:p w14:paraId="0695115A" w14:textId="77777777" w:rsidR="00E94B27" w:rsidRDefault="00E94B27" w:rsidP="001538F6"/>
                      <w:p w14:paraId="1FC762CB" w14:textId="77777777" w:rsidR="00E94B27" w:rsidRDefault="00E94B27" w:rsidP="001538F6"/>
                      <w:p w14:paraId="3F25C8F5" w14:textId="77777777" w:rsidR="00E94B27" w:rsidRDefault="00E94B27" w:rsidP="001538F6"/>
                      <w:p w14:paraId="279B3639" w14:textId="77777777" w:rsidR="00E94B27" w:rsidRDefault="00E94B27" w:rsidP="001538F6"/>
                      <w:p w14:paraId="087BECAC" w14:textId="77777777" w:rsidR="00E94B27" w:rsidRDefault="00E94B27" w:rsidP="001538F6"/>
                      <w:p w14:paraId="15332C4C" w14:textId="77777777" w:rsidR="00E94B27" w:rsidRDefault="00E94B27" w:rsidP="001538F6"/>
                      <w:p w14:paraId="673720B8" w14:textId="77777777" w:rsidR="00E94B27" w:rsidRDefault="00E94B27" w:rsidP="001538F6"/>
                      <w:p w14:paraId="48EF2D20" w14:textId="77777777" w:rsidR="00E94B27" w:rsidRDefault="00E94B27" w:rsidP="001538F6"/>
                      <w:p w14:paraId="1AA30F40" w14:textId="77777777" w:rsidR="00E94B27" w:rsidRDefault="00E94B27" w:rsidP="001538F6"/>
                      <w:p w14:paraId="7C8CCFEE" w14:textId="77777777" w:rsidR="00E94B27" w:rsidRDefault="00E94B27" w:rsidP="001538F6"/>
                      <w:p w14:paraId="4111DAD1" w14:textId="77777777" w:rsidR="00E94B27" w:rsidRDefault="00E94B27" w:rsidP="001538F6"/>
                      <w:p w14:paraId="6504596B" w14:textId="77777777" w:rsidR="00E94B27" w:rsidRDefault="00E94B27" w:rsidP="001538F6"/>
                      <w:p w14:paraId="72E74160" w14:textId="77777777" w:rsidR="00E94B27" w:rsidRDefault="00E94B27" w:rsidP="001538F6"/>
                      <w:p w14:paraId="2CC3E21C" w14:textId="77777777" w:rsidR="00E94B27" w:rsidRDefault="00E94B27" w:rsidP="001538F6"/>
                      <w:p w14:paraId="71C604BD" w14:textId="77777777" w:rsidR="00E94B27" w:rsidRDefault="00E94B27" w:rsidP="001538F6"/>
                      <w:p w14:paraId="54B0CC2E" w14:textId="77777777" w:rsidR="00E94B27" w:rsidRDefault="00E94B27" w:rsidP="001538F6"/>
                      <w:p w14:paraId="1D95F4ED" w14:textId="77777777" w:rsidR="00E94B27" w:rsidRDefault="00E94B27" w:rsidP="001538F6"/>
                      <w:p w14:paraId="1CE1F760" w14:textId="77777777" w:rsidR="00E94B27" w:rsidRDefault="00E94B27" w:rsidP="001538F6"/>
                      <w:p w14:paraId="23DBD819" w14:textId="77777777" w:rsidR="00E94B27" w:rsidRDefault="00E94B27" w:rsidP="001538F6"/>
                      <w:p w14:paraId="43FDEFBA" w14:textId="77777777" w:rsidR="00E94B27" w:rsidRDefault="00E94B27" w:rsidP="001538F6"/>
                      <w:p w14:paraId="7FE298B2" w14:textId="77777777" w:rsidR="00E94B27" w:rsidRDefault="00E94B27" w:rsidP="001538F6"/>
                      <w:p w14:paraId="3308D49C" w14:textId="77777777" w:rsidR="00E94B27" w:rsidRDefault="00E94B27" w:rsidP="001538F6"/>
                      <w:p w14:paraId="74D12688" w14:textId="77777777" w:rsidR="00E94B27" w:rsidRDefault="00E94B27" w:rsidP="001538F6"/>
                      <w:p w14:paraId="16C022A6" w14:textId="77777777" w:rsidR="00E94B27" w:rsidRDefault="00E94B27" w:rsidP="001538F6"/>
                      <w:p w14:paraId="63FDFBDD" w14:textId="77777777" w:rsidR="00E94B27" w:rsidRDefault="00E94B27" w:rsidP="001538F6"/>
                      <w:p w14:paraId="21B44B04" w14:textId="77777777" w:rsidR="00E94B27" w:rsidRDefault="00E94B27" w:rsidP="001538F6"/>
                      <w:p w14:paraId="1CAEAA5A" w14:textId="77777777" w:rsidR="00E94B27" w:rsidRDefault="00E94B27" w:rsidP="001538F6"/>
                      <w:p w14:paraId="73CA06A0" w14:textId="77777777" w:rsidR="00E94B27" w:rsidRDefault="00E94B27" w:rsidP="001538F6"/>
                      <w:p w14:paraId="286D105A" w14:textId="77777777" w:rsidR="00E94B27" w:rsidRDefault="00E94B27" w:rsidP="001538F6"/>
                      <w:p w14:paraId="7B1919A5" w14:textId="77777777" w:rsidR="00E94B27" w:rsidRDefault="00E94B27" w:rsidP="001538F6"/>
                      <w:p w14:paraId="0CF9BDB0" w14:textId="77777777" w:rsidR="00E94B27" w:rsidRDefault="00E94B27" w:rsidP="001538F6"/>
                      <w:p w14:paraId="63EECE65" w14:textId="77777777" w:rsidR="00E94B27" w:rsidRDefault="00E94B27" w:rsidP="001538F6"/>
                      <w:p w14:paraId="5B70E124" w14:textId="77777777" w:rsidR="00E94B27" w:rsidRDefault="00E94B27" w:rsidP="001538F6"/>
                      <w:p w14:paraId="147A03DD" w14:textId="77777777" w:rsidR="00E94B27" w:rsidRDefault="00E94B27" w:rsidP="001538F6"/>
                      <w:p w14:paraId="27F2EA56" w14:textId="77777777" w:rsidR="00E94B27" w:rsidRDefault="00E94B27" w:rsidP="001538F6"/>
                      <w:p w14:paraId="2D14AFCC" w14:textId="77777777" w:rsidR="00E94B27" w:rsidRDefault="00E94B27" w:rsidP="001538F6"/>
                      <w:p w14:paraId="0DA8F4B0" w14:textId="77777777" w:rsidR="00E94B27" w:rsidRDefault="00E94B27" w:rsidP="001538F6"/>
                      <w:p w14:paraId="25BFB3AB" w14:textId="77777777" w:rsidR="00E94B27" w:rsidRDefault="00E94B27" w:rsidP="001538F6"/>
                      <w:p w14:paraId="465C75A5" w14:textId="77777777" w:rsidR="00E94B27" w:rsidRDefault="00E94B27" w:rsidP="001538F6"/>
                      <w:p w14:paraId="641A2291" w14:textId="77777777" w:rsidR="00E94B27" w:rsidRDefault="00E94B27" w:rsidP="001538F6"/>
                      <w:p w14:paraId="59ACF688" w14:textId="77777777" w:rsidR="00E94B27" w:rsidRDefault="00E94B27" w:rsidP="001538F6"/>
                      <w:p w14:paraId="5B7AA1C9" w14:textId="77777777" w:rsidR="00E94B27" w:rsidRDefault="00E94B27" w:rsidP="001538F6"/>
                      <w:p w14:paraId="0A9D88D2" w14:textId="77777777" w:rsidR="00E94B27" w:rsidRDefault="00E94B27" w:rsidP="001538F6"/>
                      <w:p w14:paraId="589689E0" w14:textId="77777777" w:rsidR="00E94B27" w:rsidRDefault="00E94B27" w:rsidP="001538F6"/>
                      <w:p w14:paraId="223428F3" w14:textId="77777777" w:rsidR="00E94B27" w:rsidRDefault="00E94B27" w:rsidP="001538F6"/>
                      <w:p w14:paraId="4613AC32" w14:textId="77777777" w:rsidR="00E94B27" w:rsidRDefault="00E94B27" w:rsidP="001538F6"/>
                      <w:p w14:paraId="7BC1E3A9" w14:textId="77777777" w:rsidR="00E94B27" w:rsidRDefault="00E94B27" w:rsidP="001538F6"/>
                      <w:p w14:paraId="5847C101" w14:textId="77777777" w:rsidR="00E94B27" w:rsidRDefault="00E94B27" w:rsidP="001538F6"/>
                      <w:p w14:paraId="53C431E2" w14:textId="77777777" w:rsidR="00E94B27" w:rsidRDefault="00E94B27" w:rsidP="001538F6"/>
                      <w:p w14:paraId="28BA81DF" w14:textId="77777777" w:rsidR="00E94B27" w:rsidRDefault="00E94B27" w:rsidP="001538F6"/>
                      <w:p w14:paraId="16150887" w14:textId="77777777" w:rsidR="00E94B27" w:rsidRDefault="00E94B27" w:rsidP="001538F6"/>
                      <w:p w14:paraId="3FF4E594" w14:textId="77777777" w:rsidR="00E94B27" w:rsidRDefault="00E94B27" w:rsidP="001538F6"/>
                      <w:p w14:paraId="311843FF" w14:textId="77777777" w:rsidR="00E94B27" w:rsidRDefault="00E94B27" w:rsidP="001538F6"/>
                      <w:p w14:paraId="0AF55054" w14:textId="77777777" w:rsidR="00E94B27" w:rsidRDefault="00E94B27" w:rsidP="001538F6"/>
                      <w:p w14:paraId="00174CF5" w14:textId="77777777" w:rsidR="00E94B27" w:rsidRDefault="00E94B27" w:rsidP="001538F6"/>
                      <w:p w14:paraId="18F00D73" w14:textId="77777777" w:rsidR="00E94B27" w:rsidRDefault="00E94B27" w:rsidP="001538F6"/>
                      <w:p w14:paraId="4C40C254" w14:textId="77777777" w:rsidR="00E94B27" w:rsidRDefault="00E94B27" w:rsidP="001538F6"/>
                      <w:p w14:paraId="6B6BF7EF" w14:textId="77777777" w:rsidR="00E94B27" w:rsidRDefault="00E94B27" w:rsidP="001538F6"/>
                      <w:p w14:paraId="28137746" w14:textId="77777777" w:rsidR="00E94B27" w:rsidRDefault="00E94B27" w:rsidP="001538F6"/>
                      <w:p w14:paraId="0DD37E31" w14:textId="77777777" w:rsidR="00E94B27" w:rsidRDefault="00E94B27" w:rsidP="001538F6"/>
                      <w:p w14:paraId="059CD567" w14:textId="77777777" w:rsidR="00E94B27" w:rsidRDefault="00E94B27" w:rsidP="001538F6"/>
                      <w:p w14:paraId="6CB37B59" w14:textId="77777777" w:rsidR="00E94B27" w:rsidRDefault="00E94B27" w:rsidP="001538F6"/>
                      <w:p w14:paraId="3C90089B" w14:textId="77777777" w:rsidR="00E94B27" w:rsidRDefault="00E94B27" w:rsidP="001538F6"/>
                      <w:p w14:paraId="7CA70523" w14:textId="77777777" w:rsidR="00E94B27" w:rsidRDefault="00E94B27" w:rsidP="001538F6"/>
                      <w:p w14:paraId="2E7CFFF5" w14:textId="77777777" w:rsidR="00E94B27" w:rsidRDefault="00E94B27" w:rsidP="001538F6"/>
                      <w:p w14:paraId="0C7437BE" w14:textId="77777777" w:rsidR="00E94B27" w:rsidRDefault="00E94B27" w:rsidP="001538F6"/>
                      <w:p w14:paraId="618B306A" w14:textId="77777777" w:rsidR="00E94B27" w:rsidRDefault="00E94B27" w:rsidP="001538F6"/>
                      <w:p w14:paraId="33CD3BC8" w14:textId="77777777" w:rsidR="00E94B27" w:rsidRDefault="00E94B27" w:rsidP="001538F6"/>
                      <w:p w14:paraId="637B495C" w14:textId="77777777" w:rsidR="00E94B27" w:rsidRDefault="00E94B27" w:rsidP="001538F6"/>
                      <w:p w14:paraId="0BBA493C" w14:textId="77777777" w:rsidR="00E94B27" w:rsidRDefault="00E94B27" w:rsidP="001538F6"/>
                      <w:p w14:paraId="04982B1D" w14:textId="77777777" w:rsidR="00E94B27" w:rsidRDefault="00E94B27" w:rsidP="001538F6"/>
                      <w:p w14:paraId="5CBAA05F" w14:textId="77777777" w:rsidR="00E94B27" w:rsidRDefault="00E94B27" w:rsidP="001538F6"/>
                      <w:p w14:paraId="7EA7361F" w14:textId="77777777" w:rsidR="00E94B27" w:rsidRDefault="00E94B27" w:rsidP="001538F6"/>
                      <w:p w14:paraId="6FD44CC1" w14:textId="77777777" w:rsidR="00E94B27" w:rsidRDefault="00E94B27" w:rsidP="001538F6"/>
                      <w:p w14:paraId="3E916DF1" w14:textId="77777777" w:rsidR="00E94B27" w:rsidRDefault="00E94B27" w:rsidP="001538F6"/>
                      <w:p w14:paraId="6C338AB1" w14:textId="77777777" w:rsidR="00E94B27" w:rsidRDefault="00E94B27" w:rsidP="001538F6"/>
                      <w:p w14:paraId="105CA7D5" w14:textId="77777777" w:rsidR="00E94B27" w:rsidRDefault="00E94B27" w:rsidP="001538F6"/>
                      <w:p w14:paraId="4D9F4FD9" w14:textId="77777777" w:rsidR="00E94B27" w:rsidRDefault="00E94B27" w:rsidP="001538F6"/>
                      <w:p w14:paraId="73C71DE2" w14:textId="77777777" w:rsidR="00E94B27" w:rsidRDefault="00E94B27" w:rsidP="001538F6"/>
                      <w:p w14:paraId="38D25014" w14:textId="77777777" w:rsidR="00E94B27" w:rsidRDefault="00E94B27" w:rsidP="001538F6"/>
                      <w:p w14:paraId="7756D52C" w14:textId="77777777" w:rsidR="00E94B27" w:rsidRDefault="00E94B27" w:rsidP="001538F6"/>
                      <w:p w14:paraId="593CE4E1" w14:textId="77777777" w:rsidR="00E94B27" w:rsidRDefault="00E94B27" w:rsidP="001538F6"/>
                      <w:p w14:paraId="10257B29" w14:textId="77777777" w:rsidR="00E94B27" w:rsidRDefault="00E94B27" w:rsidP="001538F6"/>
                      <w:p w14:paraId="08F28B32" w14:textId="77777777" w:rsidR="00E94B27" w:rsidRDefault="00E94B27" w:rsidP="001538F6"/>
                      <w:p w14:paraId="5BD2B296" w14:textId="77777777" w:rsidR="00E94B27" w:rsidRDefault="00E94B27" w:rsidP="001538F6"/>
                      <w:p w14:paraId="3D1A11E3" w14:textId="77777777" w:rsidR="00E94B27" w:rsidRDefault="00E94B27" w:rsidP="001538F6"/>
                      <w:p w14:paraId="2C2D12CC" w14:textId="77777777" w:rsidR="00E94B27" w:rsidRDefault="00E94B27" w:rsidP="001538F6"/>
                      <w:p w14:paraId="5836F413" w14:textId="77777777" w:rsidR="00E94B27" w:rsidRDefault="00E94B27" w:rsidP="001538F6"/>
                      <w:p w14:paraId="4F3E602F" w14:textId="77777777" w:rsidR="00E94B27" w:rsidRDefault="00E94B27" w:rsidP="001538F6"/>
                      <w:p w14:paraId="26FCB867" w14:textId="77777777" w:rsidR="00E94B27" w:rsidRDefault="00E94B27" w:rsidP="001538F6"/>
                      <w:p w14:paraId="483B0C47" w14:textId="77777777" w:rsidR="00E94B27" w:rsidRDefault="00E94B27" w:rsidP="001538F6"/>
                      <w:p w14:paraId="1C52D6DD" w14:textId="77777777" w:rsidR="00E94B27" w:rsidRDefault="00E94B27" w:rsidP="001538F6"/>
                      <w:p w14:paraId="3109924F" w14:textId="77777777" w:rsidR="00E94B27" w:rsidRDefault="00E94B27" w:rsidP="001538F6"/>
                      <w:p w14:paraId="573EB91D" w14:textId="77777777" w:rsidR="00E94B27" w:rsidRDefault="00E94B27" w:rsidP="001538F6"/>
                      <w:p w14:paraId="1C507444" w14:textId="77777777" w:rsidR="00E94B27" w:rsidRDefault="00E94B27" w:rsidP="001538F6"/>
                      <w:p w14:paraId="5589094D" w14:textId="77777777" w:rsidR="00E94B27" w:rsidRDefault="00E94B27" w:rsidP="001538F6"/>
                      <w:p w14:paraId="0536BC72" w14:textId="77777777" w:rsidR="00E94B27" w:rsidRDefault="00E94B27" w:rsidP="001538F6"/>
                      <w:p w14:paraId="1FE8235A" w14:textId="77777777" w:rsidR="00E94B27" w:rsidRDefault="00E94B27" w:rsidP="001538F6"/>
                      <w:p w14:paraId="27A1078B" w14:textId="77777777" w:rsidR="00E94B27" w:rsidRDefault="00E94B27" w:rsidP="001538F6"/>
                      <w:p w14:paraId="67AB1CC9" w14:textId="77777777" w:rsidR="00E94B27" w:rsidRDefault="00E94B27" w:rsidP="001538F6"/>
                      <w:p w14:paraId="2A7C3B30" w14:textId="77777777" w:rsidR="00E94B27" w:rsidRDefault="00E94B27" w:rsidP="001538F6"/>
                      <w:p w14:paraId="7AF7770D" w14:textId="77777777" w:rsidR="00E94B27" w:rsidRDefault="00E94B27" w:rsidP="001538F6"/>
                      <w:p w14:paraId="029F2D08" w14:textId="77777777" w:rsidR="00E94B27" w:rsidRDefault="00E94B27" w:rsidP="001538F6"/>
                      <w:p w14:paraId="2F8F3066" w14:textId="77777777" w:rsidR="00E94B27" w:rsidRDefault="00E94B27" w:rsidP="001538F6"/>
                      <w:p w14:paraId="23407E25" w14:textId="77777777" w:rsidR="00E94B27" w:rsidRDefault="00E94B27" w:rsidP="001538F6"/>
                      <w:p w14:paraId="7C3407B0" w14:textId="77777777" w:rsidR="00E94B27" w:rsidRDefault="00E94B27" w:rsidP="001538F6"/>
                      <w:p w14:paraId="7317D841" w14:textId="77777777" w:rsidR="00E94B27" w:rsidRDefault="00E94B27" w:rsidP="001538F6"/>
                      <w:p w14:paraId="74D0366A" w14:textId="77777777" w:rsidR="00E94B27" w:rsidRDefault="00E94B27" w:rsidP="001538F6"/>
                      <w:p w14:paraId="72C463A3" w14:textId="77777777" w:rsidR="00E94B27" w:rsidRDefault="00E94B27" w:rsidP="001538F6"/>
                      <w:p w14:paraId="732F4A0A" w14:textId="77777777" w:rsidR="00E94B27" w:rsidRDefault="00E94B27" w:rsidP="001538F6"/>
                      <w:p w14:paraId="78385C23" w14:textId="77777777" w:rsidR="00E94B27" w:rsidRDefault="00E94B27" w:rsidP="001538F6"/>
                      <w:p w14:paraId="2533AA52" w14:textId="77777777" w:rsidR="00E94B27" w:rsidRDefault="00E94B27" w:rsidP="001538F6"/>
                      <w:p w14:paraId="4A19CC27" w14:textId="77777777" w:rsidR="00E94B27" w:rsidRDefault="00E94B27" w:rsidP="001538F6"/>
                      <w:p w14:paraId="5AB9CF21" w14:textId="77777777" w:rsidR="00E94B27" w:rsidRDefault="00E94B27" w:rsidP="001538F6"/>
                      <w:p w14:paraId="254C1276" w14:textId="77777777" w:rsidR="00E94B27" w:rsidRDefault="00E94B27" w:rsidP="001538F6"/>
                      <w:p w14:paraId="726CFACD" w14:textId="77777777" w:rsidR="00E94B27" w:rsidRDefault="00E94B27" w:rsidP="001538F6"/>
                      <w:p w14:paraId="59DE84AE" w14:textId="77777777" w:rsidR="00E94B27" w:rsidRDefault="00E94B27" w:rsidP="001538F6"/>
                      <w:p w14:paraId="4894EAF1" w14:textId="77777777" w:rsidR="00E94B27" w:rsidRDefault="00E94B27" w:rsidP="001538F6"/>
                      <w:p w14:paraId="1405F054" w14:textId="77777777" w:rsidR="00E94B27" w:rsidRDefault="00E94B27" w:rsidP="001538F6"/>
                      <w:p w14:paraId="42E172A6" w14:textId="77777777" w:rsidR="00E94B27" w:rsidRDefault="00E94B27" w:rsidP="001538F6"/>
                      <w:p w14:paraId="5DF8239E" w14:textId="77777777" w:rsidR="00E94B27" w:rsidRDefault="00E94B27" w:rsidP="001538F6"/>
                      <w:p w14:paraId="137B5206" w14:textId="77777777" w:rsidR="00E94B27" w:rsidRDefault="00E94B27" w:rsidP="001538F6"/>
                      <w:p w14:paraId="7D0659B0" w14:textId="77777777" w:rsidR="00E94B27" w:rsidRDefault="00E94B27" w:rsidP="001538F6"/>
                      <w:p w14:paraId="77ABA6E6" w14:textId="77777777" w:rsidR="00E94B27" w:rsidRDefault="00E94B27" w:rsidP="001538F6"/>
                      <w:p w14:paraId="0F2ED066" w14:textId="77777777" w:rsidR="00E94B27" w:rsidRDefault="00E94B27" w:rsidP="001538F6"/>
                      <w:p w14:paraId="11FDA2DD" w14:textId="77777777" w:rsidR="00E94B27" w:rsidRDefault="00E94B27" w:rsidP="001538F6"/>
                      <w:p w14:paraId="4A5DA88A" w14:textId="77777777" w:rsidR="00E94B27" w:rsidRDefault="00E94B27" w:rsidP="001538F6"/>
                      <w:p w14:paraId="06178F14" w14:textId="77777777" w:rsidR="00E94B27" w:rsidRDefault="00E94B27" w:rsidP="001538F6"/>
                      <w:p w14:paraId="50D896AE" w14:textId="77777777" w:rsidR="00E94B27" w:rsidRDefault="00E94B27" w:rsidP="001538F6"/>
                      <w:p w14:paraId="201975B1" w14:textId="77777777" w:rsidR="00E94B27" w:rsidRDefault="00E94B27" w:rsidP="001538F6"/>
                      <w:p w14:paraId="0BC4D109" w14:textId="77777777" w:rsidR="00E94B27" w:rsidRDefault="00E94B27" w:rsidP="001538F6"/>
                      <w:p w14:paraId="1893EF8F" w14:textId="77777777" w:rsidR="00E94B27" w:rsidRDefault="00E94B27" w:rsidP="001538F6"/>
                      <w:p w14:paraId="7E59F7A5" w14:textId="77777777" w:rsidR="00E94B27" w:rsidRDefault="00E94B27" w:rsidP="001538F6"/>
                      <w:p w14:paraId="5C7E65B5" w14:textId="77777777" w:rsidR="00E94B27" w:rsidRDefault="00E94B27" w:rsidP="001538F6"/>
                      <w:p w14:paraId="7810B8D4" w14:textId="77777777" w:rsidR="00E94B27" w:rsidRDefault="00E94B27" w:rsidP="001538F6"/>
                      <w:p w14:paraId="348F8252" w14:textId="77777777" w:rsidR="00E94B27" w:rsidRDefault="00E94B27" w:rsidP="001538F6"/>
                      <w:p w14:paraId="00874D73" w14:textId="77777777" w:rsidR="00E94B27" w:rsidRDefault="00E94B27" w:rsidP="001538F6"/>
                      <w:p w14:paraId="61B2D718" w14:textId="77777777" w:rsidR="00E94B27" w:rsidRDefault="00E94B27" w:rsidP="001538F6"/>
                      <w:p w14:paraId="24F294E7" w14:textId="77777777" w:rsidR="00E94B27" w:rsidRDefault="00E94B27" w:rsidP="001538F6"/>
                      <w:p w14:paraId="0947376A" w14:textId="77777777" w:rsidR="00E94B27" w:rsidRDefault="00E94B27" w:rsidP="001538F6"/>
                      <w:p w14:paraId="0C259AA7" w14:textId="77777777" w:rsidR="00E94B27" w:rsidRDefault="00E94B27" w:rsidP="001538F6"/>
                      <w:p w14:paraId="19AAB48A" w14:textId="77777777" w:rsidR="00E94B27" w:rsidRDefault="00E94B27" w:rsidP="001538F6"/>
                      <w:p w14:paraId="44DCCAA1" w14:textId="77777777" w:rsidR="00E94B27" w:rsidRDefault="00E94B27" w:rsidP="001538F6"/>
                      <w:p w14:paraId="65565AAD" w14:textId="77777777" w:rsidR="00E94B27" w:rsidRDefault="00E94B27" w:rsidP="001538F6"/>
                      <w:p w14:paraId="3CE19708" w14:textId="77777777" w:rsidR="00E94B27" w:rsidRDefault="00E94B27" w:rsidP="001538F6"/>
                      <w:p w14:paraId="356BF53C" w14:textId="77777777" w:rsidR="00E94B27" w:rsidRDefault="00E94B27" w:rsidP="001538F6"/>
                      <w:p w14:paraId="09ABC4C9" w14:textId="77777777" w:rsidR="00E94B27" w:rsidRDefault="00E94B27" w:rsidP="001538F6"/>
                      <w:p w14:paraId="1DA8F929" w14:textId="77777777" w:rsidR="00E94B27" w:rsidRDefault="00E94B27" w:rsidP="001538F6"/>
                      <w:p w14:paraId="766B5ED3" w14:textId="77777777" w:rsidR="00E94B27" w:rsidRDefault="00E94B27" w:rsidP="001538F6"/>
                      <w:p w14:paraId="1021C90E" w14:textId="77777777" w:rsidR="00E94B27" w:rsidRDefault="00E94B27" w:rsidP="001538F6"/>
                      <w:p w14:paraId="7B2AD00F" w14:textId="77777777" w:rsidR="00E94B27" w:rsidRDefault="00E94B27" w:rsidP="001538F6"/>
                      <w:p w14:paraId="347CD592" w14:textId="77777777" w:rsidR="00E94B27" w:rsidRDefault="00E94B27" w:rsidP="001538F6"/>
                      <w:p w14:paraId="341A2146" w14:textId="77777777" w:rsidR="00E94B27" w:rsidRDefault="00E94B27" w:rsidP="001538F6"/>
                      <w:p w14:paraId="697B4F19" w14:textId="77777777" w:rsidR="00E94B27" w:rsidRDefault="00E94B27" w:rsidP="001538F6"/>
                      <w:p w14:paraId="3A9655AA" w14:textId="77777777" w:rsidR="00E94B27" w:rsidRDefault="00E94B27" w:rsidP="001538F6"/>
                      <w:p w14:paraId="34611D98" w14:textId="77777777" w:rsidR="00E94B27" w:rsidRDefault="00E94B27" w:rsidP="001538F6"/>
                      <w:p w14:paraId="0CB92AF6" w14:textId="77777777" w:rsidR="00E94B27" w:rsidRDefault="00E94B27" w:rsidP="001538F6"/>
                      <w:p w14:paraId="36B1D192" w14:textId="77777777" w:rsidR="00E94B27" w:rsidRDefault="00E94B27" w:rsidP="001538F6"/>
                      <w:p w14:paraId="5EC19C56" w14:textId="77777777" w:rsidR="00E94B27" w:rsidRDefault="00E94B27" w:rsidP="001538F6"/>
                      <w:p w14:paraId="44978854" w14:textId="77777777" w:rsidR="00E94B27" w:rsidRDefault="00E94B27" w:rsidP="001538F6"/>
                      <w:p w14:paraId="0455C660" w14:textId="77777777" w:rsidR="00E94B27" w:rsidRDefault="00E94B27" w:rsidP="001538F6"/>
                      <w:p w14:paraId="69A80BC4" w14:textId="77777777" w:rsidR="00E94B27" w:rsidRDefault="00E94B27" w:rsidP="001538F6"/>
                      <w:p w14:paraId="6ED85590" w14:textId="77777777" w:rsidR="00E94B27" w:rsidRDefault="00E94B27" w:rsidP="001538F6"/>
                      <w:p w14:paraId="7C575CB6" w14:textId="77777777" w:rsidR="00E94B27" w:rsidRDefault="00E94B27" w:rsidP="001538F6"/>
                      <w:p w14:paraId="3E8CA56F" w14:textId="77777777" w:rsidR="00E94B27" w:rsidRDefault="00E94B27" w:rsidP="001538F6"/>
                      <w:p w14:paraId="34B35BC8" w14:textId="77777777" w:rsidR="00E94B27" w:rsidRDefault="00E94B27" w:rsidP="001538F6"/>
                      <w:p w14:paraId="5FD4D3EE" w14:textId="77777777" w:rsidR="00E94B27" w:rsidRDefault="00E94B27" w:rsidP="001538F6"/>
                      <w:p w14:paraId="02D34E38" w14:textId="77777777" w:rsidR="00E94B27" w:rsidRDefault="00E94B27" w:rsidP="001538F6"/>
                      <w:p w14:paraId="7F6C7E60" w14:textId="77777777" w:rsidR="00E94B27" w:rsidRDefault="00E94B27" w:rsidP="001538F6"/>
                      <w:p w14:paraId="00392663" w14:textId="77777777" w:rsidR="00E94B27" w:rsidRDefault="00E94B27" w:rsidP="001538F6"/>
                      <w:p w14:paraId="2B825199" w14:textId="77777777" w:rsidR="00E94B27" w:rsidRDefault="00E94B27" w:rsidP="001538F6"/>
                      <w:p w14:paraId="418125D0" w14:textId="77777777" w:rsidR="00E94B27" w:rsidRDefault="00E94B27" w:rsidP="001538F6"/>
                      <w:p w14:paraId="12946C84" w14:textId="77777777" w:rsidR="00E94B27" w:rsidRDefault="00E94B27" w:rsidP="001538F6"/>
                      <w:p w14:paraId="6313B029" w14:textId="77777777" w:rsidR="00E94B27" w:rsidRDefault="00E94B27" w:rsidP="001538F6"/>
                      <w:p w14:paraId="0559F52E" w14:textId="77777777" w:rsidR="00E94B27" w:rsidRDefault="00E94B27" w:rsidP="001538F6"/>
                      <w:p w14:paraId="671FA8D8" w14:textId="77777777" w:rsidR="00E94B27" w:rsidRDefault="00E94B27" w:rsidP="001538F6"/>
                      <w:p w14:paraId="449D5D15" w14:textId="77777777" w:rsidR="00E94B27" w:rsidRDefault="00E94B27" w:rsidP="001538F6"/>
                      <w:p w14:paraId="6408B6B5" w14:textId="77777777" w:rsidR="00E94B27" w:rsidRDefault="00E94B27" w:rsidP="001538F6"/>
                      <w:p w14:paraId="3D5633EB" w14:textId="77777777" w:rsidR="00E94B27" w:rsidRDefault="00E94B27" w:rsidP="001538F6"/>
                      <w:p w14:paraId="2F128302" w14:textId="77777777" w:rsidR="00E94B27" w:rsidRDefault="00E94B27" w:rsidP="001538F6"/>
                      <w:p w14:paraId="7438A5E3" w14:textId="77777777" w:rsidR="00E94B27" w:rsidRDefault="00E94B27" w:rsidP="001538F6"/>
                      <w:p w14:paraId="3C40DE37" w14:textId="77777777" w:rsidR="00E94B27" w:rsidRDefault="00E94B27" w:rsidP="001538F6"/>
                      <w:p w14:paraId="1F99BB6D" w14:textId="77777777" w:rsidR="00E94B27" w:rsidRDefault="00E94B27" w:rsidP="001538F6"/>
                      <w:p w14:paraId="67B7F719" w14:textId="77777777" w:rsidR="00E94B27" w:rsidRDefault="00E94B27" w:rsidP="001538F6"/>
                      <w:p w14:paraId="178F6442" w14:textId="77777777" w:rsidR="00E94B27" w:rsidRDefault="00E94B27" w:rsidP="001538F6"/>
                      <w:p w14:paraId="7305FA36" w14:textId="77777777" w:rsidR="00E94B27" w:rsidRDefault="00E94B27" w:rsidP="001538F6"/>
                      <w:p w14:paraId="475CD956" w14:textId="77777777" w:rsidR="00E94B27" w:rsidRDefault="00E94B27" w:rsidP="001538F6"/>
                      <w:p w14:paraId="500A8B7D" w14:textId="77777777" w:rsidR="00E94B27" w:rsidRDefault="00E94B27" w:rsidP="001538F6"/>
                      <w:p w14:paraId="3F960CAF" w14:textId="77777777" w:rsidR="00E94B27" w:rsidRDefault="00E94B27" w:rsidP="001538F6"/>
                      <w:p w14:paraId="7A7159FB" w14:textId="77777777" w:rsidR="00E94B27" w:rsidRDefault="00E94B27" w:rsidP="001538F6"/>
                      <w:p w14:paraId="6995EC2A" w14:textId="77777777" w:rsidR="00E94B27" w:rsidRDefault="00E94B27" w:rsidP="001538F6"/>
                      <w:p w14:paraId="3791FC5F" w14:textId="77777777" w:rsidR="00E94B27" w:rsidRDefault="00E94B27" w:rsidP="001538F6"/>
                      <w:p w14:paraId="768B9EAD" w14:textId="77777777" w:rsidR="00E94B27" w:rsidRDefault="00E94B27" w:rsidP="001538F6"/>
                      <w:p w14:paraId="65534EB4" w14:textId="77777777" w:rsidR="00E94B27" w:rsidRDefault="00E94B27" w:rsidP="001538F6"/>
                      <w:p w14:paraId="47FF32F8" w14:textId="77777777" w:rsidR="00E94B27" w:rsidRDefault="00E94B27" w:rsidP="001538F6"/>
                      <w:p w14:paraId="24533D4C" w14:textId="77777777" w:rsidR="00E94B27" w:rsidRDefault="00E94B27" w:rsidP="001538F6"/>
                      <w:p w14:paraId="286340FC" w14:textId="77777777" w:rsidR="00E94B27" w:rsidRDefault="00E94B27" w:rsidP="001538F6"/>
                      <w:p w14:paraId="02C0DC1E" w14:textId="77777777" w:rsidR="00E94B27" w:rsidRDefault="00E94B27" w:rsidP="001538F6"/>
                      <w:p w14:paraId="3BC912D6" w14:textId="77777777" w:rsidR="00E94B27" w:rsidRDefault="00E94B27" w:rsidP="001538F6"/>
                      <w:p w14:paraId="2BE46E78" w14:textId="77777777" w:rsidR="00E94B27" w:rsidRDefault="00E94B27" w:rsidP="001538F6"/>
                      <w:p w14:paraId="756EAA16" w14:textId="77777777" w:rsidR="00E94B27" w:rsidRDefault="00E94B27" w:rsidP="001538F6"/>
                      <w:p w14:paraId="31800C8C" w14:textId="77777777" w:rsidR="00E94B27" w:rsidRDefault="00E94B27" w:rsidP="001538F6"/>
                      <w:p w14:paraId="186E28C2" w14:textId="77777777" w:rsidR="00E94B27" w:rsidRDefault="00E94B27" w:rsidP="001538F6"/>
                      <w:p w14:paraId="551E6268" w14:textId="77777777" w:rsidR="00E94B27" w:rsidRDefault="00E94B27" w:rsidP="001538F6"/>
                      <w:p w14:paraId="09B21803" w14:textId="77777777" w:rsidR="00E94B27" w:rsidRDefault="00E94B27" w:rsidP="001538F6"/>
                      <w:p w14:paraId="104FD19B" w14:textId="77777777" w:rsidR="00E94B27" w:rsidRDefault="00E94B27" w:rsidP="001538F6"/>
                      <w:p w14:paraId="6128E8B8" w14:textId="77777777" w:rsidR="00E94B27" w:rsidRDefault="00E94B27" w:rsidP="001538F6"/>
                      <w:p w14:paraId="7974CAA2" w14:textId="77777777" w:rsidR="00E94B27" w:rsidRDefault="00E94B27" w:rsidP="001538F6"/>
                      <w:p w14:paraId="108EA95B" w14:textId="77777777" w:rsidR="00E94B27" w:rsidRDefault="00E94B27" w:rsidP="001538F6"/>
                      <w:p w14:paraId="4C03CF51" w14:textId="77777777" w:rsidR="00E94B27" w:rsidRDefault="00E94B27" w:rsidP="001538F6"/>
                      <w:p w14:paraId="4935264D" w14:textId="77777777" w:rsidR="00E94B27" w:rsidRDefault="00E94B27" w:rsidP="001538F6"/>
                      <w:p w14:paraId="170B2394" w14:textId="77777777" w:rsidR="00E94B27" w:rsidRDefault="00E94B27" w:rsidP="001538F6"/>
                      <w:p w14:paraId="2160A2CF" w14:textId="77777777" w:rsidR="00E94B27" w:rsidRDefault="00E94B27" w:rsidP="001538F6"/>
                      <w:p w14:paraId="1352A1F7" w14:textId="77777777" w:rsidR="00E94B27" w:rsidRDefault="00E94B27" w:rsidP="001538F6"/>
                      <w:p w14:paraId="641C2E23" w14:textId="77777777" w:rsidR="00E94B27" w:rsidRDefault="00E94B27" w:rsidP="001538F6"/>
                      <w:p w14:paraId="2822D167" w14:textId="77777777" w:rsidR="00E94B27" w:rsidRDefault="00E94B27" w:rsidP="001538F6"/>
                      <w:p w14:paraId="5AC82A58" w14:textId="77777777" w:rsidR="00E94B27" w:rsidRDefault="00E94B27" w:rsidP="001538F6"/>
                      <w:p w14:paraId="4C0D4836" w14:textId="77777777" w:rsidR="00E94B27" w:rsidRDefault="00E94B27" w:rsidP="001538F6"/>
                      <w:p w14:paraId="34981C14" w14:textId="77777777" w:rsidR="00E94B27" w:rsidRDefault="00E94B27" w:rsidP="001538F6"/>
                      <w:p w14:paraId="4A7A0AA6" w14:textId="77777777" w:rsidR="00E94B27" w:rsidRDefault="00E94B27" w:rsidP="001538F6"/>
                      <w:p w14:paraId="46F764E9" w14:textId="77777777" w:rsidR="00E94B27" w:rsidRDefault="00E94B27" w:rsidP="001538F6"/>
                      <w:p w14:paraId="1BE719FC" w14:textId="77777777" w:rsidR="00E94B27" w:rsidRDefault="00E94B27" w:rsidP="001538F6"/>
                      <w:p w14:paraId="0BDC9C23" w14:textId="77777777" w:rsidR="00E94B27" w:rsidRDefault="00E94B27" w:rsidP="001538F6"/>
                      <w:p w14:paraId="295E980C" w14:textId="77777777" w:rsidR="00E94B27" w:rsidRDefault="00E94B27" w:rsidP="001538F6"/>
                      <w:p w14:paraId="2CFBDA14" w14:textId="77777777" w:rsidR="00E94B27" w:rsidRDefault="00E94B27" w:rsidP="001538F6"/>
                      <w:p w14:paraId="54EA0350" w14:textId="77777777" w:rsidR="00E94B27" w:rsidRDefault="00E94B27" w:rsidP="001538F6"/>
                      <w:p w14:paraId="308DE9EE" w14:textId="77777777" w:rsidR="00E94B27" w:rsidRDefault="00E94B27" w:rsidP="001538F6"/>
                      <w:p w14:paraId="4F542F72" w14:textId="77777777" w:rsidR="00E94B27" w:rsidRDefault="00E94B27" w:rsidP="001538F6"/>
                      <w:p w14:paraId="6BACF60A" w14:textId="77777777" w:rsidR="00E94B27" w:rsidRDefault="00E94B27" w:rsidP="001538F6"/>
                      <w:p w14:paraId="6567BE5D" w14:textId="77777777" w:rsidR="00E94B27" w:rsidRDefault="00E94B27" w:rsidP="001538F6"/>
                      <w:p w14:paraId="57FEE2CE" w14:textId="77777777" w:rsidR="00E94B27" w:rsidRDefault="00E94B27" w:rsidP="001538F6"/>
                      <w:p w14:paraId="684FDDB0" w14:textId="77777777" w:rsidR="00E94B27" w:rsidRDefault="00E94B27" w:rsidP="001538F6"/>
                      <w:p w14:paraId="5AF89582" w14:textId="77777777" w:rsidR="00E94B27" w:rsidRDefault="00E94B27" w:rsidP="001538F6"/>
                      <w:p w14:paraId="0D8C7DA3" w14:textId="77777777" w:rsidR="00E94B27" w:rsidRDefault="00E94B27" w:rsidP="001538F6"/>
                      <w:p w14:paraId="61BC8EC9" w14:textId="77777777" w:rsidR="00E94B27" w:rsidRDefault="00E94B27" w:rsidP="001538F6"/>
                      <w:p w14:paraId="19BE942E" w14:textId="77777777" w:rsidR="00E94B27" w:rsidRDefault="00E94B27" w:rsidP="001538F6"/>
                      <w:p w14:paraId="3F477669" w14:textId="77777777" w:rsidR="00E94B27" w:rsidRDefault="00E94B27" w:rsidP="001538F6"/>
                      <w:p w14:paraId="339681D9" w14:textId="77777777" w:rsidR="00E94B27" w:rsidRDefault="00E94B27" w:rsidP="001538F6"/>
                      <w:p w14:paraId="3000244B" w14:textId="77777777" w:rsidR="00E94B27" w:rsidRDefault="00E94B27" w:rsidP="001538F6"/>
                      <w:p w14:paraId="107D2F82" w14:textId="77777777" w:rsidR="00E94B27" w:rsidRDefault="00E94B27" w:rsidP="001538F6"/>
                      <w:p w14:paraId="2D945509" w14:textId="77777777" w:rsidR="00E94B27" w:rsidRDefault="00E94B27" w:rsidP="001538F6"/>
                      <w:p w14:paraId="2E8F06B3" w14:textId="77777777" w:rsidR="00E94B27" w:rsidRDefault="00E94B27" w:rsidP="001538F6"/>
                      <w:p w14:paraId="4000BEFE" w14:textId="77777777" w:rsidR="00E94B27" w:rsidRDefault="00E94B27" w:rsidP="001538F6"/>
                      <w:p w14:paraId="77ABF86D" w14:textId="77777777" w:rsidR="00E94B27" w:rsidRDefault="00E94B27" w:rsidP="001538F6"/>
                      <w:p w14:paraId="1B666BDB" w14:textId="77777777" w:rsidR="00E94B27" w:rsidRDefault="00E94B27" w:rsidP="001538F6"/>
                      <w:p w14:paraId="43446695" w14:textId="77777777" w:rsidR="00E94B27" w:rsidRDefault="00E94B27" w:rsidP="001538F6"/>
                      <w:p w14:paraId="32203A8C" w14:textId="77777777" w:rsidR="00E94B27" w:rsidRDefault="00E94B27" w:rsidP="001538F6"/>
                      <w:p w14:paraId="1972CD3A" w14:textId="77777777" w:rsidR="00E94B27" w:rsidRDefault="00E94B27" w:rsidP="001538F6"/>
                      <w:p w14:paraId="6437DEAB" w14:textId="77777777" w:rsidR="00E94B27" w:rsidRDefault="00E94B27" w:rsidP="001538F6"/>
                      <w:p w14:paraId="4E663397" w14:textId="77777777" w:rsidR="00E94B27" w:rsidRDefault="00E94B27" w:rsidP="001538F6"/>
                      <w:p w14:paraId="41D61028" w14:textId="77777777" w:rsidR="00E94B27" w:rsidRDefault="00E94B27" w:rsidP="001538F6"/>
                      <w:p w14:paraId="4C36A260" w14:textId="77777777" w:rsidR="00E94B27" w:rsidRDefault="00E94B27" w:rsidP="001538F6"/>
                      <w:p w14:paraId="67002087" w14:textId="77777777" w:rsidR="00E94B27" w:rsidRDefault="00E94B27" w:rsidP="001538F6"/>
                      <w:p w14:paraId="0AECCB37" w14:textId="77777777" w:rsidR="00E94B27" w:rsidRDefault="00E94B27" w:rsidP="001538F6"/>
                      <w:p w14:paraId="393CAD3C" w14:textId="77777777" w:rsidR="00E94B27" w:rsidRDefault="00E94B27" w:rsidP="001538F6"/>
                      <w:p w14:paraId="67CEAFBC" w14:textId="77777777" w:rsidR="00E94B27" w:rsidRDefault="00E94B27" w:rsidP="001538F6"/>
                      <w:p w14:paraId="7F38B06F" w14:textId="77777777" w:rsidR="00E94B27" w:rsidRDefault="00E94B27" w:rsidP="001538F6"/>
                      <w:p w14:paraId="3CD59D2B" w14:textId="77777777" w:rsidR="00E94B27" w:rsidRDefault="00E94B27" w:rsidP="001538F6"/>
                      <w:p w14:paraId="69FB446C" w14:textId="77777777" w:rsidR="00E94B27" w:rsidRDefault="00E94B27" w:rsidP="001538F6"/>
                      <w:p w14:paraId="677CE036" w14:textId="77777777" w:rsidR="00E94B27" w:rsidRDefault="00E94B27" w:rsidP="001538F6"/>
                      <w:p w14:paraId="3CB276EC" w14:textId="77777777" w:rsidR="00E94B27" w:rsidRDefault="00E94B27" w:rsidP="001538F6"/>
                      <w:p w14:paraId="25890684" w14:textId="77777777" w:rsidR="00E94B27" w:rsidRDefault="00E94B27" w:rsidP="001538F6"/>
                      <w:p w14:paraId="14CBB412" w14:textId="77777777" w:rsidR="00E94B27" w:rsidRDefault="00E94B27" w:rsidP="001538F6"/>
                      <w:p w14:paraId="65C7E044" w14:textId="77777777" w:rsidR="00E94B27" w:rsidRDefault="00E94B27" w:rsidP="001538F6"/>
                      <w:p w14:paraId="3FF386B7" w14:textId="77777777" w:rsidR="00E94B27" w:rsidRDefault="00E94B27" w:rsidP="001538F6"/>
                      <w:p w14:paraId="7C83F78A" w14:textId="77777777" w:rsidR="00E94B27" w:rsidRDefault="00E94B27" w:rsidP="001538F6"/>
                      <w:p w14:paraId="6DBC59E6" w14:textId="77777777" w:rsidR="00E94B27" w:rsidRDefault="00E94B27" w:rsidP="001538F6"/>
                      <w:p w14:paraId="6DD1B4A1" w14:textId="77777777" w:rsidR="00E94B27" w:rsidRDefault="00E94B27" w:rsidP="001538F6"/>
                      <w:p w14:paraId="210B69DE" w14:textId="77777777" w:rsidR="00E94B27" w:rsidRDefault="00E94B27" w:rsidP="001538F6"/>
                      <w:p w14:paraId="4DE93A58" w14:textId="77777777" w:rsidR="00E94B27" w:rsidRDefault="00E94B27" w:rsidP="001538F6"/>
                      <w:p w14:paraId="077033DD" w14:textId="77777777" w:rsidR="00E94B27" w:rsidRDefault="00E94B27" w:rsidP="001538F6"/>
                      <w:p w14:paraId="76825C5B" w14:textId="77777777" w:rsidR="00E94B27" w:rsidRDefault="00E94B27" w:rsidP="001538F6"/>
                      <w:p w14:paraId="021DFC4F" w14:textId="77777777" w:rsidR="00E94B27" w:rsidRDefault="00E94B27" w:rsidP="001538F6"/>
                      <w:p w14:paraId="53650FE1" w14:textId="77777777" w:rsidR="00E94B27" w:rsidRDefault="00E94B27" w:rsidP="001538F6"/>
                      <w:p w14:paraId="671F18E2" w14:textId="77777777" w:rsidR="00E94B27" w:rsidRDefault="00E94B27" w:rsidP="001538F6"/>
                      <w:p w14:paraId="2F0A8765" w14:textId="77777777" w:rsidR="00E94B27" w:rsidRDefault="00E94B27" w:rsidP="001538F6"/>
                      <w:p w14:paraId="41F8F9BE" w14:textId="77777777" w:rsidR="00E94B27" w:rsidRDefault="00E94B27" w:rsidP="001538F6"/>
                      <w:p w14:paraId="0791D5E1" w14:textId="77777777" w:rsidR="00E94B27" w:rsidRDefault="00E94B27" w:rsidP="001538F6"/>
                      <w:p w14:paraId="00C6C2C7" w14:textId="77777777" w:rsidR="00E94B27" w:rsidRDefault="00E94B27" w:rsidP="001538F6"/>
                      <w:p w14:paraId="642AFBF2" w14:textId="77777777" w:rsidR="00E94B27" w:rsidRDefault="00E94B27" w:rsidP="001538F6"/>
                      <w:p w14:paraId="601060D5" w14:textId="77777777" w:rsidR="00E94B27" w:rsidRDefault="00E94B27" w:rsidP="001538F6"/>
                      <w:p w14:paraId="6F5FC296" w14:textId="77777777" w:rsidR="00E94B27" w:rsidRDefault="00E94B27" w:rsidP="001538F6"/>
                      <w:p w14:paraId="47B8F452" w14:textId="77777777" w:rsidR="00E94B27" w:rsidRDefault="00E94B27" w:rsidP="001538F6"/>
                      <w:p w14:paraId="1D81C323" w14:textId="77777777" w:rsidR="00E94B27" w:rsidRDefault="00E94B27" w:rsidP="001538F6"/>
                      <w:p w14:paraId="1627C4EC" w14:textId="77777777" w:rsidR="00E94B27" w:rsidRDefault="00E94B27" w:rsidP="001538F6"/>
                      <w:p w14:paraId="0EBA55D9" w14:textId="77777777" w:rsidR="00E94B27" w:rsidRDefault="00E94B27" w:rsidP="001538F6"/>
                      <w:p w14:paraId="1D7C1D95" w14:textId="77777777" w:rsidR="00E94B27" w:rsidRDefault="00E94B27" w:rsidP="001538F6"/>
                      <w:p w14:paraId="3D879600" w14:textId="77777777" w:rsidR="00E94B27" w:rsidRDefault="00E94B27" w:rsidP="001538F6"/>
                      <w:p w14:paraId="159252AC" w14:textId="77777777" w:rsidR="00E94B27" w:rsidRDefault="00E94B27" w:rsidP="001538F6"/>
                      <w:p w14:paraId="297A4DB4" w14:textId="77777777" w:rsidR="00E94B27" w:rsidRDefault="00E94B27" w:rsidP="001538F6"/>
                      <w:p w14:paraId="5403B53A" w14:textId="77777777" w:rsidR="00E94B27" w:rsidRDefault="00E94B27" w:rsidP="001538F6"/>
                      <w:p w14:paraId="2D4C4CCF" w14:textId="77777777" w:rsidR="00E94B27" w:rsidRDefault="00E94B27" w:rsidP="001538F6"/>
                      <w:p w14:paraId="632B79C3" w14:textId="77777777" w:rsidR="00E94B27" w:rsidRDefault="00E94B27" w:rsidP="001538F6"/>
                      <w:p w14:paraId="15EB2282" w14:textId="77777777" w:rsidR="00E94B27" w:rsidRDefault="00E94B27" w:rsidP="001538F6"/>
                      <w:p w14:paraId="78978195" w14:textId="77777777" w:rsidR="00E94B27" w:rsidRDefault="00E94B27" w:rsidP="001538F6"/>
                      <w:p w14:paraId="67531F59" w14:textId="77777777" w:rsidR="00E94B27" w:rsidRDefault="00E94B27" w:rsidP="001538F6"/>
                      <w:p w14:paraId="7AE67AA9" w14:textId="77777777" w:rsidR="00E94B27" w:rsidRDefault="00E94B27" w:rsidP="001538F6"/>
                      <w:p w14:paraId="76FCA3B8" w14:textId="77777777" w:rsidR="00E94B27" w:rsidRDefault="00E94B27" w:rsidP="001538F6"/>
                      <w:p w14:paraId="5521D3A3" w14:textId="77777777" w:rsidR="00E94B27" w:rsidRDefault="00E94B27" w:rsidP="001538F6"/>
                      <w:p w14:paraId="0DC0EF8E" w14:textId="77777777" w:rsidR="00E94B27" w:rsidRDefault="00E94B27" w:rsidP="001538F6"/>
                      <w:p w14:paraId="3DB2DE2C" w14:textId="77777777" w:rsidR="00E94B27" w:rsidRDefault="00E94B27" w:rsidP="001538F6"/>
                      <w:p w14:paraId="120211AF" w14:textId="77777777" w:rsidR="00E94B27" w:rsidRDefault="00E94B27" w:rsidP="001538F6"/>
                      <w:p w14:paraId="746D15ED" w14:textId="77777777" w:rsidR="00E94B27" w:rsidRDefault="00E94B27" w:rsidP="001538F6"/>
                      <w:p w14:paraId="17EF1D83" w14:textId="77777777" w:rsidR="00E94B27" w:rsidRDefault="00E94B27" w:rsidP="001538F6"/>
                      <w:p w14:paraId="4B4BDA2B" w14:textId="77777777" w:rsidR="00E94B27" w:rsidRDefault="00E94B27" w:rsidP="001538F6"/>
                      <w:p w14:paraId="37FD8A93" w14:textId="77777777" w:rsidR="00E94B27" w:rsidRDefault="00E94B27" w:rsidP="001538F6"/>
                      <w:p w14:paraId="14B9F2E9" w14:textId="77777777" w:rsidR="00E94B27" w:rsidRDefault="00E94B27" w:rsidP="001538F6"/>
                      <w:p w14:paraId="3CA88F64" w14:textId="77777777" w:rsidR="00E94B27" w:rsidRDefault="00E94B27" w:rsidP="001538F6"/>
                      <w:p w14:paraId="2991B264" w14:textId="77777777" w:rsidR="00E94B27" w:rsidRDefault="00E94B27" w:rsidP="001538F6"/>
                      <w:p w14:paraId="55756F9B" w14:textId="77777777" w:rsidR="00E94B27" w:rsidRDefault="00E94B27" w:rsidP="001538F6"/>
                      <w:p w14:paraId="15477FE0" w14:textId="77777777" w:rsidR="00E94B27" w:rsidRDefault="00E94B27" w:rsidP="001538F6"/>
                      <w:p w14:paraId="730183CC" w14:textId="77777777" w:rsidR="00E94B27" w:rsidRDefault="00E94B27" w:rsidP="001538F6"/>
                      <w:p w14:paraId="1C2A17A2" w14:textId="77777777" w:rsidR="00E94B27" w:rsidRDefault="00E94B27" w:rsidP="001538F6"/>
                      <w:p w14:paraId="15D95255" w14:textId="77777777" w:rsidR="00E94B27" w:rsidRDefault="00E94B27" w:rsidP="001538F6"/>
                      <w:p w14:paraId="4D384E5C" w14:textId="77777777" w:rsidR="00E94B27" w:rsidRDefault="00E94B27" w:rsidP="001538F6"/>
                      <w:p w14:paraId="04230434" w14:textId="77777777" w:rsidR="00E94B27" w:rsidRDefault="00E94B27" w:rsidP="001538F6"/>
                      <w:p w14:paraId="4E64FE21" w14:textId="77777777" w:rsidR="00E94B27" w:rsidRDefault="00E94B27" w:rsidP="001538F6"/>
                      <w:p w14:paraId="13761D85" w14:textId="77777777" w:rsidR="00E94B27" w:rsidRDefault="00E94B27" w:rsidP="001538F6"/>
                      <w:p w14:paraId="35572F83" w14:textId="77777777" w:rsidR="00E94B27" w:rsidRDefault="00E94B27" w:rsidP="001538F6"/>
                      <w:p w14:paraId="6CC69745" w14:textId="77777777" w:rsidR="00E94B27" w:rsidRDefault="00E94B27" w:rsidP="001538F6"/>
                      <w:p w14:paraId="19A61460" w14:textId="77777777" w:rsidR="00E94B27" w:rsidRDefault="00E94B27" w:rsidP="001538F6"/>
                      <w:p w14:paraId="13686658" w14:textId="77777777" w:rsidR="00E94B27" w:rsidRDefault="00E94B27" w:rsidP="001538F6"/>
                      <w:p w14:paraId="272AEBAD" w14:textId="77777777" w:rsidR="00E94B27" w:rsidRDefault="00E94B27" w:rsidP="001538F6"/>
                      <w:p w14:paraId="34A01E0C" w14:textId="77777777" w:rsidR="00E94B27" w:rsidRDefault="00E94B27" w:rsidP="001538F6"/>
                      <w:p w14:paraId="7DAD6FCC" w14:textId="77777777" w:rsidR="00E94B27" w:rsidRDefault="00E94B27" w:rsidP="001538F6"/>
                      <w:p w14:paraId="01A6E338" w14:textId="77777777" w:rsidR="00E94B27" w:rsidRDefault="00E94B27" w:rsidP="001538F6"/>
                      <w:p w14:paraId="7A67836D" w14:textId="77777777" w:rsidR="00E94B27" w:rsidRDefault="00E94B27" w:rsidP="001538F6"/>
                      <w:p w14:paraId="7029F39E" w14:textId="77777777" w:rsidR="00E94B27" w:rsidRDefault="00E94B27" w:rsidP="001538F6"/>
                      <w:p w14:paraId="1473E5EB" w14:textId="77777777" w:rsidR="00E94B27" w:rsidRDefault="00E94B27" w:rsidP="001538F6"/>
                      <w:p w14:paraId="3D48230A" w14:textId="77777777" w:rsidR="00E94B27" w:rsidRDefault="00E94B27" w:rsidP="001538F6"/>
                      <w:p w14:paraId="13751917" w14:textId="77777777" w:rsidR="00E94B27" w:rsidRDefault="00E94B27" w:rsidP="001538F6"/>
                      <w:p w14:paraId="0E5054C2" w14:textId="77777777" w:rsidR="00E94B27" w:rsidRDefault="00E94B27" w:rsidP="001538F6"/>
                      <w:p w14:paraId="3AD0624E" w14:textId="77777777" w:rsidR="00E94B27" w:rsidRDefault="00E94B27" w:rsidP="001538F6"/>
                      <w:p w14:paraId="67581D48" w14:textId="77777777" w:rsidR="00E94B27" w:rsidRDefault="00E94B27" w:rsidP="001538F6"/>
                      <w:p w14:paraId="3A682FEB" w14:textId="77777777" w:rsidR="00E94B27" w:rsidRDefault="00E94B27" w:rsidP="001538F6"/>
                      <w:p w14:paraId="4A031F44" w14:textId="77777777" w:rsidR="00E94B27" w:rsidRDefault="00E94B27" w:rsidP="001538F6"/>
                      <w:p w14:paraId="74D345D2" w14:textId="77777777" w:rsidR="00E94B27" w:rsidRDefault="00E94B27" w:rsidP="001538F6"/>
                      <w:p w14:paraId="682A8C7D" w14:textId="77777777" w:rsidR="00E94B27" w:rsidRDefault="00E94B27" w:rsidP="001538F6"/>
                      <w:p w14:paraId="435C7359" w14:textId="77777777" w:rsidR="00E94B27" w:rsidRDefault="00E94B27" w:rsidP="001538F6"/>
                      <w:p w14:paraId="4CC1F24D" w14:textId="77777777" w:rsidR="00E94B27" w:rsidRDefault="00E94B27" w:rsidP="001538F6"/>
                      <w:p w14:paraId="47794D10" w14:textId="77777777" w:rsidR="00E94B27" w:rsidRDefault="00E94B27" w:rsidP="001538F6"/>
                      <w:p w14:paraId="138E3788" w14:textId="77777777" w:rsidR="00E94B27" w:rsidRDefault="00E94B27" w:rsidP="001538F6"/>
                      <w:p w14:paraId="51F51247" w14:textId="77777777" w:rsidR="00E94B27" w:rsidRDefault="00E94B27" w:rsidP="001538F6"/>
                      <w:p w14:paraId="41CB1EA3" w14:textId="77777777" w:rsidR="00E94B27" w:rsidRDefault="00E94B27" w:rsidP="001538F6"/>
                      <w:p w14:paraId="28631BD2" w14:textId="77777777" w:rsidR="00E94B27" w:rsidRDefault="00E94B27" w:rsidP="001538F6"/>
                      <w:p w14:paraId="7D2F2180" w14:textId="77777777" w:rsidR="00E94B27" w:rsidRDefault="00E94B27" w:rsidP="001538F6"/>
                      <w:p w14:paraId="14252004" w14:textId="77777777" w:rsidR="00E94B27" w:rsidRDefault="00E94B27" w:rsidP="001538F6"/>
                      <w:p w14:paraId="6F49FE4F" w14:textId="77777777" w:rsidR="00E94B27" w:rsidRDefault="00E94B27" w:rsidP="001538F6"/>
                      <w:p w14:paraId="04AE1A22" w14:textId="77777777" w:rsidR="00E94B27" w:rsidRDefault="00E94B27" w:rsidP="001538F6"/>
                      <w:p w14:paraId="262D4087" w14:textId="77777777" w:rsidR="00E94B27" w:rsidRDefault="00E94B27" w:rsidP="001538F6"/>
                      <w:p w14:paraId="31113B08" w14:textId="77777777" w:rsidR="00E94B27" w:rsidRDefault="00E94B27" w:rsidP="001538F6"/>
                      <w:p w14:paraId="7D128063" w14:textId="77777777" w:rsidR="00E94B27" w:rsidRDefault="00E94B27" w:rsidP="001538F6"/>
                      <w:p w14:paraId="49D4580A" w14:textId="77777777" w:rsidR="00E94B27" w:rsidRDefault="00E94B27" w:rsidP="001538F6"/>
                      <w:p w14:paraId="72425E0F" w14:textId="77777777" w:rsidR="00E94B27" w:rsidRDefault="00E94B27" w:rsidP="001538F6"/>
                      <w:p w14:paraId="771F4AE6" w14:textId="77777777" w:rsidR="00E94B27" w:rsidRDefault="00E94B27" w:rsidP="001538F6"/>
                      <w:p w14:paraId="068957AA" w14:textId="77777777" w:rsidR="00E94B27" w:rsidRDefault="00E94B27" w:rsidP="001538F6"/>
                      <w:p w14:paraId="5DF4BCD8" w14:textId="77777777" w:rsidR="00E94B27" w:rsidRDefault="00E94B27" w:rsidP="001538F6"/>
                      <w:p w14:paraId="10FD8B21" w14:textId="77777777" w:rsidR="00E94B27" w:rsidRDefault="00E94B27" w:rsidP="001538F6"/>
                      <w:p w14:paraId="69CF309A" w14:textId="77777777" w:rsidR="00E94B27" w:rsidRDefault="00E94B27" w:rsidP="001538F6"/>
                      <w:p w14:paraId="4C8865F3" w14:textId="77777777" w:rsidR="00E94B27" w:rsidRDefault="00E94B27" w:rsidP="001538F6"/>
                      <w:p w14:paraId="27BC0B99" w14:textId="77777777" w:rsidR="00E94B27" w:rsidRDefault="00E94B27" w:rsidP="001538F6"/>
                      <w:p w14:paraId="7415AAC5" w14:textId="77777777" w:rsidR="00E94B27" w:rsidRDefault="00E94B27" w:rsidP="001538F6"/>
                      <w:p w14:paraId="7E453EA0" w14:textId="77777777" w:rsidR="00E94B27" w:rsidRDefault="00E94B27" w:rsidP="001538F6"/>
                      <w:p w14:paraId="41807217" w14:textId="77777777" w:rsidR="00E94B27" w:rsidRDefault="00E94B27" w:rsidP="001538F6"/>
                      <w:p w14:paraId="77A5C0D5" w14:textId="77777777" w:rsidR="00E94B27" w:rsidRDefault="00E94B27" w:rsidP="001538F6"/>
                      <w:p w14:paraId="2CE39B79" w14:textId="77777777" w:rsidR="00E94B27" w:rsidRDefault="00E94B27" w:rsidP="001538F6"/>
                      <w:p w14:paraId="32D0409B" w14:textId="77777777" w:rsidR="00E94B27" w:rsidRDefault="00E94B27" w:rsidP="001538F6"/>
                      <w:p w14:paraId="7A4B575E" w14:textId="77777777" w:rsidR="00E94B27" w:rsidRDefault="00E94B27" w:rsidP="001538F6"/>
                      <w:p w14:paraId="3763A1EB" w14:textId="77777777" w:rsidR="00E94B27" w:rsidRDefault="00E94B27" w:rsidP="001538F6"/>
                      <w:p w14:paraId="04477616" w14:textId="77777777" w:rsidR="00E94B27" w:rsidRDefault="00E94B27" w:rsidP="001538F6"/>
                      <w:p w14:paraId="4489E8EF" w14:textId="77777777" w:rsidR="00E94B27" w:rsidRDefault="00E94B27" w:rsidP="001538F6"/>
                      <w:p w14:paraId="79B9E27A" w14:textId="77777777" w:rsidR="00E94B27" w:rsidRDefault="00E94B27" w:rsidP="001538F6"/>
                      <w:p w14:paraId="6B32515D" w14:textId="77777777" w:rsidR="00E94B27" w:rsidRDefault="00E94B27" w:rsidP="001538F6"/>
                      <w:p w14:paraId="04683E1F" w14:textId="77777777" w:rsidR="00E94B27" w:rsidRDefault="00E94B27" w:rsidP="001538F6"/>
                      <w:p w14:paraId="2E23DCF1" w14:textId="77777777" w:rsidR="00E94B27" w:rsidRDefault="00E94B27" w:rsidP="001538F6"/>
                      <w:p w14:paraId="30DFCD70" w14:textId="77777777" w:rsidR="00E94B27" w:rsidRDefault="00E94B27" w:rsidP="001538F6"/>
                      <w:p w14:paraId="14D90AE5" w14:textId="77777777" w:rsidR="00E94B27" w:rsidRDefault="00E94B27" w:rsidP="001538F6"/>
                      <w:p w14:paraId="6583B86C" w14:textId="77777777" w:rsidR="00E94B27" w:rsidRDefault="00E94B27" w:rsidP="001538F6"/>
                      <w:p w14:paraId="09470125" w14:textId="77777777" w:rsidR="00E94B27" w:rsidRDefault="00E94B27" w:rsidP="001538F6"/>
                      <w:p w14:paraId="0403B03A" w14:textId="77777777" w:rsidR="00E94B27" w:rsidRDefault="00E94B27" w:rsidP="001538F6"/>
                      <w:p w14:paraId="1C8C5500" w14:textId="77777777" w:rsidR="00E94B27" w:rsidRDefault="00E94B27" w:rsidP="001538F6"/>
                      <w:p w14:paraId="4EA58FC1" w14:textId="77777777" w:rsidR="00E94B27" w:rsidRDefault="00E94B27" w:rsidP="001538F6"/>
                      <w:p w14:paraId="4088C624" w14:textId="77777777" w:rsidR="00E94B27" w:rsidRDefault="00E94B27" w:rsidP="001538F6"/>
                      <w:p w14:paraId="5A26238D" w14:textId="77777777" w:rsidR="00E94B27" w:rsidRDefault="00E94B27" w:rsidP="001538F6"/>
                      <w:p w14:paraId="042EB536" w14:textId="77777777" w:rsidR="00E94B27" w:rsidRDefault="00E94B27" w:rsidP="001538F6"/>
                      <w:p w14:paraId="0EEA9C0E" w14:textId="77777777" w:rsidR="00E94B27" w:rsidRDefault="00E94B27" w:rsidP="001538F6"/>
                      <w:p w14:paraId="59718AD8" w14:textId="77777777" w:rsidR="00E94B27" w:rsidRDefault="00E94B27" w:rsidP="001538F6"/>
                      <w:p w14:paraId="73E85E6D" w14:textId="77777777" w:rsidR="00E94B27" w:rsidRDefault="00E94B27" w:rsidP="001538F6"/>
                      <w:p w14:paraId="347B7342" w14:textId="77777777" w:rsidR="00E94B27" w:rsidRDefault="00E94B27" w:rsidP="001538F6"/>
                      <w:p w14:paraId="7F0187F6" w14:textId="77777777" w:rsidR="00E94B27" w:rsidRDefault="00E94B27" w:rsidP="001538F6"/>
                      <w:p w14:paraId="78C9D22A" w14:textId="77777777" w:rsidR="00E94B27" w:rsidRDefault="00E94B27" w:rsidP="001538F6"/>
                      <w:p w14:paraId="71908160" w14:textId="77777777" w:rsidR="00E94B27" w:rsidRDefault="00E94B27" w:rsidP="001538F6"/>
                      <w:p w14:paraId="4FC04446" w14:textId="77777777" w:rsidR="00E94B27" w:rsidRDefault="00E94B27" w:rsidP="001538F6"/>
                      <w:p w14:paraId="1E0809C6" w14:textId="77777777" w:rsidR="00E94B27" w:rsidRDefault="00E94B27" w:rsidP="001538F6"/>
                      <w:p w14:paraId="356BAA53" w14:textId="77777777" w:rsidR="00E94B27" w:rsidRDefault="00E94B27" w:rsidP="001538F6"/>
                      <w:p w14:paraId="7E72113C" w14:textId="77777777" w:rsidR="00E94B27" w:rsidRDefault="00E94B27" w:rsidP="001538F6"/>
                      <w:p w14:paraId="790C17E4" w14:textId="77777777" w:rsidR="00E94B27" w:rsidRDefault="00E94B27" w:rsidP="001538F6"/>
                      <w:p w14:paraId="5FFD71A6" w14:textId="77777777" w:rsidR="00E94B27" w:rsidRDefault="00E94B27" w:rsidP="001538F6"/>
                      <w:p w14:paraId="18FDD5D5" w14:textId="77777777" w:rsidR="00E94B27" w:rsidRDefault="00E94B27" w:rsidP="001538F6"/>
                      <w:p w14:paraId="5D010EC4" w14:textId="77777777" w:rsidR="00E94B27" w:rsidRDefault="00E94B27" w:rsidP="001538F6"/>
                      <w:p w14:paraId="0CA04C7F" w14:textId="77777777" w:rsidR="00E94B27" w:rsidRDefault="00E94B27" w:rsidP="001538F6"/>
                      <w:p w14:paraId="7CA36F10" w14:textId="77777777" w:rsidR="00E94B27" w:rsidRDefault="00E94B27" w:rsidP="001538F6"/>
                      <w:p w14:paraId="24E8AB3B" w14:textId="77777777" w:rsidR="00E94B27" w:rsidRDefault="00E94B27" w:rsidP="001538F6"/>
                      <w:p w14:paraId="0CFDB800" w14:textId="77777777" w:rsidR="00E94B27" w:rsidRDefault="00E94B27" w:rsidP="001538F6"/>
                      <w:p w14:paraId="7C888900" w14:textId="77777777" w:rsidR="00E94B27" w:rsidRDefault="00E94B27" w:rsidP="001538F6"/>
                      <w:p w14:paraId="1CFCBD43" w14:textId="77777777" w:rsidR="00E94B27" w:rsidRDefault="00E94B27" w:rsidP="001538F6"/>
                      <w:p w14:paraId="26F57B59" w14:textId="77777777" w:rsidR="00E94B27" w:rsidRDefault="00E94B27" w:rsidP="001538F6"/>
                      <w:p w14:paraId="3289CE2A" w14:textId="77777777" w:rsidR="00E94B27" w:rsidRDefault="00E94B27" w:rsidP="001538F6"/>
                      <w:p w14:paraId="6BB6EA03" w14:textId="77777777" w:rsidR="00E94B27" w:rsidRDefault="00E94B27" w:rsidP="001538F6"/>
                      <w:p w14:paraId="633C5D3D" w14:textId="77777777" w:rsidR="00E94B27" w:rsidRDefault="00E94B27" w:rsidP="001538F6"/>
                      <w:p w14:paraId="1DD1D995" w14:textId="77777777" w:rsidR="00E94B27" w:rsidRDefault="00E94B27" w:rsidP="001538F6"/>
                      <w:p w14:paraId="1694FC9A" w14:textId="77777777" w:rsidR="00E94B27" w:rsidRDefault="00E94B27" w:rsidP="001538F6"/>
                      <w:p w14:paraId="6CAB60C2" w14:textId="77777777" w:rsidR="00E94B27" w:rsidRDefault="00E94B27" w:rsidP="001538F6"/>
                      <w:p w14:paraId="05ABD0E4" w14:textId="77777777" w:rsidR="00E94B27" w:rsidRDefault="00E94B27" w:rsidP="001538F6"/>
                      <w:p w14:paraId="2B796936" w14:textId="77777777" w:rsidR="00E94B27" w:rsidRDefault="00E94B27" w:rsidP="001538F6"/>
                      <w:p w14:paraId="6BC600CD" w14:textId="77777777" w:rsidR="00E94B27" w:rsidRDefault="00E94B27" w:rsidP="001538F6"/>
                      <w:p w14:paraId="26199D8E" w14:textId="77777777" w:rsidR="00E94B27" w:rsidRDefault="00E94B27" w:rsidP="001538F6"/>
                      <w:p w14:paraId="3FBE0569" w14:textId="77777777" w:rsidR="00E94B27" w:rsidRDefault="00E94B27" w:rsidP="001538F6"/>
                      <w:p w14:paraId="77E26927" w14:textId="77777777" w:rsidR="00E94B27" w:rsidRDefault="00E94B27" w:rsidP="001538F6"/>
                      <w:p w14:paraId="43E8FF78" w14:textId="77777777" w:rsidR="00E94B27" w:rsidRDefault="00E94B27" w:rsidP="001538F6"/>
                      <w:p w14:paraId="5C9D73A3" w14:textId="77777777" w:rsidR="00E94B27" w:rsidRDefault="00E94B27" w:rsidP="001538F6"/>
                      <w:p w14:paraId="1F6A1446" w14:textId="77777777" w:rsidR="00E94B27" w:rsidRDefault="00E94B27" w:rsidP="001538F6"/>
                      <w:p w14:paraId="43989606" w14:textId="77777777" w:rsidR="00E94B27" w:rsidRDefault="00E94B27" w:rsidP="001538F6"/>
                      <w:p w14:paraId="4FC040CA" w14:textId="77777777" w:rsidR="00E94B27" w:rsidRDefault="00E94B27" w:rsidP="001538F6"/>
                      <w:p w14:paraId="1D8272B5" w14:textId="77777777" w:rsidR="00E94B27" w:rsidRDefault="00E94B27" w:rsidP="001538F6"/>
                      <w:p w14:paraId="30773DC1" w14:textId="77777777" w:rsidR="00E94B27" w:rsidRDefault="00E94B27" w:rsidP="001538F6"/>
                      <w:p w14:paraId="6988F133" w14:textId="77777777" w:rsidR="00E94B27" w:rsidRDefault="00E94B27" w:rsidP="001538F6"/>
                      <w:p w14:paraId="459A146F" w14:textId="77777777" w:rsidR="00E94B27" w:rsidRDefault="00E94B27" w:rsidP="001538F6"/>
                      <w:p w14:paraId="430EB72C" w14:textId="77777777" w:rsidR="00E94B27" w:rsidRDefault="00E94B27" w:rsidP="001538F6"/>
                      <w:p w14:paraId="2695EC73" w14:textId="77777777" w:rsidR="00E94B27" w:rsidRDefault="00E94B27" w:rsidP="001538F6"/>
                      <w:p w14:paraId="609CCCF8" w14:textId="77777777" w:rsidR="00E94B27" w:rsidRDefault="00E94B27" w:rsidP="001538F6"/>
                      <w:p w14:paraId="7A703416" w14:textId="77777777" w:rsidR="00E94B27" w:rsidRDefault="00E94B27" w:rsidP="001538F6"/>
                      <w:p w14:paraId="3D8B22B5" w14:textId="77777777" w:rsidR="00E94B27" w:rsidRDefault="00E94B27" w:rsidP="001538F6"/>
                      <w:p w14:paraId="1DBF5731" w14:textId="77777777" w:rsidR="00E94B27" w:rsidRDefault="00E94B27" w:rsidP="001538F6"/>
                      <w:p w14:paraId="5080B9AF" w14:textId="77777777" w:rsidR="00E94B27" w:rsidRDefault="00E94B27" w:rsidP="001538F6"/>
                      <w:p w14:paraId="756041F7" w14:textId="77777777" w:rsidR="00E94B27" w:rsidRDefault="00E94B27" w:rsidP="001538F6"/>
                      <w:p w14:paraId="08CFA74E" w14:textId="77777777" w:rsidR="00E94B27" w:rsidRDefault="00E94B27" w:rsidP="001538F6"/>
                      <w:p w14:paraId="21521781" w14:textId="77777777" w:rsidR="00E94B27" w:rsidRDefault="00E94B27" w:rsidP="001538F6"/>
                      <w:p w14:paraId="655C843B" w14:textId="77777777" w:rsidR="00E94B27" w:rsidRDefault="00E94B27" w:rsidP="001538F6"/>
                      <w:p w14:paraId="2949B981" w14:textId="77777777" w:rsidR="00E94B27" w:rsidRDefault="00E94B27" w:rsidP="001538F6"/>
                      <w:p w14:paraId="0C5E5D30" w14:textId="77777777" w:rsidR="00E94B27" w:rsidRDefault="00E94B27" w:rsidP="001538F6"/>
                      <w:p w14:paraId="1B29AD51" w14:textId="77777777" w:rsidR="00E94B27" w:rsidRDefault="00E94B27" w:rsidP="001538F6"/>
                      <w:p w14:paraId="28EABCB7" w14:textId="77777777" w:rsidR="00E94B27" w:rsidRDefault="00E94B27" w:rsidP="001538F6"/>
                      <w:p w14:paraId="50568C79" w14:textId="77777777" w:rsidR="00E94B27" w:rsidRDefault="00E94B27" w:rsidP="001538F6"/>
                      <w:p w14:paraId="2357EF8D" w14:textId="77777777" w:rsidR="00E94B27" w:rsidRDefault="00E94B27" w:rsidP="001538F6"/>
                      <w:p w14:paraId="7F8DB5C8" w14:textId="77777777" w:rsidR="00E94B27" w:rsidRDefault="00E94B27" w:rsidP="001538F6"/>
                      <w:p w14:paraId="7A83B762" w14:textId="77777777" w:rsidR="00E94B27" w:rsidRDefault="00E94B27" w:rsidP="001538F6"/>
                      <w:p w14:paraId="2A1F2303" w14:textId="77777777" w:rsidR="00E94B27" w:rsidRDefault="00E94B27" w:rsidP="001538F6"/>
                      <w:p w14:paraId="078F0009" w14:textId="77777777" w:rsidR="00E94B27" w:rsidRDefault="00E94B27" w:rsidP="001538F6"/>
                      <w:p w14:paraId="140119DC" w14:textId="77777777" w:rsidR="00E94B27" w:rsidRDefault="00E94B27" w:rsidP="001538F6"/>
                      <w:p w14:paraId="0949D66E" w14:textId="77777777" w:rsidR="00E94B27" w:rsidRDefault="00E94B27" w:rsidP="001538F6"/>
                      <w:p w14:paraId="70B3F4B4" w14:textId="77777777" w:rsidR="00E94B27" w:rsidRDefault="00E94B27" w:rsidP="001538F6"/>
                      <w:p w14:paraId="42BF86D1" w14:textId="77777777" w:rsidR="00E94B27" w:rsidRDefault="00E94B27" w:rsidP="001538F6"/>
                      <w:p w14:paraId="48A3C948" w14:textId="77777777" w:rsidR="00E94B27" w:rsidRDefault="00E94B27" w:rsidP="001538F6"/>
                      <w:p w14:paraId="4E6DA253" w14:textId="77777777" w:rsidR="00E94B27" w:rsidRDefault="00E94B27" w:rsidP="001538F6"/>
                      <w:p w14:paraId="5EF93BD1" w14:textId="77777777" w:rsidR="00E94B27" w:rsidRDefault="00E94B27" w:rsidP="001538F6"/>
                      <w:p w14:paraId="1A78AFD3" w14:textId="77777777" w:rsidR="00E94B27" w:rsidRDefault="00E94B27" w:rsidP="001538F6"/>
                      <w:p w14:paraId="22FDDE89" w14:textId="77777777" w:rsidR="00E94B27" w:rsidRDefault="00E94B27" w:rsidP="001538F6"/>
                      <w:p w14:paraId="004F000C" w14:textId="77777777" w:rsidR="00E94B27" w:rsidRDefault="00E94B27" w:rsidP="001538F6"/>
                      <w:p w14:paraId="71C16A67" w14:textId="77777777" w:rsidR="00E94B27" w:rsidRDefault="00E94B27" w:rsidP="001538F6"/>
                      <w:p w14:paraId="241BEB68" w14:textId="77777777" w:rsidR="00E94B27" w:rsidRDefault="00E94B27" w:rsidP="001538F6"/>
                      <w:p w14:paraId="5E22AB8D" w14:textId="77777777" w:rsidR="00E94B27" w:rsidRDefault="00E94B27" w:rsidP="001538F6"/>
                      <w:p w14:paraId="731C37F5" w14:textId="77777777" w:rsidR="00E94B27" w:rsidRDefault="00E94B27" w:rsidP="001538F6"/>
                      <w:p w14:paraId="1C9B95E3" w14:textId="77777777" w:rsidR="00E94B27" w:rsidRDefault="00E94B27" w:rsidP="001538F6"/>
                      <w:p w14:paraId="17D1DDE3" w14:textId="77777777" w:rsidR="00E94B27" w:rsidRDefault="00E94B27" w:rsidP="001538F6"/>
                      <w:p w14:paraId="693A1EAF" w14:textId="77777777" w:rsidR="00E94B27" w:rsidRDefault="00E94B27" w:rsidP="001538F6"/>
                      <w:p w14:paraId="75B81BE1" w14:textId="77777777" w:rsidR="00E94B27" w:rsidRDefault="00E94B27" w:rsidP="001538F6"/>
                      <w:p w14:paraId="33126DB1" w14:textId="77777777" w:rsidR="00E94B27" w:rsidRDefault="00E94B27" w:rsidP="001538F6"/>
                      <w:p w14:paraId="6506E8F4" w14:textId="77777777" w:rsidR="00E94B27" w:rsidRDefault="00E94B27" w:rsidP="001538F6"/>
                      <w:p w14:paraId="5523C7AF" w14:textId="77777777" w:rsidR="00E94B27" w:rsidRDefault="00E94B27" w:rsidP="001538F6"/>
                      <w:p w14:paraId="58B065C1" w14:textId="77777777" w:rsidR="00E94B27" w:rsidRDefault="00E94B27" w:rsidP="001538F6"/>
                      <w:p w14:paraId="023C8D83" w14:textId="77777777" w:rsidR="00E94B27" w:rsidRDefault="00E94B27" w:rsidP="001538F6"/>
                      <w:p w14:paraId="680D7962" w14:textId="77777777" w:rsidR="00E94B27" w:rsidRDefault="00E94B27" w:rsidP="001538F6"/>
                      <w:p w14:paraId="67F6978B" w14:textId="77777777" w:rsidR="00E94B27" w:rsidRDefault="00E94B27" w:rsidP="001538F6"/>
                      <w:p w14:paraId="7A209266" w14:textId="77777777" w:rsidR="00E94B27" w:rsidRDefault="00E94B27" w:rsidP="001538F6"/>
                      <w:p w14:paraId="4E9D4A44" w14:textId="77777777" w:rsidR="00E94B27" w:rsidRDefault="00E94B27" w:rsidP="001538F6"/>
                      <w:p w14:paraId="0336EC3F" w14:textId="77777777" w:rsidR="00E94B27" w:rsidRDefault="00E94B27" w:rsidP="001538F6"/>
                      <w:p w14:paraId="6D11E2AF" w14:textId="77777777" w:rsidR="00E94B27" w:rsidRDefault="00E94B27" w:rsidP="001538F6"/>
                      <w:p w14:paraId="62323D73" w14:textId="77777777" w:rsidR="00E94B27" w:rsidRDefault="00E94B27" w:rsidP="001538F6"/>
                      <w:p w14:paraId="3C6C4882" w14:textId="77777777" w:rsidR="00E94B27" w:rsidRDefault="00E94B27" w:rsidP="001538F6"/>
                      <w:p w14:paraId="21267400" w14:textId="77777777" w:rsidR="00E94B27" w:rsidRDefault="00E94B27" w:rsidP="001538F6"/>
                      <w:p w14:paraId="5B3CF67F" w14:textId="77777777" w:rsidR="00E94B27" w:rsidRDefault="00E94B27" w:rsidP="001538F6"/>
                      <w:p w14:paraId="4CC93F73" w14:textId="77777777" w:rsidR="00E94B27" w:rsidRDefault="00E94B27" w:rsidP="001538F6"/>
                      <w:p w14:paraId="5F940C65" w14:textId="77777777" w:rsidR="00E94B27" w:rsidRDefault="00E94B27" w:rsidP="001538F6"/>
                      <w:p w14:paraId="4DAC74EE" w14:textId="77777777" w:rsidR="00E94B27" w:rsidRDefault="00E94B27" w:rsidP="001538F6"/>
                      <w:p w14:paraId="6C0E9A10" w14:textId="77777777" w:rsidR="00E94B27" w:rsidRDefault="00E94B27" w:rsidP="001538F6"/>
                      <w:p w14:paraId="07393C38" w14:textId="77777777" w:rsidR="00E94B27" w:rsidRDefault="00E94B27" w:rsidP="001538F6"/>
                      <w:p w14:paraId="39C7F31B" w14:textId="77777777" w:rsidR="00E94B27" w:rsidRDefault="00E94B27" w:rsidP="001538F6"/>
                      <w:p w14:paraId="46C62694" w14:textId="77777777" w:rsidR="00E94B27" w:rsidRDefault="00E94B27" w:rsidP="001538F6"/>
                      <w:p w14:paraId="3AC2D874" w14:textId="77777777" w:rsidR="00E94B27" w:rsidRDefault="00E94B27" w:rsidP="001538F6"/>
                      <w:p w14:paraId="5FF6A810" w14:textId="77777777" w:rsidR="00E94B27" w:rsidRDefault="00E94B27" w:rsidP="001538F6"/>
                      <w:p w14:paraId="149A6A6C" w14:textId="77777777" w:rsidR="00E94B27" w:rsidRDefault="00E94B27" w:rsidP="001538F6"/>
                      <w:p w14:paraId="02F16756" w14:textId="77777777" w:rsidR="00E94B27" w:rsidRDefault="00E94B27" w:rsidP="001538F6"/>
                      <w:p w14:paraId="02160744" w14:textId="77777777" w:rsidR="00E94B27" w:rsidRDefault="00E94B27" w:rsidP="001538F6"/>
                      <w:p w14:paraId="222177F3" w14:textId="77777777" w:rsidR="00E94B27" w:rsidRDefault="00E94B27" w:rsidP="001538F6"/>
                      <w:p w14:paraId="7903713F" w14:textId="77777777" w:rsidR="00E94B27" w:rsidRDefault="00E94B27" w:rsidP="001538F6"/>
                      <w:p w14:paraId="141C7D7E" w14:textId="77777777" w:rsidR="00E94B27" w:rsidRDefault="00E94B27" w:rsidP="001538F6"/>
                      <w:p w14:paraId="24070B24" w14:textId="77777777" w:rsidR="00E94B27" w:rsidRDefault="00E94B27" w:rsidP="001538F6"/>
                      <w:p w14:paraId="3D4318AE" w14:textId="77777777" w:rsidR="00E94B27" w:rsidRDefault="00E94B27" w:rsidP="001538F6"/>
                      <w:p w14:paraId="52169251" w14:textId="77777777" w:rsidR="00E94B27" w:rsidRDefault="00E94B27" w:rsidP="001538F6"/>
                      <w:p w14:paraId="46F815BA" w14:textId="77777777" w:rsidR="00E94B27" w:rsidRDefault="00E94B27" w:rsidP="001538F6"/>
                      <w:p w14:paraId="3666546A" w14:textId="77777777" w:rsidR="00E94B27" w:rsidRDefault="00E94B27" w:rsidP="001538F6"/>
                      <w:p w14:paraId="0EC14A2A" w14:textId="77777777" w:rsidR="00E94B27" w:rsidRDefault="00E94B27" w:rsidP="001538F6"/>
                      <w:p w14:paraId="2846F710" w14:textId="77777777" w:rsidR="00E94B27" w:rsidRDefault="00E94B27" w:rsidP="001538F6"/>
                      <w:p w14:paraId="4580F76E" w14:textId="77777777" w:rsidR="00E94B27" w:rsidRDefault="00E94B27" w:rsidP="001538F6"/>
                      <w:p w14:paraId="7FA10FE6" w14:textId="77777777" w:rsidR="00E94B27" w:rsidRDefault="00E94B27" w:rsidP="001538F6"/>
                      <w:p w14:paraId="60EBDBB2" w14:textId="77777777" w:rsidR="00E94B27" w:rsidRDefault="00E94B27" w:rsidP="001538F6"/>
                      <w:p w14:paraId="5358204B" w14:textId="77777777" w:rsidR="00E94B27" w:rsidRDefault="00E94B27" w:rsidP="001538F6"/>
                      <w:p w14:paraId="76DBB4E9" w14:textId="77777777" w:rsidR="00E94B27" w:rsidRDefault="00E94B27" w:rsidP="001538F6"/>
                      <w:p w14:paraId="65B83C6A" w14:textId="77777777" w:rsidR="00E94B27" w:rsidRDefault="00E94B27" w:rsidP="001538F6"/>
                      <w:p w14:paraId="67F28C64" w14:textId="77777777" w:rsidR="00E94B27" w:rsidRDefault="00E94B27" w:rsidP="001538F6"/>
                      <w:p w14:paraId="5F00C905" w14:textId="77777777" w:rsidR="00E94B27" w:rsidRDefault="00E94B27" w:rsidP="001538F6"/>
                      <w:p w14:paraId="3C2CA5D9" w14:textId="77777777" w:rsidR="00E94B27" w:rsidRDefault="00E94B27" w:rsidP="001538F6"/>
                      <w:p w14:paraId="17E3584A" w14:textId="77777777" w:rsidR="00E94B27" w:rsidRDefault="00E94B27" w:rsidP="001538F6"/>
                      <w:p w14:paraId="07BEDC4A" w14:textId="77777777" w:rsidR="00E94B27" w:rsidRDefault="00E94B27" w:rsidP="001538F6"/>
                      <w:p w14:paraId="4015A859" w14:textId="77777777" w:rsidR="00E94B27" w:rsidRDefault="00E94B27" w:rsidP="001538F6"/>
                      <w:p w14:paraId="19E83148" w14:textId="77777777" w:rsidR="00E94B27" w:rsidRDefault="00E94B27" w:rsidP="001538F6"/>
                      <w:p w14:paraId="7BB74D8D" w14:textId="77777777" w:rsidR="00E94B27" w:rsidRDefault="00E94B27" w:rsidP="001538F6"/>
                      <w:p w14:paraId="4227157B" w14:textId="77777777" w:rsidR="00E94B27" w:rsidRDefault="00E94B27" w:rsidP="001538F6"/>
                      <w:p w14:paraId="706FE1E1" w14:textId="77777777" w:rsidR="00E94B27" w:rsidRDefault="00E94B27" w:rsidP="001538F6"/>
                      <w:p w14:paraId="0F39588C" w14:textId="77777777" w:rsidR="00E94B27" w:rsidRDefault="00E94B27" w:rsidP="001538F6"/>
                      <w:p w14:paraId="2606A43D" w14:textId="77777777" w:rsidR="00E94B27" w:rsidRDefault="00E94B27" w:rsidP="001538F6"/>
                      <w:p w14:paraId="67D78688" w14:textId="77777777" w:rsidR="00E94B27" w:rsidRDefault="00E94B27" w:rsidP="001538F6"/>
                      <w:p w14:paraId="52510F75" w14:textId="77777777" w:rsidR="00E94B27" w:rsidRDefault="00E94B27" w:rsidP="001538F6"/>
                      <w:p w14:paraId="0ACAE59B" w14:textId="77777777" w:rsidR="00E94B27" w:rsidRDefault="00E94B27" w:rsidP="001538F6"/>
                      <w:p w14:paraId="24D72694" w14:textId="77777777" w:rsidR="00E94B27" w:rsidRDefault="00E94B27" w:rsidP="001538F6"/>
                      <w:p w14:paraId="6CEFC93D" w14:textId="77777777" w:rsidR="00E94B27" w:rsidRDefault="00E94B27" w:rsidP="001538F6"/>
                      <w:p w14:paraId="46082252" w14:textId="77777777" w:rsidR="00E94B27" w:rsidRDefault="00E94B27" w:rsidP="001538F6"/>
                      <w:p w14:paraId="411972B0" w14:textId="77777777" w:rsidR="00E94B27" w:rsidRDefault="00E94B27" w:rsidP="001538F6"/>
                      <w:p w14:paraId="0851AE0C" w14:textId="77777777" w:rsidR="00E94B27" w:rsidRDefault="00E94B27" w:rsidP="001538F6"/>
                      <w:p w14:paraId="408EA93F" w14:textId="77777777" w:rsidR="00E94B27" w:rsidRDefault="00E94B27" w:rsidP="001538F6"/>
                      <w:p w14:paraId="3BFFBA24" w14:textId="77777777" w:rsidR="00E94B27" w:rsidRDefault="00E94B27" w:rsidP="001538F6"/>
                      <w:p w14:paraId="5C94D244" w14:textId="77777777" w:rsidR="00E94B27" w:rsidRDefault="00E94B27" w:rsidP="001538F6"/>
                      <w:p w14:paraId="545356B7" w14:textId="77777777" w:rsidR="00E94B27" w:rsidRDefault="00E94B27" w:rsidP="001538F6"/>
                      <w:p w14:paraId="1C32866C" w14:textId="77777777" w:rsidR="00E94B27" w:rsidRDefault="00E94B27" w:rsidP="001538F6"/>
                      <w:p w14:paraId="595B8BD7" w14:textId="77777777" w:rsidR="00E94B27" w:rsidRDefault="00E94B27" w:rsidP="001538F6"/>
                      <w:p w14:paraId="28109032" w14:textId="77777777" w:rsidR="00E94B27" w:rsidRDefault="00E94B27" w:rsidP="001538F6"/>
                      <w:p w14:paraId="1E78A6E2" w14:textId="77777777" w:rsidR="00E94B27" w:rsidRDefault="00E94B27" w:rsidP="001538F6"/>
                      <w:p w14:paraId="15A6E1FA" w14:textId="77777777" w:rsidR="00E94B27" w:rsidRDefault="00E94B27" w:rsidP="001538F6"/>
                      <w:p w14:paraId="3E37FE4D" w14:textId="77777777" w:rsidR="00E94B27" w:rsidRDefault="00E94B27" w:rsidP="001538F6"/>
                    </w:txbxContent>
                  </v:textbox>
                </v:rect>
                <v:line id="Line 5" o:spid="_x0000_s1032" style="position:absolute;visibility:visible;mso-wrap-style:square" from="4770,7158" to="4770,7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group>
            </w:pict>
          </mc:Fallback>
        </mc:AlternateContent>
      </w:r>
    </w:p>
    <w:p w14:paraId="28001A08" w14:textId="77777777" w:rsidR="001538F6" w:rsidRPr="00E05062" w:rsidRDefault="001538F6" w:rsidP="001538F6">
      <w:pPr>
        <w:jc w:val="both"/>
        <w:rPr>
          <w:rFonts w:cstheme="minorHAnsi"/>
        </w:rPr>
      </w:pPr>
    </w:p>
    <w:p w14:paraId="26F361D3" w14:textId="77777777" w:rsidR="001538F6" w:rsidRPr="00E05062" w:rsidRDefault="001538F6" w:rsidP="001538F6">
      <w:pPr>
        <w:jc w:val="both"/>
        <w:rPr>
          <w:rFonts w:cstheme="minorHAnsi"/>
        </w:rPr>
      </w:pPr>
    </w:p>
    <w:p w14:paraId="61FCA8FA" w14:textId="77777777" w:rsidR="001538F6" w:rsidRPr="00E05062" w:rsidRDefault="001538F6" w:rsidP="001538F6">
      <w:pPr>
        <w:jc w:val="both"/>
        <w:rPr>
          <w:rFonts w:cstheme="minorHAnsi"/>
        </w:rPr>
      </w:pPr>
    </w:p>
    <w:p w14:paraId="34EB6A0B" w14:textId="77777777" w:rsidR="001538F6" w:rsidRPr="00E05062" w:rsidRDefault="001538F6" w:rsidP="001538F6">
      <w:pPr>
        <w:pStyle w:val="BodyText2"/>
        <w:tabs>
          <w:tab w:val="left" w:pos="567"/>
        </w:tabs>
        <w:spacing w:after="120"/>
        <w:rPr>
          <w:rFonts w:asciiTheme="minorHAnsi" w:hAnsiTheme="minorHAnsi" w:cstheme="minorHAnsi"/>
        </w:rPr>
      </w:pPr>
      <w:r w:rsidRPr="00E05062">
        <w:rPr>
          <w:rFonts w:asciiTheme="minorHAnsi" w:hAnsiTheme="minorHAnsi" w:cstheme="minorHAnsi"/>
        </w:rPr>
        <w:t xml:space="preserve">It is recommended that this Schedule be read in conjunction with the following Council documents:  </w:t>
      </w:r>
    </w:p>
    <w:p w14:paraId="464FFF10" w14:textId="77777777" w:rsidR="001538F6" w:rsidRDefault="001538F6" w:rsidP="001538F6">
      <w:pPr>
        <w:pStyle w:val="BodyText2"/>
        <w:numPr>
          <w:ilvl w:val="0"/>
          <w:numId w:val="5"/>
        </w:numPr>
        <w:tabs>
          <w:tab w:val="num" w:pos="567"/>
        </w:tabs>
        <w:ind w:left="426" w:hanging="284"/>
        <w:rPr>
          <w:rFonts w:asciiTheme="minorHAnsi" w:hAnsiTheme="minorHAnsi" w:cstheme="minorHAnsi"/>
        </w:rPr>
      </w:pPr>
      <w:r w:rsidRPr="00E05062">
        <w:rPr>
          <w:rFonts w:asciiTheme="minorHAnsi" w:hAnsiTheme="minorHAnsi" w:cstheme="minorHAnsi"/>
        </w:rPr>
        <w:t>Community Facilities Pricing Policy</w:t>
      </w:r>
    </w:p>
    <w:p w14:paraId="05F8E534" w14:textId="77777777" w:rsidR="00E94B27" w:rsidRDefault="00E94B27" w:rsidP="001538F6">
      <w:pPr>
        <w:pStyle w:val="BodyText2"/>
        <w:numPr>
          <w:ilvl w:val="0"/>
          <w:numId w:val="5"/>
        </w:numPr>
        <w:tabs>
          <w:tab w:val="num" w:pos="567"/>
        </w:tabs>
        <w:ind w:left="426" w:hanging="284"/>
        <w:rPr>
          <w:rFonts w:asciiTheme="minorHAnsi" w:hAnsiTheme="minorHAnsi" w:cstheme="minorHAnsi"/>
        </w:rPr>
      </w:pPr>
      <w:r>
        <w:rPr>
          <w:rFonts w:asciiTheme="minorHAnsi" w:hAnsiTheme="minorHAnsi" w:cstheme="minorHAnsi"/>
        </w:rPr>
        <w:t>Community Facilities Occupancy Policy</w:t>
      </w:r>
    </w:p>
    <w:p w14:paraId="387DADF2" w14:textId="77777777" w:rsidR="00E94B27" w:rsidRPr="00E05062" w:rsidRDefault="00E94B27" w:rsidP="001538F6">
      <w:pPr>
        <w:pStyle w:val="BodyText2"/>
        <w:numPr>
          <w:ilvl w:val="0"/>
          <w:numId w:val="5"/>
        </w:numPr>
        <w:tabs>
          <w:tab w:val="num" w:pos="567"/>
        </w:tabs>
        <w:ind w:left="426" w:hanging="284"/>
        <w:rPr>
          <w:rFonts w:asciiTheme="minorHAnsi" w:hAnsiTheme="minorHAnsi" w:cstheme="minorHAnsi"/>
        </w:rPr>
      </w:pPr>
      <w:r>
        <w:rPr>
          <w:rFonts w:asciiTheme="minorHAnsi" w:hAnsiTheme="minorHAnsi" w:cstheme="minorHAnsi"/>
        </w:rPr>
        <w:t>Community Facilities Occupancy Assessment Process</w:t>
      </w:r>
    </w:p>
    <w:p w14:paraId="4886DD47" w14:textId="77777777" w:rsidR="001538F6" w:rsidRPr="00E053AB" w:rsidRDefault="001538F6" w:rsidP="001538F6">
      <w:pPr>
        <w:pStyle w:val="BodyText2"/>
        <w:numPr>
          <w:ilvl w:val="0"/>
          <w:numId w:val="5"/>
        </w:numPr>
        <w:tabs>
          <w:tab w:val="num" w:pos="567"/>
        </w:tabs>
        <w:ind w:left="426" w:hanging="284"/>
        <w:rPr>
          <w:rFonts w:asciiTheme="minorHAnsi" w:hAnsiTheme="minorHAnsi" w:cstheme="minorHAnsi"/>
        </w:rPr>
      </w:pPr>
      <w:r w:rsidRPr="00E05062">
        <w:rPr>
          <w:rFonts w:asciiTheme="minorHAnsi" w:hAnsiTheme="minorHAnsi" w:cstheme="minorHAnsi"/>
          <w:iCs/>
        </w:rPr>
        <w:t xml:space="preserve">Sporting Facilities User Guide  </w:t>
      </w:r>
    </w:p>
    <w:p w14:paraId="78E3C7C1" w14:textId="77777777" w:rsidR="00E053AB" w:rsidRPr="00E05062" w:rsidRDefault="00E053AB" w:rsidP="001538F6">
      <w:pPr>
        <w:pStyle w:val="BodyText2"/>
        <w:numPr>
          <w:ilvl w:val="0"/>
          <w:numId w:val="5"/>
        </w:numPr>
        <w:tabs>
          <w:tab w:val="num" w:pos="567"/>
        </w:tabs>
        <w:ind w:left="426" w:hanging="284"/>
        <w:rPr>
          <w:rFonts w:asciiTheme="minorHAnsi" w:hAnsiTheme="minorHAnsi" w:cstheme="minorHAnsi"/>
        </w:rPr>
      </w:pPr>
      <w:r>
        <w:rPr>
          <w:rFonts w:asciiTheme="minorHAnsi" w:hAnsiTheme="minorHAnsi" w:cstheme="minorHAnsi"/>
          <w:iCs/>
        </w:rPr>
        <w:t>Standard Lease &amp; Licence Agreements</w:t>
      </w:r>
    </w:p>
    <w:p w14:paraId="55732495" w14:textId="77777777" w:rsidR="001538F6" w:rsidRPr="00E05062" w:rsidRDefault="001538F6" w:rsidP="001538F6">
      <w:pPr>
        <w:pStyle w:val="BodyText2"/>
        <w:ind w:left="567"/>
        <w:rPr>
          <w:rFonts w:asciiTheme="minorHAnsi" w:hAnsiTheme="minorHAnsi" w:cstheme="minorHAnsi"/>
        </w:rPr>
      </w:pPr>
    </w:p>
    <w:p w14:paraId="3D4F5081" w14:textId="77777777" w:rsidR="001538F6" w:rsidRPr="00E05062" w:rsidRDefault="001538F6" w:rsidP="001538F6">
      <w:pPr>
        <w:pStyle w:val="BodyText2"/>
        <w:rPr>
          <w:rFonts w:asciiTheme="minorHAnsi" w:hAnsiTheme="minorHAnsi" w:cstheme="minorHAnsi"/>
          <w:iCs/>
        </w:rPr>
      </w:pPr>
      <w:r w:rsidRPr="00E05062">
        <w:rPr>
          <w:rFonts w:asciiTheme="minorHAnsi" w:hAnsiTheme="minorHAnsi" w:cstheme="minorHAnsi"/>
          <w:iCs/>
        </w:rPr>
        <w:t xml:space="preserve">These documents can be downloaded from Council’s website </w:t>
      </w:r>
      <w:hyperlink r:id="rId11" w:history="1">
        <w:r w:rsidRPr="00E05062">
          <w:rPr>
            <w:rStyle w:val="Hyperlink"/>
            <w:rFonts w:asciiTheme="minorHAnsi" w:hAnsiTheme="minorHAnsi" w:cstheme="minorHAnsi"/>
            <w:iCs/>
          </w:rPr>
          <w:t>www.maroondah.vic.gov.au</w:t>
        </w:r>
      </w:hyperlink>
    </w:p>
    <w:p w14:paraId="26D03FAE" w14:textId="77777777" w:rsidR="001538F6" w:rsidRPr="00E05062" w:rsidRDefault="001538F6" w:rsidP="001538F6">
      <w:pPr>
        <w:pStyle w:val="BodyText2"/>
        <w:rPr>
          <w:rFonts w:asciiTheme="minorHAnsi" w:hAnsiTheme="minorHAnsi" w:cstheme="minorHAnsi"/>
          <w:iCs/>
        </w:rPr>
      </w:pPr>
    </w:p>
    <w:p w14:paraId="1E27AF62" w14:textId="77777777" w:rsidR="001538F6" w:rsidRPr="00E05062" w:rsidRDefault="001538F6" w:rsidP="0020740C">
      <w:pPr>
        <w:pStyle w:val="Heading1"/>
        <w:numPr>
          <w:ilvl w:val="0"/>
          <w:numId w:val="14"/>
        </w:numPr>
        <w:rPr>
          <w:rFonts w:asciiTheme="minorHAnsi" w:hAnsiTheme="minorHAnsi" w:cstheme="minorHAnsi"/>
        </w:rPr>
      </w:pPr>
      <w:r w:rsidRPr="00E05062">
        <w:rPr>
          <w:rFonts w:asciiTheme="minorHAnsi" w:hAnsiTheme="minorHAnsi" w:cstheme="minorHAnsi"/>
        </w:rPr>
        <w:t>SCOPE</w:t>
      </w:r>
    </w:p>
    <w:p w14:paraId="73800CC7" w14:textId="77777777" w:rsidR="001538F6" w:rsidRPr="00E05062" w:rsidRDefault="001538F6" w:rsidP="001538F6">
      <w:pPr>
        <w:pStyle w:val="BodyText2"/>
        <w:ind w:left="567"/>
        <w:rPr>
          <w:rFonts w:asciiTheme="minorHAnsi" w:hAnsiTheme="minorHAnsi" w:cstheme="minorHAnsi"/>
          <w:iCs/>
        </w:rPr>
      </w:pPr>
    </w:p>
    <w:p w14:paraId="127727C1" w14:textId="77777777" w:rsidR="00E053AB" w:rsidRPr="00397F9E" w:rsidRDefault="00E053AB" w:rsidP="00E053AB">
      <w:pPr>
        <w:ind w:left="743" w:right="232" w:hanging="743"/>
        <w:jc w:val="both"/>
        <w:rPr>
          <w:rFonts w:cstheme="minorHAnsi"/>
        </w:rPr>
      </w:pPr>
      <w:r w:rsidRPr="00397F9E">
        <w:rPr>
          <w:rFonts w:cstheme="minorHAnsi"/>
        </w:rPr>
        <w:t>The schedule extends to all Council-owned or managed facilities and grounds as detailed below:</w:t>
      </w:r>
    </w:p>
    <w:p w14:paraId="003CDB87" w14:textId="77777777" w:rsidR="00E053AB" w:rsidRPr="00397F9E" w:rsidRDefault="00E053AB" w:rsidP="00E053AB">
      <w:pPr>
        <w:numPr>
          <w:ilvl w:val="0"/>
          <w:numId w:val="27"/>
        </w:numPr>
        <w:overflowPunct w:val="0"/>
        <w:autoSpaceDE w:val="0"/>
        <w:autoSpaceDN w:val="0"/>
        <w:adjustRightInd w:val="0"/>
        <w:spacing w:after="0" w:line="240" w:lineRule="auto"/>
        <w:ind w:left="1311" w:right="232" w:hanging="743"/>
        <w:jc w:val="both"/>
        <w:textAlignment w:val="baseline"/>
        <w:rPr>
          <w:rFonts w:cstheme="minorHAnsi"/>
        </w:rPr>
      </w:pPr>
      <w:r w:rsidRPr="00397F9E">
        <w:rPr>
          <w:rFonts w:cstheme="minorHAnsi"/>
        </w:rPr>
        <w:t>Community Centres</w:t>
      </w:r>
    </w:p>
    <w:p w14:paraId="39BE774D" w14:textId="77777777" w:rsidR="00E053AB" w:rsidRPr="00397F9E" w:rsidRDefault="00E053AB" w:rsidP="00E053AB">
      <w:pPr>
        <w:numPr>
          <w:ilvl w:val="0"/>
          <w:numId w:val="27"/>
        </w:numPr>
        <w:overflowPunct w:val="0"/>
        <w:autoSpaceDE w:val="0"/>
        <w:autoSpaceDN w:val="0"/>
        <w:adjustRightInd w:val="0"/>
        <w:spacing w:after="0" w:line="240" w:lineRule="auto"/>
        <w:ind w:left="1311" w:right="232" w:hanging="743"/>
        <w:jc w:val="both"/>
        <w:textAlignment w:val="baseline"/>
        <w:rPr>
          <w:rFonts w:cstheme="minorHAnsi"/>
        </w:rPr>
      </w:pPr>
      <w:r w:rsidRPr="00397F9E">
        <w:rPr>
          <w:rFonts w:cstheme="minorHAnsi"/>
        </w:rPr>
        <w:t>Kindergartens</w:t>
      </w:r>
    </w:p>
    <w:p w14:paraId="5AF393B9" w14:textId="77777777" w:rsidR="00E053AB" w:rsidRPr="00397F9E" w:rsidRDefault="00E053AB" w:rsidP="00E053AB">
      <w:pPr>
        <w:numPr>
          <w:ilvl w:val="0"/>
          <w:numId w:val="27"/>
        </w:numPr>
        <w:overflowPunct w:val="0"/>
        <w:autoSpaceDE w:val="0"/>
        <w:autoSpaceDN w:val="0"/>
        <w:adjustRightInd w:val="0"/>
        <w:spacing w:after="0" w:line="240" w:lineRule="auto"/>
        <w:ind w:left="1311" w:right="232" w:hanging="743"/>
        <w:jc w:val="both"/>
        <w:textAlignment w:val="baseline"/>
        <w:rPr>
          <w:rFonts w:cstheme="minorHAnsi"/>
        </w:rPr>
      </w:pPr>
      <w:r w:rsidRPr="00397F9E">
        <w:rPr>
          <w:rFonts w:cstheme="minorHAnsi"/>
        </w:rPr>
        <w:t>Senior Citizens Centres</w:t>
      </w:r>
    </w:p>
    <w:p w14:paraId="4D7704C3" w14:textId="77777777" w:rsidR="00E053AB" w:rsidRPr="00397F9E" w:rsidRDefault="00E053AB" w:rsidP="00E053AB">
      <w:pPr>
        <w:numPr>
          <w:ilvl w:val="0"/>
          <w:numId w:val="27"/>
        </w:numPr>
        <w:overflowPunct w:val="0"/>
        <w:autoSpaceDE w:val="0"/>
        <w:autoSpaceDN w:val="0"/>
        <w:adjustRightInd w:val="0"/>
        <w:spacing w:after="0" w:line="240" w:lineRule="auto"/>
        <w:ind w:left="1311" w:right="232" w:hanging="743"/>
        <w:jc w:val="both"/>
        <w:textAlignment w:val="baseline"/>
        <w:rPr>
          <w:rFonts w:cstheme="minorHAnsi"/>
        </w:rPr>
      </w:pPr>
      <w:r w:rsidRPr="00397F9E">
        <w:rPr>
          <w:rFonts w:cstheme="minorHAnsi"/>
        </w:rPr>
        <w:t>Sporting Pavilions</w:t>
      </w:r>
    </w:p>
    <w:p w14:paraId="69FE7D89" w14:textId="77777777" w:rsidR="00E053AB" w:rsidRPr="00397F9E" w:rsidRDefault="00E053AB" w:rsidP="00E053AB">
      <w:pPr>
        <w:numPr>
          <w:ilvl w:val="0"/>
          <w:numId w:val="27"/>
        </w:numPr>
        <w:overflowPunct w:val="0"/>
        <w:autoSpaceDE w:val="0"/>
        <w:autoSpaceDN w:val="0"/>
        <w:adjustRightInd w:val="0"/>
        <w:spacing w:after="0" w:line="240" w:lineRule="auto"/>
        <w:ind w:left="1311" w:right="232" w:hanging="743"/>
        <w:jc w:val="both"/>
        <w:textAlignment w:val="baseline"/>
        <w:rPr>
          <w:rFonts w:cstheme="minorHAnsi"/>
        </w:rPr>
      </w:pPr>
      <w:r w:rsidRPr="00397F9E">
        <w:rPr>
          <w:rFonts w:cstheme="minorHAnsi"/>
        </w:rPr>
        <w:t>Sports Grounds and sporting activity surfaces</w:t>
      </w:r>
    </w:p>
    <w:p w14:paraId="6322E2A9" w14:textId="77777777" w:rsidR="00E053AB" w:rsidRPr="00397F9E" w:rsidRDefault="00E053AB" w:rsidP="00E053AB">
      <w:pPr>
        <w:numPr>
          <w:ilvl w:val="0"/>
          <w:numId w:val="27"/>
        </w:numPr>
        <w:overflowPunct w:val="0"/>
        <w:autoSpaceDE w:val="0"/>
        <w:autoSpaceDN w:val="0"/>
        <w:adjustRightInd w:val="0"/>
        <w:spacing w:after="0" w:line="240" w:lineRule="auto"/>
        <w:ind w:left="1311" w:right="232" w:hanging="743"/>
        <w:jc w:val="both"/>
        <w:textAlignment w:val="baseline"/>
        <w:rPr>
          <w:rFonts w:cstheme="minorHAnsi"/>
        </w:rPr>
      </w:pPr>
      <w:r w:rsidRPr="00397F9E">
        <w:rPr>
          <w:rFonts w:cstheme="minorHAnsi"/>
        </w:rPr>
        <w:t>Scout and Guide Halls</w:t>
      </w:r>
    </w:p>
    <w:p w14:paraId="4C5E4AD4" w14:textId="77777777" w:rsidR="00E053AB" w:rsidRPr="00397F9E" w:rsidRDefault="00E053AB" w:rsidP="00E053AB">
      <w:pPr>
        <w:numPr>
          <w:ilvl w:val="0"/>
          <w:numId w:val="27"/>
        </w:numPr>
        <w:overflowPunct w:val="0"/>
        <w:autoSpaceDE w:val="0"/>
        <w:autoSpaceDN w:val="0"/>
        <w:adjustRightInd w:val="0"/>
        <w:spacing w:after="0" w:line="240" w:lineRule="auto"/>
        <w:ind w:left="1311" w:right="232" w:hanging="743"/>
        <w:jc w:val="both"/>
        <w:textAlignment w:val="baseline"/>
        <w:rPr>
          <w:rFonts w:cstheme="minorHAnsi"/>
        </w:rPr>
      </w:pPr>
      <w:r w:rsidRPr="00397F9E">
        <w:rPr>
          <w:rFonts w:cstheme="minorHAnsi"/>
        </w:rPr>
        <w:t>Facilities managed by Council Special Committees of Management</w:t>
      </w:r>
    </w:p>
    <w:p w14:paraId="58699443" w14:textId="77777777" w:rsidR="00E053AB" w:rsidRPr="00397F9E" w:rsidRDefault="00E053AB" w:rsidP="00E053AB">
      <w:pPr>
        <w:numPr>
          <w:ilvl w:val="0"/>
          <w:numId w:val="28"/>
        </w:numPr>
        <w:overflowPunct w:val="0"/>
        <w:autoSpaceDE w:val="0"/>
        <w:autoSpaceDN w:val="0"/>
        <w:adjustRightInd w:val="0"/>
        <w:spacing w:after="0" w:line="240" w:lineRule="auto"/>
        <w:ind w:left="709" w:right="232" w:hanging="141"/>
        <w:jc w:val="both"/>
        <w:textAlignment w:val="baseline"/>
        <w:rPr>
          <w:rFonts w:cstheme="minorHAnsi"/>
          <w:b/>
        </w:rPr>
      </w:pPr>
      <w:r w:rsidRPr="00397F9E">
        <w:rPr>
          <w:rFonts w:cstheme="minorHAnsi"/>
        </w:rPr>
        <w:t>Maroondah Federation Estate</w:t>
      </w:r>
    </w:p>
    <w:p w14:paraId="6569A1BC" w14:textId="77777777" w:rsidR="00E053AB" w:rsidRPr="00397F9E" w:rsidRDefault="00E053AB" w:rsidP="00E053AB">
      <w:pPr>
        <w:numPr>
          <w:ilvl w:val="0"/>
          <w:numId w:val="28"/>
        </w:numPr>
        <w:overflowPunct w:val="0"/>
        <w:autoSpaceDE w:val="0"/>
        <w:autoSpaceDN w:val="0"/>
        <w:adjustRightInd w:val="0"/>
        <w:spacing w:after="0" w:line="240" w:lineRule="auto"/>
        <w:ind w:left="709" w:right="232" w:hanging="141"/>
        <w:jc w:val="both"/>
        <w:textAlignment w:val="baseline"/>
        <w:rPr>
          <w:rFonts w:cstheme="minorHAnsi"/>
          <w:b/>
        </w:rPr>
      </w:pPr>
      <w:r w:rsidRPr="00397F9E">
        <w:rPr>
          <w:rFonts w:cstheme="minorHAnsi"/>
        </w:rPr>
        <w:t>Parkwood Community Hub</w:t>
      </w:r>
    </w:p>
    <w:p w14:paraId="206E8982" w14:textId="77777777" w:rsidR="00E053AB" w:rsidRPr="00397F9E" w:rsidRDefault="00E053AB" w:rsidP="00E053AB">
      <w:pPr>
        <w:numPr>
          <w:ilvl w:val="0"/>
          <w:numId w:val="28"/>
        </w:numPr>
        <w:overflowPunct w:val="0"/>
        <w:autoSpaceDE w:val="0"/>
        <w:autoSpaceDN w:val="0"/>
        <w:adjustRightInd w:val="0"/>
        <w:spacing w:after="0" w:line="240" w:lineRule="auto"/>
        <w:ind w:left="709" w:right="232" w:hanging="141"/>
        <w:jc w:val="both"/>
        <w:textAlignment w:val="baseline"/>
        <w:rPr>
          <w:rFonts w:cstheme="minorHAnsi"/>
          <w:b/>
        </w:rPr>
      </w:pPr>
      <w:r w:rsidRPr="00397F9E">
        <w:rPr>
          <w:rFonts w:cstheme="minorHAnsi"/>
        </w:rPr>
        <w:t>Other Community Facilities</w:t>
      </w:r>
    </w:p>
    <w:p w14:paraId="4B9DFC65" w14:textId="77777777" w:rsidR="001538F6" w:rsidRPr="00397F9E" w:rsidRDefault="001538F6" w:rsidP="001538F6">
      <w:pPr>
        <w:pStyle w:val="BodyText2"/>
        <w:rPr>
          <w:rFonts w:asciiTheme="minorHAnsi" w:hAnsiTheme="minorHAnsi" w:cstheme="minorHAnsi"/>
          <w:iCs/>
        </w:rPr>
      </w:pPr>
    </w:p>
    <w:p w14:paraId="06E88311" w14:textId="77777777" w:rsidR="009775C7" w:rsidRDefault="009775C7">
      <w:pPr>
        <w:rPr>
          <w:rFonts w:cstheme="minorHAnsi"/>
          <w:iCs/>
        </w:rPr>
      </w:pPr>
      <w:r>
        <w:rPr>
          <w:rFonts w:cstheme="minorHAnsi"/>
          <w:iCs/>
        </w:rPr>
        <w:br w:type="page"/>
      </w:r>
    </w:p>
    <w:p w14:paraId="20F8C485" w14:textId="77777777" w:rsidR="003A25C3" w:rsidRPr="00E05062" w:rsidRDefault="003A25C3">
      <w:pPr>
        <w:rPr>
          <w:rFonts w:cstheme="minorHAnsi"/>
          <w:iCs/>
        </w:rPr>
      </w:pPr>
    </w:p>
    <w:p w14:paraId="0297F5A4" w14:textId="77777777" w:rsidR="001538F6" w:rsidRPr="00E05062" w:rsidRDefault="001538F6" w:rsidP="0020740C">
      <w:pPr>
        <w:pStyle w:val="ListParagraph"/>
        <w:numPr>
          <w:ilvl w:val="0"/>
          <w:numId w:val="14"/>
        </w:numPr>
        <w:jc w:val="both"/>
        <w:rPr>
          <w:rFonts w:asciiTheme="minorHAnsi" w:hAnsiTheme="minorHAnsi" w:cstheme="minorHAnsi"/>
          <w:b/>
          <w:bCs/>
          <w:sz w:val="24"/>
          <w:szCs w:val="24"/>
        </w:rPr>
      </w:pPr>
      <w:r w:rsidRPr="00E05062">
        <w:rPr>
          <w:rStyle w:val="Heading1Char"/>
          <w:rFonts w:asciiTheme="minorHAnsi" w:hAnsiTheme="minorHAnsi" w:cstheme="minorHAnsi"/>
        </w:rPr>
        <w:t>UNDERSTAN</w:t>
      </w:r>
      <w:r w:rsidR="00397F9E">
        <w:rPr>
          <w:rStyle w:val="Heading1Char"/>
          <w:rFonts w:asciiTheme="minorHAnsi" w:hAnsiTheme="minorHAnsi" w:cstheme="minorHAnsi"/>
        </w:rPr>
        <w:t>DING LEASES AND LICENCES</w:t>
      </w:r>
    </w:p>
    <w:p w14:paraId="1AB74775" w14:textId="77777777" w:rsidR="009775C7" w:rsidRPr="009775C7" w:rsidRDefault="009775C7" w:rsidP="009775C7">
      <w:pPr>
        <w:jc w:val="both"/>
        <w:rPr>
          <w:rFonts w:cstheme="minorHAnsi"/>
        </w:rPr>
      </w:pPr>
      <w:r w:rsidRPr="009775C7">
        <w:rPr>
          <w:rFonts w:cstheme="minorHAnsi"/>
        </w:rPr>
        <w:t xml:space="preserve">Council subsidises the use of community facilities to encourage their use and to support community organisations.  A lease or licence gives community organisations security of tenure over a fixed period, thus eliminating the need to apply annually for winter or summer seasonal allocation.  </w:t>
      </w:r>
    </w:p>
    <w:p w14:paraId="043D13CC" w14:textId="77777777" w:rsidR="009775C7" w:rsidRDefault="009775C7" w:rsidP="009775C7">
      <w:pPr>
        <w:jc w:val="both"/>
        <w:rPr>
          <w:rFonts w:cstheme="minorHAnsi"/>
        </w:rPr>
      </w:pPr>
    </w:p>
    <w:p w14:paraId="362D3DBF" w14:textId="77777777" w:rsidR="009775C7" w:rsidRPr="009775C7" w:rsidRDefault="009775C7" w:rsidP="009775C7">
      <w:pPr>
        <w:jc w:val="both"/>
        <w:rPr>
          <w:rFonts w:cstheme="minorHAnsi"/>
        </w:rPr>
      </w:pPr>
      <w:r w:rsidRPr="009775C7">
        <w:rPr>
          <w:rFonts w:cstheme="minorHAnsi"/>
        </w:rPr>
        <w:t>Refer to the Community Facilities Occupancy Policy and associated “Assessment Process” and “Standard Documentation” for information on the application process, standard documentation and the regulations and requirements for organisation leasing or licensing Council owned or managed community facilities.</w:t>
      </w:r>
    </w:p>
    <w:p w14:paraId="00A68A8D" w14:textId="77777777" w:rsidR="009775C7" w:rsidRPr="009775C7" w:rsidRDefault="009775C7" w:rsidP="009775C7">
      <w:pPr>
        <w:jc w:val="both"/>
        <w:rPr>
          <w:rFonts w:cstheme="minorHAnsi"/>
        </w:rPr>
      </w:pPr>
    </w:p>
    <w:p w14:paraId="101E059D" w14:textId="77777777" w:rsidR="009775C7" w:rsidRDefault="009775C7" w:rsidP="009775C7">
      <w:pPr>
        <w:jc w:val="both"/>
        <w:rPr>
          <w:rFonts w:cstheme="minorHAnsi"/>
        </w:rPr>
      </w:pPr>
      <w:r w:rsidRPr="009775C7">
        <w:rPr>
          <w:rFonts w:cstheme="minorHAnsi"/>
        </w:rPr>
        <w:t>For a list of Council owned community facilities under lease or licence, please see Appendix 1.</w:t>
      </w:r>
    </w:p>
    <w:p w14:paraId="6ACA08F6" w14:textId="77777777" w:rsidR="009775C7" w:rsidRDefault="001538F6" w:rsidP="00A60322">
      <w:pPr>
        <w:jc w:val="both"/>
        <w:rPr>
          <w:rFonts w:cstheme="minorHAnsi"/>
        </w:rPr>
      </w:pPr>
      <w:r w:rsidRPr="00E05062">
        <w:rPr>
          <w:rFonts w:cstheme="minorHAnsi"/>
        </w:rPr>
        <w:t>All charges within the schedule include Goods and Services Tax (GST).</w:t>
      </w:r>
    </w:p>
    <w:p w14:paraId="63C6C229" w14:textId="77777777" w:rsidR="003A25C3" w:rsidRPr="00E05062" w:rsidRDefault="003A25C3" w:rsidP="00A60322">
      <w:pPr>
        <w:jc w:val="both"/>
        <w:rPr>
          <w:rFonts w:cstheme="minorHAnsi"/>
        </w:rPr>
      </w:pPr>
    </w:p>
    <w:p w14:paraId="5B1379A2" w14:textId="77777777" w:rsidR="001538F6" w:rsidRPr="00E05062" w:rsidRDefault="009775C7" w:rsidP="0020740C">
      <w:pPr>
        <w:pStyle w:val="Heading1"/>
        <w:numPr>
          <w:ilvl w:val="0"/>
          <w:numId w:val="14"/>
        </w:numPr>
        <w:rPr>
          <w:rFonts w:asciiTheme="minorHAnsi" w:hAnsiTheme="minorHAnsi" w:cstheme="minorHAnsi"/>
          <w:lang w:val="en-US"/>
        </w:rPr>
      </w:pPr>
      <w:r>
        <w:rPr>
          <w:rFonts w:asciiTheme="minorHAnsi" w:hAnsiTheme="minorHAnsi" w:cstheme="minorHAnsi"/>
          <w:lang w:val="en-US"/>
        </w:rPr>
        <w:t>DEFINITIONS</w:t>
      </w:r>
    </w:p>
    <w:p w14:paraId="152E146B" w14:textId="77777777" w:rsidR="009775C7" w:rsidRDefault="009775C7" w:rsidP="001538F6">
      <w:pPr>
        <w:pStyle w:val="Heading9"/>
        <w:ind w:hanging="741"/>
        <w:rPr>
          <w:rFonts w:asciiTheme="minorHAnsi" w:hAnsiTheme="minorHAnsi" w:cstheme="minorHAnsi"/>
          <w:sz w:val="22"/>
          <w:szCs w:val="22"/>
        </w:rPr>
      </w:pPr>
    </w:p>
    <w:p w14:paraId="23D21B2C" w14:textId="77777777" w:rsidR="009775C7" w:rsidRPr="009775C7" w:rsidRDefault="009775C7" w:rsidP="00E70799">
      <w:pPr>
        <w:overflowPunct w:val="0"/>
        <w:autoSpaceDE w:val="0"/>
        <w:autoSpaceDN w:val="0"/>
        <w:adjustRightInd w:val="0"/>
        <w:spacing w:after="0" w:line="240" w:lineRule="auto"/>
        <w:jc w:val="both"/>
        <w:textAlignment w:val="baseline"/>
        <w:rPr>
          <w:rFonts w:eastAsia="Times New Roman" w:cstheme="minorHAnsi"/>
        </w:rPr>
      </w:pPr>
      <w:r w:rsidRPr="009775C7">
        <w:rPr>
          <w:rFonts w:eastAsia="Times New Roman" w:cstheme="minorHAnsi"/>
        </w:rPr>
        <w:t>Terms within this Schedule requiring definition or explanation are:</w:t>
      </w:r>
    </w:p>
    <w:p w14:paraId="4E6939B4" w14:textId="77777777" w:rsidR="009775C7" w:rsidRPr="009775C7" w:rsidRDefault="009775C7" w:rsidP="00E70799">
      <w:pPr>
        <w:overflowPunct w:val="0"/>
        <w:autoSpaceDE w:val="0"/>
        <w:autoSpaceDN w:val="0"/>
        <w:adjustRightInd w:val="0"/>
        <w:spacing w:after="0" w:line="240" w:lineRule="auto"/>
        <w:jc w:val="both"/>
        <w:textAlignment w:val="baseline"/>
        <w:rPr>
          <w:rFonts w:eastAsia="Times New Roman" w:cstheme="minorHAnsi"/>
        </w:rPr>
      </w:pPr>
    </w:p>
    <w:p w14:paraId="35D79C9C" w14:textId="77777777" w:rsidR="009775C7" w:rsidRPr="009775C7" w:rsidRDefault="009775C7" w:rsidP="00E70799">
      <w:pPr>
        <w:overflowPunct w:val="0"/>
        <w:autoSpaceDE w:val="0"/>
        <w:autoSpaceDN w:val="0"/>
        <w:adjustRightInd w:val="0"/>
        <w:spacing w:after="0" w:line="240" w:lineRule="auto"/>
        <w:jc w:val="both"/>
        <w:textAlignment w:val="baseline"/>
        <w:rPr>
          <w:rFonts w:eastAsia="Times New Roman" w:cstheme="minorHAnsi"/>
          <w:b/>
          <w:bCs/>
          <w:szCs w:val="20"/>
          <w:u w:val="single"/>
        </w:rPr>
      </w:pPr>
      <w:r w:rsidRPr="009775C7">
        <w:rPr>
          <w:rFonts w:eastAsia="Times New Roman" w:cstheme="minorHAnsi"/>
          <w:b/>
          <w:bCs/>
          <w:szCs w:val="20"/>
        </w:rPr>
        <w:t>Lease</w:t>
      </w:r>
    </w:p>
    <w:p w14:paraId="2B9FEDEE" w14:textId="77777777" w:rsidR="009775C7" w:rsidRPr="009775C7" w:rsidRDefault="009775C7" w:rsidP="00E70799">
      <w:pPr>
        <w:overflowPunct w:val="0"/>
        <w:autoSpaceDE w:val="0"/>
        <w:autoSpaceDN w:val="0"/>
        <w:adjustRightInd w:val="0"/>
        <w:spacing w:after="0" w:line="240" w:lineRule="auto"/>
        <w:jc w:val="both"/>
        <w:textAlignment w:val="baseline"/>
        <w:rPr>
          <w:rFonts w:eastAsia="Times New Roman" w:cstheme="minorHAnsi"/>
          <w:szCs w:val="20"/>
        </w:rPr>
      </w:pPr>
      <w:r w:rsidRPr="009775C7">
        <w:rPr>
          <w:rFonts w:eastAsia="Times New Roman" w:cstheme="minorHAnsi"/>
          <w:szCs w:val="20"/>
        </w:rPr>
        <w:t>A lease is a contract under which a tenant (or lessee) is granted exclusive possession of property for an agreed period, usually in return for rent.</w:t>
      </w:r>
    </w:p>
    <w:p w14:paraId="31779476" w14:textId="77777777" w:rsidR="009775C7" w:rsidRPr="009775C7" w:rsidRDefault="009775C7" w:rsidP="00E70799">
      <w:pPr>
        <w:overflowPunct w:val="0"/>
        <w:autoSpaceDE w:val="0"/>
        <w:autoSpaceDN w:val="0"/>
        <w:adjustRightInd w:val="0"/>
        <w:spacing w:after="0" w:line="240" w:lineRule="auto"/>
        <w:jc w:val="both"/>
        <w:textAlignment w:val="baseline"/>
        <w:rPr>
          <w:rFonts w:eastAsia="Times New Roman" w:cstheme="minorHAnsi"/>
        </w:rPr>
      </w:pPr>
    </w:p>
    <w:p w14:paraId="538733E7" w14:textId="77777777" w:rsidR="009775C7" w:rsidRPr="009775C7" w:rsidRDefault="009775C7" w:rsidP="00E70799">
      <w:pPr>
        <w:overflowPunct w:val="0"/>
        <w:autoSpaceDE w:val="0"/>
        <w:autoSpaceDN w:val="0"/>
        <w:adjustRightInd w:val="0"/>
        <w:spacing w:after="0" w:line="240" w:lineRule="auto"/>
        <w:jc w:val="both"/>
        <w:textAlignment w:val="baseline"/>
        <w:rPr>
          <w:rFonts w:eastAsia="Times New Roman" w:cstheme="minorHAnsi"/>
          <w:b/>
        </w:rPr>
      </w:pPr>
      <w:r w:rsidRPr="009775C7">
        <w:rPr>
          <w:rFonts w:eastAsia="Times New Roman" w:cstheme="minorHAnsi"/>
          <w:b/>
        </w:rPr>
        <w:t>Licence</w:t>
      </w:r>
    </w:p>
    <w:p w14:paraId="04DF183D" w14:textId="77777777" w:rsidR="009775C7" w:rsidRPr="003F4BED" w:rsidRDefault="009775C7" w:rsidP="009775C7">
      <w:pPr>
        <w:overflowPunct w:val="0"/>
        <w:autoSpaceDE w:val="0"/>
        <w:autoSpaceDN w:val="0"/>
        <w:adjustRightInd w:val="0"/>
        <w:spacing w:after="0" w:line="240" w:lineRule="auto"/>
        <w:jc w:val="both"/>
        <w:textAlignment w:val="baseline"/>
        <w:rPr>
          <w:rFonts w:eastAsia="Times New Roman" w:cstheme="minorHAnsi"/>
          <w:szCs w:val="20"/>
        </w:rPr>
      </w:pPr>
      <w:r w:rsidRPr="009775C7">
        <w:rPr>
          <w:rFonts w:eastAsia="Times New Roman" w:cstheme="minorHAnsi"/>
          <w:szCs w:val="20"/>
        </w:rPr>
        <w:t>A licence is a form of permission to enter and use land and/or facility for an agreed purpose for a stated period.  The licensee does not have exclusive use of the land allowing Council to allocated other users groups or allow the general public to use the facilities at other times.</w:t>
      </w:r>
    </w:p>
    <w:p w14:paraId="7DB17E2D" w14:textId="77777777" w:rsidR="009775C7" w:rsidRDefault="009775C7" w:rsidP="009775C7">
      <w:pPr>
        <w:overflowPunct w:val="0"/>
        <w:autoSpaceDE w:val="0"/>
        <w:autoSpaceDN w:val="0"/>
        <w:adjustRightInd w:val="0"/>
        <w:spacing w:after="0" w:line="240" w:lineRule="auto"/>
        <w:jc w:val="both"/>
        <w:textAlignment w:val="baseline"/>
        <w:rPr>
          <w:rFonts w:ascii="Arial" w:eastAsia="Times New Roman" w:hAnsi="Arial" w:cs="Arial"/>
          <w:szCs w:val="20"/>
        </w:rPr>
      </w:pPr>
    </w:p>
    <w:p w14:paraId="1D427006" w14:textId="77777777" w:rsidR="00854A6C" w:rsidRPr="003F4BED" w:rsidRDefault="00854A6C">
      <w:pPr>
        <w:rPr>
          <w:rFonts w:cstheme="minorHAnsi"/>
          <w:lang w:val="en-US"/>
        </w:rPr>
      </w:pPr>
    </w:p>
    <w:p w14:paraId="18D04A68" w14:textId="77777777" w:rsidR="009775C7" w:rsidRPr="003F4BED" w:rsidRDefault="005E18C2" w:rsidP="009775C7">
      <w:pPr>
        <w:pStyle w:val="Heading1"/>
        <w:numPr>
          <w:ilvl w:val="0"/>
          <w:numId w:val="14"/>
        </w:numPr>
        <w:rPr>
          <w:rFonts w:asciiTheme="minorHAnsi" w:hAnsiTheme="minorHAnsi" w:cstheme="minorHAnsi"/>
          <w:lang w:val="en-US"/>
        </w:rPr>
      </w:pPr>
      <w:r w:rsidRPr="003F4BED">
        <w:rPr>
          <w:rFonts w:asciiTheme="minorHAnsi" w:hAnsiTheme="minorHAnsi" w:cstheme="minorHAnsi"/>
          <w:lang w:val="en-US"/>
        </w:rPr>
        <w:t>RENTAL FEES</w:t>
      </w:r>
    </w:p>
    <w:p w14:paraId="09C3426A" w14:textId="77777777" w:rsidR="005E18C2" w:rsidRPr="003F4BED" w:rsidRDefault="005E18C2" w:rsidP="005E18C2">
      <w:pPr>
        <w:rPr>
          <w:rFonts w:cstheme="minorHAnsi"/>
          <w:lang w:val="en-US"/>
        </w:rPr>
      </w:pPr>
    </w:p>
    <w:p w14:paraId="22D78CB0" w14:textId="77777777" w:rsidR="005E18C2" w:rsidRPr="005E18C2" w:rsidRDefault="005E18C2" w:rsidP="00E70799">
      <w:pPr>
        <w:overflowPunct w:val="0"/>
        <w:autoSpaceDE w:val="0"/>
        <w:autoSpaceDN w:val="0"/>
        <w:adjustRightInd w:val="0"/>
        <w:spacing w:after="0" w:line="240" w:lineRule="auto"/>
        <w:jc w:val="both"/>
        <w:textAlignment w:val="baseline"/>
        <w:rPr>
          <w:rFonts w:eastAsia="Times New Roman" w:cstheme="minorHAnsi"/>
          <w:szCs w:val="20"/>
        </w:rPr>
      </w:pPr>
      <w:r w:rsidRPr="005E18C2">
        <w:rPr>
          <w:rFonts w:eastAsia="Times New Roman" w:cstheme="minorHAnsi"/>
          <w:szCs w:val="20"/>
        </w:rPr>
        <w:t>For simplicity and consistency, rentals are determined on the basis of their relevance to the following principles from the Community Facilities Pricing Policy:</w:t>
      </w:r>
    </w:p>
    <w:p w14:paraId="423D0DE9" w14:textId="77777777" w:rsidR="005E18C2" w:rsidRPr="005E18C2" w:rsidRDefault="005E18C2" w:rsidP="00E70799">
      <w:pPr>
        <w:overflowPunct w:val="0"/>
        <w:autoSpaceDE w:val="0"/>
        <w:autoSpaceDN w:val="0"/>
        <w:adjustRightInd w:val="0"/>
        <w:spacing w:after="0" w:line="240" w:lineRule="auto"/>
        <w:ind w:left="567"/>
        <w:jc w:val="both"/>
        <w:textAlignment w:val="baseline"/>
        <w:rPr>
          <w:rFonts w:eastAsia="Times New Roman" w:cstheme="minorHAnsi"/>
          <w:szCs w:val="20"/>
        </w:rPr>
      </w:pPr>
    </w:p>
    <w:p w14:paraId="3B4B728B" w14:textId="77777777" w:rsidR="005E18C2" w:rsidRPr="003F4BED" w:rsidRDefault="005E18C2" w:rsidP="00E70799">
      <w:pPr>
        <w:overflowPunct w:val="0"/>
        <w:autoSpaceDE w:val="0"/>
        <w:autoSpaceDN w:val="0"/>
        <w:adjustRightInd w:val="0"/>
        <w:spacing w:after="0" w:line="240" w:lineRule="auto"/>
        <w:jc w:val="both"/>
        <w:textAlignment w:val="baseline"/>
        <w:rPr>
          <w:rFonts w:eastAsia="Times New Roman" w:cstheme="minorHAnsi"/>
          <w:b/>
        </w:rPr>
      </w:pPr>
      <w:r w:rsidRPr="003F4BED">
        <w:rPr>
          <w:rFonts w:eastAsia="Times New Roman" w:cstheme="minorHAnsi"/>
          <w:b/>
        </w:rPr>
        <w:t xml:space="preserve">Fair and Equitable </w:t>
      </w:r>
    </w:p>
    <w:p w14:paraId="58762299" w14:textId="77777777" w:rsidR="005E18C2" w:rsidRPr="003F4BED" w:rsidRDefault="005E18C2" w:rsidP="00E70799">
      <w:pPr>
        <w:tabs>
          <w:tab w:val="left" w:pos="900"/>
        </w:tabs>
        <w:overflowPunct w:val="0"/>
        <w:autoSpaceDE w:val="0"/>
        <w:autoSpaceDN w:val="0"/>
        <w:adjustRightInd w:val="0"/>
        <w:spacing w:after="0" w:line="240" w:lineRule="auto"/>
        <w:ind w:right="459"/>
        <w:jc w:val="both"/>
        <w:textAlignment w:val="baseline"/>
        <w:rPr>
          <w:rFonts w:eastAsia="Times New Roman" w:cstheme="minorHAnsi"/>
          <w:szCs w:val="28"/>
          <w:lang w:val="en-GB"/>
        </w:rPr>
      </w:pPr>
      <w:r w:rsidRPr="003F4BED">
        <w:rPr>
          <w:rFonts w:eastAsia="Times New Roman" w:cstheme="minorHAnsi"/>
          <w:szCs w:val="28"/>
          <w:lang w:val="en-GB"/>
        </w:rPr>
        <w:t>Users of Council facilities will be charged fees that are consistent with the fees charged to other users of the same or similar facilities where those users are in similar circumstances</w:t>
      </w:r>
    </w:p>
    <w:p w14:paraId="471A3B32" w14:textId="77777777" w:rsidR="005E18C2" w:rsidRPr="003F4BED" w:rsidRDefault="005E18C2" w:rsidP="00E70799">
      <w:pPr>
        <w:spacing w:after="0" w:line="240" w:lineRule="auto"/>
        <w:ind w:left="567"/>
        <w:jc w:val="both"/>
        <w:rPr>
          <w:rFonts w:eastAsia="Times New Roman" w:cstheme="minorHAnsi"/>
          <w:b/>
          <w:szCs w:val="20"/>
        </w:rPr>
      </w:pPr>
    </w:p>
    <w:p w14:paraId="545DD16B" w14:textId="77777777" w:rsidR="005E18C2" w:rsidRPr="003F4BED" w:rsidRDefault="005E18C2" w:rsidP="00E70799">
      <w:pPr>
        <w:spacing w:after="0" w:line="240" w:lineRule="auto"/>
        <w:jc w:val="both"/>
        <w:rPr>
          <w:rFonts w:eastAsia="Times New Roman" w:cstheme="minorHAnsi"/>
          <w:b/>
          <w:szCs w:val="20"/>
        </w:rPr>
      </w:pPr>
      <w:r w:rsidRPr="003F4BED">
        <w:rPr>
          <w:rFonts w:eastAsia="Times New Roman" w:cstheme="minorHAnsi"/>
          <w:b/>
          <w:szCs w:val="20"/>
        </w:rPr>
        <w:t>Promoting Participation</w:t>
      </w:r>
    </w:p>
    <w:p w14:paraId="2E37D10F" w14:textId="77777777" w:rsidR="005E18C2" w:rsidRPr="003F4BED" w:rsidRDefault="005E18C2" w:rsidP="00E70799">
      <w:pPr>
        <w:spacing w:after="0" w:line="240" w:lineRule="atLeast"/>
        <w:jc w:val="both"/>
        <w:rPr>
          <w:rFonts w:eastAsia="Times New Roman" w:cstheme="minorHAnsi"/>
          <w:color w:val="000000"/>
          <w:szCs w:val="20"/>
          <w:lang w:val="en-US"/>
        </w:rPr>
      </w:pPr>
      <w:r w:rsidRPr="003F4BED">
        <w:rPr>
          <w:rFonts w:eastAsia="Times New Roman" w:cstheme="minorHAnsi"/>
          <w:color w:val="000000"/>
          <w:szCs w:val="20"/>
          <w:lang w:val="en-US"/>
        </w:rPr>
        <w:t>Fees charged will reflect Council's commitment to supporting and promoting the participation of population groups that are usually under-represented in civic and community life.</w:t>
      </w:r>
    </w:p>
    <w:p w14:paraId="2E5C0876" w14:textId="77777777" w:rsidR="005E18C2" w:rsidRPr="003F4BED" w:rsidRDefault="005E18C2" w:rsidP="00E70799">
      <w:pPr>
        <w:widowControl w:val="0"/>
        <w:overflowPunct w:val="0"/>
        <w:autoSpaceDE w:val="0"/>
        <w:autoSpaceDN w:val="0"/>
        <w:adjustRightInd w:val="0"/>
        <w:spacing w:after="0" w:line="240" w:lineRule="auto"/>
        <w:ind w:left="567" w:right="459"/>
        <w:jc w:val="both"/>
        <w:textAlignment w:val="baseline"/>
        <w:rPr>
          <w:rFonts w:eastAsia="Times New Roman" w:cstheme="minorHAnsi"/>
          <w:b/>
          <w:bCs/>
          <w:iCs/>
          <w:szCs w:val="20"/>
        </w:rPr>
      </w:pPr>
    </w:p>
    <w:p w14:paraId="1BBD72CF" w14:textId="77777777" w:rsidR="005E18C2" w:rsidRPr="003F4BED" w:rsidRDefault="005E18C2" w:rsidP="00E70799">
      <w:pPr>
        <w:widowControl w:val="0"/>
        <w:overflowPunct w:val="0"/>
        <w:autoSpaceDE w:val="0"/>
        <w:autoSpaceDN w:val="0"/>
        <w:adjustRightInd w:val="0"/>
        <w:spacing w:after="0" w:line="240" w:lineRule="auto"/>
        <w:ind w:right="459"/>
        <w:jc w:val="both"/>
        <w:textAlignment w:val="baseline"/>
        <w:rPr>
          <w:rFonts w:eastAsia="Times New Roman" w:cstheme="minorHAnsi"/>
          <w:b/>
          <w:bCs/>
          <w:iCs/>
          <w:szCs w:val="20"/>
        </w:rPr>
      </w:pPr>
      <w:r w:rsidRPr="003F4BED">
        <w:rPr>
          <w:rFonts w:eastAsia="Times New Roman" w:cstheme="minorHAnsi"/>
          <w:b/>
          <w:bCs/>
          <w:iCs/>
          <w:szCs w:val="20"/>
        </w:rPr>
        <w:t>Different Rates &amp; Charges</w:t>
      </w:r>
      <w:r w:rsidRPr="003F4BED">
        <w:rPr>
          <w:rFonts w:eastAsia="Times New Roman" w:cstheme="minorHAnsi"/>
          <w:b/>
          <w:bCs/>
          <w:iCs/>
          <w:color w:val="FF0000"/>
          <w:szCs w:val="20"/>
        </w:rPr>
        <w:t xml:space="preserve"> </w:t>
      </w:r>
      <w:r w:rsidRPr="003F4BED">
        <w:rPr>
          <w:rFonts w:eastAsia="Times New Roman" w:cstheme="minorHAnsi"/>
          <w:b/>
          <w:bCs/>
          <w:iCs/>
          <w:szCs w:val="20"/>
        </w:rPr>
        <w:t>for Different Users &amp; Standards of Facility</w:t>
      </w:r>
    </w:p>
    <w:p w14:paraId="4DEA1DCE" w14:textId="77777777" w:rsidR="005E18C2" w:rsidRPr="003F4BED" w:rsidRDefault="005E18C2" w:rsidP="00E70799">
      <w:pPr>
        <w:spacing w:after="0" w:line="240" w:lineRule="atLeast"/>
        <w:jc w:val="both"/>
        <w:rPr>
          <w:rFonts w:eastAsia="Times New Roman" w:cstheme="minorHAnsi"/>
          <w:color w:val="000000"/>
          <w:szCs w:val="20"/>
          <w:lang w:val="en-US"/>
        </w:rPr>
      </w:pPr>
      <w:r w:rsidRPr="003F4BED">
        <w:rPr>
          <w:rFonts w:eastAsia="Times New Roman" w:cstheme="minorHAnsi"/>
          <w:szCs w:val="20"/>
        </w:rPr>
        <w:t>A scale of different charges will apply to commercial, government, community service not for profit, community and private users.</w:t>
      </w:r>
    </w:p>
    <w:p w14:paraId="298640ED" w14:textId="77777777" w:rsidR="005E18C2" w:rsidRPr="003F4BED" w:rsidRDefault="005E18C2" w:rsidP="005E18C2">
      <w:pPr>
        <w:spacing w:after="0" w:line="240" w:lineRule="atLeast"/>
        <w:ind w:left="1080"/>
        <w:jc w:val="both"/>
        <w:rPr>
          <w:rFonts w:eastAsia="Times New Roman" w:cstheme="minorHAnsi"/>
          <w:color w:val="000000"/>
          <w:szCs w:val="20"/>
          <w:lang w:val="en-US"/>
        </w:rPr>
      </w:pPr>
    </w:p>
    <w:p w14:paraId="1E759CD1" w14:textId="77777777" w:rsidR="005E18C2" w:rsidRDefault="005E18C2" w:rsidP="005E18C2">
      <w:pPr>
        <w:spacing w:after="0" w:line="240" w:lineRule="atLeast"/>
        <w:ind w:left="1080"/>
        <w:jc w:val="both"/>
        <w:rPr>
          <w:rFonts w:ascii="Helv" w:eastAsia="Times New Roman" w:hAnsi="Helv" w:cs="Times New Roman"/>
          <w:color w:val="000000"/>
          <w:szCs w:val="20"/>
          <w:lang w:val="en-US"/>
        </w:rPr>
      </w:pPr>
    </w:p>
    <w:p w14:paraId="210DB3CD" w14:textId="77777777" w:rsidR="005E18C2" w:rsidRPr="003F4BED" w:rsidRDefault="005E18C2" w:rsidP="005E18C2">
      <w:pPr>
        <w:pStyle w:val="Heading1"/>
        <w:numPr>
          <w:ilvl w:val="0"/>
          <w:numId w:val="14"/>
        </w:numPr>
        <w:rPr>
          <w:rFonts w:asciiTheme="minorHAnsi" w:eastAsia="Times New Roman" w:hAnsiTheme="minorHAnsi" w:cstheme="minorHAnsi"/>
          <w:lang w:val="en-US"/>
        </w:rPr>
      </w:pPr>
      <w:r w:rsidRPr="003F4BED">
        <w:rPr>
          <w:rFonts w:asciiTheme="minorHAnsi" w:eastAsia="Times New Roman" w:hAnsiTheme="minorHAnsi" w:cstheme="minorHAnsi"/>
          <w:lang w:val="en-US"/>
        </w:rPr>
        <w:t>USER CATEGORIES</w:t>
      </w:r>
    </w:p>
    <w:p w14:paraId="25B789F4" w14:textId="77777777" w:rsidR="005E18C2" w:rsidRDefault="005E18C2" w:rsidP="00E70799">
      <w:pPr>
        <w:numPr>
          <w:ilvl w:val="1"/>
          <w:numId w:val="31"/>
        </w:numPr>
        <w:spacing w:after="0" w:line="240" w:lineRule="atLeast"/>
        <w:ind w:left="1134" w:hanging="567"/>
        <w:jc w:val="both"/>
        <w:rPr>
          <w:rFonts w:eastAsia="Times New Roman" w:cstheme="minorHAnsi"/>
          <w:b/>
          <w:bCs/>
          <w:color w:val="4472C4" w:themeColor="accent5"/>
          <w:sz w:val="28"/>
          <w:szCs w:val="28"/>
          <w:lang w:val="en-US"/>
        </w:rPr>
      </w:pPr>
      <w:r w:rsidRPr="00397F9E">
        <w:rPr>
          <w:rFonts w:eastAsia="Times New Roman" w:cstheme="minorHAnsi"/>
          <w:b/>
          <w:bCs/>
          <w:color w:val="4472C4" w:themeColor="accent5"/>
          <w:sz w:val="28"/>
          <w:szCs w:val="28"/>
          <w:lang w:val="en-US"/>
        </w:rPr>
        <w:t>Groups Traditionally Supported by Council</w:t>
      </w:r>
    </w:p>
    <w:p w14:paraId="0D341E40" w14:textId="77777777" w:rsidR="003F4BED" w:rsidRPr="00397F9E" w:rsidRDefault="003F4BED" w:rsidP="003F4BED">
      <w:pPr>
        <w:spacing w:after="0" w:line="240" w:lineRule="atLeast"/>
        <w:ind w:left="1134"/>
        <w:jc w:val="both"/>
        <w:rPr>
          <w:rFonts w:eastAsia="Times New Roman" w:cstheme="minorHAnsi"/>
          <w:b/>
          <w:bCs/>
          <w:color w:val="4472C4" w:themeColor="accent5"/>
          <w:sz w:val="28"/>
          <w:szCs w:val="28"/>
          <w:lang w:val="en-US"/>
        </w:rPr>
      </w:pPr>
    </w:p>
    <w:p w14:paraId="2379311A" w14:textId="77777777" w:rsidR="005E18C2" w:rsidRPr="005E18C2" w:rsidRDefault="005E18C2" w:rsidP="00E70799">
      <w:pPr>
        <w:spacing w:after="0" w:line="240" w:lineRule="atLeast"/>
        <w:ind w:left="1134"/>
        <w:jc w:val="both"/>
        <w:rPr>
          <w:rFonts w:eastAsia="Times New Roman" w:cstheme="minorHAnsi"/>
          <w:color w:val="000000"/>
          <w:szCs w:val="20"/>
          <w:lang w:val="en-US"/>
        </w:rPr>
      </w:pPr>
      <w:r w:rsidRPr="005E18C2">
        <w:rPr>
          <w:rFonts w:eastAsia="Times New Roman" w:cstheme="minorHAnsi"/>
          <w:color w:val="000000"/>
          <w:szCs w:val="20"/>
          <w:lang w:val="en-US"/>
        </w:rPr>
        <w:t>Council wishes to acknowledge the support and service these organisations contribute to the social fabric of the community by way of subsidised rentals.  The following rental reflects the cost to Council of administering the Lease or Licence.</w:t>
      </w:r>
    </w:p>
    <w:p w14:paraId="7B5D8098" w14:textId="77777777" w:rsidR="005E18C2" w:rsidRPr="005E18C2" w:rsidRDefault="005E18C2" w:rsidP="005E18C2">
      <w:pPr>
        <w:overflowPunct w:val="0"/>
        <w:autoSpaceDE w:val="0"/>
        <w:autoSpaceDN w:val="0"/>
        <w:adjustRightInd w:val="0"/>
        <w:spacing w:after="0" w:line="240" w:lineRule="auto"/>
        <w:jc w:val="both"/>
        <w:textAlignment w:val="baseline"/>
        <w:rPr>
          <w:rFonts w:ascii="Arial" w:eastAsia="Times New Roman" w:hAnsi="Arial" w:cs="Arial"/>
          <w:szCs w:val="20"/>
        </w:rPr>
      </w:pPr>
    </w:p>
    <w:tbl>
      <w:tblPr>
        <w:tblW w:w="0" w:type="auto"/>
        <w:tblInd w:w="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6"/>
        <w:gridCol w:w="3146"/>
      </w:tblGrid>
      <w:tr w:rsidR="005E18C2" w:rsidRPr="005E18C2" w14:paraId="534ECB83" w14:textId="77777777" w:rsidTr="00B6598A">
        <w:tc>
          <w:tcPr>
            <w:tcW w:w="4036" w:type="dxa"/>
          </w:tcPr>
          <w:p w14:paraId="4D1B325E" w14:textId="77777777" w:rsidR="005E18C2" w:rsidRPr="005E18C2" w:rsidRDefault="005E18C2" w:rsidP="005E18C2">
            <w:pPr>
              <w:overflowPunct w:val="0"/>
              <w:autoSpaceDE w:val="0"/>
              <w:autoSpaceDN w:val="0"/>
              <w:adjustRightInd w:val="0"/>
              <w:spacing w:before="60" w:after="0" w:line="240" w:lineRule="auto"/>
              <w:jc w:val="center"/>
              <w:textAlignment w:val="baseline"/>
              <w:rPr>
                <w:rFonts w:ascii="Arial" w:eastAsia="Times New Roman" w:hAnsi="Arial" w:cs="Arial"/>
                <w:szCs w:val="20"/>
              </w:rPr>
            </w:pPr>
            <w:r w:rsidRPr="005E18C2">
              <w:rPr>
                <w:rFonts w:ascii="Arial" w:eastAsia="Times New Roman" w:hAnsi="Arial" w:cs="Arial"/>
                <w:b/>
                <w:bCs/>
                <w:szCs w:val="20"/>
              </w:rPr>
              <w:t>Category</w:t>
            </w:r>
          </w:p>
        </w:tc>
        <w:tc>
          <w:tcPr>
            <w:tcW w:w="3146" w:type="dxa"/>
          </w:tcPr>
          <w:p w14:paraId="27681066" w14:textId="77777777" w:rsidR="005E18C2" w:rsidRPr="005E18C2" w:rsidRDefault="005E18C2" w:rsidP="005E18C2">
            <w:pPr>
              <w:overflowPunct w:val="0"/>
              <w:autoSpaceDE w:val="0"/>
              <w:autoSpaceDN w:val="0"/>
              <w:adjustRightInd w:val="0"/>
              <w:spacing w:before="60" w:after="0" w:line="240" w:lineRule="auto"/>
              <w:jc w:val="center"/>
              <w:textAlignment w:val="baseline"/>
              <w:rPr>
                <w:rFonts w:ascii="Arial" w:eastAsia="Times New Roman" w:hAnsi="Arial" w:cs="Arial"/>
                <w:b/>
                <w:bCs/>
                <w:szCs w:val="20"/>
              </w:rPr>
            </w:pPr>
            <w:r>
              <w:rPr>
                <w:rFonts w:ascii="Arial" w:eastAsia="Times New Roman" w:hAnsi="Arial" w:cs="Arial"/>
                <w:b/>
                <w:bCs/>
                <w:szCs w:val="20"/>
              </w:rPr>
              <w:t xml:space="preserve">Base </w:t>
            </w:r>
            <w:r w:rsidRPr="005E18C2">
              <w:rPr>
                <w:rFonts w:ascii="Arial" w:eastAsia="Times New Roman" w:hAnsi="Arial" w:cs="Arial"/>
                <w:b/>
                <w:bCs/>
                <w:szCs w:val="20"/>
              </w:rPr>
              <w:t>Rental</w:t>
            </w:r>
          </w:p>
          <w:p w14:paraId="5E49E122" w14:textId="77777777" w:rsidR="005E18C2" w:rsidRPr="005E18C2" w:rsidRDefault="005E18C2" w:rsidP="005E18C2">
            <w:pPr>
              <w:overflowPunct w:val="0"/>
              <w:autoSpaceDE w:val="0"/>
              <w:autoSpaceDN w:val="0"/>
              <w:adjustRightInd w:val="0"/>
              <w:spacing w:after="0" w:line="240" w:lineRule="auto"/>
              <w:jc w:val="center"/>
              <w:textAlignment w:val="baseline"/>
              <w:rPr>
                <w:rFonts w:ascii="Arial" w:eastAsia="Times New Roman" w:hAnsi="Arial" w:cs="Arial"/>
                <w:bCs/>
                <w:i/>
                <w:sz w:val="18"/>
                <w:szCs w:val="18"/>
              </w:rPr>
            </w:pPr>
            <w:r w:rsidRPr="005E18C2">
              <w:rPr>
                <w:rFonts w:ascii="Arial" w:eastAsia="Times New Roman" w:hAnsi="Arial" w:cs="Arial"/>
                <w:bCs/>
                <w:i/>
                <w:sz w:val="18"/>
                <w:szCs w:val="18"/>
              </w:rPr>
              <w:t>including GST</w:t>
            </w:r>
          </w:p>
        </w:tc>
      </w:tr>
      <w:tr w:rsidR="005E18C2" w:rsidRPr="005E18C2" w14:paraId="58CB2FA9" w14:textId="77777777" w:rsidTr="00B6598A">
        <w:trPr>
          <w:cantSplit/>
          <w:trHeight w:val="1428"/>
        </w:trPr>
        <w:tc>
          <w:tcPr>
            <w:tcW w:w="4036" w:type="dxa"/>
            <w:tcBorders>
              <w:bottom w:val="single" w:sz="4" w:space="0" w:color="auto"/>
            </w:tcBorders>
          </w:tcPr>
          <w:p w14:paraId="10E24B97" w14:textId="77777777" w:rsidR="005E18C2" w:rsidRPr="005E18C2" w:rsidRDefault="005E18C2" w:rsidP="005E18C2">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47AA204" w14:textId="77777777" w:rsidR="005E18C2" w:rsidRPr="005E18C2" w:rsidRDefault="005E18C2" w:rsidP="005E18C2">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E18C2">
              <w:rPr>
                <w:rFonts w:ascii="Arial" w:eastAsia="Times New Roman" w:hAnsi="Arial" w:cs="Arial"/>
                <w:sz w:val="20"/>
                <w:szCs w:val="20"/>
              </w:rPr>
              <w:t>Kindergartens</w:t>
            </w:r>
          </w:p>
          <w:p w14:paraId="7FA65C33" w14:textId="77777777" w:rsidR="005E18C2" w:rsidRPr="005E18C2" w:rsidRDefault="005E18C2" w:rsidP="005E18C2">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E18C2">
              <w:rPr>
                <w:rFonts w:ascii="Arial" w:eastAsia="Times New Roman" w:hAnsi="Arial" w:cs="Arial"/>
                <w:sz w:val="20"/>
                <w:szCs w:val="20"/>
              </w:rPr>
              <w:t>Community Centres</w:t>
            </w:r>
          </w:p>
          <w:p w14:paraId="2C2C0E2F" w14:textId="77777777" w:rsidR="005E18C2" w:rsidRPr="005E18C2" w:rsidRDefault="005E18C2" w:rsidP="005E18C2">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E18C2">
              <w:rPr>
                <w:rFonts w:ascii="Arial" w:eastAsia="Times New Roman" w:hAnsi="Arial" w:cs="Arial"/>
                <w:sz w:val="20"/>
                <w:szCs w:val="20"/>
              </w:rPr>
              <w:t>Senior Citizen Centres</w:t>
            </w:r>
          </w:p>
          <w:p w14:paraId="3128EC14" w14:textId="77777777" w:rsidR="005E18C2" w:rsidRPr="005E18C2" w:rsidRDefault="005E18C2" w:rsidP="005E18C2">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E18C2">
              <w:rPr>
                <w:rFonts w:ascii="Arial" w:eastAsia="Times New Roman" w:hAnsi="Arial" w:cs="Arial"/>
                <w:sz w:val="20"/>
                <w:szCs w:val="20"/>
              </w:rPr>
              <w:t>Community Child Care Centres</w:t>
            </w:r>
          </w:p>
          <w:p w14:paraId="09F58E4A" w14:textId="77777777" w:rsidR="005E18C2" w:rsidRPr="005E18C2" w:rsidRDefault="005E18C2" w:rsidP="005E18C2">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E18C2">
              <w:rPr>
                <w:rFonts w:ascii="Arial" w:eastAsia="Times New Roman" w:hAnsi="Arial" w:cs="Arial"/>
                <w:sz w:val="20"/>
                <w:szCs w:val="20"/>
              </w:rPr>
              <w:t>Croydon Community Garden</w:t>
            </w:r>
          </w:p>
          <w:p w14:paraId="2C606A40" w14:textId="77777777" w:rsidR="005E18C2" w:rsidRPr="005E18C2" w:rsidRDefault="005E18C2" w:rsidP="005E18C2">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E18C2">
              <w:rPr>
                <w:rFonts w:ascii="Arial" w:eastAsia="Times New Roman" w:hAnsi="Arial" w:cs="Arial"/>
                <w:sz w:val="20"/>
                <w:szCs w:val="20"/>
              </w:rPr>
              <w:t>Croydon RSL</w:t>
            </w:r>
          </w:p>
          <w:p w14:paraId="09D8EA07" w14:textId="77777777" w:rsidR="005E18C2" w:rsidRPr="005E18C2" w:rsidRDefault="005E18C2" w:rsidP="005E18C2">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E18C2">
              <w:rPr>
                <w:rFonts w:ascii="Arial" w:eastAsia="Times New Roman" w:hAnsi="Arial" w:cs="Arial"/>
                <w:sz w:val="20"/>
                <w:szCs w:val="20"/>
              </w:rPr>
              <w:t>Maroondah Citizens Advice Bureau</w:t>
            </w:r>
          </w:p>
          <w:p w14:paraId="6196BAAD" w14:textId="77777777" w:rsidR="005E18C2" w:rsidRDefault="005E18C2" w:rsidP="005E18C2">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E18C2">
              <w:rPr>
                <w:rFonts w:ascii="Arial" w:eastAsia="Times New Roman" w:hAnsi="Arial" w:cs="Arial"/>
                <w:sz w:val="20"/>
                <w:szCs w:val="20"/>
              </w:rPr>
              <w:t>Guides</w:t>
            </w:r>
          </w:p>
          <w:p w14:paraId="6E845829" w14:textId="77777777" w:rsidR="007F0C0A" w:rsidRPr="005E18C2" w:rsidRDefault="007F0C0A" w:rsidP="005E18C2">
            <w:p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Scouts</w:t>
            </w:r>
          </w:p>
          <w:p w14:paraId="66370A83" w14:textId="77777777" w:rsidR="005E18C2" w:rsidRPr="005E18C2" w:rsidRDefault="005E18C2" w:rsidP="005E18C2">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E18C2">
              <w:rPr>
                <w:rFonts w:ascii="Arial" w:eastAsia="Times New Roman" w:hAnsi="Arial" w:cs="Arial"/>
                <w:sz w:val="20"/>
                <w:szCs w:val="20"/>
              </w:rPr>
              <w:t>Ringwood Arts Society</w:t>
            </w:r>
          </w:p>
          <w:p w14:paraId="689B39E6" w14:textId="77777777" w:rsidR="005E18C2" w:rsidRPr="005E18C2" w:rsidRDefault="005E18C2" w:rsidP="005E18C2">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E18C2">
              <w:rPr>
                <w:rFonts w:ascii="Arial" w:eastAsia="Times New Roman" w:hAnsi="Arial" w:cs="Arial"/>
                <w:sz w:val="20"/>
                <w:szCs w:val="20"/>
              </w:rPr>
              <w:t>Ringwood Men’s Shed</w:t>
            </w:r>
          </w:p>
          <w:p w14:paraId="2609257E" w14:textId="77777777" w:rsidR="005E18C2" w:rsidRPr="005E18C2" w:rsidRDefault="005E18C2" w:rsidP="005E18C2">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E18C2">
              <w:rPr>
                <w:rFonts w:ascii="Arial" w:eastAsia="Times New Roman" w:hAnsi="Arial" w:cs="Arial"/>
                <w:sz w:val="20"/>
                <w:szCs w:val="20"/>
              </w:rPr>
              <w:t>University of Third Age</w:t>
            </w:r>
          </w:p>
          <w:p w14:paraId="47F00CB1" w14:textId="77777777" w:rsidR="005E18C2" w:rsidRPr="005E18C2" w:rsidRDefault="005E18C2" w:rsidP="005E18C2">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E18C2">
              <w:rPr>
                <w:rFonts w:ascii="Arial" w:eastAsia="Times New Roman" w:hAnsi="Arial" w:cs="Arial"/>
                <w:sz w:val="20"/>
                <w:szCs w:val="20"/>
              </w:rPr>
              <w:t>Australian Red Cross Society</w:t>
            </w:r>
          </w:p>
          <w:p w14:paraId="5F23CBCC" w14:textId="77777777" w:rsidR="005E18C2" w:rsidRDefault="005E18C2" w:rsidP="005E18C2">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E18C2">
              <w:rPr>
                <w:rFonts w:ascii="Arial" w:eastAsia="Times New Roman" w:hAnsi="Arial" w:cs="Arial"/>
                <w:sz w:val="20"/>
                <w:szCs w:val="20"/>
              </w:rPr>
              <w:t>St John Ambulance Australia (Vic)</w:t>
            </w:r>
          </w:p>
          <w:p w14:paraId="7B4E47B8" w14:textId="77777777" w:rsidR="000D2868" w:rsidRPr="005E18C2" w:rsidRDefault="000D2868" w:rsidP="000D2868">
            <w:pPr>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Victorian State Emergency Services Authority</w:t>
            </w:r>
          </w:p>
          <w:p w14:paraId="05224C4B" w14:textId="77777777" w:rsidR="005E18C2" w:rsidRPr="005E18C2" w:rsidRDefault="005E18C2" w:rsidP="005E18C2">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3146" w:type="dxa"/>
            <w:tcBorders>
              <w:bottom w:val="single" w:sz="4" w:space="0" w:color="auto"/>
            </w:tcBorders>
          </w:tcPr>
          <w:p w14:paraId="0FD582D6" w14:textId="77777777" w:rsidR="005E18C2" w:rsidRPr="005E18C2" w:rsidRDefault="005E18C2" w:rsidP="005E18C2">
            <w:pPr>
              <w:overflowPunct w:val="0"/>
              <w:autoSpaceDE w:val="0"/>
              <w:autoSpaceDN w:val="0"/>
              <w:adjustRightInd w:val="0"/>
              <w:spacing w:after="0" w:line="240" w:lineRule="auto"/>
              <w:jc w:val="both"/>
              <w:textAlignment w:val="baseline"/>
              <w:rPr>
                <w:rFonts w:ascii="Arial" w:eastAsia="Times New Roman" w:hAnsi="Arial" w:cs="Arial"/>
                <w:color w:val="FF0000"/>
                <w:sz w:val="20"/>
                <w:szCs w:val="20"/>
              </w:rPr>
            </w:pPr>
          </w:p>
          <w:p w14:paraId="0D08F7F4" w14:textId="77777777" w:rsidR="005E18C2" w:rsidRPr="005E18C2" w:rsidRDefault="005E18C2" w:rsidP="005E18C2">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C1D0590" w14:textId="77777777" w:rsidR="005E18C2" w:rsidRPr="005E18C2" w:rsidRDefault="005E18C2" w:rsidP="005E18C2">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06B2872" w14:textId="77777777" w:rsidR="005E18C2" w:rsidRDefault="005E18C2" w:rsidP="005E18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5E18C2">
              <w:rPr>
                <w:rFonts w:ascii="Arial" w:eastAsia="Times New Roman" w:hAnsi="Arial" w:cs="Arial"/>
                <w:sz w:val="20"/>
                <w:szCs w:val="20"/>
              </w:rPr>
              <w:t>$</w:t>
            </w:r>
            <w:r w:rsidR="00B76D54">
              <w:rPr>
                <w:rFonts w:ascii="Arial" w:eastAsia="Times New Roman" w:hAnsi="Arial" w:cs="Arial"/>
                <w:sz w:val="20"/>
                <w:szCs w:val="20"/>
              </w:rPr>
              <w:t>810</w:t>
            </w:r>
          </w:p>
          <w:p w14:paraId="59FB9406" w14:textId="77777777" w:rsidR="00B76D54" w:rsidRDefault="00B76D54" w:rsidP="005E18C2">
            <w:pPr>
              <w:overflowPunct w:val="0"/>
              <w:autoSpaceDE w:val="0"/>
              <w:autoSpaceDN w:val="0"/>
              <w:adjustRightInd w:val="0"/>
              <w:spacing w:after="0" w:line="240" w:lineRule="auto"/>
              <w:jc w:val="center"/>
              <w:textAlignment w:val="baseline"/>
              <w:rPr>
                <w:rFonts w:ascii="Arial" w:eastAsia="Times New Roman" w:hAnsi="Arial" w:cs="Arial"/>
                <w:sz w:val="20"/>
                <w:szCs w:val="20"/>
              </w:rPr>
            </w:pPr>
          </w:p>
          <w:p w14:paraId="236A98B3" w14:textId="77777777" w:rsidR="00B76D54" w:rsidRDefault="00B76D54" w:rsidP="005E18C2">
            <w:pPr>
              <w:overflowPunct w:val="0"/>
              <w:autoSpaceDE w:val="0"/>
              <w:autoSpaceDN w:val="0"/>
              <w:adjustRightInd w:val="0"/>
              <w:spacing w:after="0" w:line="240" w:lineRule="auto"/>
              <w:jc w:val="center"/>
              <w:textAlignment w:val="baseline"/>
              <w:rPr>
                <w:rFonts w:ascii="Arial" w:eastAsia="Times New Roman" w:hAnsi="Arial" w:cs="Arial"/>
                <w:sz w:val="20"/>
                <w:szCs w:val="20"/>
              </w:rPr>
            </w:pPr>
          </w:p>
          <w:p w14:paraId="4B70E1CB" w14:textId="77777777" w:rsidR="00B76D54" w:rsidRPr="005E18C2" w:rsidRDefault="00B76D54" w:rsidP="005E18C2">
            <w:pPr>
              <w:overflowPunct w:val="0"/>
              <w:autoSpaceDE w:val="0"/>
              <w:autoSpaceDN w:val="0"/>
              <w:adjustRightInd w:val="0"/>
              <w:spacing w:after="0" w:line="240" w:lineRule="auto"/>
              <w:jc w:val="center"/>
              <w:textAlignment w:val="baseline"/>
              <w:rPr>
                <w:rFonts w:ascii="Arial" w:eastAsia="Times New Roman" w:hAnsi="Arial" w:cs="Arial"/>
                <w:color w:val="FF0000"/>
                <w:sz w:val="20"/>
                <w:szCs w:val="20"/>
              </w:rPr>
            </w:pPr>
          </w:p>
          <w:p w14:paraId="44930F9F" w14:textId="77777777" w:rsidR="005E18C2" w:rsidRPr="005E18C2" w:rsidRDefault="00B76D54" w:rsidP="00B76D54">
            <w:pPr>
              <w:ind w:left="187"/>
              <w:rPr>
                <w:rFonts w:ascii="Arial" w:eastAsia="Times New Roman" w:hAnsi="Arial" w:cs="Arial"/>
                <w:color w:val="FF0000"/>
                <w:sz w:val="20"/>
                <w:szCs w:val="20"/>
              </w:rPr>
            </w:pPr>
            <w:r w:rsidRPr="00B76D54">
              <w:rPr>
                <w:rFonts w:ascii="Arial" w:hAnsi="Arial" w:cs="Arial"/>
                <w:sz w:val="20"/>
                <w:szCs w:val="20"/>
                <w:lang w:val="en-US"/>
              </w:rPr>
              <w:t>Base Fees will increase by 2.5% per year</w:t>
            </w:r>
          </w:p>
        </w:tc>
      </w:tr>
    </w:tbl>
    <w:p w14:paraId="05F04BA0" w14:textId="77777777" w:rsidR="00FE5714" w:rsidRDefault="00FE5714" w:rsidP="00FE5714">
      <w:pPr>
        <w:pStyle w:val="ListParagraph"/>
        <w:ind w:left="1070"/>
        <w:rPr>
          <w:rFonts w:eastAsia="Times New Roman"/>
          <w:b/>
          <w:bCs/>
        </w:rPr>
      </w:pPr>
    </w:p>
    <w:p w14:paraId="6E91FBCF" w14:textId="77777777" w:rsidR="005E18C2" w:rsidRPr="00397F9E" w:rsidRDefault="005E18C2" w:rsidP="00FE5714">
      <w:pPr>
        <w:pStyle w:val="ListParagraph"/>
        <w:numPr>
          <w:ilvl w:val="1"/>
          <w:numId w:val="31"/>
        </w:numPr>
        <w:ind w:left="1276" w:hanging="566"/>
        <w:rPr>
          <w:rFonts w:asciiTheme="minorHAnsi" w:eastAsia="Times New Roman" w:hAnsiTheme="minorHAnsi" w:cstheme="minorHAnsi"/>
          <w:b/>
          <w:bCs/>
          <w:color w:val="4472C4" w:themeColor="accent5"/>
          <w:sz w:val="28"/>
          <w:szCs w:val="28"/>
        </w:rPr>
      </w:pPr>
      <w:r w:rsidRPr="00397F9E">
        <w:rPr>
          <w:rFonts w:asciiTheme="minorHAnsi" w:eastAsia="Times New Roman" w:hAnsiTheme="minorHAnsi" w:cstheme="minorHAnsi"/>
          <w:b/>
          <w:bCs/>
          <w:color w:val="4472C4" w:themeColor="accent5"/>
          <w:sz w:val="28"/>
          <w:szCs w:val="28"/>
        </w:rPr>
        <w:t>Groups that are responsible for specialised maintenance</w:t>
      </w:r>
    </w:p>
    <w:p w14:paraId="7176275C" w14:textId="77777777" w:rsidR="005E18C2" w:rsidRPr="005E18C2" w:rsidRDefault="005E18C2" w:rsidP="00FE5714">
      <w:pPr>
        <w:spacing w:after="0" w:line="240" w:lineRule="auto"/>
        <w:ind w:left="1276"/>
        <w:jc w:val="both"/>
        <w:rPr>
          <w:rFonts w:eastAsia="Times New Roman" w:cstheme="minorHAnsi"/>
        </w:rPr>
      </w:pPr>
      <w:r w:rsidRPr="005E18C2">
        <w:rPr>
          <w:rFonts w:eastAsia="Times New Roman" w:cstheme="minorHAnsi"/>
        </w:rPr>
        <w:t>There are a number of community groups in Maroondah that are responsible for the specialised maintenance of areas within their Leased or Licensed facility, i.e. tennis courts</w:t>
      </w:r>
      <w:r w:rsidR="007F0C0A" w:rsidRPr="00397F9E">
        <w:rPr>
          <w:rFonts w:eastAsia="Times New Roman" w:cstheme="minorHAnsi"/>
        </w:rPr>
        <w:t>, bowling greens, and croquet rinks</w:t>
      </w:r>
      <w:r w:rsidRPr="005E18C2">
        <w:rPr>
          <w:rFonts w:eastAsia="Times New Roman" w:cstheme="minorHAnsi"/>
        </w:rPr>
        <w:t xml:space="preserve">. Council will charge a rental fee for each specialised sporting area (refer table below) and a pavilion rental which is 50% of the total rental for the specialised sporting area.   </w:t>
      </w:r>
    </w:p>
    <w:p w14:paraId="5CD0FBAA" w14:textId="77777777" w:rsidR="005E18C2" w:rsidRPr="005E18C2" w:rsidRDefault="005E18C2" w:rsidP="005E18C2">
      <w:pPr>
        <w:overflowPunct w:val="0"/>
        <w:autoSpaceDE w:val="0"/>
        <w:autoSpaceDN w:val="0"/>
        <w:adjustRightInd w:val="0"/>
        <w:spacing w:after="0" w:line="240" w:lineRule="auto"/>
        <w:jc w:val="both"/>
        <w:textAlignment w:val="baseline"/>
        <w:rPr>
          <w:rFonts w:ascii="Arial" w:eastAsia="Times New Roman" w:hAnsi="Arial" w:cs="Arial"/>
          <w:szCs w:val="20"/>
        </w:rPr>
      </w:pPr>
    </w:p>
    <w:tbl>
      <w:tblPr>
        <w:tblW w:w="0" w:type="auto"/>
        <w:tblInd w:w="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6"/>
        <w:gridCol w:w="3146"/>
      </w:tblGrid>
      <w:tr w:rsidR="005E18C2" w:rsidRPr="005E18C2" w14:paraId="4FB3CA36" w14:textId="77777777" w:rsidTr="00B6598A">
        <w:tc>
          <w:tcPr>
            <w:tcW w:w="4036" w:type="dxa"/>
          </w:tcPr>
          <w:p w14:paraId="5853A3B7" w14:textId="77777777" w:rsidR="005E18C2" w:rsidRPr="005E18C2" w:rsidRDefault="005E18C2" w:rsidP="005E18C2">
            <w:pPr>
              <w:overflowPunct w:val="0"/>
              <w:autoSpaceDE w:val="0"/>
              <w:autoSpaceDN w:val="0"/>
              <w:adjustRightInd w:val="0"/>
              <w:spacing w:before="60" w:after="0" w:line="240" w:lineRule="auto"/>
              <w:jc w:val="center"/>
              <w:textAlignment w:val="baseline"/>
              <w:rPr>
                <w:rFonts w:ascii="Arial" w:eastAsia="Times New Roman" w:hAnsi="Arial" w:cs="Arial"/>
                <w:szCs w:val="20"/>
              </w:rPr>
            </w:pPr>
            <w:r w:rsidRPr="005E18C2">
              <w:rPr>
                <w:rFonts w:ascii="Arial" w:eastAsia="Times New Roman" w:hAnsi="Arial" w:cs="Arial"/>
                <w:b/>
                <w:bCs/>
                <w:szCs w:val="20"/>
              </w:rPr>
              <w:t>Category</w:t>
            </w:r>
          </w:p>
        </w:tc>
        <w:tc>
          <w:tcPr>
            <w:tcW w:w="3146" w:type="dxa"/>
          </w:tcPr>
          <w:p w14:paraId="1BBC8018" w14:textId="77777777" w:rsidR="005E18C2" w:rsidRPr="005E18C2" w:rsidRDefault="005E18C2" w:rsidP="005E18C2">
            <w:pPr>
              <w:overflowPunct w:val="0"/>
              <w:autoSpaceDE w:val="0"/>
              <w:autoSpaceDN w:val="0"/>
              <w:adjustRightInd w:val="0"/>
              <w:spacing w:before="60" w:after="0" w:line="240" w:lineRule="auto"/>
              <w:jc w:val="center"/>
              <w:textAlignment w:val="baseline"/>
              <w:rPr>
                <w:rFonts w:ascii="Arial" w:eastAsia="Times New Roman" w:hAnsi="Arial" w:cs="Arial"/>
                <w:b/>
                <w:bCs/>
                <w:szCs w:val="20"/>
              </w:rPr>
            </w:pPr>
            <w:r>
              <w:rPr>
                <w:rFonts w:ascii="Arial" w:eastAsia="Times New Roman" w:hAnsi="Arial" w:cs="Arial"/>
                <w:b/>
                <w:bCs/>
                <w:szCs w:val="20"/>
              </w:rPr>
              <w:t xml:space="preserve">Base </w:t>
            </w:r>
            <w:r w:rsidRPr="005E18C2">
              <w:rPr>
                <w:rFonts w:ascii="Arial" w:eastAsia="Times New Roman" w:hAnsi="Arial" w:cs="Arial"/>
                <w:b/>
                <w:bCs/>
                <w:szCs w:val="20"/>
              </w:rPr>
              <w:t>Rental</w:t>
            </w:r>
          </w:p>
          <w:p w14:paraId="298ADFAD" w14:textId="77777777" w:rsidR="005E18C2" w:rsidRPr="005E18C2" w:rsidRDefault="005E18C2" w:rsidP="005E18C2">
            <w:pPr>
              <w:overflowPunct w:val="0"/>
              <w:autoSpaceDE w:val="0"/>
              <w:autoSpaceDN w:val="0"/>
              <w:adjustRightInd w:val="0"/>
              <w:spacing w:after="0" w:line="240" w:lineRule="auto"/>
              <w:jc w:val="center"/>
              <w:textAlignment w:val="baseline"/>
              <w:rPr>
                <w:rFonts w:ascii="Arial" w:eastAsia="Times New Roman" w:hAnsi="Arial" w:cs="Arial"/>
                <w:bCs/>
                <w:i/>
                <w:sz w:val="18"/>
                <w:szCs w:val="18"/>
              </w:rPr>
            </w:pPr>
            <w:r w:rsidRPr="005E18C2">
              <w:rPr>
                <w:rFonts w:ascii="Arial" w:eastAsia="Times New Roman" w:hAnsi="Arial" w:cs="Arial"/>
                <w:bCs/>
                <w:i/>
                <w:sz w:val="18"/>
                <w:szCs w:val="18"/>
              </w:rPr>
              <w:t>including GST</w:t>
            </w:r>
          </w:p>
        </w:tc>
      </w:tr>
      <w:tr w:rsidR="005E18C2" w:rsidRPr="005E18C2" w14:paraId="016400D0" w14:textId="77777777" w:rsidTr="00B6598A">
        <w:trPr>
          <w:cantSplit/>
          <w:trHeight w:val="1428"/>
        </w:trPr>
        <w:tc>
          <w:tcPr>
            <w:tcW w:w="4036" w:type="dxa"/>
            <w:tcBorders>
              <w:bottom w:val="single" w:sz="4" w:space="0" w:color="auto"/>
            </w:tcBorders>
          </w:tcPr>
          <w:p w14:paraId="3F6155B4" w14:textId="77777777" w:rsidR="005E18C2" w:rsidRPr="005E18C2" w:rsidRDefault="005E18C2" w:rsidP="005E18C2">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421BD4D" w14:textId="77777777" w:rsidR="005E18C2" w:rsidRPr="005E18C2" w:rsidRDefault="005E18C2" w:rsidP="005E18C2">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E18C2">
              <w:rPr>
                <w:rFonts w:ascii="Arial" w:eastAsia="Times New Roman" w:hAnsi="Arial" w:cs="Arial"/>
                <w:sz w:val="20"/>
                <w:szCs w:val="20"/>
              </w:rPr>
              <w:t>Tennis Clubs</w:t>
            </w:r>
          </w:p>
          <w:p w14:paraId="6D67DD74" w14:textId="77777777" w:rsidR="005E18C2" w:rsidRPr="005E18C2" w:rsidRDefault="005E18C2" w:rsidP="005E18C2">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E18C2">
              <w:rPr>
                <w:rFonts w:ascii="Arial" w:eastAsia="Times New Roman" w:hAnsi="Arial" w:cs="Arial"/>
                <w:sz w:val="20"/>
                <w:szCs w:val="20"/>
              </w:rPr>
              <w:t>Bowling Clubs</w:t>
            </w:r>
          </w:p>
          <w:p w14:paraId="44A7AAF8" w14:textId="77777777" w:rsidR="005E18C2" w:rsidRPr="005E18C2" w:rsidRDefault="005E18C2" w:rsidP="005E18C2">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E18C2">
              <w:rPr>
                <w:rFonts w:ascii="Arial" w:eastAsia="Times New Roman" w:hAnsi="Arial" w:cs="Arial"/>
                <w:sz w:val="20"/>
                <w:szCs w:val="20"/>
              </w:rPr>
              <w:t>Croquet Club</w:t>
            </w:r>
          </w:p>
          <w:p w14:paraId="6F56C16F" w14:textId="77777777" w:rsidR="005E18C2" w:rsidRPr="005E18C2" w:rsidRDefault="005E18C2" w:rsidP="00B76D54">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3146" w:type="dxa"/>
            <w:tcBorders>
              <w:bottom w:val="single" w:sz="4" w:space="0" w:color="auto"/>
            </w:tcBorders>
          </w:tcPr>
          <w:p w14:paraId="6E47BB41" w14:textId="77777777" w:rsidR="005E18C2" w:rsidRPr="005E18C2" w:rsidRDefault="005E18C2" w:rsidP="005E18C2">
            <w:pPr>
              <w:overflowPunct w:val="0"/>
              <w:autoSpaceDE w:val="0"/>
              <w:autoSpaceDN w:val="0"/>
              <w:adjustRightInd w:val="0"/>
              <w:spacing w:after="0" w:line="240" w:lineRule="auto"/>
              <w:jc w:val="both"/>
              <w:textAlignment w:val="baseline"/>
              <w:rPr>
                <w:rFonts w:ascii="Arial" w:eastAsia="Times New Roman" w:hAnsi="Arial" w:cs="Arial"/>
                <w:color w:val="FF0000"/>
                <w:sz w:val="20"/>
                <w:szCs w:val="20"/>
              </w:rPr>
            </w:pPr>
          </w:p>
          <w:p w14:paraId="50E7973C" w14:textId="77777777" w:rsidR="005E18C2" w:rsidRPr="005E18C2" w:rsidRDefault="005E18C2" w:rsidP="00E70799">
            <w:pPr>
              <w:tabs>
                <w:tab w:val="left" w:pos="860"/>
              </w:tab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5E18C2">
              <w:rPr>
                <w:rFonts w:ascii="Arial" w:eastAsia="Times New Roman" w:hAnsi="Arial" w:cs="Arial"/>
                <w:sz w:val="20"/>
                <w:szCs w:val="20"/>
              </w:rPr>
              <w:t xml:space="preserve">  </w:t>
            </w:r>
            <w:r>
              <w:rPr>
                <w:rFonts w:ascii="Arial" w:eastAsia="Times New Roman" w:hAnsi="Arial" w:cs="Arial"/>
                <w:sz w:val="20"/>
                <w:szCs w:val="20"/>
              </w:rPr>
              <w:t>$200</w:t>
            </w:r>
            <w:r w:rsidRPr="005E18C2">
              <w:rPr>
                <w:rFonts w:ascii="Arial" w:eastAsia="Times New Roman" w:hAnsi="Arial" w:cs="Arial"/>
                <w:sz w:val="20"/>
                <w:szCs w:val="20"/>
              </w:rPr>
              <w:t xml:space="preserve"> per court </w:t>
            </w:r>
          </w:p>
          <w:p w14:paraId="5FA1C4EB" w14:textId="77777777" w:rsidR="005E18C2" w:rsidRPr="005E18C2" w:rsidRDefault="005E18C2" w:rsidP="00E70799">
            <w:pPr>
              <w:tabs>
                <w:tab w:val="left" w:pos="860"/>
              </w:tab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5E18C2">
              <w:rPr>
                <w:rFonts w:ascii="Arial" w:eastAsia="Times New Roman" w:hAnsi="Arial" w:cs="Arial"/>
                <w:sz w:val="20"/>
                <w:szCs w:val="20"/>
              </w:rPr>
              <w:t xml:space="preserve">   $</w:t>
            </w:r>
            <w:r>
              <w:rPr>
                <w:rFonts w:ascii="Arial" w:eastAsia="Times New Roman" w:hAnsi="Arial" w:cs="Arial"/>
                <w:sz w:val="20"/>
                <w:szCs w:val="20"/>
              </w:rPr>
              <w:t>3</w:t>
            </w:r>
            <w:r w:rsidR="00B76D54">
              <w:rPr>
                <w:rFonts w:ascii="Arial" w:eastAsia="Times New Roman" w:hAnsi="Arial" w:cs="Arial"/>
                <w:sz w:val="20"/>
                <w:szCs w:val="20"/>
              </w:rPr>
              <w:t>20</w:t>
            </w:r>
            <w:r w:rsidRPr="005E18C2">
              <w:rPr>
                <w:rFonts w:ascii="Arial" w:eastAsia="Times New Roman" w:hAnsi="Arial" w:cs="Arial"/>
                <w:sz w:val="20"/>
                <w:szCs w:val="20"/>
              </w:rPr>
              <w:t xml:space="preserve"> per green</w:t>
            </w:r>
          </w:p>
          <w:p w14:paraId="5C0C4954" w14:textId="77777777" w:rsidR="005E18C2" w:rsidRDefault="005E18C2" w:rsidP="00E70799">
            <w:pPr>
              <w:tabs>
                <w:tab w:val="left" w:pos="860"/>
              </w:tab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5E18C2">
              <w:rPr>
                <w:rFonts w:ascii="Arial" w:eastAsia="Times New Roman" w:hAnsi="Arial" w:cs="Arial"/>
                <w:sz w:val="20"/>
                <w:szCs w:val="20"/>
              </w:rPr>
              <w:t>$</w:t>
            </w:r>
            <w:r w:rsidR="00B76D54">
              <w:rPr>
                <w:rFonts w:ascii="Arial" w:eastAsia="Times New Roman" w:hAnsi="Arial" w:cs="Arial"/>
                <w:sz w:val="20"/>
                <w:szCs w:val="20"/>
              </w:rPr>
              <w:t>32</w:t>
            </w:r>
            <w:r w:rsidRPr="005E18C2">
              <w:rPr>
                <w:rFonts w:ascii="Arial" w:eastAsia="Times New Roman" w:hAnsi="Arial" w:cs="Arial"/>
                <w:sz w:val="20"/>
                <w:szCs w:val="20"/>
              </w:rPr>
              <w:t>0 per rink</w:t>
            </w:r>
          </w:p>
          <w:p w14:paraId="5E66132D" w14:textId="77777777" w:rsidR="00B76D54" w:rsidRPr="005E18C2" w:rsidRDefault="00B76D54" w:rsidP="00B76D54">
            <w:pPr>
              <w:tabs>
                <w:tab w:val="left" w:pos="860"/>
              </w:tabs>
              <w:overflowPunct w:val="0"/>
              <w:autoSpaceDE w:val="0"/>
              <w:autoSpaceDN w:val="0"/>
              <w:adjustRightInd w:val="0"/>
              <w:spacing w:after="0" w:line="240" w:lineRule="auto"/>
              <w:jc w:val="center"/>
              <w:textAlignment w:val="baseline"/>
              <w:rPr>
                <w:rFonts w:ascii="Arial" w:eastAsia="Times New Roman" w:hAnsi="Arial" w:cs="Arial"/>
                <w:sz w:val="20"/>
                <w:szCs w:val="20"/>
              </w:rPr>
            </w:pPr>
          </w:p>
          <w:p w14:paraId="0CFA8243" w14:textId="77777777" w:rsidR="005E18C2" w:rsidRPr="005E18C2" w:rsidRDefault="00B76D54" w:rsidP="00B76D54">
            <w:pPr>
              <w:ind w:left="187"/>
              <w:jc w:val="both"/>
              <w:rPr>
                <w:rFonts w:ascii="Arial" w:eastAsia="Times New Roman" w:hAnsi="Arial" w:cs="Arial"/>
                <w:color w:val="FF0000"/>
                <w:sz w:val="20"/>
                <w:szCs w:val="20"/>
              </w:rPr>
            </w:pPr>
            <w:r w:rsidRPr="00B76D54">
              <w:rPr>
                <w:rFonts w:ascii="Arial" w:hAnsi="Arial" w:cs="Arial"/>
                <w:sz w:val="20"/>
                <w:szCs w:val="20"/>
                <w:lang w:val="en-US"/>
              </w:rPr>
              <w:t xml:space="preserve">Base Fees will increase by 2.5% per year </w:t>
            </w:r>
          </w:p>
        </w:tc>
      </w:tr>
    </w:tbl>
    <w:p w14:paraId="747FCF13" w14:textId="77777777" w:rsidR="005E18C2" w:rsidRPr="005E18C2" w:rsidRDefault="005E18C2" w:rsidP="005E18C2">
      <w:pPr>
        <w:rPr>
          <w:lang w:val="en-US"/>
        </w:rPr>
        <w:sectPr w:rsidR="005E18C2" w:rsidRPr="005E18C2" w:rsidSect="00854A6C">
          <w:headerReference w:type="default" r:id="rId12"/>
          <w:footerReference w:type="default" r:id="rId13"/>
          <w:headerReference w:type="first" r:id="rId14"/>
          <w:footerReference w:type="first" r:id="rId15"/>
          <w:type w:val="continuous"/>
          <w:pgSz w:w="11906" w:h="16838"/>
          <w:pgMar w:top="1701" w:right="720" w:bottom="426" w:left="720" w:header="708" w:footer="0" w:gutter="0"/>
          <w:cols w:space="708"/>
          <w:titlePg/>
          <w:docGrid w:linePitch="360"/>
        </w:sectPr>
      </w:pPr>
    </w:p>
    <w:p w14:paraId="66380FDA" w14:textId="77777777" w:rsidR="004B25C5" w:rsidRPr="00E05062" w:rsidRDefault="004B25C5">
      <w:pPr>
        <w:rPr>
          <w:rFonts w:cstheme="minorHAnsi"/>
          <w:lang w:val="en-US"/>
        </w:rPr>
      </w:pPr>
    </w:p>
    <w:p w14:paraId="0FC4FEA2" w14:textId="77777777" w:rsidR="007F0C0A" w:rsidRPr="000B73B3" w:rsidRDefault="007F0C0A" w:rsidP="009775C7">
      <w:pPr>
        <w:pStyle w:val="Heading2"/>
        <w:rPr>
          <w:rFonts w:asciiTheme="minorHAnsi" w:hAnsiTheme="minorHAnsi" w:cstheme="minorHAnsi"/>
        </w:rPr>
      </w:pPr>
    </w:p>
    <w:p w14:paraId="13693790" w14:textId="77777777" w:rsidR="007F0C0A" w:rsidRPr="000B73B3" w:rsidRDefault="007F0C0A" w:rsidP="00397F9E">
      <w:pPr>
        <w:pStyle w:val="ListParagraph"/>
        <w:numPr>
          <w:ilvl w:val="1"/>
          <w:numId w:val="31"/>
        </w:numPr>
        <w:tabs>
          <w:tab w:val="left" w:pos="1134"/>
        </w:tabs>
        <w:overflowPunct w:val="0"/>
        <w:autoSpaceDE w:val="0"/>
        <w:autoSpaceDN w:val="0"/>
        <w:adjustRightInd w:val="0"/>
        <w:spacing w:after="0" w:line="240" w:lineRule="auto"/>
        <w:ind w:left="709" w:right="-165" w:hanging="567"/>
        <w:jc w:val="both"/>
        <w:textAlignment w:val="baseline"/>
        <w:rPr>
          <w:rFonts w:asciiTheme="minorHAnsi" w:eastAsia="Times New Roman" w:hAnsiTheme="minorHAnsi" w:cstheme="minorHAnsi"/>
          <w:b/>
          <w:color w:val="4472C4" w:themeColor="accent5"/>
          <w:sz w:val="28"/>
          <w:szCs w:val="28"/>
        </w:rPr>
      </w:pPr>
      <w:r w:rsidRPr="000B73B3">
        <w:rPr>
          <w:rFonts w:asciiTheme="minorHAnsi" w:eastAsia="Times New Roman" w:hAnsiTheme="minorHAnsi" w:cstheme="minorHAnsi"/>
          <w:b/>
          <w:color w:val="4472C4" w:themeColor="accent5"/>
          <w:sz w:val="28"/>
          <w:szCs w:val="28"/>
        </w:rPr>
        <w:t xml:space="preserve">Other Community Groups Occupying Council-Owned Facilities </w:t>
      </w:r>
    </w:p>
    <w:p w14:paraId="46855752" w14:textId="77777777" w:rsidR="00FE5714" w:rsidRPr="000B73B3" w:rsidRDefault="00FE5714" w:rsidP="00E70799">
      <w:pPr>
        <w:tabs>
          <w:tab w:val="left" w:pos="426"/>
        </w:tabs>
        <w:overflowPunct w:val="0"/>
        <w:autoSpaceDE w:val="0"/>
        <w:autoSpaceDN w:val="0"/>
        <w:adjustRightInd w:val="0"/>
        <w:spacing w:after="0" w:line="240" w:lineRule="auto"/>
        <w:ind w:left="426"/>
        <w:jc w:val="both"/>
        <w:textAlignment w:val="baseline"/>
        <w:rPr>
          <w:rFonts w:eastAsia="Times New Roman" w:cstheme="minorHAnsi"/>
        </w:rPr>
      </w:pPr>
    </w:p>
    <w:p w14:paraId="0473ADA0" w14:textId="77777777" w:rsidR="007F0C0A" w:rsidRPr="000B73B3" w:rsidRDefault="007F0C0A" w:rsidP="00E70799">
      <w:pPr>
        <w:tabs>
          <w:tab w:val="left" w:pos="426"/>
        </w:tabs>
        <w:overflowPunct w:val="0"/>
        <w:autoSpaceDE w:val="0"/>
        <w:autoSpaceDN w:val="0"/>
        <w:adjustRightInd w:val="0"/>
        <w:spacing w:after="0" w:line="240" w:lineRule="auto"/>
        <w:ind w:left="426"/>
        <w:jc w:val="both"/>
        <w:textAlignment w:val="baseline"/>
        <w:rPr>
          <w:rFonts w:eastAsia="Times New Roman" w:cstheme="minorHAnsi"/>
        </w:rPr>
      </w:pPr>
      <w:r w:rsidRPr="000B73B3">
        <w:rPr>
          <w:rFonts w:eastAsia="Times New Roman" w:cstheme="minorHAnsi"/>
        </w:rPr>
        <w:t>For community groups that are not covered within clauses 6.1 or 6.2, the rental will be determined based on the quality of the facility, capital contributions provided by Council and the community organisation, the type of organisation using the facility and whether the organisation has exclusive use of the facility. As a minimum community groups will pay double a category A pavilion charge as detailed in section 9.3 of the Seasonal and Casual Pricing Schedule.</w:t>
      </w:r>
    </w:p>
    <w:p w14:paraId="64D87584" w14:textId="77777777" w:rsidR="007F0C0A" w:rsidRPr="000B73B3" w:rsidRDefault="007F0C0A" w:rsidP="00E70799">
      <w:pPr>
        <w:tabs>
          <w:tab w:val="left" w:pos="1134"/>
        </w:tabs>
        <w:overflowPunct w:val="0"/>
        <w:autoSpaceDE w:val="0"/>
        <w:autoSpaceDN w:val="0"/>
        <w:adjustRightInd w:val="0"/>
        <w:spacing w:after="0" w:line="240" w:lineRule="auto"/>
        <w:ind w:left="426"/>
        <w:jc w:val="both"/>
        <w:textAlignment w:val="baseline"/>
        <w:rPr>
          <w:rFonts w:eastAsia="Times New Roman" w:cstheme="minorHAnsi"/>
        </w:rPr>
      </w:pPr>
    </w:p>
    <w:p w14:paraId="5F21311A" w14:textId="77777777" w:rsidR="007F0C0A" w:rsidRPr="000B73B3" w:rsidRDefault="007F0C0A" w:rsidP="00E70799">
      <w:pPr>
        <w:numPr>
          <w:ilvl w:val="12"/>
          <w:numId w:val="0"/>
        </w:numPr>
        <w:tabs>
          <w:tab w:val="left" w:pos="1134"/>
        </w:tabs>
        <w:spacing w:after="0" w:line="240" w:lineRule="auto"/>
        <w:ind w:left="426"/>
        <w:jc w:val="both"/>
        <w:rPr>
          <w:rFonts w:eastAsia="Times New Roman" w:cstheme="minorHAnsi"/>
          <w:b/>
        </w:rPr>
      </w:pPr>
      <w:r w:rsidRPr="000B73B3">
        <w:rPr>
          <w:rFonts w:eastAsia="Times New Roman" w:cstheme="minorHAnsi"/>
          <w:b/>
        </w:rPr>
        <w:t xml:space="preserve">Quality of the Facility </w:t>
      </w:r>
    </w:p>
    <w:p w14:paraId="17659EB8" w14:textId="77777777" w:rsidR="00FE5714" w:rsidRPr="000B73B3" w:rsidRDefault="00FE5714" w:rsidP="00E70799">
      <w:pPr>
        <w:numPr>
          <w:ilvl w:val="12"/>
          <w:numId w:val="0"/>
        </w:numPr>
        <w:tabs>
          <w:tab w:val="left" w:pos="1134"/>
        </w:tabs>
        <w:spacing w:after="0" w:line="240" w:lineRule="auto"/>
        <w:ind w:left="426"/>
        <w:jc w:val="both"/>
        <w:rPr>
          <w:rFonts w:eastAsia="Times New Roman" w:cstheme="minorHAnsi"/>
        </w:rPr>
      </w:pPr>
    </w:p>
    <w:p w14:paraId="3086BE61" w14:textId="77777777" w:rsidR="007F0C0A" w:rsidRPr="000B73B3" w:rsidRDefault="007F0C0A" w:rsidP="00E70799">
      <w:pPr>
        <w:numPr>
          <w:ilvl w:val="12"/>
          <w:numId w:val="0"/>
        </w:numPr>
        <w:tabs>
          <w:tab w:val="left" w:pos="1134"/>
        </w:tabs>
        <w:spacing w:after="0" w:line="240" w:lineRule="auto"/>
        <w:ind w:left="426"/>
        <w:jc w:val="both"/>
        <w:rPr>
          <w:rFonts w:eastAsia="Times New Roman" w:cstheme="minorHAnsi"/>
          <w:szCs w:val="20"/>
        </w:rPr>
      </w:pPr>
      <w:r w:rsidRPr="000B73B3">
        <w:rPr>
          <w:rFonts w:eastAsia="Times New Roman" w:cstheme="minorHAnsi"/>
        </w:rPr>
        <w:t>The base rental for charging community groups occupying Council-owned</w:t>
      </w:r>
      <w:r w:rsidRPr="000B73B3">
        <w:rPr>
          <w:rFonts w:eastAsia="Times New Roman" w:cstheme="minorHAnsi"/>
          <w:szCs w:val="20"/>
        </w:rPr>
        <w:t xml:space="preserve"> facilities will be derived from the Seasonal &amp; Casual Pricing Schedule and determined according to the quality of the facility with higher quality facilities being charged at a higher base rental than lower quality facilities.  </w:t>
      </w:r>
    </w:p>
    <w:p w14:paraId="3C42584B" w14:textId="77777777" w:rsidR="007F0C0A" w:rsidRPr="000B73B3" w:rsidRDefault="007F0C0A" w:rsidP="00E70799">
      <w:pPr>
        <w:numPr>
          <w:ilvl w:val="12"/>
          <w:numId w:val="0"/>
        </w:numPr>
        <w:tabs>
          <w:tab w:val="left" w:pos="1134"/>
        </w:tabs>
        <w:spacing w:after="0" w:line="240" w:lineRule="auto"/>
        <w:ind w:left="426"/>
        <w:jc w:val="both"/>
        <w:rPr>
          <w:rFonts w:eastAsia="Times New Roman" w:cstheme="minorHAnsi"/>
          <w:szCs w:val="20"/>
        </w:rPr>
      </w:pPr>
    </w:p>
    <w:p w14:paraId="584212E8" w14:textId="77777777" w:rsidR="007F0C0A" w:rsidRPr="000B73B3" w:rsidRDefault="007F0C0A" w:rsidP="00E70799">
      <w:pPr>
        <w:numPr>
          <w:ilvl w:val="12"/>
          <w:numId w:val="0"/>
        </w:numPr>
        <w:tabs>
          <w:tab w:val="left" w:pos="1134"/>
        </w:tabs>
        <w:spacing w:after="0" w:line="240" w:lineRule="auto"/>
        <w:ind w:left="426"/>
        <w:jc w:val="both"/>
        <w:rPr>
          <w:rFonts w:eastAsia="Times New Roman" w:cstheme="minorHAnsi"/>
          <w:szCs w:val="20"/>
        </w:rPr>
      </w:pPr>
      <w:r w:rsidRPr="000B73B3">
        <w:rPr>
          <w:rFonts w:eastAsia="Times New Roman" w:cstheme="minorHAnsi"/>
          <w:szCs w:val="20"/>
        </w:rPr>
        <w:t>Once the base rental is set the following factors will be considered when calculating the rental fee:</w:t>
      </w:r>
    </w:p>
    <w:p w14:paraId="79DC2A11" w14:textId="77777777" w:rsidR="007F0C0A" w:rsidRPr="000B73B3" w:rsidRDefault="007F0C0A" w:rsidP="00E70799">
      <w:pPr>
        <w:tabs>
          <w:tab w:val="left" w:pos="1134"/>
        </w:tabs>
        <w:overflowPunct w:val="0"/>
        <w:autoSpaceDE w:val="0"/>
        <w:autoSpaceDN w:val="0"/>
        <w:adjustRightInd w:val="0"/>
        <w:spacing w:after="0" w:line="240" w:lineRule="auto"/>
        <w:ind w:left="426"/>
        <w:jc w:val="both"/>
        <w:textAlignment w:val="baseline"/>
        <w:rPr>
          <w:rFonts w:eastAsia="Times New Roman" w:cstheme="minorHAnsi"/>
          <w:szCs w:val="20"/>
          <w:lang w:val="en-GB"/>
        </w:rPr>
      </w:pPr>
    </w:p>
    <w:p w14:paraId="0E46BB93" w14:textId="77777777" w:rsidR="007F0C0A" w:rsidRPr="000B73B3" w:rsidRDefault="007F0C0A" w:rsidP="00E70799">
      <w:pPr>
        <w:spacing w:after="0" w:line="240" w:lineRule="auto"/>
        <w:ind w:left="426"/>
        <w:rPr>
          <w:rFonts w:eastAsia="Times New Roman" w:cstheme="minorHAnsi"/>
          <w:b/>
        </w:rPr>
      </w:pPr>
      <w:r w:rsidRPr="000B73B3">
        <w:rPr>
          <w:rFonts w:eastAsia="Times New Roman" w:cstheme="minorHAnsi"/>
          <w:b/>
        </w:rPr>
        <w:t>Capital contribution towards building improvement</w:t>
      </w:r>
    </w:p>
    <w:p w14:paraId="4A96B15F" w14:textId="77777777" w:rsidR="00FE5714" w:rsidRPr="000B73B3" w:rsidRDefault="00FE5714" w:rsidP="00E70799">
      <w:pPr>
        <w:numPr>
          <w:ilvl w:val="12"/>
          <w:numId w:val="0"/>
        </w:numPr>
        <w:spacing w:after="0" w:line="240" w:lineRule="auto"/>
        <w:ind w:left="426"/>
        <w:rPr>
          <w:rFonts w:eastAsia="Times New Roman" w:cstheme="minorHAnsi"/>
        </w:rPr>
      </w:pPr>
    </w:p>
    <w:p w14:paraId="121F617B" w14:textId="77777777" w:rsidR="007F0C0A" w:rsidRPr="000B73B3" w:rsidRDefault="007F0C0A" w:rsidP="00E70799">
      <w:pPr>
        <w:numPr>
          <w:ilvl w:val="12"/>
          <w:numId w:val="0"/>
        </w:numPr>
        <w:spacing w:after="0" w:line="240" w:lineRule="auto"/>
        <w:ind w:left="426"/>
        <w:rPr>
          <w:rFonts w:eastAsia="Times New Roman" w:cstheme="minorHAnsi"/>
        </w:rPr>
      </w:pPr>
      <w:r w:rsidRPr="000B73B3">
        <w:rPr>
          <w:rFonts w:eastAsia="Times New Roman" w:cstheme="minorHAnsi"/>
        </w:rPr>
        <w:t>Capital contributions over $100,000 including in kind made by the community group in the last 10 years will reduce the base rental by 25%.</w:t>
      </w:r>
    </w:p>
    <w:p w14:paraId="58EB6899" w14:textId="77777777" w:rsidR="007F0C0A" w:rsidRPr="000B73B3" w:rsidRDefault="007F0C0A" w:rsidP="00E70799">
      <w:pPr>
        <w:numPr>
          <w:ilvl w:val="12"/>
          <w:numId w:val="0"/>
        </w:numPr>
        <w:spacing w:after="0" w:line="240" w:lineRule="auto"/>
        <w:ind w:left="426"/>
        <w:rPr>
          <w:rFonts w:eastAsia="Times New Roman" w:cstheme="minorHAnsi"/>
        </w:rPr>
      </w:pPr>
      <w:r w:rsidRPr="000B73B3" w:rsidDel="008F1359">
        <w:rPr>
          <w:rFonts w:eastAsia="Times New Roman" w:cstheme="minorHAnsi"/>
        </w:rPr>
        <w:t xml:space="preserve"> </w:t>
      </w:r>
    </w:p>
    <w:p w14:paraId="5A18A945" w14:textId="77777777" w:rsidR="007F0C0A" w:rsidRPr="000B73B3" w:rsidRDefault="007F0C0A" w:rsidP="00E70799">
      <w:pPr>
        <w:spacing w:after="0" w:line="240" w:lineRule="auto"/>
        <w:ind w:left="426"/>
        <w:jc w:val="both"/>
        <w:rPr>
          <w:rFonts w:eastAsia="Times New Roman" w:cstheme="minorHAnsi"/>
          <w:b/>
        </w:rPr>
      </w:pPr>
      <w:r w:rsidRPr="000B73B3">
        <w:rPr>
          <w:rFonts w:eastAsia="Times New Roman" w:cstheme="minorHAnsi"/>
          <w:b/>
        </w:rPr>
        <w:t>Council Capital Contribution</w:t>
      </w:r>
    </w:p>
    <w:p w14:paraId="7F22A749" w14:textId="77777777" w:rsidR="00FE5714" w:rsidRPr="000B73B3" w:rsidRDefault="00FE5714" w:rsidP="00E70799">
      <w:pPr>
        <w:numPr>
          <w:ilvl w:val="12"/>
          <w:numId w:val="0"/>
        </w:numPr>
        <w:spacing w:after="0" w:line="240" w:lineRule="auto"/>
        <w:ind w:left="426"/>
        <w:jc w:val="both"/>
        <w:rPr>
          <w:rFonts w:eastAsia="Times New Roman" w:cstheme="minorHAnsi"/>
        </w:rPr>
      </w:pPr>
    </w:p>
    <w:p w14:paraId="6F7898F2" w14:textId="77777777" w:rsidR="007F0C0A" w:rsidRPr="000B73B3" w:rsidRDefault="007F0C0A" w:rsidP="00E70799">
      <w:pPr>
        <w:numPr>
          <w:ilvl w:val="12"/>
          <w:numId w:val="0"/>
        </w:numPr>
        <w:spacing w:after="0" w:line="240" w:lineRule="auto"/>
        <w:ind w:left="426"/>
        <w:jc w:val="both"/>
        <w:rPr>
          <w:rFonts w:eastAsia="Times New Roman" w:cstheme="minorHAnsi"/>
        </w:rPr>
      </w:pPr>
      <w:r w:rsidRPr="000B73B3">
        <w:rPr>
          <w:rFonts w:eastAsia="Times New Roman" w:cstheme="minorHAnsi"/>
        </w:rPr>
        <w:t>Capital contributions over $100,000 made by Council in the last 10 years will increase the base rental by 25%.</w:t>
      </w:r>
    </w:p>
    <w:p w14:paraId="00907ED1" w14:textId="77777777" w:rsidR="007F0C0A" w:rsidRPr="000B73B3" w:rsidRDefault="007F0C0A" w:rsidP="00E70799">
      <w:pPr>
        <w:numPr>
          <w:ilvl w:val="12"/>
          <w:numId w:val="0"/>
        </w:numPr>
        <w:spacing w:after="0" w:line="240" w:lineRule="auto"/>
        <w:ind w:left="426"/>
        <w:jc w:val="both"/>
        <w:rPr>
          <w:rFonts w:eastAsia="Times New Roman" w:cstheme="minorHAnsi"/>
        </w:rPr>
      </w:pPr>
    </w:p>
    <w:p w14:paraId="425DD7FD" w14:textId="77777777" w:rsidR="007F0C0A" w:rsidRPr="000B73B3" w:rsidRDefault="007F0C0A" w:rsidP="00E70799">
      <w:pPr>
        <w:spacing w:after="0" w:line="240" w:lineRule="auto"/>
        <w:ind w:left="426"/>
        <w:jc w:val="both"/>
        <w:rPr>
          <w:rFonts w:eastAsia="Times New Roman" w:cstheme="minorHAnsi"/>
          <w:b/>
        </w:rPr>
      </w:pPr>
      <w:r w:rsidRPr="000B73B3">
        <w:rPr>
          <w:rFonts w:eastAsia="Times New Roman" w:cstheme="minorHAnsi"/>
          <w:b/>
        </w:rPr>
        <w:t>Exclusivity</w:t>
      </w:r>
    </w:p>
    <w:p w14:paraId="2533EA5E" w14:textId="77777777" w:rsidR="00FE5714" w:rsidRPr="000B73B3" w:rsidRDefault="00FE5714" w:rsidP="00E70799">
      <w:pPr>
        <w:spacing w:after="0" w:line="240" w:lineRule="auto"/>
        <w:ind w:left="426"/>
        <w:jc w:val="both"/>
        <w:rPr>
          <w:rFonts w:eastAsia="Times New Roman" w:cstheme="minorHAnsi"/>
        </w:rPr>
      </w:pPr>
    </w:p>
    <w:p w14:paraId="53B2D4D7" w14:textId="77777777" w:rsidR="007F0C0A" w:rsidRPr="000B73B3" w:rsidRDefault="007F0C0A" w:rsidP="00E70799">
      <w:pPr>
        <w:spacing w:after="0" w:line="240" w:lineRule="auto"/>
        <w:ind w:left="426"/>
        <w:jc w:val="both"/>
        <w:rPr>
          <w:rFonts w:eastAsia="Times New Roman" w:cstheme="minorHAnsi"/>
        </w:rPr>
      </w:pPr>
      <w:r w:rsidRPr="000B73B3">
        <w:rPr>
          <w:rFonts w:eastAsia="Times New Roman" w:cstheme="minorHAnsi"/>
        </w:rPr>
        <w:t>Where groups have exclusive use of the facility the base rental will be increased by 50%.</w:t>
      </w:r>
    </w:p>
    <w:p w14:paraId="0E9C1AE5" w14:textId="77777777" w:rsidR="007F0C0A" w:rsidRPr="000B73B3" w:rsidRDefault="007F0C0A" w:rsidP="00E70799">
      <w:pPr>
        <w:spacing w:after="0" w:line="240" w:lineRule="auto"/>
        <w:ind w:left="426"/>
        <w:jc w:val="both"/>
        <w:rPr>
          <w:rFonts w:eastAsia="Times New Roman" w:cstheme="minorHAnsi"/>
        </w:rPr>
      </w:pPr>
    </w:p>
    <w:p w14:paraId="15C06E0E" w14:textId="77777777" w:rsidR="007F0C0A" w:rsidRPr="000B73B3" w:rsidRDefault="007F0C0A" w:rsidP="00E70799">
      <w:pPr>
        <w:spacing w:after="0" w:line="240" w:lineRule="auto"/>
        <w:ind w:left="426"/>
        <w:jc w:val="both"/>
        <w:rPr>
          <w:rFonts w:eastAsia="Times New Roman" w:cstheme="minorHAnsi"/>
          <w:b/>
        </w:rPr>
      </w:pPr>
      <w:r w:rsidRPr="000B73B3">
        <w:rPr>
          <w:rFonts w:eastAsia="Times New Roman" w:cstheme="minorHAnsi"/>
          <w:b/>
        </w:rPr>
        <w:t>Community Group Classification</w:t>
      </w:r>
    </w:p>
    <w:p w14:paraId="124ABEAB" w14:textId="77777777" w:rsidR="00FE5714" w:rsidRPr="000B73B3" w:rsidRDefault="00FE5714" w:rsidP="00E70799">
      <w:pPr>
        <w:spacing w:after="0" w:line="240" w:lineRule="auto"/>
        <w:ind w:left="426"/>
        <w:jc w:val="both"/>
        <w:rPr>
          <w:rFonts w:eastAsia="Times New Roman" w:cstheme="minorHAnsi"/>
        </w:rPr>
      </w:pPr>
    </w:p>
    <w:p w14:paraId="588166B5" w14:textId="77777777" w:rsidR="007F0C0A" w:rsidRPr="000B73B3" w:rsidRDefault="007F0C0A" w:rsidP="00E70799">
      <w:pPr>
        <w:spacing w:after="0" w:line="240" w:lineRule="auto"/>
        <w:ind w:left="426"/>
        <w:jc w:val="both"/>
        <w:rPr>
          <w:rFonts w:eastAsia="Times New Roman" w:cstheme="minorHAnsi"/>
        </w:rPr>
      </w:pPr>
      <w:r w:rsidRPr="000B73B3">
        <w:rPr>
          <w:rFonts w:eastAsia="Times New Roman" w:cstheme="minorHAnsi"/>
        </w:rPr>
        <w:t>For community groups that cater solely for juniors, veterans or for people with a disability the base rental will be reduced by 50%.</w:t>
      </w:r>
    </w:p>
    <w:p w14:paraId="774E1D9E" w14:textId="77777777" w:rsidR="00FE5714" w:rsidRPr="000B73B3" w:rsidRDefault="00FE5714" w:rsidP="00FE5714">
      <w:pPr>
        <w:pStyle w:val="ListParagraph"/>
        <w:overflowPunct w:val="0"/>
        <w:autoSpaceDE w:val="0"/>
        <w:autoSpaceDN w:val="0"/>
        <w:adjustRightInd w:val="0"/>
        <w:spacing w:after="0" w:line="240" w:lineRule="auto"/>
        <w:ind w:left="1146"/>
        <w:jc w:val="both"/>
        <w:textAlignment w:val="baseline"/>
        <w:rPr>
          <w:rFonts w:asciiTheme="minorHAnsi" w:eastAsia="Times New Roman" w:hAnsiTheme="minorHAnsi" w:cstheme="minorHAnsi"/>
          <w:b/>
          <w:bCs/>
          <w:vanish/>
        </w:rPr>
      </w:pPr>
    </w:p>
    <w:p w14:paraId="0AD33DDF" w14:textId="77777777" w:rsidR="007F0C0A" w:rsidRPr="000B73B3" w:rsidRDefault="00397F9E" w:rsidP="003F4BED">
      <w:pPr>
        <w:pStyle w:val="ListParagraph"/>
        <w:numPr>
          <w:ilvl w:val="1"/>
          <w:numId w:val="31"/>
        </w:numPr>
        <w:overflowPunct w:val="0"/>
        <w:autoSpaceDE w:val="0"/>
        <w:autoSpaceDN w:val="0"/>
        <w:adjustRightInd w:val="0"/>
        <w:spacing w:after="0" w:line="240" w:lineRule="auto"/>
        <w:ind w:left="851" w:hanging="425"/>
        <w:jc w:val="both"/>
        <w:textAlignment w:val="baseline"/>
        <w:rPr>
          <w:rFonts w:asciiTheme="minorHAnsi" w:eastAsia="Times New Roman" w:hAnsiTheme="minorHAnsi" w:cstheme="minorHAnsi"/>
          <w:b/>
          <w:bCs/>
          <w:color w:val="4472C4" w:themeColor="accent5"/>
          <w:sz w:val="28"/>
          <w:szCs w:val="28"/>
        </w:rPr>
      </w:pPr>
      <w:r w:rsidRPr="000B73B3">
        <w:rPr>
          <w:rFonts w:asciiTheme="minorHAnsi" w:eastAsia="Times New Roman" w:hAnsiTheme="minorHAnsi" w:cstheme="minorHAnsi"/>
          <w:b/>
          <w:bCs/>
          <w:color w:val="4472C4" w:themeColor="accent5"/>
          <w:sz w:val="28"/>
          <w:szCs w:val="28"/>
        </w:rPr>
        <w:t xml:space="preserve"> </w:t>
      </w:r>
      <w:r w:rsidR="007F0C0A" w:rsidRPr="000B73B3">
        <w:rPr>
          <w:rFonts w:asciiTheme="minorHAnsi" w:eastAsia="Times New Roman" w:hAnsiTheme="minorHAnsi" w:cstheme="minorHAnsi"/>
          <w:b/>
          <w:bCs/>
          <w:color w:val="4472C4" w:themeColor="accent5"/>
          <w:sz w:val="28"/>
          <w:szCs w:val="28"/>
        </w:rPr>
        <w:t>Miscellaneous</w:t>
      </w:r>
    </w:p>
    <w:p w14:paraId="64F95712" w14:textId="77777777" w:rsidR="00FE5714" w:rsidRPr="000B73B3" w:rsidRDefault="00FE5714" w:rsidP="00E70799">
      <w:pPr>
        <w:overflowPunct w:val="0"/>
        <w:autoSpaceDE w:val="0"/>
        <w:autoSpaceDN w:val="0"/>
        <w:adjustRightInd w:val="0"/>
        <w:spacing w:after="0" w:line="240" w:lineRule="auto"/>
        <w:ind w:left="426"/>
        <w:jc w:val="both"/>
        <w:textAlignment w:val="baseline"/>
        <w:rPr>
          <w:rFonts w:eastAsia="Times New Roman" w:cstheme="minorHAnsi"/>
          <w:szCs w:val="20"/>
        </w:rPr>
      </w:pPr>
    </w:p>
    <w:p w14:paraId="4C8E3D2F" w14:textId="77777777" w:rsidR="007F0C0A" w:rsidRPr="000B73B3" w:rsidRDefault="007F0C0A" w:rsidP="00E70799">
      <w:pPr>
        <w:overflowPunct w:val="0"/>
        <w:autoSpaceDE w:val="0"/>
        <w:autoSpaceDN w:val="0"/>
        <w:adjustRightInd w:val="0"/>
        <w:spacing w:after="0" w:line="240" w:lineRule="auto"/>
        <w:ind w:left="426"/>
        <w:jc w:val="both"/>
        <w:textAlignment w:val="baseline"/>
        <w:rPr>
          <w:rFonts w:eastAsia="Times New Roman" w:cstheme="minorHAnsi"/>
          <w:szCs w:val="20"/>
        </w:rPr>
      </w:pPr>
      <w:r w:rsidRPr="000B73B3">
        <w:rPr>
          <w:rFonts w:eastAsia="Times New Roman" w:cstheme="minorHAnsi"/>
          <w:szCs w:val="20"/>
        </w:rPr>
        <w:t xml:space="preserve">Community groups that occupy Council buildings and/or land that are unique, have needs that are significantly different or have provided significant resources towards the development of the facility need to negotiate the terms and conditions of their Lease with Council Officers.  </w:t>
      </w:r>
    </w:p>
    <w:p w14:paraId="07CE0048" w14:textId="77777777" w:rsidR="007F0C0A" w:rsidRPr="000B73B3" w:rsidRDefault="007F0C0A" w:rsidP="007F0C0A">
      <w:pPr>
        <w:overflowPunct w:val="0"/>
        <w:autoSpaceDE w:val="0"/>
        <w:autoSpaceDN w:val="0"/>
        <w:adjustRightInd w:val="0"/>
        <w:spacing w:after="0" w:line="240" w:lineRule="auto"/>
        <w:jc w:val="both"/>
        <w:textAlignment w:val="baseline"/>
        <w:rPr>
          <w:rFonts w:eastAsia="Times New Roman" w:cstheme="minorHAnsi"/>
          <w:szCs w:val="20"/>
        </w:rPr>
      </w:pPr>
    </w:p>
    <w:p w14:paraId="04ED7339" w14:textId="77777777" w:rsidR="007F0C0A" w:rsidRPr="000B73B3" w:rsidRDefault="007F0C0A" w:rsidP="00397F9E">
      <w:pPr>
        <w:overflowPunct w:val="0"/>
        <w:autoSpaceDE w:val="0"/>
        <w:autoSpaceDN w:val="0"/>
        <w:adjustRightInd w:val="0"/>
        <w:spacing w:after="0" w:line="240" w:lineRule="auto"/>
        <w:ind w:left="426"/>
        <w:jc w:val="both"/>
        <w:textAlignment w:val="baseline"/>
        <w:rPr>
          <w:rFonts w:eastAsia="Times New Roman" w:cstheme="minorHAnsi"/>
          <w:bCs/>
          <w:szCs w:val="20"/>
          <w:lang w:val="en-GB"/>
        </w:rPr>
      </w:pPr>
      <w:r w:rsidRPr="000B73B3">
        <w:rPr>
          <w:rFonts w:eastAsia="Times New Roman" w:cstheme="minorHAnsi"/>
          <w:bCs/>
          <w:iCs/>
          <w:szCs w:val="20"/>
          <w:lang w:val="en-GB"/>
        </w:rPr>
        <w:t xml:space="preserve">The overarching Community Facilities Pricing Policy and the Leases and Licences </w:t>
      </w:r>
      <w:r w:rsidRPr="000B73B3">
        <w:rPr>
          <w:rFonts w:eastAsia="Times New Roman" w:cstheme="minorHAnsi"/>
          <w:bCs/>
          <w:iCs/>
          <w:color w:val="000000"/>
          <w:szCs w:val="28"/>
          <w:lang w:val="en-GB"/>
        </w:rPr>
        <w:t xml:space="preserve">Pricing Schedule </w:t>
      </w:r>
      <w:r w:rsidRPr="000B73B3">
        <w:rPr>
          <w:rFonts w:eastAsia="Times New Roman" w:cstheme="minorHAnsi"/>
          <w:bCs/>
          <w:szCs w:val="20"/>
          <w:lang w:val="en-GB"/>
        </w:rPr>
        <w:t xml:space="preserve">will be reviewed every five years and will be monitored in relation to priorities identified in the Council Plan.  </w:t>
      </w:r>
    </w:p>
    <w:p w14:paraId="2469F380" w14:textId="77777777" w:rsidR="007F0C0A" w:rsidRPr="007F0C0A" w:rsidRDefault="007F0C0A" w:rsidP="007F0C0A">
      <w:pPr>
        <w:overflowPunct w:val="0"/>
        <w:autoSpaceDE w:val="0"/>
        <w:autoSpaceDN w:val="0"/>
        <w:adjustRightInd w:val="0"/>
        <w:spacing w:after="0" w:line="240" w:lineRule="auto"/>
        <w:jc w:val="both"/>
        <w:textAlignment w:val="baseline"/>
        <w:rPr>
          <w:rFonts w:ascii="Arial" w:eastAsia="Times New Roman" w:hAnsi="Arial" w:cs="Arial"/>
          <w:szCs w:val="20"/>
        </w:rPr>
      </w:pPr>
      <w:r w:rsidRPr="007F0C0A">
        <w:rPr>
          <w:rFonts w:ascii="Arial" w:eastAsia="Times New Roman" w:hAnsi="Arial" w:cs="Arial"/>
          <w:szCs w:val="20"/>
        </w:rPr>
        <w:t xml:space="preserve"> </w:t>
      </w:r>
    </w:p>
    <w:p w14:paraId="0FAF4C45" w14:textId="77777777" w:rsidR="001162EF" w:rsidRDefault="001162EF">
      <w:pPr>
        <w:rPr>
          <w:rFonts w:eastAsiaTheme="majorEastAsia" w:cstheme="minorHAnsi"/>
          <w:color w:val="2E74B5" w:themeColor="accent1" w:themeShade="BF"/>
          <w:sz w:val="26"/>
          <w:szCs w:val="26"/>
        </w:rPr>
      </w:pPr>
      <w:r>
        <w:rPr>
          <w:rFonts w:cstheme="minorHAnsi"/>
        </w:rPr>
        <w:br w:type="page"/>
      </w:r>
    </w:p>
    <w:p w14:paraId="530DB394" w14:textId="77777777" w:rsidR="007F0C0A" w:rsidRDefault="007F0C0A" w:rsidP="009775C7">
      <w:pPr>
        <w:pStyle w:val="Heading2"/>
        <w:rPr>
          <w:rFonts w:asciiTheme="minorHAnsi" w:hAnsiTheme="minorHAnsi" w:cstheme="minorHAnsi"/>
        </w:rPr>
      </w:pPr>
    </w:p>
    <w:p w14:paraId="4FAF1DAA" w14:textId="77777777" w:rsidR="000B5B3B" w:rsidRPr="00E05062" w:rsidRDefault="001162EF" w:rsidP="001072B3">
      <w:pPr>
        <w:ind w:left="720"/>
        <w:rPr>
          <w:rFonts w:cstheme="minorHAnsi"/>
          <w:b/>
        </w:rPr>
        <w:sectPr w:rsidR="000B5B3B" w:rsidRPr="00E05062" w:rsidSect="007F0C0A">
          <w:headerReference w:type="even" r:id="rId16"/>
          <w:headerReference w:type="default" r:id="rId17"/>
          <w:headerReference w:type="first" r:id="rId18"/>
          <w:pgSz w:w="11906" w:h="16838"/>
          <w:pgMar w:top="1529" w:right="720" w:bottom="709" w:left="1418" w:header="708" w:footer="0" w:gutter="0"/>
          <w:cols w:space="708"/>
          <w:titlePg/>
          <w:docGrid w:linePitch="360"/>
        </w:sectPr>
      </w:pPr>
      <w:r w:rsidRPr="001162EF">
        <w:rPr>
          <w:rFonts w:cstheme="minorHAnsi"/>
          <w:b/>
          <w:noProof/>
          <w:lang w:eastAsia="en-AU"/>
        </w:rPr>
        <mc:AlternateContent>
          <mc:Choice Requires="wps">
            <w:drawing>
              <wp:anchor distT="45720" distB="45720" distL="114300" distR="114300" simplePos="0" relativeHeight="251662336" behindDoc="0" locked="0" layoutInCell="1" allowOverlap="1" wp14:anchorId="4C81A380" wp14:editId="246A390C">
                <wp:simplePos x="0" y="0"/>
                <wp:positionH relativeFrom="page">
                  <wp:posOffset>563245</wp:posOffset>
                </wp:positionH>
                <wp:positionV relativeFrom="paragraph">
                  <wp:posOffset>224790</wp:posOffset>
                </wp:positionV>
                <wp:extent cx="6858000"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04620"/>
                        </a:xfrm>
                        <a:prstGeom prst="rect">
                          <a:avLst/>
                        </a:prstGeom>
                        <a:solidFill>
                          <a:srgbClr val="FFFFFF"/>
                        </a:solidFill>
                        <a:ln w="9525">
                          <a:noFill/>
                          <a:miter lim="800000"/>
                          <a:headEnd/>
                          <a:tailEnd/>
                        </a:ln>
                      </wps:spPr>
                      <wps:txbx>
                        <w:txbxContent>
                          <w:p w14:paraId="41A13FFB" w14:textId="77777777" w:rsidR="001162EF" w:rsidRPr="007F0C0A" w:rsidRDefault="001162EF" w:rsidP="001162EF">
                            <w:pPr>
                              <w:spacing w:after="0" w:line="240" w:lineRule="auto"/>
                              <w:rPr>
                                <w:rFonts w:ascii="Arial" w:eastAsia="Times New Roman" w:hAnsi="Arial" w:cs="Arial"/>
                                <w:b/>
                                <w:i/>
                                <w:iCs/>
                                <w:szCs w:val="20"/>
                              </w:rPr>
                            </w:pPr>
                            <w:r w:rsidRPr="007F0C0A">
                              <w:rPr>
                                <w:rFonts w:ascii="Arial" w:eastAsia="Times New Roman" w:hAnsi="Arial" w:cs="Arial"/>
                                <w:b/>
                                <w:i/>
                                <w:iCs/>
                                <w:szCs w:val="20"/>
                              </w:rPr>
                              <w:t>Appendix 1</w:t>
                            </w:r>
                          </w:p>
                          <w:p w14:paraId="62204E55" w14:textId="77777777" w:rsidR="001162EF" w:rsidRDefault="001162EF" w:rsidP="001162EF">
                            <w:pPr>
                              <w:spacing w:after="0" w:line="240" w:lineRule="auto"/>
                              <w:ind w:right="-5464"/>
                              <w:rPr>
                                <w:rFonts w:ascii="Arial" w:eastAsia="Times New Roman" w:hAnsi="Arial" w:cs="Arial"/>
                                <w:b/>
                                <w:bCs/>
                                <w:szCs w:val="20"/>
                              </w:rPr>
                            </w:pPr>
                            <w:r>
                              <w:rPr>
                                <w:rFonts w:ascii="Arial" w:eastAsia="Times New Roman" w:hAnsi="Arial" w:cs="Arial"/>
                                <w:b/>
                                <w:bCs/>
                                <w:szCs w:val="20"/>
                              </w:rPr>
                              <w:t xml:space="preserve">                                                                                                     </w:t>
                            </w:r>
                          </w:p>
                          <w:p w14:paraId="0C69FE08" w14:textId="77777777" w:rsidR="001162EF" w:rsidRPr="003F4BED" w:rsidRDefault="001162EF" w:rsidP="001162EF">
                            <w:pPr>
                              <w:rPr>
                                <w:rFonts w:cstheme="minorHAnsi"/>
                                <w:color w:val="4472C4" w:themeColor="accent5"/>
                                <w:sz w:val="28"/>
                                <w:szCs w:val="28"/>
                              </w:rPr>
                            </w:pPr>
                            <w:r w:rsidRPr="007F0C0A">
                              <w:rPr>
                                <w:rFonts w:eastAsia="Times New Roman" w:cstheme="minorHAnsi"/>
                                <w:b/>
                                <w:bCs/>
                                <w:color w:val="4472C4" w:themeColor="accent5"/>
                                <w:sz w:val="28"/>
                                <w:szCs w:val="28"/>
                              </w:rPr>
                              <w:t>COUNCIL OWNED AND MANAGED COMMUNITY</w:t>
                            </w:r>
                            <w:r w:rsidRPr="003F4BED">
                              <w:rPr>
                                <w:rFonts w:eastAsia="Times New Roman" w:cstheme="minorHAnsi"/>
                                <w:b/>
                                <w:bCs/>
                                <w:color w:val="4472C4" w:themeColor="accent5"/>
                                <w:sz w:val="28"/>
                                <w:szCs w:val="28"/>
                              </w:rPr>
                              <w:t xml:space="preserve"> </w:t>
                            </w:r>
                            <w:r w:rsidRPr="007F0C0A">
                              <w:rPr>
                                <w:rFonts w:eastAsia="Times New Roman" w:cstheme="minorHAnsi"/>
                                <w:b/>
                                <w:bCs/>
                                <w:color w:val="4472C4" w:themeColor="accent5"/>
                                <w:sz w:val="28"/>
                                <w:szCs w:val="28"/>
                              </w:rPr>
                              <w:t xml:space="preserve">FACILITIES UNDER LEASE OR LICENCE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81A380" id="Text Box 2" o:spid="_x0000_s1033" type="#_x0000_t202" style="position:absolute;left:0;text-align:left;margin-left:44.35pt;margin-top:17.7pt;width:540pt;height:110.6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" stroked="f">
                <v:textbox style="mso-fit-shape-to-text:t">
                  <w:txbxContent>
                    <w:p w14:paraId="41A13FFB" w14:textId="77777777" w:rsidR="001162EF" w:rsidRPr="007F0C0A" w:rsidRDefault="001162EF" w:rsidP="001162EF">
                      <w:pPr>
                        <w:spacing w:after="0" w:line="240" w:lineRule="auto"/>
                        <w:rPr>
                          <w:rFonts w:ascii="Arial" w:eastAsia="Times New Roman" w:hAnsi="Arial" w:cs="Arial"/>
                          <w:b/>
                          <w:i/>
                          <w:iCs/>
                          <w:szCs w:val="20"/>
                        </w:rPr>
                      </w:pPr>
                      <w:r w:rsidRPr="007F0C0A">
                        <w:rPr>
                          <w:rFonts w:ascii="Arial" w:eastAsia="Times New Roman" w:hAnsi="Arial" w:cs="Arial"/>
                          <w:b/>
                          <w:i/>
                          <w:iCs/>
                          <w:szCs w:val="20"/>
                        </w:rPr>
                        <w:t>Appendix 1</w:t>
                      </w:r>
                    </w:p>
                    <w:p w14:paraId="62204E55" w14:textId="77777777" w:rsidR="001162EF" w:rsidRDefault="001162EF" w:rsidP="001162EF">
                      <w:pPr>
                        <w:spacing w:after="0" w:line="240" w:lineRule="auto"/>
                        <w:ind w:right="-5464"/>
                        <w:rPr>
                          <w:rFonts w:ascii="Arial" w:eastAsia="Times New Roman" w:hAnsi="Arial" w:cs="Arial"/>
                          <w:b/>
                          <w:bCs/>
                          <w:szCs w:val="20"/>
                        </w:rPr>
                      </w:pPr>
                      <w:r>
                        <w:rPr>
                          <w:rFonts w:ascii="Arial" w:eastAsia="Times New Roman" w:hAnsi="Arial" w:cs="Arial"/>
                          <w:b/>
                          <w:bCs/>
                          <w:szCs w:val="20"/>
                        </w:rPr>
                        <w:t xml:space="preserve">                                                                                                     </w:t>
                      </w:r>
                    </w:p>
                    <w:p w14:paraId="0C69FE08" w14:textId="77777777" w:rsidR="001162EF" w:rsidRPr="003F4BED" w:rsidRDefault="001162EF" w:rsidP="001162EF">
                      <w:pPr>
                        <w:rPr>
                          <w:rFonts w:cstheme="minorHAnsi"/>
                          <w:color w:val="4472C4" w:themeColor="accent5"/>
                          <w:sz w:val="28"/>
                          <w:szCs w:val="28"/>
                        </w:rPr>
                      </w:pPr>
                      <w:r w:rsidRPr="007F0C0A">
                        <w:rPr>
                          <w:rFonts w:eastAsia="Times New Roman" w:cstheme="minorHAnsi"/>
                          <w:b/>
                          <w:bCs/>
                          <w:color w:val="4472C4" w:themeColor="accent5"/>
                          <w:sz w:val="28"/>
                          <w:szCs w:val="28"/>
                        </w:rPr>
                        <w:t>COUNCIL OWNED AND MANAGED COMMUNITY</w:t>
                      </w:r>
                      <w:r w:rsidRPr="003F4BED">
                        <w:rPr>
                          <w:rFonts w:eastAsia="Times New Roman" w:cstheme="minorHAnsi"/>
                          <w:b/>
                          <w:bCs/>
                          <w:color w:val="4472C4" w:themeColor="accent5"/>
                          <w:sz w:val="28"/>
                          <w:szCs w:val="28"/>
                        </w:rPr>
                        <w:t xml:space="preserve"> </w:t>
                      </w:r>
                      <w:r w:rsidRPr="007F0C0A">
                        <w:rPr>
                          <w:rFonts w:eastAsia="Times New Roman" w:cstheme="minorHAnsi"/>
                          <w:b/>
                          <w:bCs/>
                          <w:color w:val="4472C4" w:themeColor="accent5"/>
                          <w:sz w:val="28"/>
                          <w:szCs w:val="28"/>
                        </w:rPr>
                        <w:t xml:space="preserve">FACILITIES UNDER LEASE OR LICENCE </w:t>
                      </w:r>
                    </w:p>
                  </w:txbxContent>
                </v:textbox>
                <w10:wrap type="square" anchorx="page"/>
              </v:shape>
            </w:pict>
          </mc:Fallback>
        </mc:AlternateContent>
      </w:r>
    </w:p>
    <w:p w14:paraId="0C11E7FD" w14:textId="77777777" w:rsidR="001162EF" w:rsidRPr="003F4BED" w:rsidRDefault="001162EF" w:rsidP="007F0C0A">
      <w:pPr>
        <w:spacing w:after="0" w:line="240" w:lineRule="auto"/>
        <w:rPr>
          <w:rFonts w:eastAsia="Times New Roman" w:cstheme="minorHAnsi"/>
          <w:b/>
          <w:bCs/>
          <w:sz w:val="20"/>
          <w:szCs w:val="20"/>
        </w:rPr>
      </w:pPr>
    </w:p>
    <w:p w14:paraId="25FD9799" w14:textId="77777777" w:rsidR="007F0C0A" w:rsidRPr="007F0C0A" w:rsidRDefault="007F0C0A" w:rsidP="007F0C0A">
      <w:pPr>
        <w:spacing w:after="0" w:line="240" w:lineRule="auto"/>
        <w:rPr>
          <w:rFonts w:eastAsia="Times New Roman" w:cstheme="minorHAnsi"/>
          <w:b/>
          <w:bCs/>
          <w:sz w:val="20"/>
          <w:szCs w:val="20"/>
        </w:rPr>
      </w:pPr>
      <w:r w:rsidRPr="007F0C0A">
        <w:rPr>
          <w:rFonts w:eastAsia="Times New Roman" w:cstheme="minorHAnsi"/>
          <w:b/>
          <w:bCs/>
          <w:sz w:val="20"/>
          <w:szCs w:val="20"/>
        </w:rPr>
        <w:t>TENNIS CLUBS - LEASE</w:t>
      </w:r>
    </w:p>
    <w:p w14:paraId="0CAD9563" w14:textId="77777777" w:rsidR="007F0C0A" w:rsidRPr="007F0C0A" w:rsidRDefault="007F0C0A" w:rsidP="00E70799">
      <w:pPr>
        <w:numPr>
          <w:ilvl w:val="0"/>
          <w:numId w:val="33"/>
        </w:numPr>
        <w:tabs>
          <w:tab w:val="num" w:pos="567"/>
        </w:tabs>
        <w:spacing w:after="0" w:line="240" w:lineRule="auto"/>
        <w:ind w:left="567" w:hanging="567"/>
        <w:rPr>
          <w:rFonts w:eastAsia="Times New Roman" w:cstheme="minorHAnsi"/>
          <w:sz w:val="20"/>
          <w:szCs w:val="18"/>
        </w:rPr>
      </w:pPr>
      <w:r w:rsidRPr="007F0C0A">
        <w:rPr>
          <w:rFonts w:eastAsia="Times New Roman" w:cstheme="minorHAnsi"/>
          <w:sz w:val="20"/>
          <w:szCs w:val="18"/>
        </w:rPr>
        <w:t xml:space="preserve">Bayswater North Tennis Club </w:t>
      </w:r>
    </w:p>
    <w:p w14:paraId="7A48B168" w14:textId="77777777" w:rsidR="007F0C0A" w:rsidRPr="007F0C0A" w:rsidRDefault="007F0C0A" w:rsidP="00E70799">
      <w:pPr>
        <w:numPr>
          <w:ilvl w:val="0"/>
          <w:numId w:val="33"/>
        </w:numPr>
        <w:tabs>
          <w:tab w:val="num" w:pos="567"/>
        </w:tabs>
        <w:spacing w:after="0" w:line="240" w:lineRule="auto"/>
        <w:ind w:left="567" w:hanging="567"/>
        <w:rPr>
          <w:rFonts w:eastAsia="Times New Roman" w:cstheme="minorHAnsi"/>
          <w:sz w:val="20"/>
          <w:szCs w:val="18"/>
        </w:rPr>
      </w:pPr>
      <w:r w:rsidRPr="007F0C0A">
        <w:rPr>
          <w:rFonts w:eastAsia="Times New Roman" w:cstheme="minorHAnsi"/>
          <w:sz w:val="20"/>
          <w:szCs w:val="18"/>
        </w:rPr>
        <w:t xml:space="preserve">Burnt Bridge Tennis Club </w:t>
      </w:r>
    </w:p>
    <w:p w14:paraId="51CAD6B2" w14:textId="77777777" w:rsidR="007F0C0A" w:rsidRPr="007F0C0A" w:rsidRDefault="007F0C0A" w:rsidP="00E70799">
      <w:pPr>
        <w:numPr>
          <w:ilvl w:val="0"/>
          <w:numId w:val="33"/>
        </w:numPr>
        <w:tabs>
          <w:tab w:val="num" w:pos="567"/>
        </w:tabs>
        <w:spacing w:after="0" w:line="240" w:lineRule="auto"/>
        <w:ind w:left="567" w:hanging="567"/>
        <w:rPr>
          <w:rFonts w:eastAsia="Times New Roman" w:cstheme="minorHAnsi"/>
          <w:sz w:val="20"/>
          <w:szCs w:val="18"/>
        </w:rPr>
      </w:pPr>
      <w:r w:rsidRPr="007F0C0A">
        <w:rPr>
          <w:rFonts w:eastAsia="Times New Roman" w:cstheme="minorHAnsi"/>
          <w:sz w:val="20"/>
          <w:szCs w:val="18"/>
        </w:rPr>
        <w:t xml:space="preserve">Croydon North Tennis Club </w:t>
      </w:r>
    </w:p>
    <w:p w14:paraId="6D9B4480" w14:textId="77777777" w:rsidR="007F0C0A" w:rsidRPr="007F0C0A" w:rsidRDefault="007F0C0A" w:rsidP="00E70799">
      <w:pPr>
        <w:numPr>
          <w:ilvl w:val="0"/>
          <w:numId w:val="33"/>
        </w:numPr>
        <w:tabs>
          <w:tab w:val="num" w:pos="567"/>
        </w:tabs>
        <w:spacing w:after="0" w:line="240" w:lineRule="auto"/>
        <w:ind w:left="567" w:hanging="567"/>
        <w:rPr>
          <w:rFonts w:eastAsia="Times New Roman" w:cstheme="minorHAnsi"/>
          <w:sz w:val="20"/>
          <w:szCs w:val="18"/>
        </w:rPr>
      </w:pPr>
      <w:r w:rsidRPr="007F0C0A">
        <w:rPr>
          <w:rFonts w:eastAsia="Times New Roman" w:cstheme="minorHAnsi"/>
          <w:sz w:val="20"/>
          <w:szCs w:val="18"/>
        </w:rPr>
        <w:t xml:space="preserve">Croydon Tennis Club </w:t>
      </w:r>
    </w:p>
    <w:p w14:paraId="789FDA88" w14:textId="77777777" w:rsidR="007F0C0A" w:rsidRPr="007F0C0A" w:rsidRDefault="007F0C0A" w:rsidP="00E70799">
      <w:pPr>
        <w:numPr>
          <w:ilvl w:val="0"/>
          <w:numId w:val="33"/>
        </w:numPr>
        <w:tabs>
          <w:tab w:val="num" w:pos="567"/>
        </w:tabs>
        <w:spacing w:after="0" w:line="240" w:lineRule="auto"/>
        <w:ind w:left="567" w:hanging="567"/>
        <w:rPr>
          <w:rFonts w:eastAsia="Times New Roman" w:cstheme="minorHAnsi"/>
          <w:sz w:val="20"/>
          <w:szCs w:val="18"/>
        </w:rPr>
      </w:pPr>
      <w:r w:rsidRPr="007F0C0A">
        <w:rPr>
          <w:rFonts w:eastAsia="Times New Roman" w:cstheme="minorHAnsi"/>
          <w:sz w:val="20"/>
          <w:szCs w:val="18"/>
        </w:rPr>
        <w:t xml:space="preserve">East Ringwood Tennis Club </w:t>
      </w:r>
    </w:p>
    <w:p w14:paraId="278F9350" w14:textId="77777777" w:rsidR="007F0C0A" w:rsidRPr="007F0C0A" w:rsidRDefault="007F0C0A" w:rsidP="00E70799">
      <w:pPr>
        <w:numPr>
          <w:ilvl w:val="0"/>
          <w:numId w:val="33"/>
        </w:numPr>
        <w:tabs>
          <w:tab w:val="num" w:pos="567"/>
        </w:tabs>
        <w:spacing w:after="0" w:line="240" w:lineRule="auto"/>
        <w:ind w:left="567" w:hanging="567"/>
        <w:rPr>
          <w:rFonts w:eastAsia="Times New Roman" w:cstheme="minorHAnsi"/>
          <w:sz w:val="20"/>
          <w:szCs w:val="18"/>
        </w:rPr>
      </w:pPr>
      <w:r w:rsidRPr="007F0C0A">
        <w:rPr>
          <w:rFonts w:eastAsia="Times New Roman" w:cstheme="minorHAnsi"/>
          <w:sz w:val="20"/>
          <w:szCs w:val="18"/>
        </w:rPr>
        <w:t xml:space="preserve">Gracedale Tennis Club </w:t>
      </w:r>
    </w:p>
    <w:p w14:paraId="4A1319F0" w14:textId="77777777" w:rsidR="007F0C0A" w:rsidRPr="007F0C0A" w:rsidRDefault="007F0C0A" w:rsidP="00E70799">
      <w:pPr>
        <w:numPr>
          <w:ilvl w:val="0"/>
          <w:numId w:val="33"/>
        </w:numPr>
        <w:tabs>
          <w:tab w:val="num" w:pos="567"/>
        </w:tabs>
        <w:spacing w:after="0" w:line="240" w:lineRule="auto"/>
        <w:ind w:left="567" w:hanging="567"/>
        <w:rPr>
          <w:rFonts w:eastAsia="Times New Roman" w:cstheme="minorHAnsi"/>
          <w:sz w:val="20"/>
          <w:szCs w:val="18"/>
        </w:rPr>
      </w:pPr>
      <w:r w:rsidRPr="007F0C0A">
        <w:rPr>
          <w:rFonts w:eastAsia="Times New Roman" w:cstheme="minorHAnsi"/>
          <w:sz w:val="20"/>
          <w:szCs w:val="18"/>
        </w:rPr>
        <w:t xml:space="preserve">Heathmont Park Reserve Tennis Club </w:t>
      </w:r>
    </w:p>
    <w:p w14:paraId="59D6D6AA" w14:textId="77777777" w:rsidR="007F0C0A" w:rsidRPr="007F0C0A" w:rsidRDefault="007F0C0A" w:rsidP="00E70799">
      <w:pPr>
        <w:numPr>
          <w:ilvl w:val="0"/>
          <w:numId w:val="33"/>
        </w:numPr>
        <w:tabs>
          <w:tab w:val="num" w:pos="567"/>
        </w:tabs>
        <w:spacing w:after="0" w:line="240" w:lineRule="auto"/>
        <w:ind w:left="567" w:hanging="567"/>
        <w:rPr>
          <w:rFonts w:eastAsia="Times New Roman" w:cstheme="minorHAnsi"/>
          <w:sz w:val="20"/>
          <w:szCs w:val="18"/>
        </w:rPr>
      </w:pPr>
      <w:r w:rsidRPr="007F0C0A">
        <w:rPr>
          <w:rFonts w:eastAsia="Times New Roman" w:cstheme="minorHAnsi"/>
          <w:sz w:val="20"/>
          <w:szCs w:val="18"/>
        </w:rPr>
        <w:t xml:space="preserve">East Croydon </w:t>
      </w:r>
      <w:r w:rsidR="0042499A" w:rsidRPr="003F4BED">
        <w:rPr>
          <w:rFonts w:eastAsia="Times New Roman" w:cstheme="minorHAnsi"/>
          <w:sz w:val="20"/>
          <w:szCs w:val="18"/>
        </w:rPr>
        <w:t xml:space="preserve"> - Kilsyth </w:t>
      </w:r>
      <w:r w:rsidRPr="007F0C0A">
        <w:rPr>
          <w:rFonts w:eastAsia="Times New Roman" w:cstheme="minorHAnsi"/>
          <w:sz w:val="20"/>
          <w:szCs w:val="18"/>
        </w:rPr>
        <w:t xml:space="preserve">Tennis Club  </w:t>
      </w:r>
    </w:p>
    <w:p w14:paraId="21F626BB" w14:textId="77777777" w:rsidR="007F0C0A" w:rsidRPr="007F0C0A" w:rsidRDefault="007F0C0A" w:rsidP="00E70799">
      <w:pPr>
        <w:numPr>
          <w:ilvl w:val="0"/>
          <w:numId w:val="33"/>
        </w:numPr>
        <w:tabs>
          <w:tab w:val="num" w:pos="567"/>
        </w:tabs>
        <w:spacing w:after="0" w:line="240" w:lineRule="auto"/>
        <w:ind w:left="567" w:hanging="567"/>
        <w:rPr>
          <w:rFonts w:eastAsia="Times New Roman" w:cstheme="minorHAnsi"/>
          <w:sz w:val="20"/>
          <w:szCs w:val="18"/>
        </w:rPr>
      </w:pPr>
      <w:r w:rsidRPr="007F0C0A">
        <w:rPr>
          <w:rFonts w:eastAsia="Times New Roman" w:cstheme="minorHAnsi"/>
          <w:sz w:val="20"/>
          <w:szCs w:val="18"/>
        </w:rPr>
        <w:t xml:space="preserve">North Ringwood Tennis Club </w:t>
      </w:r>
    </w:p>
    <w:p w14:paraId="7B3887C8" w14:textId="77777777" w:rsidR="007F0C0A" w:rsidRPr="007F0C0A" w:rsidRDefault="007F0C0A" w:rsidP="00E70799">
      <w:pPr>
        <w:numPr>
          <w:ilvl w:val="0"/>
          <w:numId w:val="33"/>
        </w:numPr>
        <w:tabs>
          <w:tab w:val="num" w:pos="567"/>
        </w:tabs>
        <w:spacing w:after="0" w:line="240" w:lineRule="auto"/>
        <w:ind w:left="567" w:hanging="567"/>
        <w:rPr>
          <w:rFonts w:eastAsia="Times New Roman" w:cstheme="minorHAnsi"/>
          <w:sz w:val="20"/>
          <w:szCs w:val="18"/>
        </w:rPr>
      </w:pPr>
      <w:r w:rsidRPr="007F0C0A">
        <w:rPr>
          <w:rFonts w:eastAsia="Times New Roman" w:cstheme="minorHAnsi"/>
          <w:sz w:val="20"/>
          <w:szCs w:val="18"/>
        </w:rPr>
        <w:t xml:space="preserve">Parkwood Tennis Club </w:t>
      </w:r>
    </w:p>
    <w:p w14:paraId="42BDF82B" w14:textId="77777777" w:rsidR="007F0C0A" w:rsidRPr="007F0C0A" w:rsidRDefault="007F0C0A" w:rsidP="00E70799">
      <w:pPr>
        <w:numPr>
          <w:ilvl w:val="0"/>
          <w:numId w:val="33"/>
        </w:numPr>
        <w:tabs>
          <w:tab w:val="num" w:pos="567"/>
        </w:tabs>
        <w:spacing w:after="0" w:line="240" w:lineRule="auto"/>
        <w:ind w:left="567" w:hanging="567"/>
        <w:rPr>
          <w:rFonts w:eastAsia="Times New Roman" w:cstheme="minorHAnsi"/>
          <w:sz w:val="20"/>
          <w:szCs w:val="20"/>
        </w:rPr>
      </w:pPr>
      <w:r w:rsidRPr="007F0C0A">
        <w:rPr>
          <w:rFonts w:eastAsia="Times New Roman" w:cstheme="minorHAnsi"/>
          <w:sz w:val="20"/>
          <w:szCs w:val="18"/>
        </w:rPr>
        <w:t>Ringwood Tennis Club</w:t>
      </w:r>
    </w:p>
    <w:p w14:paraId="0CE674D9" w14:textId="77777777" w:rsidR="007F0C0A" w:rsidRPr="007F0C0A" w:rsidRDefault="007F0C0A" w:rsidP="007F0C0A">
      <w:pPr>
        <w:keepNext/>
        <w:overflowPunct w:val="0"/>
        <w:autoSpaceDE w:val="0"/>
        <w:autoSpaceDN w:val="0"/>
        <w:adjustRightInd w:val="0"/>
        <w:spacing w:after="0" w:line="240" w:lineRule="auto"/>
        <w:jc w:val="both"/>
        <w:textAlignment w:val="baseline"/>
        <w:outlineLvl w:val="0"/>
        <w:rPr>
          <w:rFonts w:eastAsia="Times New Roman" w:cstheme="minorHAnsi"/>
          <w:b/>
          <w:kern w:val="28"/>
          <w:sz w:val="20"/>
          <w:szCs w:val="20"/>
          <w:lang w:val="en-GB"/>
        </w:rPr>
      </w:pPr>
    </w:p>
    <w:p w14:paraId="001D598A" w14:textId="77777777" w:rsidR="007F0C0A" w:rsidRPr="007F0C0A" w:rsidRDefault="007F0C0A" w:rsidP="007F0C0A">
      <w:pPr>
        <w:keepNext/>
        <w:overflowPunct w:val="0"/>
        <w:autoSpaceDE w:val="0"/>
        <w:autoSpaceDN w:val="0"/>
        <w:adjustRightInd w:val="0"/>
        <w:spacing w:after="0" w:line="240" w:lineRule="auto"/>
        <w:jc w:val="both"/>
        <w:textAlignment w:val="baseline"/>
        <w:outlineLvl w:val="0"/>
        <w:rPr>
          <w:rFonts w:eastAsia="Times New Roman" w:cstheme="minorHAnsi"/>
          <w:b/>
          <w:kern w:val="28"/>
          <w:sz w:val="20"/>
          <w:szCs w:val="20"/>
          <w:lang w:val="en-GB"/>
        </w:rPr>
      </w:pPr>
      <w:r w:rsidRPr="007F0C0A">
        <w:rPr>
          <w:rFonts w:eastAsia="Times New Roman" w:cstheme="minorHAnsi"/>
          <w:b/>
          <w:kern w:val="28"/>
          <w:sz w:val="20"/>
          <w:szCs w:val="20"/>
          <w:lang w:val="en-GB"/>
        </w:rPr>
        <w:t>KINDERGARTENS - LEASE</w:t>
      </w:r>
    </w:p>
    <w:p w14:paraId="0100B929" w14:textId="77777777" w:rsidR="007F0C0A" w:rsidRPr="007F0C0A" w:rsidRDefault="007F0C0A" w:rsidP="00E70799">
      <w:pPr>
        <w:numPr>
          <w:ilvl w:val="0"/>
          <w:numId w:val="34"/>
        </w:numPr>
        <w:tabs>
          <w:tab w:val="num" w:pos="567"/>
        </w:tabs>
        <w:spacing w:after="0" w:line="240" w:lineRule="auto"/>
        <w:ind w:hanging="720"/>
        <w:rPr>
          <w:rFonts w:eastAsia="Times New Roman" w:cstheme="minorHAnsi"/>
          <w:sz w:val="20"/>
          <w:szCs w:val="20"/>
        </w:rPr>
      </w:pPr>
      <w:proofErr w:type="spellStart"/>
      <w:r w:rsidRPr="007F0C0A">
        <w:rPr>
          <w:rFonts w:eastAsia="Times New Roman" w:cstheme="minorHAnsi"/>
          <w:sz w:val="20"/>
          <w:szCs w:val="20"/>
        </w:rPr>
        <w:t>Arrabri</w:t>
      </w:r>
      <w:proofErr w:type="spellEnd"/>
      <w:r w:rsidRPr="007F0C0A">
        <w:rPr>
          <w:rFonts w:eastAsia="Times New Roman" w:cstheme="minorHAnsi"/>
          <w:sz w:val="20"/>
          <w:szCs w:val="20"/>
        </w:rPr>
        <w:t xml:space="preserve"> </w:t>
      </w:r>
    </w:p>
    <w:p w14:paraId="13CC0BF3" w14:textId="77777777" w:rsidR="007F0C0A" w:rsidRPr="007F0C0A" w:rsidRDefault="007F0C0A" w:rsidP="00E70799">
      <w:pPr>
        <w:numPr>
          <w:ilvl w:val="0"/>
          <w:numId w:val="34"/>
        </w:numPr>
        <w:tabs>
          <w:tab w:val="num" w:pos="567"/>
        </w:tabs>
        <w:spacing w:after="0" w:line="240" w:lineRule="auto"/>
        <w:ind w:hanging="720"/>
        <w:rPr>
          <w:rFonts w:eastAsia="Times New Roman" w:cstheme="minorHAnsi"/>
          <w:sz w:val="20"/>
          <w:szCs w:val="20"/>
        </w:rPr>
      </w:pPr>
      <w:proofErr w:type="spellStart"/>
      <w:r w:rsidRPr="007F0C0A">
        <w:rPr>
          <w:rFonts w:eastAsia="Times New Roman" w:cstheme="minorHAnsi"/>
          <w:sz w:val="20"/>
          <w:szCs w:val="20"/>
        </w:rPr>
        <w:t>Barngeong</w:t>
      </w:r>
      <w:proofErr w:type="spellEnd"/>
    </w:p>
    <w:p w14:paraId="15F33804" w14:textId="77777777" w:rsidR="007F0C0A" w:rsidRPr="007F0C0A" w:rsidRDefault="007F0C0A" w:rsidP="00E70799">
      <w:pPr>
        <w:numPr>
          <w:ilvl w:val="0"/>
          <w:numId w:val="34"/>
        </w:numPr>
        <w:tabs>
          <w:tab w:val="num" w:pos="567"/>
        </w:tabs>
        <w:spacing w:after="0" w:line="240" w:lineRule="auto"/>
        <w:ind w:hanging="720"/>
        <w:rPr>
          <w:rFonts w:eastAsia="Times New Roman" w:cstheme="minorHAnsi"/>
          <w:sz w:val="20"/>
          <w:szCs w:val="20"/>
        </w:rPr>
      </w:pPr>
      <w:r w:rsidRPr="007F0C0A">
        <w:rPr>
          <w:rFonts w:eastAsia="Times New Roman" w:cstheme="minorHAnsi"/>
          <w:sz w:val="20"/>
          <w:szCs w:val="20"/>
        </w:rPr>
        <w:t>Bayswater North</w:t>
      </w:r>
    </w:p>
    <w:p w14:paraId="2EB8BC3C" w14:textId="77777777" w:rsidR="007F0C0A" w:rsidRPr="007F0C0A" w:rsidRDefault="007F0C0A" w:rsidP="00E70799">
      <w:pPr>
        <w:numPr>
          <w:ilvl w:val="0"/>
          <w:numId w:val="34"/>
        </w:numPr>
        <w:tabs>
          <w:tab w:val="num" w:pos="567"/>
        </w:tabs>
        <w:spacing w:after="0" w:line="240" w:lineRule="auto"/>
        <w:ind w:hanging="720"/>
        <w:rPr>
          <w:rFonts w:eastAsia="Times New Roman" w:cstheme="minorHAnsi"/>
          <w:sz w:val="20"/>
          <w:szCs w:val="20"/>
        </w:rPr>
      </w:pPr>
      <w:r w:rsidRPr="007F0C0A">
        <w:rPr>
          <w:rFonts w:eastAsia="Times New Roman" w:cstheme="minorHAnsi"/>
          <w:sz w:val="20"/>
          <w:szCs w:val="20"/>
        </w:rPr>
        <w:t>Brentwood Park</w:t>
      </w:r>
    </w:p>
    <w:p w14:paraId="001A07EB" w14:textId="77777777" w:rsidR="007F0C0A" w:rsidRPr="007F0C0A" w:rsidRDefault="007F0C0A" w:rsidP="00E70799">
      <w:pPr>
        <w:numPr>
          <w:ilvl w:val="0"/>
          <w:numId w:val="34"/>
        </w:numPr>
        <w:tabs>
          <w:tab w:val="num" w:pos="567"/>
        </w:tabs>
        <w:spacing w:after="0" w:line="240" w:lineRule="auto"/>
        <w:ind w:hanging="720"/>
        <w:rPr>
          <w:rFonts w:eastAsia="Times New Roman" w:cstheme="minorHAnsi"/>
          <w:sz w:val="20"/>
          <w:szCs w:val="20"/>
        </w:rPr>
      </w:pPr>
      <w:r w:rsidRPr="007F0C0A">
        <w:rPr>
          <w:rFonts w:eastAsia="Times New Roman" w:cstheme="minorHAnsi"/>
          <w:sz w:val="20"/>
          <w:szCs w:val="20"/>
        </w:rPr>
        <w:t>Croydon Central</w:t>
      </w:r>
    </w:p>
    <w:p w14:paraId="01AE65BE" w14:textId="77777777" w:rsidR="007F0C0A" w:rsidRPr="007F0C0A" w:rsidRDefault="007F0C0A" w:rsidP="00E70799">
      <w:pPr>
        <w:numPr>
          <w:ilvl w:val="0"/>
          <w:numId w:val="34"/>
        </w:numPr>
        <w:tabs>
          <w:tab w:val="num" w:pos="567"/>
        </w:tabs>
        <w:spacing w:after="0" w:line="240" w:lineRule="auto"/>
        <w:ind w:hanging="720"/>
        <w:rPr>
          <w:rFonts w:eastAsia="Times New Roman" w:cstheme="minorHAnsi"/>
          <w:sz w:val="20"/>
          <w:szCs w:val="20"/>
        </w:rPr>
      </w:pPr>
      <w:r w:rsidRPr="007F0C0A">
        <w:rPr>
          <w:rFonts w:eastAsia="Times New Roman" w:cstheme="minorHAnsi"/>
          <w:sz w:val="20"/>
          <w:szCs w:val="20"/>
        </w:rPr>
        <w:t>Croydon Gums</w:t>
      </w:r>
    </w:p>
    <w:p w14:paraId="1A81D350" w14:textId="77777777" w:rsidR="007F0C0A" w:rsidRPr="007F0C0A" w:rsidRDefault="007F0C0A" w:rsidP="00E70799">
      <w:pPr>
        <w:numPr>
          <w:ilvl w:val="0"/>
          <w:numId w:val="34"/>
        </w:numPr>
        <w:tabs>
          <w:tab w:val="num" w:pos="567"/>
        </w:tabs>
        <w:spacing w:after="0" w:line="240" w:lineRule="auto"/>
        <w:ind w:hanging="720"/>
        <w:rPr>
          <w:rFonts w:eastAsia="Times New Roman" w:cstheme="minorHAnsi"/>
          <w:sz w:val="20"/>
          <w:szCs w:val="20"/>
        </w:rPr>
      </w:pPr>
      <w:r w:rsidRPr="007F0C0A">
        <w:rPr>
          <w:rFonts w:eastAsia="Times New Roman" w:cstheme="minorHAnsi"/>
          <w:sz w:val="20"/>
          <w:szCs w:val="20"/>
        </w:rPr>
        <w:t>Croydon North</w:t>
      </w:r>
    </w:p>
    <w:p w14:paraId="01946924" w14:textId="77777777" w:rsidR="007F0C0A" w:rsidRPr="007F0C0A" w:rsidRDefault="007F0C0A" w:rsidP="00E70799">
      <w:pPr>
        <w:numPr>
          <w:ilvl w:val="0"/>
          <w:numId w:val="34"/>
        </w:numPr>
        <w:tabs>
          <w:tab w:val="num" w:pos="567"/>
        </w:tabs>
        <w:spacing w:after="0" w:line="240" w:lineRule="auto"/>
        <w:ind w:hanging="720"/>
        <w:rPr>
          <w:rFonts w:eastAsia="Times New Roman" w:cstheme="minorHAnsi"/>
          <w:sz w:val="20"/>
          <w:szCs w:val="20"/>
        </w:rPr>
      </w:pPr>
      <w:r w:rsidRPr="007F0C0A">
        <w:rPr>
          <w:rFonts w:eastAsia="Times New Roman" w:cstheme="minorHAnsi"/>
          <w:sz w:val="20"/>
          <w:szCs w:val="20"/>
        </w:rPr>
        <w:t>Ellie V. Pullen</w:t>
      </w:r>
    </w:p>
    <w:p w14:paraId="35922970" w14:textId="77777777" w:rsidR="007F0C0A" w:rsidRPr="007F0C0A" w:rsidRDefault="007F0C0A" w:rsidP="00E70799">
      <w:pPr>
        <w:numPr>
          <w:ilvl w:val="0"/>
          <w:numId w:val="34"/>
        </w:numPr>
        <w:tabs>
          <w:tab w:val="num" w:pos="567"/>
        </w:tabs>
        <w:spacing w:after="0" w:line="240" w:lineRule="auto"/>
        <w:ind w:hanging="720"/>
        <w:rPr>
          <w:rFonts w:eastAsia="Times New Roman" w:cstheme="minorHAnsi"/>
          <w:sz w:val="20"/>
          <w:szCs w:val="20"/>
        </w:rPr>
      </w:pPr>
      <w:r w:rsidRPr="007F0C0A">
        <w:rPr>
          <w:rFonts w:eastAsia="Times New Roman" w:cstheme="minorHAnsi"/>
          <w:sz w:val="20"/>
          <w:szCs w:val="20"/>
        </w:rPr>
        <w:t>Greenwood Park</w:t>
      </w:r>
    </w:p>
    <w:p w14:paraId="434C74FC" w14:textId="77777777" w:rsidR="007F0C0A" w:rsidRPr="007F0C0A" w:rsidRDefault="007F0C0A" w:rsidP="00E70799">
      <w:pPr>
        <w:numPr>
          <w:ilvl w:val="0"/>
          <w:numId w:val="34"/>
        </w:numPr>
        <w:tabs>
          <w:tab w:val="num" w:pos="567"/>
        </w:tabs>
        <w:spacing w:after="0" w:line="240" w:lineRule="auto"/>
        <w:ind w:hanging="720"/>
        <w:rPr>
          <w:rFonts w:eastAsia="Times New Roman" w:cstheme="minorHAnsi"/>
          <w:sz w:val="20"/>
          <w:szCs w:val="20"/>
        </w:rPr>
      </w:pPr>
      <w:r w:rsidRPr="007F0C0A">
        <w:rPr>
          <w:rFonts w:eastAsia="Times New Roman" w:cstheme="minorHAnsi"/>
          <w:sz w:val="20"/>
          <w:szCs w:val="20"/>
        </w:rPr>
        <w:t>Heathmont East</w:t>
      </w:r>
    </w:p>
    <w:p w14:paraId="6730B339" w14:textId="77777777" w:rsidR="007F0C0A" w:rsidRPr="007F0C0A" w:rsidRDefault="007F0C0A" w:rsidP="00E70799">
      <w:pPr>
        <w:numPr>
          <w:ilvl w:val="0"/>
          <w:numId w:val="34"/>
        </w:numPr>
        <w:tabs>
          <w:tab w:val="num" w:pos="567"/>
        </w:tabs>
        <w:spacing w:after="0" w:line="240" w:lineRule="auto"/>
        <w:ind w:hanging="720"/>
        <w:rPr>
          <w:rFonts w:eastAsia="Times New Roman" w:cstheme="minorHAnsi"/>
          <w:sz w:val="20"/>
          <w:szCs w:val="20"/>
        </w:rPr>
      </w:pPr>
      <w:proofErr w:type="spellStart"/>
      <w:r w:rsidRPr="007F0C0A">
        <w:rPr>
          <w:rFonts w:eastAsia="Times New Roman" w:cstheme="minorHAnsi"/>
          <w:sz w:val="20"/>
          <w:szCs w:val="20"/>
        </w:rPr>
        <w:t>Kurboroo</w:t>
      </w:r>
      <w:proofErr w:type="spellEnd"/>
    </w:p>
    <w:p w14:paraId="52587D14" w14:textId="77777777" w:rsidR="007F0C0A" w:rsidRPr="007F0C0A" w:rsidRDefault="007F0C0A" w:rsidP="00E70799">
      <w:pPr>
        <w:numPr>
          <w:ilvl w:val="0"/>
          <w:numId w:val="34"/>
        </w:numPr>
        <w:tabs>
          <w:tab w:val="num" w:pos="567"/>
        </w:tabs>
        <w:spacing w:after="0" w:line="240" w:lineRule="auto"/>
        <w:ind w:hanging="720"/>
        <w:rPr>
          <w:rFonts w:eastAsia="Times New Roman" w:cstheme="minorHAnsi"/>
          <w:sz w:val="20"/>
          <w:szCs w:val="20"/>
        </w:rPr>
      </w:pPr>
      <w:proofErr w:type="spellStart"/>
      <w:r w:rsidRPr="007F0C0A">
        <w:rPr>
          <w:rFonts w:eastAsia="Times New Roman" w:cstheme="minorHAnsi"/>
          <w:sz w:val="20"/>
          <w:szCs w:val="20"/>
        </w:rPr>
        <w:t>Lipscombe</w:t>
      </w:r>
      <w:proofErr w:type="spellEnd"/>
      <w:r w:rsidRPr="007F0C0A">
        <w:rPr>
          <w:rFonts w:eastAsia="Times New Roman" w:cstheme="minorHAnsi"/>
          <w:sz w:val="20"/>
          <w:szCs w:val="20"/>
        </w:rPr>
        <w:t xml:space="preserve"> Park</w:t>
      </w:r>
    </w:p>
    <w:p w14:paraId="27C34D45" w14:textId="77777777" w:rsidR="007F0C0A" w:rsidRPr="007F0C0A" w:rsidRDefault="007F0C0A" w:rsidP="00E70799">
      <w:pPr>
        <w:numPr>
          <w:ilvl w:val="0"/>
          <w:numId w:val="34"/>
        </w:numPr>
        <w:tabs>
          <w:tab w:val="num" w:pos="567"/>
        </w:tabs>
        <w:spacing w:after="0" w:line="240" w:lineRule="auto"/>
        <w:ind w:hanging="720"/>
        <w:rPr>
          <w:rFonts w:eastAsia="Times New Roman" w:cstheme="minorHAnsi"/>
          <w:sz w:val="20"/>
          <w:szCs w:val="20"/>
        </w:rPr>
      </w:pPr>
      <w:r w:rsidRPr="007F0C0A">
        <w:rPr>
          <w:rFonts w:eastAsia="Times New Roman" w:cstheme="minorHAnsi"/>
          <w:sz w:val="20"/>
          <w:szCs w:val="20"/>
        </w:rPr>
        <w:t>Maroondah</w:t>
      </w:r>
    </w:p>
    <w:p w14:paraId="0A782437" w14:textId="77777777" w:rsidR="007F0C0A" w:rsidRPr="007F0C0A" w:rsidRDefault="007F0C0A" w:rsidP="00E70799">
      <w:pPr>
        <w:numPr>
          <w:ilvl w:val="0"/>
          <w:numId w:val="34"/>
        </w:numPr>
        <w:tabs>
          <w:tab w:val="num" w:pos="567"/>
        </w:tabs>
        <w:spacing w:after="0" w:line="240" w:lineRule="auto"/>
        <w:ind w:hanging="720"/>
        <w:rPr>
          <w:rFonts w:eastAsia="Times New Roman" w:cstheme="minorHAnsi"/>
          <w:sz w:val="20"/>
          <w:szCs w:val="20"/>
        </w:rPr>
      </w:pPr>
      <w:r w:rsidRPr="007F0C0A">
        <w:rPr>
          <w:rFonts w:eastAsia="Times New Roman" w:cstheme="minorHAnsi"/>
          <w:sz w:val="20"/>
          <w:szCs w:val="20"/>
        </w:rPr>
        <w:t>North Ringwood</w:t>
      </w:r>
    </w:p>
    <w:p w14:paraId="3E1204C8" w14:textId="77777777" w:rsidR="007F0C0A" w:rsidRPr="007F0C0A" w:rsidRDefault="007F0C0A" w:rsidP="00E70799">
      <w:pPr>
        <w:numPr>
          <w:ilvl w:val="0"/>
          <w:numId w:val="34"/>
        </w:numPr>
        <w:tabs>
          <w:tab w:val="num" w:pos="567"/>
        </w:tabs>
        <w:spacing w:after="0" w:line="240" w:lineRule="auto"/>
        <w:ind w:hanging="720"/>
        <w:rPr>
          <w:rFonts w:eastAsia="Times New Roman" w:cstheme="minorHAnsi"/>
          <w:sz w:val="20"/>
          <w:szCs w:val="20"/>
        </w:rPr>
      </w:pPr>
      <w:r w:rsidRPr="007F0C0A">
        <w:rPr>
          <w:rFonts w:eastAsia="Times New Roman" w:cstheme="minorHAnsi"/>
          <w:sz w:val="20"/>
          <w:szCs w:val="20"/>
        </w:rPr>
        <w:t>Norwood</w:t>
      </w:r>
    </w:p>
    <w:p w14:paraId="544E4C57" w14:textId="77777777" w:rsidR="007F0C0A" w:rsidRPr="007F0C0A" w:rsidRDefault="007F0C0A" w:rsidP="00E70799">
      <w:pPr>
        <w:numPr>
          <w:ilvl w:val="0"/>
          <w:numId w:val="34"/>
        </w:numPr>
        <w:tabs>
          <w:tab w:val="num" w:pos="567"/>
        </w:tabs>
        <w:spacing w:after="0" w:line="240" w:lineRule="auto"/>
        <w:ind w:hanging="720"/>
        <w:rPr>
          <w:rFonts w:eastAsia="Times New Roman" w:cstheme="minorHAnsi"/>
          <w:sz w:val="20"/>
          <w:szCs w:val="20"/>
        </w:rPr>
      </w:pPr>
      <w:r w:rsidRPr="007F0C0A">
        <w:rPr>
          <w:rFonts w:eastAsia="Times New Roman" w:cstheme="minorHAnsi"/>
          <w:sz w:val="20"/>
          <w:szCs w:val="20"/>
        </w:rPr>
        <w:t>Oban</w:t>
      </w:r>
    </w:p>
    <w:p w14:paraId="5AD37DB8" w14:textId="77777777" w:rsidR="007F0C0A" w:rsidRPr="007F0C0A" w:rsidRDefault="007F0C0A" w:rsidP="00E70799">
      <w:pPr>
        <w:numPr>
          <w:ilvl w:val="0"/>
          <w:numId w:val="34"/>
        </w:numPr>
        <w:tabs>
          <w:tab w:val="num" w:pos="567"/>
        </w:tabs>
        <w:spacing w:after="0" w:line="240" w:lineRule="auto"/>
        <w:ind w:hanging="720"/>
        <w:rPr>
          <w:rFonts w:eastAsia="Times New Roman" w:cstheme="minorHAnsi"/>
          <w:sz w:val="20"/>
          <w:szCs w:val="20"/>
        </w:rPr>
      </w:pPr>
      <w:proofErr w:type="spellStart"/>
      <w:r w:rsidRPr="007F0C0A">
        <w:rPr>
          <w:rFonts w:eastAsia="Times New Roman" w:cstheme="minorHAnsi"/>
          <w:sz w:val="20"/>
          <w:szCs w:val="20"/>
        </w:rPr>
        <w:t>Pinemont</w:t>
      </w:r>
      <w:proofErr w:type="spellEnd"/>
    </w:p>
    <w:p w14:paraId="7E8AED0F" w14:textId="77777777" w:rsidR="007F0C0A" w:rsidRPr="007F0C0A" w:rsidRDefault="007F0C0A" w:rsidP="00E70799">
      <w:pPr>
        <w:numPr>
          <w:ilvl w:val="0"/>
          <w:numId w:val="34"/>
        </w:numPr>
        <w:tabs>
          <w:tab w:val="num" w:pos="567"/>
        </w:tabs>
        <w:spacing w:after="0" w:line="240" w:lineRule="auto"/>
        <w:ind w:hanging="720"/>
        <w:rPr>
          <w:rFonts w:eastAsia="Times New Roman" w:cstheme="minorHAnsi"/>
          <w:sz w:val="20"/>
          <w:szCs w:val="20"/>
        </w:rPr>
      </w:pPr>
      <w:r w:rsidRPr="007F0C0A">
        <w:rPr>
          <w:rFonts w:eastAsia="Times New Roman" w:cstheme="minorHAnsi"/>
          <w:sz w:val="20"/>
          <w:szCs w:val="20"/>
        </w:rPr>
        <w:t>Pinjarra</w:t>
      </w:r>
    </w:p>
    <w:p w14:paraId="32B543E6" w14:textId="77777777" w:rsidR="007F0C0A" w:rsidRPr="007F0C0A" w:rsidRDefault="007F0C0A" w:rsidP="00E70799">
      <w:pPr>
        <w:numPr>
          <w:ilvl w:val="0"/>
          <w:numId w:val="34"/>
        </w:numPr>
        <w:tabs>
          <w:tab w:val="num" w:pos="567"/>
        </w:tabs>
        <w:spacing w:after="0" w:line="240" w:lineRule="auto"/>
        <w:ind w:hanging="720"/>
        <w:rPr>
          <w:rFonts w:eastAsia="Times New Roman" w:cstheme="minorHAnsi"/>
          <w:sz w:val="20"/>
          <w:szCs w:val="20"/>
        </w:rPr>
      </w:pPr>
      <w:proofErr w:type="spellStart"/>
      <w:r w:rsidRPr="007F0C0A">
        <w:rPr>
          <w:rFonts w:eastAsia="Times New Roman" w:cstheme="minorHAnsi"/>
          <w:sz w:val="20"/>
          <w:szCs w:val="20"/>
        </w:rPr>
        <w:t>Taralla</w:t>
      </w:r>
      <w:proofErr w:type="spellEnd"/>
    </w:p>
    <w:p w14:paraId="6EFA944F" w14:textId="77777777" w:rsidR="007F0C0A" w:rsidRPr="007F0C0A" w:rsidRDefault="007F0C0A" w:rsidP="007F0C0A">
      <w:pPr>
        <w:spacing w:after="0" w:line="240" w:lineRule="auto"/>
        <w:rPr>
          <w:rFonts w:eastAsia="Times New Roman" w:cstheme="minorHAnsi"/>
          <w:szCs w:val="20"/>
          <w:lang w:val="en-GB"/>
        </w:rPr>
      </w:pPr>
    </w:p>
    <w:p w14:paraId="1E189F06" w14:textId="77777777" w:rsidR="007F0C0A" w:rsidRPr="007F0C0A" w:rsidRDefault="007F0C0A" w:rsidP="007F0C0A">
      <w:pPr>
        <w:keepNext/>
        <w:overflowPunct w:val="0"/>
        <w:autoSpaceDE w:val="0"/>
        <w:autoSpaceDN w:val="0"/>
        <w:adjustRightInd w:val="0"/>
        <w:spacing w:after="0" w:line="240" w:lineRule="auto"/>
        <w:textAlignment w:val="baseline"/>
        <w:outlineLvl w:val="1"/>
        <w:rPr>
          <w:rFonts w:eastAsia="Times New Roman" w:cstheme="minorHAnsi"/>
          <w:b/>
          <w:iCs/>
          <w:sz w:val="20"/>
          <w:szCs w:val="20"/>
          <w:lang w:val="en-GB"/>
        </w:rPr>
      </w:pPr>
      <w:r w:rsidRPr="007F0C0A">
        <w:rPr>
          <w:rFonts w:eastAsia="Times New Roman" w:cstheme="minorHAnsi"/>
          <w:b/>
          <w:iCs/>
          <w:sz w:val="20"/>
          <w:szCs w:val="20"/>
          <w:lang w:val="en-GB"/>
        </w:rPr>
        <w:t>SENIOR CITIZEN CENTRES</w:t>
      </w:r>
    </w:p>
    <w:p w14:paraId="31997AA1" w14:textId="77777777" w:rsidR="007F0C0A" w:rsidRPr="007F0C0A" w:rsidRDefault="007F0C0A" w:rsidP="00E70799">
      <w:pPr>
        <w:numPr>
          <w:ilvl w:val="0"/>
          <w:numId w:val="36"/>
        </w:numPr>
        <w:tabs>
          <w:tab w:val="num" w:pos="567"/>
        </w:tabs>
        <w:spacing w:after="0" w:line="240" w:lineRule="auto"/>
        <w:ind w:left="567" w:hanging="567"/>
        <w:rPr>
          <w:rFonts w:eastAsia="Times New Roman" w:cstheme="minorHAnsi"/>
          <w:sz w:val="20"/>
          <w:szCs w:val="20"/>
        </w:rPr>
      </w:pPr>
      <w:r w:rsidRPr="007F0C0A">
        <w:rPr>
          <w:rFonts w:eastAsia="Times New Roman" w:cstheme="minorHAnsi"/>
          <w:sz w:val="20"/>
          <w:szCs w:val="20"/>
        </w:rPr>
        <w:t>Croydon</w:t>
      </w:r>
    </w:p>
    <w:p w14:paraId="680236F8" w14:textId="77777777" w:rsidR="007F0C0A" w:rsidRPr="007F0C0A" w:rsidRDefault="007F0C0A" w:rsidP="00E70799">
      <w:pPr>
        <w:numPr>
          <w:ilvl w:val="0"/>
          <w:numId w:val="36"/>
        </w:numPr>
        <w:tabs>
          <w:tab w:val="num" w:pos="567"/>
        </w:tabs>
        <w:spacing w:after="0" w:line="240" w:lineRule="auto"/>
        <w:ind w:left="567" w:hanging="567"/>
        <w:rPr>
          <w:rFonts w:eastAsia="Times New Roman" w:cstheme="minorHAnsi"/>
          <w:sz w:val="20"/>
          <w:szCs w:val="20"/>
        </w:rPr>
      </w:pPr>
      <w:r w:rsidRPr="007F0C0A">
        <w:rPr>
          <w:rFonts w:eastAsia="Times New Roman" w:cstheme="minorHAnsi"/>
          <w:sz w:val="20"/>
          <w:szCs w:val="20"/>
        </w:rPr>
        <w:t>East Ringwood</w:t>
      </w:r>
    </w:p>
    <w:p w14:paraId="3803C90C" w14:textId="77777777" w:rsidR="007F0C0A" w:rsidRPr="007F0C0A" w:rsidRDefault="007F0C0A" w:rsidP="00E70799">
      <w:pPr>
        <w:numPr>
          <w:ilvl w:val="0"/>
          <w:numId w:val="36"/>
        </w:numPr>
        <w:tabs>
          <w:tab w:val="num" w:pos="567"/>
        </w:tabs>
        <w:spacing w:after="0" w:line="240" w:lineRule="auto"/>
        <w:ind w:left="567" w:hanging="567"/>
        <w:rPr>
          <w:rFonts w:eastAsia="Times New Roman" w:cstheme="minorHAnsi"/>
          <w:sz w:val="20"/>
          <w:szCs w:val="20"/>
        </w:rPr>
      </w:pPr>
      <w:r w:rsidRPr="007F0C0A">
        <w:rPr>
          <w:rFonts w:eastAsia="Times New Roman" w:cstheme="minorHAnsi"/>
          <w:sz w:val="20"/>
          <w:szCs w:val="20"/>
        </w:rPr>
        <w:t>North Ringwood</w:t>
      </w:r>
    </w:p>
    <w:p w14:paraId="04449BFE" w14:textId="77777777" w:rsidR="007F0C0A" w:rsidRPr="007F0C0A" w:rsidRDefault="007F0C0A" w:rsidP="00E70799">
      <w:pPr>
        <w:numPr>
          <w:ilvl w:val="0"/>
          <w:numId w:val="36"/>
        </w:numPr>
        <w:tabs>
          <w:tab w:val="num" w:pos="567"/>
        </w:tabs>
        <w:spacing w:after="0" w:line="240" w:lineRule="auto"/>
        <w:ind w:left="567" w:hanging="567"/>
        <w:rPr>
          <w:rFonts w:eastAsia="Times New Roman" w:cstheme="minorHAnsi"/>
          <w:sz w:val="20"/>
          <w:szCs w:val="20"/>
        </w:rPr>
      </w:pPr>
      <w:r w:rsidRPr="007F0C0A">
        <w:rPr>
          <w:rFonts w:eastAsia="Times New Roman" w:cstheme="minorHAnsi"/>
          <w:sz w:val="20"/>
          <w:szCs w:val="20"/>
        </w:rPr>
        <w:t>University of the Third Age</w:t>
      </w:r>
    </w:p>
    <w:p w14:paraId="57210F74" w14:textId="77777777" w:rsidR="007F0C0A" w:rsidRPr="007F0C0A" w:rsidRDefault="007F0C0A" w:rsidP="007F0C0A">
      <w:pPr>
        <w:spacing w:after="0" w:line="240" w:lineRule="auto"/>
        <w:rPr>
          <w:rFonts w:eastAsia="Times New Roman" w:cstheme="minorHAnsi"/>
          <w:sz w:val="20"/>
          <w:szCs w:val="20"/>
        </w:rPr>
      </w:pPr>
    </w:p>
    <w:p w14:paraId="2A5AA71D" w14:textId="77777777" w:rsidR="007F0C0A" w:rsidRPr="007F0C0A" w:rsidRDefault="007F0C0A" w:rsidP="007F0C0A">
      <w:pPr>
        <w:keepNext/>
        <w:overflowPunct w:val="0"/>
        <w:autoSpaceDE w:val="0"/>
        <w:autoSpaceDN w:val="0"/>
        <w:adjustRightInd w:val="0"/>
        <w:spacing w:after="0" w:line="240" w:lineRule="auto"/>
        <w:textAlignment w:val="baseline"/>
        <w:outlineLvl w:val="1"/>
        <w:rPr>
          <w:rFonts w:eastAsia="Times New Roman" w:cstheme="minorHAnsi"/>
          <w:b/>
          <w:iCs/>
          <w:sz w:val="20"/>
          <w:szCs w:val="20"/>
          <w:lang w:val="en-GB"/>
        </w:rPr>
      </w:pPr>
      <w:r w:rsidRPr="007F0C0A">
        <w:rPr>
          <w:rFonts w:eastAsia="Times New Roman" w:cstheme="minorHAnsi"/>
          <w:b/>
          <w:iCs/>
          <w:sz w:val="20"/>
          <w:szCs w:val="20"/>
          <w:lang w:val="en-GB"/>
        </w:rPr>
        <w:t>COMMUNITY CENTRES</w:t>
      </w:r>
    </w:p>
    <w:p w14:paraId="72C9D26F" w14:textId="77777777" w:rsidR="007F0C0A" w:rsidRPr="007F0C0A" w:rsidRDefault="007F0C0A" w:rsidP="00E70799">
      <w:pPr>
        <w:numPr>
          <w:ilvl w:val="0"/>
          <w:numId w:val="35"/>
        </w:numPr>
        <w:tabs>
          <w:tab w:val="clear" w:pos="720"/>
          <w:tab w:val="num" w:pos="567"/>
        </w:tabs>
        <w:spacing w:after="0" w:line="240" w:lineRule="auto"/>
        <w:ind w:left="567" w:hanging="567"/>
        <w:rPr>
          <w:rFonts w:eastAsia="Times New Roman" w:cstheme="minorHAnsi"/>
          <w:sz w:val="20"/>
          <w:szCs w:val="20"/>
        </w:rPr>
      </w:pPr>
      <w:proofErr w:type="spellStart"/>
      <w:r w:rsidRPr="007F0C0A">
        <w:rPr>
          <w:rFonts w:eastAsia="Times New Roman" w:cstheme="minorHAnsi"/>
          <w:sz w:val="20"/>
          <w:szCs w:val="20"/>
        </w:rPr>
        <w:t>Arrabri</w:t>
      </w:r>
      <w:proofErr w:type="spellEnd"/>
      <w:r w:rsidRPr="007F0C0A">
        <w:rPr>
          <w:rFonts w:eastAsia="Times New Roman" w:cstheme="minorHAnsi"/>
          <w:sz w:val="20"/>
          <w:szCs w:val="20"/>
        </w:rPr>
        <w:t xml:space="preserve"> Community Centre</w:t>
      </w:r>
    </w:p>
    <w:p w14:paraId="439AD06E" w14:textId="77777777" w:rsidR="007F0C0A" w:rsidRPr="007F0C0A" w:rsidRDefault="007F0C0A" w:rsidP="00E70799">
      <w:pPr>
        <w:numPr>
          <w:ilvl w:val="0"/>
          <w:numId w:val="35"/>
        </w:numPr>
        <w:tabs>
          <w:tab w:val="clear" w:pos="720"/>
          <w:tab w:val="num" w:pos="567"/>
        </w:tabs>
        <w:spacing w:after="0" w:line="240" w:lineRule="auto"/>
        <w:ind w:left="567" w:hanging="567"/>
        <w:rPr>
          <w:rFonts w:eastAsia="Times New Roman" w:cstheme="minorHAnsi"/>
          <w:sz w:val="20"/>
          <w:szCs w:val="20"/>
        </w:rPr>
      </w:pPr>
      <w:r w:rsidRPr="007F0C0A">
        <w:rPr>
          <w:rFonts w:eastAsia="Times New Roman" w:cstheme="minorHAnsi"/>
          <w:sz w:val="20"/>
          <w:szCs w:val="20"/>
        </w:rPr>
        <w:t>Central Ringwood Community Centre</w:t>
      </w:r>
    </w:p>
    <w:p w14:paraId="253AD937" w14:textId="77777777" w:rsidR="007F0C0A" w:rsidRPr="007F0C0A" w:rsidRDefault="007F0C0A" w:rsidP="00E70799">
      <w:pPr>
        <w:numPr>
          <w:ilvl w:val="0"/>
          <w:numId w:val="35"/>
        </w:numPr>
        <w:tabs>
          <w:tab w:val="clear" w:pos="720"/>
          <w:tab w:val="num" w:pos="567"/>
        </w:tabs>
        <w:spacing w:after="0" w:line="240" w:lineRule="auto"/>
        <w:ind w:left="567" w:hanging="567"/>
        <w:rPr>
          <w:rFonts w:eastAsia="Times New Roman" w:cstheme="minorHAnsi"/>
          <w:sz w:val="20"/>
          <w:szCs w:val="20"/>
        </w:rPr>
      </w:pPr>
      <w:r w:rsidRPr="007F0C0A">
        <w:rPr>
          <w:rFonts w:eastAsia="Times New Roman" w:cstheme="minorHAnsi"/>
          <w:sz w:val="20"/>
          <w:szCs w:val="20"/>
        </w:rPr>
        <w:t>Glen Park Community Centre</w:t>
      </w:r>
    </w:p>
    <w:p w14:paraId="5DABD0DF" w14:textId="77777777" w:rsidR="007F0C0A" w:rsidRPr="007F0C0A" w:rsidRDefault="007F0C0A" w:rsidP="00E70799">
      <w:pPr>
        <w:numPr>
          <w:ilvl w:val="0"/>
          <w:numId w:val="35"/>
        </w:numPr>
        <w:tabs>
          <w:tab w:val="clear" w:pos="720"/>
          <w:tab w:val="num" w:pos="567"/>
        </w:tabs>
        <w:spacing w:after="0" w:line="240" w:lineRule="auto"/>
        <w:ind w:left="567" w:hanging="567"/>
        <w:rPr>
          <w:rFonts w:eastAsia="Times New Roman" w:cstheme="minorHAnsi"/>
          <w:sz w:val="20"/>
          <w:szCs w:val="20"/>
        </w:rPr>
      </w:pPr>
      <w:r w:rsidRPr="007F0C0A">
        <w:rPr>
          <w:rFonts w:eastAsia="Times New Roman" w:cstheme="minorHAnsi"/>
          <w:sz w:val="20"/>
          <w:szCs w:val="20"/>
        </w:rPr>
        <w:t>North Ringwood Community House</w:t>
      </w:r>
    </w:p>
    <w:p w14:paraId="2378D634" w14:textId="77777777" w:rsidR="007F0C0A" w:rsidRPr="007F0C0A" w:rsidRDefault="007F0C0A" w:rsidP="00E70799">
      <w:pPr>
        <w:numPr>
          <w:ilvl w:val="0"/>
          <w:numId w:val="35"/>
        </w:numPr>
        <w:tabs>
          <w:tab w:val="clear" w:pos="720"/>
          <w:tab w:val="num" w:pos="567"/>
        </w:tabs>
        <w:spacing w:after="0" w:line="240" w:lineRule="auto"/>
        <w:ind w:left="567" w:hanging="567"/>
        <w:rPr>
          <w:rFonts w:eastAsia="Times New Roman" w:cstheme="minorHAnsi"/>
          <w:sz w:val="20"/>
          <w:szCs w:val="20"/>
        </w:rPr>
      </w:pPr>
      <w:r w:rsidRPr="007F0C0A">
        <w:rPr>
          <w:rFonts w:eastAsia="Times New Roman" w:cstheme="minorHAnsi"/>
          <w:sz w:val="20"/>
          <w:szCs w:val="20"/>
        </w:rPr>
        <w:t>Yarrunga Community Centre</w:t>
      </w:r>
    </w:p>
    <w:p w14:paraId="6DBE3E89" w14:textId="77777777" w:rsidR="007F0C0A" w:rsidRPr="007F0C0A" w:rsidRDefault="007F0C0A" w:rsidP="007F0C0A">
      <w:pPr>
        <w:overflowPunct w:val="0"/>
        <w:autoSpaceDE w:val="0"/>
        <w:autoSpaceDN w:val="0"/>
        <w:adjustRightInd w:val="0"/>
        <w:spacing w:after="0" w:line="240" w:lineRule="auto"/>
        <w:jc w:val="both"/>
        <w:textAlignment w:val="baseline"/>
        <w:rPr>
          <w:rFonts w:eastAsia="Times New Roman" w:cstheme="minorHAnsi"/>
          <w:sz w:val="20"/>
          <w:szCs w:val="20"/>
        </w:rPr>
      </w:pPr>
    </w:p>
    <w:p w14:paraId="36721012" w14:textId="77777777" w:rsidR="007F0C0A" w:rsidRPr="007F0C0A" w:rsidRDefault="007F0C0A" w:rsidP="007F0C0A">
      <w:pPr>
        <w:keepNext/>
        <w:overflowPunct w:val="0"/>
        <w:autoSpaceDE w:val="0"/>
        <w:autoSpaceDN w:val="0"/>
        <w:adjustRightInd w:val="0"/>
        <w:spacing w:after="0" w:line="240" w:lineRule="auto"/>
        <w:textAlignment w:val="baseline"/>
        <w:outlineLvl w:val="1"/>
        <w:rPr>
          <w:rFonts w:eastAsia="Times New Roman" w:cstheme="minorHAnsi"/>
          <w:b/>
          <w:iCs/>
          <w:sz w:val="20"/>
          <w:szCs w:val="20"/>
          <w:lang w:val="en-GB"/>
        </w:rPr>
      </w:pPr>
      <w:r w:rsidRPr="007F0C0A">
        <w:rPr>
          <w:rFonts w:eastAsia="Times New Roman" w:cstheme="minorHAnsi"/>
          <w:b/>
          <w:iCs/>
          <w:sz w:val="20"/>
          <w:szCs w:val="20"/>
          <w:lang w:val="en-GB"/>
        </w:rPr>
        <w:t>CHILD CARE CENTRES</w:t>
      </w:r>
    </w:p>
    <w:p w14:paraId="50DF5795" w14:textId="77777777" w:rsidR="007F0C0A" w:rsidRPr="007F0C0A" w:rsidRDefault="007F0C0A" w:rsidP="00E70799">
      <w:pPr>
        <w:numPr>
          <w:ilvl w:val="1"/>
          <w:numId w:val="36"/>
        </w:numPr>
        <w:tabs>
          <w:tab w:val="num" w:pos="567"/>
        </w:tabs>
        <w:overflowPunct w:val="0"/>
        <w:autoSpaceDE w:val="0"/>
        <w:autoSpaceDN w:val="0"/>
        <w:adjustRightInd w:val="0"/>
        <w:spacing w:after="0" w:line="240" w:lineRule="auto"/>
        <w:ind w:left="567" w:hanging="567"/>
        <w:jc w:val="both"/>
        <w:textAlignment w:val="baseline"/>
        <w:rPr>
          <w:rFonts w:eastAsia="Times New Roman" w:cstheme="minorHAnsi"/>
          <w:sz w:val="20"/>
          <w:szCs w:val="20"/>
        </w:rPr>
      </w:pPr>
      <w:proofErr w:type="spellStart"/>
      <w:r w:rsidRPr="007F0C0A">
        <w:rPr>
          <w:rFonts w:eastAsia="Times New Roman" w:cstheme="minorHAnsi"/>
          <w:sz w:val="20"/>
          <w:szCs w:val="20"/>
        </w:rPr>
        <w:t>Knaith</w:t>
      </w:r>
      <w:proofErr w:type="spellEnd"/>
      <w:r w:rsidRPr="007F0C0A">
        <w:rPr>
          <w:rFonts w:eastAsia="Times New Roman" w:cstheme="minorHAnsi"/>
          <w:sz w:val="20"/>
          <w:szCs w:val="20"/>
        </w:rPr>
        <w:t xml:space="preserve"> Road Child Care Centre</w:t>
      </w:r>
    </w:p>
    <w:p w14:paraId="232FCF30" w14:textId="77777777" w:rsidR="007F0C0A" w:rsidRPr="007F0C0A" w:rsidRDefault="007F0C0A" w:rsidP="00E70799">
      <w:pPr>
        <w:numPr>
          <w:ilvl w:val="1"/>
          <w:numId w:val="36"/>
        </w:numPr>
        <w:tabs>
          <w:tab w:val="num" w:pos="567"/>
        </w:tabs>
        <w:overflowPunct w:val="0"/>
        <w:autoSpaceDE w:val="0"/>
        <w:autoSpaceDN w:val="0"/>
        <w:adjustRightInd w:val="0"/>
        <w:spacing w:after="0" w:line="240" w:lineRule="auto"/>
        <w:ind w:left="567" w:right="-494" w:hanging="567"/>
        <w:jc w:val="both"/>
        <w:textAlignment w:val="baseline"/>
        <w:rPr>
          <w:rFonts w:eastAsia="Times New Roman" w:cstheme="minorHAnsi"/>
          <w:sz w:val="20"/>
          <w:szCs w:val="20"/>
        </w:rPr>
      </w:pPr>
      <w:r w:rsidRPr="007F0C0A">
        <w:rPr>
          <w:rFonts w:eastAsia="Times New Roman" w:cstheme="minorHAnsi"/>
          <w:sz w:val="20"/>
          <w:szCs w:val="20"/>
        </w:rPr>
        <w:t>Nth Ringwood Community Child Care Centre</w:t>
      </w:r>
    </w:p>
    <w:p w14:paraId="7C2C3907" w14:textId="77777777" w:rsidR="007F0C0A" w:rsidRPr="007F0C0A" w:rsidRDefault="007F0C0A" w:rsidP="007F0C0A">
      <w:pPr>
        <w:overflowPunct w:val="0"/>
        <w:autoSpaceDE w:val="0"/>
        <w:autoSpaceDN w:val="0"/>
        <w:adjustRightInd w:val="0"/>
        <w:spacing w:after="0" w:line="240" w:lineRule="auto"/>
        <w:ind w:right="-494"/>
        <w:jc w:val="both"/>
        <w:textAlignment w:val="baseline"/>
        <w:rPr>
          <w:rFonts w:eastAsia="Times New Roman" w:cstheme="minorHAnsi"/>
          <w:sz w:val="20"/>
          <w:szCs w:val="20"/>
        </w:rPr>
      </w:pPr>
    </w:p>
    <w:p w14:paraId="4794C484" w14:textId="77777777" w:rsidR="00E70799" w:rsidRPr="003F4BED" w:rsidRDefault="00E70799" w:rsidP="00E70799">
      <w:pPr>
        <w:overflowPunct w:val="0"/>
        <w:autoSpaceDE w:val="0"/>
        <w:autoSpaceDN w:val="0"/>
        <w:adjustRightInd w:val="0"/>
        <w:spacing w:after="0" w:line="240" w:lineRule="auto"/>
        <w:ind w:left="567" w:hanging="567"/>
        <w:jc w:val="both"/>
        <w:textAlignment w:val="baseline"/>
        <w:rPr>
          <w:rFonts w:eastAsia="Times New Roman" w:cstheme="minorHAnsi"/>
          <w:b/>
          <w:sz w:val="20"/>
          <w:szCs w:val="20"/>
        </w:rPr>
      </w:pPr>
      <w:r w:rsidRPr="003F4BED">
        <w:rPr>
          <w:rFonts w:eastAsia="Times New Roman" w:cstheme="minorHAnsi"/>
          <w:b/>
          <w:sz w:val="20"/>
          <w:szCs w:val="20"/>
        </w:rPr>
        <w:t>MISCELLANEOUS - LEASES</w:t>
      </w:r>
    </w:p>
    <w:p w14:paraId="3143E946" w14:textId="77777777" w:rsidR="00E70799" w:rsidRPr="003F4BED" w:rsidRDefault="00E70799" w:rsidP="00E70799">
      <w:pPr>
        <w:pStyle w:val="ListParagraph"/>
        <w:numPr>
          <w:ilvl w:val="0"/>
          <w:numId w:val="41"/>
        </w:numPr>
        <w:tabs>
          <w:tab w:val="clear" w:pos="720"/>
          <w:tab w:val="num" w:pos="567"/>
        </w:tabs>
        <w:spacing w:after="0"/>
        <w:ind w:hanging="720"/>
        <w:rPr>
          <w:rFonts w:asciiTheme="minorHAnsi" w:hAnsiTheme="minorHAnsi" w:cstheme="minorHAnsi"/>
          <w:sz w:val="20"/>
          <w:szCs w:val="20"/>
        </w:rPr>
      </w:pPr>
      <w:r w:rsidRPr="003F4BED">
        <w:rPr>
          <w:rFonts w:asciiTheme="minorHAnsi" w:hAnsiTheme="minorHAnsi" w:cstheme="minorHAnsi"/>
          <w:sz w:val="20"/>
          <w:szCs w:val="20"/>
        </w:rPr>
        <w:t>Australian Red Cross</w:t>
      </w:r>
    </w:p>
    <w:p w14:paraId="1558FCCC" w14:textId="77777777" w:rsidR="007F0C0A" w:rsidRPr="007F0C0A" w:rsidRDefault="007F0C0A" w:rsidP="00E70799">
      <w:pPr>
        <w:numPr>
          <w:ilvl w:val="0"/>
          <w:numId w:val="41"/>
        </w:numPr>
        <w:overflowPunct w:val="0"/>
        <w:autoSpaceDE w:val="0"/>
        <w:autoSpaceDN w:val="0"/>
        <w:adjustRightInd w:val="0"/>
        <w:spacing w:after="0" w:line="240" w:lineRule="auto"/>
        <w:ind w:left="567" w:hanging="567"/>
        <w:jc w:val="both"/>
        <w:textAlignment w:val="baseline"/>
        <w:rPr>
          <w:rFonts w:eastAsia="Times New Roman" w:cstheme="minorHAnsi"/>
          <w:sz w:val="20"/>
          <w:szCs w:val="20"/>
        </w:rPr>
      </w:pPr>
      <w:r w:rsidRPr="007F0C0A">
        <w:rPr>
          <w:rFonts w:eastAsia="Times New Roman" w:cstheme="minorHAnsi"/>
          <w:sz w:val="20"/>
          <w:szCs w:val="20"/>
        </w:rPr>
        <w:t>Croydon &amp; District Dog Obedience Club</w:t>
      </w:r>
    </w:p>
    <w:p w14:paraId="11E6D3D6" w14:textId="77777777" w:rsidR="007F0C0A" w:rsidRPr="007F0C0A" w:rsidRDefault="007F0C0A" w:rsidP="00E70799">
      <w:pPr>
        <w:numPr>
          <w:ilvl w:val="0"/>
          <w:numId w:val="41"/>
        </w:numPr>
        <w:spacing w:after="0" w:line="240" w:lineRule="auto"/>
        <w:ind w:left="567" w:hanging="567"/>
        <w:rPr>
          <w:rFonts w:eastAsia="Times New Roman" w:cstheme="minorHAnsi"/>
          <w:sz w:val="20"/>
          <w:szCs w:val="20"/>
        </w:rPr>
      </w:pPr>
      <w:r w:rsidRPr="007F0C0A">
        <w:rPr>
          <w:rFonts w:eastAsia="Times New Roman" w:cstheme="minorHAnsi"/>
          <w:sz w:val="20"/>
          <w:szCs w:val="20"/>
        </w:rPr>
        <w:t>Croydon RSL</w:t>
      </w:r>
    </w:p>
    <w:p w14:paraId="5F597548" w14:textId="77777777" w:rsidR="007F0C0A" w:rsidRPr="007F0C0A" w:rsidRDefault="007F0C0A" w:rsidP="00E70799">
      <w:pPr>
        <w:numPr>
          <w:ilvl w:val="0"/>
          <w:numId w:val="41"/>
        </w:numPr>
        <w:overflowPunct w:val="0"/>
        <w:autoSpaceDE w:val="0"/>
        <w:autoSpaceDN w:val="0"/>
        <w:adjustRightInd w:val="0"/>
        <w:spacing w:after="0" w:line="240" w:lineRule="auto"/>
        <w:ind w:left="567" w:hanging="567"/>
        <w:jc w:val="both"/>
        <w:textAlignment w:val="baseline"/>
        <w:rPr>
          <w:rFonts w:eastAsia="Times New Roman" w:cstheme="minorHAnsi"/>
          <w:sz w:val="20"/>
          <w:szCs w:val="20"/>
        </w:rPr>
      </w:pPr>
      <w:r w:rsidRPr="007F0C0A">
        <w:rPr>
          <w:rFonts w:eastAsia="Times New Roman" w:cstheme="minorHAnsi"/>
          <w:sz w:val="20"/>
          <w:szCs w:val="20"/>
        </w:rPr>
        <w:t>Croydon Bowling Club</w:t>
      </w:r>
    </w:p>
    <w:p w14:paraId="05F5425F" w14:textId="77777777" w:rsidR="007F0C0A" w:rsidRPr="007F0C0A" w:rsidRDefault="007F0C0A" w:rsidP="00E70799">
      <w:pPr>
        <w:numPr>
          <w:ilvl w:val="0"/>
          <w:numId w:val="41"/>
        </w:numPr>
        <w:overflowPunct w:val="0"/>
        <w:autoSpaceDE w:val="0"/>
        <w:autoSpaceDN w:val="0"/>
        <w:adjustRightInd w:val="0"/>
        <w:spacing w:after="0" w:line="240" w:lineRule="auto"/>
        <w:ind w:left="567" w:hanging="567"/>
        <w:jc w:val="both"/>
        <w:textAlignment w:val="baseline"/>
        <w:rPr>
          <w:rFonts w:eastAsia="Times New Roman" w:cstheme="minorHAnsi"/>
          <w:sz w:val="20"/>
          <w:szCs w:val="20"/>
        </w:rPr>
      </w:pPr>
      <w:r w:rsidRPr="007F0C0A">
        <w:rPr>
          <w:rFonts w:eastAsia="Times New Roman" w:cstheme="minorHAnsi"/>
          <w:sz w:val="20"/>
          <w:szCs w:val="20"/>
        </w:rPr>
        <w:t>Croydon Community Garden</w:t>
      </w:r>
    </w:p>
    <w:p w14:paraId="2CFFE99D" w14:textId="77777777" w:rsidR="007F0C0A" w:rsidRPr="007F0C0A" w:rsidRDefault="007F0C0A" w:rsidP="00E70799">
      <w:pPr>
        <w:numPr>
          <w:ilvl w:val="0"/>
          <w:numId w:val="41"/>
        </w:numPr>
        <w:overflowPunct w:val="0"/>
        <w:autoSpaceDE w:val="0"/>
        <w:autoSpaceDN w:val="0"/>
        <w:adjustRightInd w:val="0"/>
        <w:spacing w:after="0" w:line="240" w:lineRule="auto"/>
        <w:ind w:left="567" w:hanging="567"/>
        <w:jc w:val="both"/>
        <w:textAlignment w:val="baseline"/>
        <w:rPr>
          <w:rFonts w:eastAsia="Times New Roman" w:cstheme="minorHAnsi"/>
          <w:sz w:val="20"/>
          <w:szCs w:val="20"/>
        </w:rPr>
      </w:pPr>
      <w:r w:rsidRPr="007F0C0A">
        <w:rPr>
          <w:rFonts w:eastAsia="Times New Roman" w:cstheme="minorHAnsi"/>
          <w:sz w:val="20"/>
          <w:szCs w:val="20"/>
        </w:rPr>
        <w:t>Croydon Football Club</w:t>
      </w:r>
    </w:p>
    <w:p w14:paraId="70B2013A" w14:textId="77777777" w:rsidR="007F0C0A" w:rsidRPr="007F0C0A" w:rsidRDefault="007F0C0A" w:rsidP="00E70799">
      <w:pPr>
        <w:numPr>
          <w:ilvl w:val="0"/>
          <w:numId w:val="41"/>
        </w:numPr>
        <w:overflowPunct w:val="0"/>
        <w:autoSpaceDE w:val="0"/>
        <w:autoSpaceDN w:val="0"/>
        <w:adjustRightInd w:val="0"/>
        <w:spacing w:after="0" w:line="240" w:lineRule="auto"/>
        <w:ind w:left="567" w:hanging="567"/>
        <w:jc w:val="both"/>
        <w:textAlignment w:val="baseline"/>
        <w:rPr>
          <w:rFonts w:eastAsia="Times New Roman" w:cstheme="minorHAnsi"/>
          <w:sz w:val="20"/>
          <w:szCs w:val="20"/>
        </w:rPr>
      </w:pPr>
      <w:r w:rsidRPr="007F0C0A">
        <w:rPr>
          <w:rFonts w:eastAsia="Times New Roman" w:cstheme="minorHAnsi"/>
          <w:sz w:val="20"/>
          <w:szCs w:val="20"/>
        </w:rPr>
        <w:t>Croydon Cricket Club</w:t>
      </w:r>
    </w:p>
    <w:p w14:paraId="77E5FC10" w14:textId="77777777" w:rsidR="007F0C0A" w:rsidRPr="007F0C0A" w:rsidRDefault="007F0C0A" w:rsidP="00E70799">
      <w:pPr>
        <w:numPr>
          <w:ilvl w:val="0"/>
          <w:numId w:val="41"/>
        </w:numPr>
        <w:overflowPunct w:val="0"/>
        <w:autoSpaceDE w:val="0"/>
        <w:autoSpaceDN w:val="0"/>
        <w:adjustRightInd w:val="0"/>
        <w:spacing w:after="0" w:line="240" w:lineRule="auto"/>
        <w:ind w:left="567" w:hanging="567"/>
        <w:jc w:val="both"/>
        <w:textAlignment w:val="baseline"/>
        <w:rPr>
          <w:rFonts w:eastAsia="Times New Roman" w:cstheme="minorHAnsi"/>
          <w:sz w:val="20"/>
          <w:szCs w:val="20"/>
        </w:rPr>
      </w:pPr>
      <w:r w:rsidRPr="007F0C0A">
        <w:rPr>
          <w:rFonts w:eastAsia="Times New Roman" w:cstheme="minorHAnsi"/>
          <w:sz w:val="20"/>
          <w:szCs w:val="20"/>
        </w:rPr>
        <w:t>German Shepherd Dog Club</w:t>
      </w:r>
    </w:p>
    <w:p w14:paraId="4D03E487" w14:textId="77777777" w:rsidR="007F0C0A" w:rsidRPr="007F0C0A" w:rsidRDefault="007F0C0A" w:rsidP="00E70799">
      <w:pPr>
        <w:numPr>
          <w:ilvl w:val="0"/>
          <w:numId w:val="41"/>
        </w:numPr>
        <w:overflowPunct w:val="0"/>
        <w:autoSpaceDE w:val="0"/>
        <w:autoSpaceDN w:val="0"/>
        <w:adjustRightInd w:val="0"/>
        <w:spacing w:after="0" w:line="240" w:lineRule="auto"/>
        <w:ind w:left="567" w:hanging="567"/>
        <w:jc w:val="both"/>
        <w:textAlignment w:val="baseline"/>
        <w:rPr>
          <w:rFonts w:eastAsia="Times New Roman" w:cstheme="minorHAnsi"/>
          <w:sz w:val="20"/>
          <w:szCs w:val="20"/>
        </w:rPr>
      </w:pPr>
      <w:r w:rsidRPr="007F0C0A">
        <w:rPr>
          <w:rFonts w:eastAsia="Times New Roman" w:cstheme="minorHAnsi"/>
          <w:sz w:val="20"/>
          <w:szCs w:val="20"/>
        </w:rPr>
        <w:t>Maroondah Montessori Pre School</w:t>
      </w:r>
    </w:p>
    <w:p w14:paraId="2962EC7B" w14:textId="77777777" w:rsidR="007F0C0A" w:rsidRPr="007F0C0A" w:rsidRDefault="007F0C0A" w:rsidP="00E70799">
      <w:pPr>
        <w:numPr>
          <w:ilvl w:val="0"/>
          <w:numId w:val="41"/>
        </w:numPr>
        <w:overflowPunct w:val="0"/>
        <w:autoSpaceDE w:val="0"/>
        <w:autoSpaceDN w:val="0"/>
        <w:adjustRightInd w:val="0"/>
        <w:spacing w:after="0" w:line="240" w:lineRule="auto"/>
        <w:ind w:left="567" w:hanging="567"/>
        <w:jc w:val="both"/>
        <w:textAlignment w:val="baseline"/>
        <w:rPr>
          <w:rFonts w:eastAsia="Times New Roman" w:cstheme="minorHAnsi"/>
          <w:sz w:val="20"/>
          <w:szCs w:val="20"/>
        </w:rPr>
      </w:pPr>
      <w:r w:rsidRPr="007F0C0A">
        <w:rPr>
          <w:rFonts w:eastAsia="Times New Roman" w:cstheme="minorHAnsi"/>
          <w:sz w:val="20"/>
          <w:szCs w:val="20"/>
        </w:rPr>
        <w:t>Maroondah Soccer &amp; Darts Association</w:t>
      </w:r>
    </w:p>
    <w:p w14:paraId="5316F191" w14:textId="77777777" w:rsidR="007F0C0A" w:rsidRPr="007F0C0A" w:rsidRDefault="007F0C0A" w:rsidP="00E70799">
      <w:pPr>
        <w:numPr>
          <w:ilvl w:val="0"/>
          <w:numId w:val="41"/>
        </w:numPr>
        <w:overflowPunct w:val="0"/>
        <w:autoSpaceDE w:val="0"/>
        <w:autoSpaceDN w:val="0"/>
        <w:adjustRightInd w:val="0"/>
        <w:spacing w:after="0" w:line="240" w:lineRule="auto"/>
        <w:ind w:left="567" w:hanging="567"/>
        <w:jc w:val="both"/>
        <w:textAlignment w:val="baseline"/>
        <w:rPr>
          <w:rFonts w:eastAsia="Times New Roman" w:cstheme="minorHAnsi"/>
          <w:sz w:val="20"/>
          <w:szCs w:val="20"/>
        </w:rPr>
      </w:pPr>
      <w:r w:rsidRPr="007F0C0A">
        <w:rPr>
          <w:rFonts w:eastAsia="Times New Roman" w:cstheme="minorHAnsi"/>
          <w:sz w:val="20"/>
          <w:szCs w:val="20"/>
        </w:rPr>
        <w:t>Maroondah Citizens Advice Bureau</w:t>
      </w:r>
    </w:p>
    <w:p w14:paraId="323E1B12" w14:textId="77777777" w:rsidR="007F0C0A" w:rsidRPr="003F4BED" w:rsidRDefault="007F0C0A" w:rsidP="00E70799">
      <w:pPr>
        <w:numPr>
          <w:ilvl w:val="0"/>
          <w:numId w:val="41"/>
        </w:numPr>
        <w:overflowPunct w:val="0"/>
        <w:autoSpaceDE w:val="0"/>
        <w:autoSpaceDN w:val="0"/>
        <w:adjustRightInd w:val="0"/>
        <w:spacing w:after="0" w:line="240" w:lineRule="auto"/>
        <w:ind w:left="567" w:hanging="567"/>
        <w:jc w:val="both"/>
        <w:textAlignment w:val="baseline"/>
        <w:rPr>
          <w:rFonts w:eastAsia="Times New Roman" w:cstheme="minorHAnsi"/>
          <w:sz w:val="20"/>
          <w:szCs w:val="20"/>
        </w:rPr>
      </w:pPr>
      <w:r w:rsidRPr="007F0C0A">
        <w:rPr>
          <w:rFonts w:eastAsia="Times New Roman" w:cstheme="minorHAnsi"/>
          <w:sz w:val="20"/>
          <w:szCs w:val="20"/>
        </w:rPr>
        <w:t>MVC Boxing Association</w:t>
      </w:r>
    </w:p>
    <w:p w14:paraId="13A161C0" w14:textId="77777777" w:rsidR="0042499A" w:rsidRPr="007F0C0A" w:rsidRDefault="0042499A" w:rsidP="00E70799">
      <w:pPr>
        <w:numPr>
          <w:ilvl w:val="0"/>
          <w:numId w:val="41"/>
        </w:numPr>
        <w:overflowPunct w:val="0"/>
        <w:autoSpaceDE w:val="0"/>
        <w:autoSpaceDN w:val="0"/>
        <w:adjustRightInd w:val="0"/>
        <w:spacing w:after="0" w:line="240" w:lineRule="auto"/>
        <w:ind w:left="567" w:hanging="567"/>
        <w:jc w:val="both"/>
        <w:textAlignment w:val="baseline"/>
        <w:rPr>
          <w:rFonts w:eastAsia="Times New Roman" w:cstheme="minorHAnsi"/>
          <w:sz w:val="20"/>
          <w:szCs w:val="20"/>
        </w:rPr>
      </w:pPr>
      <w:r w:rsidRPr="003F4BED">
        <w:rPr>
          <w:rFonts w:eastAsia="Times New Roman" w:cstheme="minorHAnsi"/>
          <w:sz w:val="20"/>
          <w:szCs w:val="20"/>
        </w:rPr>
        <w:t>Norwood Sporting Group</w:t>
      </w:r>
    </w:p>
    <w:p w14:paraId="312FBEEB" w14:textId="77777777" w:rsidR="007F0C0A" w:rsidRPr="007F0C0A" w:rsidRDefault="007F0C0A" w:rsidP="00E70799">
      <w:pPr>
        <w:numPr>
          <w:ilvl w:val="0"/>
          <w:numId w:val="41"/>
        </w:numPr>
        <w:overflowPunct w:val="0"/>
        <w:autoSpaceDE w:val="0"/>
        <w:autoSpaceDN w:val="0"/>
        <w:adjustRightInd w:val="0"/>
        <w:spacing w:after="0" w:line="240" w:lineRule="auto"/>
        <w:ind w:left="567" w:hanging="567"/>
        <w:jc w:val="both"/>
        <w:textAlignment w:val="baseline"/>
        <w:rPr>
          <w:rFonts w:eastAsia="Times New Roman" w:cstheme="minorHAnsi"/>
          <w:sz w:val="20"/>
          <w:szCs w:val="20"/>
        </w:rPr>
      </w:pPr>
      <w:r w:rsidRPr="007F0C0A">
        <w:rPr>
          <w:rFonts w:eastAsia="Times New Roman" w:cstheme="minorHAnsi"/>
          <w:sz w:val="20"/>
          <w:szCs w:val="20"/>
        </w:rPr>
        <w:t>Reverse Art Truck</w:t>
      </w:r>
    </w:p>
    <w:p w14:paraId="0FBC11BE" w14:textId="77777777" w:rsidR="007F0C0A" w:rsidRPr="007F0C0A" w:rsidRDefault="007F0C0A" w:rsidP="00E70799">
      <w:pPr>
        <w:numPr>
          <w:ilvl w:val="0"/>
          <w:numId w:val="41"/>
        </w:numPr>
        <w:overflowPunct w:val="0"/>
        <w:autoSpaceDE w:val="0"/>
        <w:autoSpaceDN w:val="0"/>
        <w:adjustRightInd w:val="0"/>
        <w:spacing w:after="0" w:line="240" w:lineRule="auto"/>
        <w:ind w:left="567" w:hanging="567"/>
        <w:jc w:val="both"/>
        <w:textAlignment w:val="baseline"/>
        <w:rPr>
          <w:rFonts w:eastAsia="Times New Roman" w:cstheme="minorHAnsi"/>
          <w:sz w:val="20"/>
          <w:szCs w:val="20"/>
        </w:rPr>
      </w:pPr>
      <w:r w:rsidRPr="007F0C0A">
        <w:rPr>
          <w:rFonts w:eastAsia="Times New Roman" w:cstheme="minorHAnsi"/>
          <w:sz w:val="20"/>
          <w:szCs w:val="20"/>
        </w:rPr>
        <w:t>Ringwood Arts Society</w:t>
      </w:r>
    </w:p>
    <w:p w14:paraId="3D016DBB" w14:textId="77777777" w:rsidR="007F0C0A" w:rsidRPr="007F0C0A" w:rsidRDefault="007F0C0A" w:rsidP="00E70799">
      <w:pPr>
        <w:numPr>
          <w:ilvl w:val="0"/>
          <w:numId w:val="41"/>
        </w:numPr>
        <w:overflowPunct w:val="0"/>
        <w:autoSpaceDE w:val="0"/>
        <w:autoSpaceDN w:val="0"/>
        <w:adjustRightInd w:val="0"/>
        <w:spacing w:after="0" w:line="240" w:lineRule="auto"/>
        <w:ind w:left="567" w:hanging="567"/>
        <w:jc w:val="both"/>
        <w:textAlignment w:val="baseline"/>
        <w:rPr>
          <w:rFonts w:eastAsia="Times New Roman" w:cstheme="minorHAnsi"/>
          <w:sz w:val="20"/>
          <w:szCs w:val="20"/>
        </w:rPr>
      </w:pPr>
      <w:r w:rsidRPr="007F0C0A">
        <w:rPr>
          <w:rFonts w:eastAsia="Times New Roman" w:cstheme="minorHAnsi"/>
          <w:sz w:val="20"/>
          <w:szCs w:val="20"/>
        </w:rPr>
        <w:t>Ringwood Ballet</w:t>
      </w:r>
    </w:p>
    <w:p w14:paraId="7ADB7240" w14:textId="77777777" w:rsidR="007F0C0A" w:rsidRPr="007F0C0A" w:rsidRDefault="007F0C0A" w:rsidP="00E70799">
      <w:pPr>
        <w:numPr>
          <w:ilvl w:val="0"/>
          <w:numId w:val="41"/>
        </w:numPr>
        <w:overflowPunct w:val="0"/>
        <w:autoSpaceDE w:val="0"/>
        <w:autoSpaceDN w:val="0"/>
        <w:adjustRightInd w:val="0"/>
        <w:spacing w:after="0" w:line="240" w:lineRule="auto"/>
        <w:ind w:left="567" w:hanging="567"/>
        <w:jc w:val="both"/>
        <w:textAlignment w:val="baseline"/>
        <w:rPr>
          <w:rFonts w:eastAsia="Times New Roman" w:cstheme="minorHAnsi"/>
          <w:sz w:val="20"/>
          <w:szCs w:val="20"/>
        </w:rPr>
      </w:pPr>
      <w:r w:rsidRPr="007F0C0A">
        <w:rPr>
          <w:rFonts w:eastAsia="Times New Roman" w:cstheme="minorHAnsi"/>
          <w:sz w:val="20"/>
          <w:szCs w:val="20"/>
        </w:rPr>
        <w:t>Ringwood Bowls Club</w:t>
      </w:r>
    </w:p>
    <w:p w14:paraId="4FBB00DA" w14:textId="77777777" w:rsidR="007F0C0A" w:rsidRPr="007F0C0A" w:rsidRDefault="007F0C0A" w:rsidP="00E70799">
      <w:pPr>
        <w:numPr>
          <w:ilvl w:val="0"/>
          <w:numId w:val="41"/>
        </w:numPr>
        <w:overflowPunct w:val="0"/>
        <w:autoSpaceDE w:val="0"/>
        <w:autoSpaceDN w:val="0"/>
        <w:adjustRightInd w:val="0"/>
        <w:spacing w:after="0" w:line="240" w:lineRule="auto"/>
        <w:ind w:left="567" w:hanging="567"/>
        <w:jc w:val="both"/>
        <w:textAlignment w:val="baseline"/>
        <w:rPr>
          <w:rFonts w:eastAsia="Times New Roman" w:cstheme="minorHAnsi"/>
          <w:sz w:val="20"/>
          <w:szCs w:val="20"/>
        </w:rPr>
      </w:pPr>
      <w:r w:rsidRPr="007F0C0A">
        <w:rPr>
          <w:rFonts w:eastAsia="Times New Roman" w:cstheme="minorHAnsi"/>
          <w:sz w:val="20"/>
          <w:szCs w:val="20"/>
        </w:rPr>
        <w:t>Ringwood City Football (soccer) Club</w:t>
      </w:r>
    </w:p>
    <w:p w14:paraId="541C91EC" w14:textId="77777777" w:rsidR="007F0C0A" w:rsidRPr="007F0C0A" w:rsidRDefault="007F0C0A" w:rsidP="00E70799">
      <w:pPr>
        <w:numPr>
          <w:ilvl w:val="0"/>
          <w:numId w:val="41"/>
        </w:numPr>
        <w:overflowPunct w:val="0"/>
        <w:autoSpaceDE w:val="0"/>
        <w:autoSpaceDN w:val="0"/>
        <w:adjustRightInd w:val="0"/>
        <w:spacing w:after="0" w:line="240" w:lineRule="auto"/>
        <w:ind w:left="567" w:hanging="567"/>
        <w:jc w:val="both"/>
        <w:textAlignment w:val="baseline"/>
        <w:rPr>
          <w:rFonts w:eastAsia="Times New Roman" w:cstheme="minorHAnsi"/>
          <w:sz w:val="20"/>
          <w:szCs w:val="20"/>
        </w:rPr>
      </w:pPr>
      <w:r w:rsidRPr="007F0C0A">
        <w:rPr>
          <w:rFonts w:eastAsia="Times New Roman" w:cstheme="minorHAnsi"/>
          <w:sz w:val="20"/>
          <w:szCs w:val="20"/>
        </w:rPr>
        <w:t>Ringwood Croquet Club</w:t>
      </w:r>
    </w:p>
    <w:p w14:paraId="6716E5B2" w14:textId="77777777" w:rsidR="007F0C0A" w:rsidRPr="007F0C0A" w:rsidRDefault="007F0C0A" w:rsidP="00E70799">
      <w:pPr>
        <w:numPr>
          <w:ilvl w:val="0"/>
          <w:numId w:val="41"/>
        </w:numPr>
        <w:overflowPunct w:val="0"/>
        <w:autoSpaceDE w:val="0"/>
        <w:autoSpaceDN w:val="0"/>
        <w:adjustRightInd w:val="0"/>
        <w:spacing w:after="0" w:line="240" w:lineRule="auto"/>
        <w:ind w:left="567" w:hanging="567"/>
        <w:jc w:val="both"/>
        <w:textAlignment w:val="baseline"/>
        <w:rPr>
          <w:rFonts w:eastAsia="Times New Roman" w:cstheme="minorHAnsi"/>
          <w:sz w:val="20"/>
          <w:szCs w:val="20"/>
        </w:rPr>
      </w:pPr>
      <w:r w:rsidRPr="007F0C0A">
        <w:rPr>
          <w:rFonts w:eastAsia="Times New Roman" w:cstheme="minorHAnsi"/>
          <w:sz w:val="20"/>
          <w:szCs w:val="20"/>
        </w:rPr>
        <w:t>Ringwood District Cricket Association</w:t>
      </w:r>
    </w:p>
    <w:p w14:paraId="7476CB22" w14:textId="77777777" w:rsidR="007F0C0A" w:rsidRPr="007F0C0A" w:rsidRDefault="007F0C0A" w:rsidP="00E70799">
      <w:pPr>
        <w:numPr>
          <w:ilvl w:val="0"/>
          <w:numId w:val="41"/>
        </w:numPr>
        <w:overflowPunct w:val="0"/>
        <w:autoSpaceDE w:val="0"/>
        <w:autoSpaceDN w:val="0"/>
        <w:adjustRightInd w:val="0"/>
        <w:spacing w:after="0" w:line="240" w:lineRule="auto"/>
        <w:ind w:left="567" w:hanging="567"/>
        <w:jc w:val="both"/>
        <w:textAlignment w:val="baseline"/>
        <w:rPr>
          <w:rFonts w:eastAsia="Times New Roman" w:cstheme="minorHAnsi"/>
          <w:sz w:val="20"/>
          <w:szCs w:val="20"/>
        </w:rPr>
      </w:pPr>
      <w:r w:rsidRPr="007F0C0A">
        <w:rPr>
          <w:rFonts w:eastAsia="Times New Roman" w:cstheme="minorHAnsi"/>
          <w:sz w:val="20"/>
          <w:szCs w:val="20"/>
        </w:rPr>
        <w:t>Ringwood Golf Club</w:t>
      </w:r>
    </w:p>
    <w:p w14:paraId="0C5BBFA8" w14:textId="77777777" w:rsidR="007F0C0A" w:rsidRPr="007F0C0A" w:rsidRDefault="007F0C0A" w:rsidP="00E70799">
      <w:pPr>
        <w:numPr>
          <w:ilvl w:val="0"/>
          <w:numId w:val="41"/>
        </w:numPr>
        <w:tabs>
          <w:tab w:val="num" w:pos="567"/>
        </w:tabs>
        <w:overflowPunct w:val="0"/>
        <w:autoSpaceDE w:val="0"/>
        <w:autoSpaceDN w:val="0"/>
        <w:adjustRightInd w:val="0"/>
        <w:spacing w:after="0" w:line="240" w:lineRule="auto"/>
        <w:ind w:left="567" w:hanging="567"/>
        <w:jc w:val="both"/>
        <w:textAlignment w:val="baseline"/>
        <w:rPr>
          <w:rFonts w:eastAsia="Times New Roman" w:cstheme="minorHAnsi"/>
          <w:sz w:val="20"/>
          <w:szCs w:val="20"/>
        </w:rPr>
      </w:pPr>
      <w:r w:rsidRPr="007F0C0A">
        <w:rPr>
          <w:rFonts w:eastAsia="Times New Roman" w:cstheme="minorHAnsi"/>
          <w:sz w:val="20"/>
          <w:szCs w:val="20"/>
        </w:rPr>
        <w:t>St John Ambulance Australia (Vic) Inc.</w:t>
      </w:r>
    </w:p>
    <w:p w14:paraId="36D43D83" w14:textId="77777777" w:rsidR="007F0C0A" w:rsidRPr="007F0C0A" w:rsidRDefault="007F0C0A" w:rsidP="00E70799">
      <w:pPr>
        <w:numPr>
          <w:ilvl w:val="0"/>
          <w:numId w:val="41"/>
        </w:numPr>
        <w:overflowPunct w:val="0"/>
        <w:autoSpaceDE w:val="0"/>
        <w:autoSpaceDN w:val="0"/>
        <w:adjustRightInd w:val="0"/>
        <w:spacing w:after="0" w:line="240" w:lineRule="auto"/>
        <w:ind w:left="567" w:hanging="567"/>
        <w:jc w:val="both"/>
        <w:textAlignment w:val="baseline"/>
        <w:rPr>
          <w:rFonts w:eastAsia="Times New Roman" w:cstheme="minorHAnsi"/>
          <w:sz w:val="20"/>
          <w:szCs w:val="20"/>
        </w:rPr>
      </w:pPr>
      <w:r w:rsidRPr="007F0C0A">
        <w:rPr>
          <w:rFonts w:eastAsia="Times New Roman" w:cstheme="minorHAnsi"/>
          <w:sz w:val="20"/>
          <w:szCs w:val="20"/>
        </w:rPr>
        <w:t>Yarra Valley Bridge Club</w:t>
      </w:r>
    </w:p>
    <w:p w14:paraId="0748AE40" w14:textId="77777777" w:rsidR="007F0C0A" w:rsidRPr="007F0C0A" w:rsidRDefault="007F0C0A" w:rsidP="007F0C0A">
      <w:pPr>
        <w:overflowPunct w:val="0"/>
        <w:autoSpaceDE w:val="0"/>
        <w:autoSpaceDN w:val="0"/>
        <w:adjustRightInd w:val="0"/>
        <w:spacing w:after="0" w:line="240" w:lineRule="auto"/>
        <w:jc w:val="both"/>
        <w:textAlignment w:val="baseline"/>
        <w:rPr>
          <w:rFonts w:eastAsia="Times New Roman" w:cstheme="minorHAnsi"/>
          <w:sz w:val="20"/>
          <w:szCs w:val="20"/>
        </w:rPr>
      </w:pPr>
    </w:p>
    <w:p w14:paraId="0A5170B2" w14:textId="77777777" w:rsidR="007F0C0A" w:rsidRPr="007F0C0A" w:rsidRDefault="007F0C0A" w:rsidP="007F0C0A">
      <w:pPr>
        <w:overflowPunct w:val="0"/>
        <w:autoSpaceDE w:val="0"/>
        <w:autoSpaceDN w:val="0"/>
        <w:adjustRightInd w:val="0"/>
        <w:spacing w:after="0" w:line="240" w:lineRule="auto"/>
        <w:jc w:val="both"/>
        <w:textAlignment w:val="baseline"/>
        <w:rPr>
          <w:rFonts w:eastAsia="Times New Roman" w:cstheme="minorHAnsi"/>
          <w:b/>
          <w:bCs/>
          <w:sz w:val="20"/>
          <w:szCs w:val="20"/>
        </w:rPr>
      </w:pPr>
      <w:r w:rsidRPr="007F0C0A">
        <w:rPr>
          <w:rFonts w:eastAsia="Times New Roman" w:cstheme="minorHAnsi"/>
          <w:b/>
          <w:bCs/>
          <w:sz w:val="20"/>
          <w:szCs w:val="20"/>
        </w:rPr>
        <w:t>MISCELLANEOUS - LICENCES</w:t>
      </w:r>
    </w:p>
    <w:p w14:paraId="715D0CEA" w14:textId="77777777" w:rsidR="007F0C0A" w:rsidRPr="007F0C0A" w:rsidRDefault="007F0C0A" w:rsidP="00E70799">
      <w:pPr>
        <w:numPr>
          <w:ilvl w:val="0"/>
          <w:numId w:val="38"/>
        </w:numPr>
        <w:tabs>
          <w:tab w:val="num" w:pos="567"/>
        </w:tabs>
        <w:overflowPunct w:val="0"/>
        <w:autoSpaceDE w:val="0"/>
        <w:autoSpaceDN w:val="0"/>
        <w:adjustRightInd w:val="0"/>
        <w:spacing w:after="0" w:line="240" w:lineRule="auto"/>
        <w:ind w:left="567" w:hanging="567"/>
        <w:jc w:val="both"/>
        <w:textAlignment w:val="baseline"/>
        <w:rPr>
          <w:rFonts w:eastAsia="Times New Roman" w:cstheme="minorHAnsi"/>
          <w:sz w:val="20"/>
          <w:szCs w:val="20"/>
        </w:rPr>
      </w:pPr>
      <w:r w:rsidRPr="007F0C0A">
        <w:rPr>
          <w:rFonts w:eastAsia="Times New Roman" w:cstheme="minorHAnsi"/>
          <w:sz w:val="20"/>
          <w:szCs w:val="20"/>
        </w:rPr>
        <w:t>E.R.N.I.</w:t>
      </w:r>
    </w:p>
    <w:p w14:paraId="19C56C50" w14:textId="77777777" w:rsidR="007F0C0A" w:rsidRPr="007F0C0A" w:rsidRDefault="007F0C0A" w:rsidP="00E70799">
      <w:pPr>
        <w:numPr>
          <w:ilvl w:val="0"/>
          <w:numId w:val="38"/>
        </w:numPr>
        <w:tabs>
          <w:tab w:val="num" w:pos="567"/>
        </w:tabs>
        <w:overflowPunct w:val="0"/>
        <w:autoSpaceDE w:val="0"/>
        <w:autoSpaceDN w:val="0"/>
        <w:adjustRightInd w:val="0"/>
        <w:spacing w:after="0" w:line="240" w:lineRule="auto"/>
        <w:ind w:left="567" w:right="-494" w:hanging="567"/>
        <w:jc w:val="both"/>
        <w:textAlignment w:val="baseline"/>
        <w:rPr>
          <w:rFonts w:eastAsia="Times New Roman" w:cstheme="minorHAnsi"/>
          <w:sz w:val="20"/>
          <w:szCs w:val="20"/>
        </w:rPr>
      </w:pPr>
      <w:r w:rsidRPr="007F0C0A">
        <w:rPr>
          <w:rFonts w:eastAsia="Times New Roman" w:cstheme="minorHAnsi"/>
          <w:sz w:val="20"/>
          <w:szCs w:val="20"/>
        </w:rPr>
        <w:t>New Community Ringwood</w:t>
      </w:r>
    </w:p>
    <w:p w14:paraId="45D903EA" w14:textId="77777777" w:rsidR="007F0C0A" w:rsidRPr="003F4BED" w:rsidRDefault="007F0C0A" w:rsidP="00E70799">
      <w:pPr>
        <w:numPr>
          <w:ilvl w:val="0"/>
          <w:numId w:val="38"/>
        </w:numPr>
        <w:tabs>
          <w:tab w:val="num" w:pos="567"/>
        </w:tabs>
        <w:overflowPunct w:val="0"/>
        <w:autoSpaceDE w:val="0"/>
        <w:autoSpaceDN w:val="0"/>
        <w:adjustRightInd w:val="0"/>
        <w:spacing w:after="0" w:line="240" w:lineRule="auto"/>
        <w:ind w:left="567" w:right="-494" w:hanging="567"/>
        <w:jc w:val="both"/>
        <w:textAlignment w:val="baseline"/>
        <w:rPr>
          <w:rFonts w:eastAsia="Times New Roman" w:cstheme="minorHAnsi"/>
          <w:sz w:val="20"/>
          <w:szCs w:val="20"/>
        </w:rPr>
      </w:pPr>
      <w:r w:rsidRPr="007F0C0A">
        <w:rPr>
          <w:rFonts w:eastAsia="Times New Roman" w:cstheme="minorHAnsi"/>
          <w:sz w:val="20"/>
          <w:szCs w:val="20"/>
        </w:rPr>
        <w:t>Outer Eastern Primary Care Partnership</w:t>
      </w:r>
    </w:p>
    <w:p w14:paraId="31781375" w14:textId="77777777" w:rsidR="00E70799" w:rsidRPr="007F0C0A" w:rsidRDefault="00E70799" w:rsidP="00E70799">
      <w:pPr>
        <w:numPr>
          <w:ilvl w:val="0"/>
          <w:numId w:val="38"/>
        </w:numPr>
        <w:tabs>
          <w:tab w:val="num" w:pos="567"/>
        </w:tabs>
        <w:overflowPunct w:val="0"/>
        <w:autoSpaceDE w:val="0"/>
        <w:autoSpaceDN w:val="0"/>
        <w:adjustRightInd w:val="0"/>
        <w:spacing w:after="0" w:line="240" w:lineRule="auto"/>
        <w:ind w:left="567" w:right="-494" w:hanging="567"/>
        <w:jc w:val="both"/>
        <w:textAlignment w:val="baseline"/>
        <w:rPr>
          <w:rFonts w:eastAsia="Times New Roman" w:cstheme="minorHAnsi"/>
          <w:sz w:val="20"/>
          <w:szCs w:val="20"/>
        </w:rPr>
      </w:pPr>
      <w:r w:rsidRPr="003F4BED">
        <w:rPr>
          <w:rFonts w:eastAsia="Times New Roman" w:cstheme="minorHAnsi"/>
          <w:sz w:val="20"/>
          <w:szCs w:val="20"/>
        </w:rPr>
        <w:t>Maroondah Calisthenics Club</w:t>
      </w:r>
    </w:p>
    <w:p w14:paraId="668F351C" w14:textId="77777777" w:rsidR="007F0C0A" w:rsidRPr="007F0C0A" w:rsidRDefault="007F0C0A" w:rsidP="007F0C0A">
      <w:pPr>
        <w:overflowPunct w:val="0"/>
        <w:autoSpaceDE w:val="0"/>
        <w:autoSpaceDN w:val="0"/>
        <w:adjustRightInd w:val="0"/>
        <w:spacing w:after="0" w:line="240" w:lineRule="auto"/>
        <w:ind w:right="-494"/>
        <w:jc w:val="both"/>
        <w:textAlignment w:val="baseline"/>
        <w:rPr>
          <w:rFonts w:eastAsia="Times New Roman" w:cstheme="minorHAnsi"/>
          <w:sz w:val="20"/>
          <w:szCs w:val="20"/>
        </w:rPr>
      </w:pPr>
    </w:p>
    <w:p w14:paraId="1EF56990" w14:textId="77777777" w:rsidR="007F0C0A" w:rsidRPr="007F0C0A" w:rsidRDefault="007F0C0A" w:rsidP="007F0C0A">
      <w:pPr>
        <w:overflowPunct w:val="0"/>
        <w:autoSpaceDE w:val="0"/>
        <w:autoSpaceDN w:val="0"/>
        <w:adjustRightInd w:val="0"/>
        <w:spacing w:after="0" w:line="240" w:lineRule="auto"/>
        <w:ind w:right="-494"/>
        <w:jc w:val="both"/>
        <w:textAlignment w:val="baseline"/>
        <w:rPr>
          <w:rFonts w:eastAsia="Times New Roman" w:cstheme="minorHAnsi"/>
          <w:b/>
          <w:sz w:val="20"/>
          <w:szCs w:val="20"/>
        </w:rPr>
      </w:pPr>
      <w:r w:rsidRPr="007F0C0A">
        <w:rPr>
          <w:rFonts w:eastAsia="Times New Roman" w:cstheme="minorHAnsi"/>
          <w:b/>
          <w:sz w:val="20"/>
          <w:szCs w:val="20"/>
        </w:rPr>
        <w:t>GUIDES- LEASES</w:t>
      </w:r>
    </w:p>
    <w:p w14:paraId="47DF6C7D" w14:textId="77777777" w:rsidR="007F0C0A" w:rsidRPr="007F0C0A" w:rsidRDefault="0042499A" w:rsidP="00E70799">
      <w:pPr>
        <w:numPr>
          <w:ilvl w:val="0"/>
          <w:numId w:val="39"/>
        </w:numPr>
        <w:tabs>
          <w:tab w:val="num" w:pos="567"/>
        </w:tabs>
        <w:overflowPunct w:val="0"/>
        <w:autoSpaceDE w:val="0"/>
        <w:autoSpaceDN w:val="0"/>
        <w:adjustRightInd w:val="0"/>
        <w:spacing w:after="0" w:line="240" w:lineRule="auto"/>
        <w:ind w:left="567" w:hanging="567"/>
        <w:jc w:val="both"/>
        <w:textAlignment w:val="baseline"/>
        <w:rPr>
          <w:rFonts w:eastAsia="Times New Roman" w:cstheme="minorHAnsi"/>
          <w:sz w:val="20"/>
          <w:szCs w:val="20"/>
        </w:rPr>
      </w:pPr>
      <w:r w:rsidRPr="003F4BED">
        <w:rPr>
          <w:rFonts w:eastAsia="Times New Roman" w:cstheme="minorHAnsi"/>
          <w:sz w:val="20"/>
          <w:szCs w:val="20"/>
        </w:rPr>
        <w:t>Ainslie Park Guide Hall</w:t>
      </w:r>
    </w:p>
    <w:p w14:paraId="6151D392" w14:textId="77777777" w:rsidR="007F0C0A" w:rsidRPr="007F0C0A" w:rsidRDefault="007F0C0A" w:rsidP="00E70799">
      <w:pPr>
        <w:numPr>
          <w:ilvl w:val="0"/>
          <w:numId w:val="39"/>
        </w:numPr>
        <w:tabs>
          <w:tab w:val="num" w:pos="567"/>
        </w:tabs>
        <w:overflowPunct w:val="0"/>
        <w:autoSpaceDE w:val="0"/>
        <w:autoSpaceDN w:val="0"/>
        <w:adjustRightInd w:val="0"/>
        <w:spacing w:after="0" w:line="240" w:lineRule="auto"/>
        <w:ind w:left="567" w:hanging="567"/>
        <w:jc w:val="both"/>
        <w:textAlignment w:val="baseline"/>
        <w:rPr>
          <w:rFonts w:eastAsia="Times New Roman" w:cstheme="minorHAnsi"/>
          <w:sz w:val="20"/>
          <w:szCs w:val="20"/>
        </w:rPr>
      </w:pPr>
      <w:r w:rsidRPr="007F0C0A">
        <w:rPr>
          <w:rFonts w:eastAsia="Times New Roman" w:cstheme="minorHAnsi"/>
          <w:sz w:val="20"/>
          <w:szCs w:val="20"/>
        </w:rPr>
        <w:t>Heathmont/Ringwood District Guides</w:t>
      </w:r>
    </w:p>
    <w:p w14:paraId="1B2E71EA" w14:textId="77777777" w:rsidR="0042499A" w:rsidRPr="007F0C0A" w:rsidRDefault="0042499A" w:rsidP="007F0C0A">
      <w:pPr>
        <w:overflowPunct w:val="0"/>
        <w:autoSpaceDE w:val="0"/>
        <w:autoSpaceDN w:val="0"/>
        <w:adjustRightInd w:val="0"/>
        <w:spacing w:after="0" w:line="240" w:lineRule="auto"/>
        <w:ind w:right="-494"/>
        <w:jc w:val="both"/>
        <w:textAlignment w:val="baseline"/>
        <w:rPr>
          <w:rFonts w:eastAsia="Times New Roman" w:cstheme="minorHAnsi"/>
          <w:b/>
          <w:sz w:val="20"/>
          <w:szCs w:val="20"/>
        </w:rPr>
      </w:pPr>
    </w:p>
    <w:p w14:paraId="5FD4EABC" w14:textId="77777777" w:rsidR="007F0C0A" w:rsidRPr="007F0C0A" w:rsidRDefault="007F0C0A" w:rsidP="007F0C0A">
      <w:pPr>
        <w:overflowPunct w:val="0"/>
        <w:autoSpaceDE w:val="0"/>
        <w:autoSpaceDN w:val="0"/>
        <w:adjustRightInd w:val="0"/>
        <w:spacing w:after="0" w:line="240" w:lineRule="auto"/>
        <w:ind w:right="-494"/>
        <w:jc w:val="both"/>
        <w:textAlignment w:val="baseline"/>
        <w:rPr>
          <w:rFonts w:eastAsia="Times New Roman" w:cstheme="minorHAnsi"/>
          <w:b/>
          <w:sz w:val="20"/>
          <w:szCs w:val="20"/>
        </w:rPr>
      </w:pPr>
      <w:r w:rsidRPr="007F0C0A">
        <w:rPr>
          <w:rFonts w:eastAsia="Times New Roman" w:cstheme="minorHAnsi"/>
          <w:b/>
          <w:sz w:val="20"/>
          <w:szCs w:val="20"/>
        </w:rPr>
        <w:t>SCOUTS - LEASES</w:t>
      </w:r>
    </w:p>
    <w:p w14:paraId="063E0824" w14:textId="77777777" w:rsidR="007F0C0A" w:rsidRPr="007F0C0A" w:rsidRDefault="007F0C0A" w:rsidP="0042499A">
      <w:pPr>
        <w:numPr>
          <w:ilvl w:val="0"/>
          <w:numId w:val="42"/>
        </w:numPr>
        <w:tabs>
          <w:tab w:val="clear" w:pos="720"/>
          <w:tab w:val="num" w:pos="567"/>
        </w:tabs>
        <w:overflowPunct w:val="0"/>
        <w:autoSpaceDE w:val="0"/>
        <w:autoSpaceDN w:val="0"/>
        <w:adjustRightInd w:val="0"/>
        <w:spacing w:after="0" w:line="240" w:lineRule="auto"/>
        <w:ind w:hanging="720"/>
        <w:jc w:val="both"/>
        <w:textAlignment w:val="baseline"/>
        <w:rPr>
          <w:rFonts w:eastAsia="Times New Roman" w:cstheme="minorHAnsi"/>
          <w:sz w:val="20"/>
          <w:szCs w:val="20"/>
        </w:rPr>
      </w:pPr>
      <w:r w:rsidRPr="007F0C0A">
        <w:rPr>
          <w:rFonts w:eastAsia="Times New Roman" w:cstheme="minorHAnsi"/>
          <w:sz w:val="20"/>
          <w:szCs w:val="20"/>
        </w:rPr>
        <w:t>1</w:t>
      </w:r>
      <w:r w:rsidRPr="007F0C0A">
        <w:rPr>
          <w:rFonts w:eastAsia="Times New Roman" w:cstheme="minorHAnsi"/>
          <w:sz w:val="20"/>
          <w:szCs w:val="20"/>
          <w:vertAlign w:val="superscript"/>
        </w:rPr>
        <w:t>st</w:t>
      </w:r>
      <w:r w:rsidRPr="007F0C0A">
        <w:rPr>
          <w:rFonts w:eastAsia="Times New Roman" w:cstheme="minorHAnsi"/>
          <w:sz w:val="20"/>
          <w:szCs w:val="20"/>
        </w:rPr>
        <w:t xml:space="preserve"> Croydon Hills Scout Group</w:t>
      </w:r>
    </w:p>
    <w:p w14:paraId="14CAF864" w14:textId="77777777" w:rsidR="007F0C0A" w:rsidRPr="007F0C0A" w:rsidRDefault="007F0C0A" w:rsidP="0042499A">
      <w:pPr>
        <w:numPr>
          <w:ilvl w:val="0"/>
          <w:numId w:val="42"/>
        </w:numPr>
        <w:overflowPunct w:val="0"/>
        <w:autoSpaceDE w:val="0"/>
        <w:autoSpaceDN w:val="0"/>
        <w:adjustRightInd w:val="0"/>
        <w:spacing w:after="0" w:line="240" w:lineRule="auto"/>
        <w:ind w:left="567" w:hanging="567"/>
        <w:jc w:val="both"/>
        <w:textAlignment w:val="baseline"/>
        <w:rPr>
          <w:rFonts w:eastAsia="Times New Roman" w:cstheme="minorHAnsi"/>
          <w:sz w:val="20"/>
          <w:szCs w:val="20"/>
        </w:rPr>
      </w:pPr>
      <w:r w:rsidRPr="007F0C0A">
        <w:rPr>
          <w:rFonts w:eastAsia="Times New Roman" w:cstheme="minorHAnsi"/>
          <w:sz w:val="20"/>
          <w:szCs w:val="20"/>
        </w:rPr>
        <w:t>1</w:t>
      </w:r>
      <w:r w:rsidRPr="007F0C0A">
        <w:rPr>
          <w:rFonts w:eastAsia="Times New Roman" w:cstheme="minorHAnsi"/>
          <w:sz w:val="20"/>
          <w:szCs w:val="20"/>
          <w:vertAlign w:val="superscript"/>
        </w:rPr>
        <w:t>st</w:t>
      </w:r>
      <w:r w:rsidRPr="007F0C0A">
        <w:rPr>
          <w:rFonts w:eastAsia="Times New Roman" w:cstheme="minorHAnsi"/>
          <w:sz w:val="20"/>
          <w:szCs w:val="20"/>
        </w:rPr>
        <w:t xml:space="preserve"> Maroondah Scout Group</w:t>
      </w:r>
    </w:p>
    <w:p w14:paraId="49A7C75B" w14:textId="77777777" w:rsidR="007F0C0A" w:rsidRPr="007F0C0A" w:rsidRDefault="0042499A" w:rsidP="0042499A">
      <w:pPr>
        <w:numPr>
          <w:ilvl w:val="0"/>
          <w:numId w:val="42"/>
        </w:numPr>
        <w:overflowPunct w:val="0"/>
        <w:autoSpaceDE w:val="0"/>
        <w:autoSpaceDN w:val="0"/>
        <w:adjustRightInd w:val="0"/>
        <w:spacing w:after="0" w:line="240" w:lineRule="auto"/>
        <w:ind w:left="567" w:hanging="567"/>
        <w:jc w:val="both"/>
        <w:textAlignment w:val="baseline"/>
        <w:rPr>
          <w:rFonts w:eastAsia="Times New Roman" w:cstheme="minorHAnsi"/>
          <w:sz w:val="20"/>
          <w:szCs w:val="20"/>
        </w:rPr>
      </w:pPr>
      <w:r w:rsidRPr="003F4BED">
        <w:rPr>
          <w:rFonts w:eastAsia="Times New Roman" w:cstheme="minorHAnsi"/>
          <w:sz w:val="20"/>
          <w:szCs w:val="20"/>
        </w:rPr>
        <w:t>3</w:t>
      </w:r>
      <w:r w:rsidRPr="003F4BED">
        <w:rPr>
          <w:rFonts w:eastAsia="Times New Roman" w:cstheme="minorHAnsi"/>
          <w:sz w:val="20"/>
          <w:szCs w:val="20"/>
          <w:vertAlign w:val="superscript"/>
        </w:rPr>
        <w:t>rd</w:t>
      </w:r>
      <w:r w:rsidRPr="003F4BED">
        <w:rPr>
          <w:rFonts w:eastAsia="Times New Roman" w:cstheme="minorHAnsi"/>
          <w:sz w:val="20"/>
          <w:szCs w:val="20"/>
        </w:rPr>
        <w:t xml:space="preserve"> Heathmont </w:t>
      </w:r>
      <w:r w:rsidR="007F0C0A" w:rsidRPr="007F0C0A">
        <w:rPr>
          <w:rFonts w:eastAsia="Times New Roman" w:cstheme="minorHAnsi"/>
          <w:sz w:val="20"/>
          <w:szCs w:val="20"/>
        </w:rPr>
        <w:t>Scout Group</w:t>
      </w:r>
    </w:p>
    <w:p w14:paraId="4497BC49" w14:textId="77777777" w:rsidR="007F0C0A" w:rsidRPr="007F0C0A" w:rsidRDefault="007F0C0A" w:rsidP="0042499A">
      <w:pPr>
        <w:numPr>
          <w:ilvl w:val="0"/>
          <w:numId w:val="42"/>
        </w:numPr>
        <w:overflowPunct w:val="0"/>
        <w:autoSpaceDE w:val="0"/>
        <w:autoSpaceDN w:val="0"/>
        <w:adjustRightInd w:val="0"/>
        <w:spacing w:after="0" w:line="240" w:lineRule="auto"/>
        <w:ind w:left="567" w:hanging="567"/>
        <w:jc w:val="both"/>
        <w:textAlignment w:val="baseline"/>
        <w:rPr>
          <w:rFonts w:eastAsia="Times New Roman" w:cstheme="minorHAnsi"/>
          <w:sz w:val="20"/>
          <w:szCs w:val="20"/>
        </w:rPr>
      </w:pPr>
      <w:r w:rsidRPr="007F0C0A">
        <w:rPr>
          <w:rFonts w:eastAsia="Times New Roman" w:cstheme="minorHAnsi"/>
          <w:sz w:val="20"/>
          <w:szCs w:val="20"/>
        </w:rPr>
        <w:t>3</w:t>
      </w:r>
      <w:r w:rsidRPr="007F0C0A">
        <w:rPr>
          <w:rFonts w:eastAsia="Times New Roman" w:cstheme="minorHAnsi"/>
          <w:sz w:val="20"/>
          <w:szCs w:val="20"/>
          <w:vertAlign w:val="superscript"/>
        </w:rPr>
        <w:t>rd</w:t>
      </w:r>
      <w:r w:rsidRPr="007F0C0A">
        <w:rPr>
          <w:rFonts w:eastAsia="Times New Roman" w:cstheme="minorHAnsi"/>
          <w:sz w:val="20"/>
          <w:szCs w:val="20"/>
        </w:rPr>
        <w:t xml:space="preserve"> Croydon Scout Group</w:t>
      </w:r>
    </w:p>
    <w:p w14:paraId="0C1F0847" w14:textId="77777777" w:rsidR="007F0C0A" w:rsidRPr="007F0C0A" w:rsidRDefault="007F0C0A" w:rsidP="0042499A">
      <w:pPr>
        <w:numPr>
          <w:ilvl w:val="0"/>
          <w:numId w:val="42"/>
        </w:numPr>
        <w:overflowPunct w:val="0"/>
        <w:autoSpaceDE w:val="0"/>
        <w:autoSpaceDN w:val="0"/>
        <w:adjustRightInd w:val="0"/>
        <w:spacing w:after="0" w:line="240" w:lineRule="auto"/>
        <w:ind w:left="567" w:hanging="567"/>
        <w:jc w:val="both"/>
        <w:textAlignment w:val="baseline"/>
        <w:rPr>
          <w:rFonts w:eastAsia="Times New Roman" w:cstheme="minorHAnsi"/>
          <w:sz w:val="20"/>
          <w:szCs w:val="20"/>
        </w:rPr>
      </w:pPr>
      <w:r w:rsidRPr="007F0C0A">
        <w:rPr>
          <w:rFonts w:eastAsia="Times New Roman" w:cstheme="minorHAnsi"/>
          <w:sz w:val="20"/>
          <w:szCs w:val="20"/>
        </w:rPr>
        <w:t>3</w:t>
      </w:r>
      <w:r w:rsidRPr="007F0C0A">
        <w:rPr>
          <w:rFonts w:eastAsia="Times New Roman" w:cstheme="minorHAnsi"/>
          <w:sz w:val="20"/>
          <w:szCs w:val="20"/>
          <w:vertAlign w:val="superscript"/>
        </w:rPr>
        <w:t>rd</w:t>
      </w:r>
      <w:r w:rsidRPr="007F0C0A">
        <w:rPr>
          <w:rFonts w:eastAsia="Times New Roman" w:cstheme="minorHAnsi"/>
          <w:sz w:val="20"/>
          <w:szCs w:val="20"/>
        </w:rPr>
        <w:t xml:space="preserve"> Ringwood</w:t>
      </w:r>
      <w:r w:rsidR="0042499A" w:rsidRPr="003F4BED">
        <w:rPr>
          <w:rFonts w:eastAsia="Times New Roman" w:cstheme="minorHAnsi"/>
          <w:sz w:val="20"/>
          <w:szCs w:val="20"/>
        </w:rPr>
        <w:t xml:space="preserve"> East</w:t>
      </w:r>
      <w:r w:rsidRPr="007F0C0A">
        <w:rPr>
          <w:rFonts w:eastAsia="Times New Roman" w:cstheme="minorHAnsi"/>
          <w:sz w:val="20"/>
          <w:szCs w:val="20"/>
        </w:rPr>
        <w:t xml:space="preserve"> Scout Group</w:t>
      </w:r>
    </w:p>
    <w:p w14:paraId="1D8D3169" w14:textId="77777777" w:rsidR="007F0C0A" w:rsidRPr="007F0C0A" w:rsidRDefault="007F0C0A" w:rsidP="0042499A">
      <w:pPr>
        <w:numPr>
          <w:ilvl w:val="0"/>
          <w:numId w:val="42"/>
        </w:numPr>
        <w:overflowPunct w:val="0"/>
        <w:autoSpaceDE w:val="0"/>
        <w:autoSpaceDN w:val="0"/>
        <w:adjustRightInd w:val="0"/>
        <w:spacing w:after="0" w:line="240" w:lineRule="auto"/>
        <w:ind w:left="567" w:hanging="567"/>
        <w:jc w:val="both"/>
        <w:textAlignment w:val="baseline"/>
        <w:rPr>
          <w:rFonts w:eastAsia="Times New Roman" w:cstheme="minorHAnsi"/>
          <w:sz w:val="20"/>
          <w:szCs w:val="20"/>
        </w:rPr>
      </w:pPr>
      <w:r w:rsidRPr="007F0C0A">
        <w:rPr>
          <w:rFonts w:eastAsia="Times New Roman" w:cstheme="minorHAnsi"/>
          <w:sz w:val="20"/>
          <w:szCs w:val="20"/>
        </w:rPr>
        <w:t>4</w:t>
      </w:r>
      <w:r w:rsidRPr="007F0C0A">
        <w:rPr>
          <w:rFonts w:eastAsia="Times New Roman" w:cstheme="minorHAnsi"/>
          <w:sz w:val="20"/>
          <w:szCs w:val="20"/>
          <w:vertAlign w:val="superscript"/>
        </w:rPr>
        <w:t>th</w:t>
      </w:r>
      <w:r w:rsidRPr="007F0C0A">
        <w:rPr>
          <w:rFonts w:eastAsia="Times New Roman" w:cstheme="minorHAnsi"/>
          <w:sz w:val="20"/>
          <w:szCs w:val="20"/>
        </w:rPr>
        <w:t xml:space="preserve"> Ringwood Scout Group</w:t>
      </w:r>
    </w:p>
    <w:p w14:paraId="4CAD43AA" w14:textId="77777777" w:rsidR="007F0C0A" w:rsidRPr="007F0C0A" w:rsidRDefault="007F0C0A" w:rsidP="0042499A">
      <w:pPr>
        <w:numPr>
          <w:ilvl w:val="0"/>
          <w:numId w:val="42"/>
        </w:numPr>
        <w:overflowPunct w:val="0"/>
        <w:autoSpaceDE w:val="0"/>
        <w:autoSpaceDN w:val="0"/>
        <w:adjustRightInd w:val="0"/>
        <w:spacing w:after="0" w:line="240" w:lineRule="auto"/>
        <w:ind w:left="567" w:hanging="567"/>
        <w:jc w:val="both"/>
        <w:textAlignment w:val="baseline"/>
        <w:rPr>
          <w:rFonts w:eastAsia="Times New Roman" w:cstheme="minorHAnsi"/>
          <w:sz w:val="20"/>
          <w:szCs w:val="20"/>
        </w:rPr>
      </w:pPr>
      <w:r w:rsidRPr="007F0C0A">
        <w:rPr>
          <w:rFonts w:eastAsia="Times New Roman" w:cstheme="minorHAnsi"/>
          <w:sz w:val="20"/>
          <w:szCs w:val="20"/>
        </w:rPr>
        <w:t>7</w:t>
      </w:r>
      <w:r w:rsidRPr="007F0C0A">
        <w:rPr>
          <w:rFonts w:eastAsia="Times New Roman" w:cstheme="minorHAnsi"/>
          <w:sz w:val="20"/>
          <w:szCs w:val="20"/>
          <w:vertAlign w:val="superscript"/>
        </w:rPr>
        <w:t>th</w:t>
      </w:r>
      <w:r w:rsidRPr="007F0C0A">
        <w:rPr>
          <w:rFonts w:eastAsia="Times New Roman" w:cstheme="minorHAnsi"/>
          <w:sz w:val="20"/>
          <w:szCs w:val="20"/>
        </w:rPr>
        <w:t xml:space="preserve"> Ringwood Scout Group</w:t>
      </w:r>
    </w:p>
    <w:p w14:paraId="2E09A547" w14:textId="77777777" w:rsidR="007F0C0A" w:rsidRPr="007F0C0A" w:rsidRDefault="007F0C0A" w:rsidP="00E70799">
      <w:pPr>
        <w:tabs>
          <w:tab w:val="num" w:pos="567"/>
        </w:tabs>
        <w:overflowPunct w:val="0"/>
        <w:autoSpaceDE w:val="0"/>
        <w:autoSpaceDN w:val="0"/>
        <w:adjustRightInd w:val="0"/>
        <w:spacing w:after="0" w:line="240" w:lineRule="auto"/>
        <w:ind w:left="567" w:right="-494" w:hanging="567"/>
        <w:jc w:val="both"/>
        <w:textAlignment w:val="baseline"/>
        <w:rPr>
          <w:rFonts w:eastAsia="Times New Roman" w:cstheme="minorHAnsi"/>
          <w:b/>
          <w:sz w:val="20"/>
          <w:szCs w:val="20"/>
        </w:rPr>
      </w:pPr>
    </w:p>
    <w:p w14:paraId="43166A70" w14:textId="77777777" w:rsidR="007F0C0A" w:rsidRPr="003F4BED" w:rsidRDefault="007F0C0A" w:rsidP="00D155B4">
      <w:pPr>
        <w:rPr>
          <w:rFonts w:cstheme="minorHAnsi"/>
          <w:b/>
        </w:rPr>
      </w:pPr>
    </w:p>
    <w:p w14:paraId="4DFE15C4" w14:textId="77777777" w:rsidR="00FB7C3B" w:rsidRPr="003F4BED" w:rsidRDefault="00FB7C3B" w:rsidP="007F0C0A">
      <w:pPr>
        <w:tabs>
          <w:tab w:val="left" w:pos="5940"/>
        </w:tabs>
        <w:rPr>
          <w:rFonts w:cstheme="minorHAnsi"/>
        </w:rPr>
      </w:pPr>
    </w:p>
    <w:sectPr w:rsidR="00FB7C3B" w:rsidRPr="003F4BED" w:rsidSect="00FB7C3B">
      <w:headerReference w:type="even" r:id="rId19"/>
      <w:headerReference w:type="default" r:id="rId20"/>
      <w:headerReference w:type="first" r:id="rId21"/>
      <w:type w:val="continuous"/>
      <w:pgSz w:w="11906" w:h="16838"/>
      <w:pgMar w:top="1701" w:right="720" w:bottom="709" w:left="993" w:header="708"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C63C7" w14:textId="77777777" w:rsidR="00D432EB" w:rsidRDefault="00D432EB" w:rsidP="00231237">
      <w:pPr>
        <w:spacing w:after="0" w:line="240" w:lineRule="auto"/>
      </w:pPr>
      <w:r>
        <w:separator/>
      </w:r>
    </w:p>
  </w:endnote>
  <w:endnote w:type="continuationSeparator" w:id="0">
    <w:p w14:paraId="34766472" w14:textId="77777777" w:rsidR="00D432EB" w:rsidRDefault="00D432EB" w:rsidP="0023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chool">
    <w:charset w:val="00"/>
    <w:family w:val="auto"/>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4803545"/>
      <w:docPartObj>
        <w:docPartGallery w:val="Page Numbers (Bottom of Page)"/>
        <w:docPartUnique/>
      </w:docPartObj>
    </w:sdtPr>
    <w:sdtEndPr>
      <w:rPr>
        <w:noProof/>
      </w:rPr>
    </w:sdtEndPr>
    <w:sdtContent>
      <w:sdt>
        <w:sdtPr>
          <w:id w:val="-1811464010"/>
          <w:docPartObj>
            <w:docPartGallery w:val="Page Numbers (Top of Page)"/>
            <w:docPartUnique/>
          </w:docPartObj>
        </w:sdtPr>
        <w:sdtEndPr>
          <w:rPr>
            <w:color w:val="FFFFFF" w:themeColor="background1"/>
            <w:sz w:val="16"/>
            <w:szCs w:val="16"/>
          </w:rPr>
        </w:sdtEndPr>
        <w:sdtContent>
          <w:p w14:paraId="2EC7102B" w14:textId="77777777" w:rsidR="00E94B27" w:rsidRPr="00E25368" w:rsidRDefault="00E94B27" w:rsidP="00D33658">
            <w:pPr>
              <w:tabs>
                <w:tab w:val="left" w:pos="2130"/>
              </w:tabs>
              <w:rPr>
                <w:sz w:val="10"/>
                <w:szCs w:val="10"/>
              </w:rPr>
            </w:pPr>
          </w:p>
          <w:p w14:paraId="25C40D60" w14:textId="77777777" w:rsidR="00E94B27" w:rsidRDefault="00E94B27" w:rsidP="00D33658">
            <w:pPr>
              <w:pStyle w:val="NoSpacing"/>
              <w:jc w:val="right"/>
              <w:rPr>
                <w:color w:val="FFFFFF" w:themeColor="background1"/>
                <w:sz w:val="16"/>
                <w:szCs w:val="16"/>
              </w:rPr>
            </w:pPr>
            <w:r w:rsidRPr="00E25368">
              <w:rPr>
                <w:color w:val="FFFFFF" w:themeColor="background1"/>
                <w:sz w:val="16"/>
                <w:szCs w:val="16"/>
              </w:rPr>
              <w:t xml:space="preserve">Page </w:t>
            </w:r>
            <w:r w:rsidRPr="00E25368">
              <w:rPr>
                <w:color w:val="FFFFFF" w:themeColor="background1"/>
                <w:sz w:val="16"/>
                <w:szCs w:val="16"/>
              </w:rPr>
              <w:fldChar w:fldCharType="begin"/>
            </w:r>
            <w:r w:rsidRPr="00E25368">
              <w:rPr>
                <w:color w:val="FFFFFF" w:themeColor="background1"/>
                <w:sz w:val="16"/>
                <w:szCs w:val="16"/>
              </w:rPr>
              <w:instrText xml:space="preserve"> PAGE </w:instrText>
            </w:r>
            <w:r w:rsidRPr="00E25368">
              <w:rPr>
                <w:color w:val="FFFFFF" w:themeColor="background1"/>
                <w:sz w:val="16"/>
                <w:szCs w:val="16"/>
              </w:rPr>
              <w:fldChar w:fldCharType="separate"/>
            </w:r>
            <w:r w:rsidR="00786A6C">
              <w:rPr>
                <w:noProof/>
                <w:color w:val="FFFFFF" w:themeColor="background1"/>
                <w:sz w:val="16"/>
                <w:szCs w:val="16"/>
              </w:rPr>
              <w:t>5</w:t>
            </w:r>
            <w:r w:rsidRPr="00E25368">
              <w:rPr>
                <w:color w:val="FFFFFF" w:themeColor="background1"/>
                <w:sz w:val="16"/>
                <w:szCs w:val="16"/>
              </w:rPr>
              <w:fldChar w:fldCharType="end"/>
            </w:r>
            <w:r w:rsidRPr="00E25368">
              <w:rPr>
                <w:color w:val="FFFFFF" w:themeColor="background1"/>
                <w:sz w:val="16"/>
                <w:szCs w:val="16"/>
              </w:rPr>
              <w:t xml:space="preserve"> of </w:t>
            </w:r>
            <w:r w:rsidRPr="00E25368">
              <w:rPr>
                <w:color w:val="FFFFFF" w:themeColor="background1"/>
                <w:sz w:val="16"/>
                <w:szCs w:val="16"/>
              </w:rPr>
              <w:fldChar w:fldCharType="begin"/>
            </w:r>
            <w:r w:rsidRPr="00E25368">
              <w:rPr>
                <w:color w:val="FFFFFF" w:themeColor="background1"/>
                <w:sz w:val="16"/>
                <w:szCs w:val="16"/>
              </w:rPr>
              <w:instrText xml:space="preserve"> NUMPAGES  </w:instrText>
            </w:r>
            <w:r w:rsidRPr="00E25368">
              <w:rPr>
                <w:color w:val="FFFFFF" w:themeColor="background1"/>
                <w:sz w:val="16"/>
                <w:szCs w:val="16"/>
              </w:rPr>
              <w:fldChar w:fldCharType="separate"/>
            </w:r>
            <w:r w:rsidR="00786A6C">
              <w:rPr>
                <w:noProof/>
                <w:color w:val="FFFFFF" w:themeColor="background1"/>
                <w:sz w:val="16"/>
                <w:szCs w:val="16"/>
              </w:rPr>
              <w:t>5</w:t>
            </w:r>
            <w:r w:rsidRPr="00E25368">
              <w:rPr>
                <w:color w:val="FFFFFF" w:themeColor="background1"/>
                <w:sz w:val="16"/>
                <w:szCs w:val="16"/>
              </w:rPr>
              <w:fldChar w:fldCharType="end"/>
            </w:r>
          </w:p>
        </w:sdtContent>
      </w:sdt>
      <w:p w14:paraId="6D41E7DA" w14:textId="77777777" w:rsidR="00E94B27" w:rsidRDefault="00E94B27" w:rsidP="00D33658">
        <w:pPr>
          <w:pStyle w:val="Footer"/>
          <w:jc w:val="right"/>
        </w:pPr>
        <w:r>
          <w:rPr>
            <w:noProof/>
            <w:lang w:eastAsia="en-AU"/>
          </w:rPr>
          <w:drawing>
            <wp:anchor distT="0" distB="0" distL="114300" distR="114300" simplePos="0" relativeHeight="251670528" behindDoc="1" locked="0" layoutInCell="1" allowOverlap="1" wp14:anchorId="1D4BCF8E" wp14:editId="00663FC0">
              <wp:simplePos x="0" y="0"/>
              <wp:positionH relativeFrom="margin">
                <wp:posOffset>-224790</wp:posOffset>
              </wp:positionH>
              <wp:positionV relativeFrom="paragraph">
                <wp:posOffset>-286385</wp:posOffset>
              </wp:positionV>
              <wp:extent cx="10119995" cy="4953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9995" cy="4953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550BA" w14:textId="77777777" w:rsidR="00E94B27" w:rsidRDefault="00E94B27" w:rsidP="00D33658">
    <w:pPr>
      <w:jc w:val="right"/>
      <w:rPr>
        <w:b/>
      </w:rPr>
    </w:pPr>
    <w:r>
      <w:rPr>
        <w:noProof/>
        <w:lang w:eastAsia="en-AU"/>
      </w:rPr>
      <w:drawing>
        <wp:anchor distT="0" distB="0" distL="114300" distR="114300" simplePos="0" relativeHeight="251666432" behindDoc="1" locked="0" layoutInCell="1" allowOverlap="1" wp14:anchorId="6DB2A039" wp14:editId="78B9ABF5">
          <wp:simplePos x="0" y="0"/>
          <wp:positionH relativeFrom="margin">
            <wp:posOffset>-268605</wp:posOffset>
          </wp:positionH>
          <wp:positionV relativeFrom="paragraph">
            <wp:posOffset>264160</wp:posOffset>
          </wp:positionV>
          <wp:extent cx="10123405" cy="9239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1012340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p>
  <w:sdt>
    <w:sdtPr>
      <w:id w:val="-806554709"/>
      <w:docPartObj>
        <w:docPartGallery w:val="Page Numbers (Top of Page)"/>
        <w:docPartUnique/>
      </w:docPartObj>
    </w:sdtPr>
    <w:sdtEndPr>
      <w:rPr>
        <w:color w:val="FFFFFF" w:themeColor="background1"/>
        <w:sz w:val="16"/>
        <w:szCs w:val="16"/>
      </w:rPr>
    </w:sdtEndPr>
    <w:sdtContent>
      <w:p w14:paraId="1EA6C9F0" w14:textId="77777777" w:rsidR="00E94B27" w:rsidRPr="00E25368" w:rsidRDefault="00E94B27" w:rsidP="00D33658">
        <w:pPr>
          <w:tabs>
            <w:tab w:val="left" w:pos="2025"/>
            <w:tab w:val="left" w:pos="10155"/>
          </w:tabs>
          <w:rPr>
            <w:sz w:val="10"/>
            <w:szCs w:val="10"/>
          </w:rPr>
        </w:pPr>
      </w:p>
      <w:p w14:paraId="7F9DB1E8" w14:textId="77777777" w:rsidR="00E94B27" w:rsidRPr="00E25368" w:rsidRDefault="00E94B27" w:rsidP="00D33658">
        <w:pPr>
          <w:pStyle w:val="NoSpacing"/>
          <w:jc w:val="right"/>
          <w:rPr>
            <w:color w:val="FFFFFF" w:themeColor="background1"/>
            <w:sz w:val="16"/>
            <w:szCs w:val="16"/>
          </w:rPr>
        </w:pPr>
        <w:r w:rsidRPr="00E25368">
          <w:rPr>
            <w:color w:val="FFFFFF" w:themeColor="background1"/>
            <w:sz w:val="16"/>
            <w:szCs w:val="16"/>
          </w:rPr>
          <w:t xml:space="preserve">Page </w:t>
        </w:r>
        <w:r w:rsidRPr="00E25368">
          <w:rPr>
            <w:color w:val="FFFFFF" w:themeColor="background1"/>
            <w:sz w:val="16"/>
            <w:szCs w:val="16"/>
          </w:rPr>
          <w:fldChar w:fldCharType="begin"/>
        </w:r>
        <w:r w:rsidRPr="00E25368">
          <w:rPr>
            <w:color w:val="FFFFFF" w:themeColor="background1"/>
            <w:sz w:val="16"/>
            <w:szCs w:val="16"/>
          </w:rPr>
          <w:instrText xml:space="preserve"> PAGE </w:instrText>
        </w:r>
        <w:r w:rsidRPr="00E25368">
          <w:rPr>
            <w:color w:val="FFFFFF" w:themeColor="background1"/>
            <w:sz w:val="16"/>
            <w:szCs w:val="16"/>
          </w:rPr>
          <w:fldChar w:fldCharType="separate"/>
        </w:r>
        <w:r w:rsidR="00786A6C">
          <w:rPr>
            <w:noProof/>
            <w:color w:val="FFFFFF" w:themeColor="background1"/>
            <w:sz w:val="16"/>
            <w:szCs w:val="16"/>
          </w:rPr>
          <w:t>4</w:t>
        </w:r>
        <w:r w:rsidRPr="00E25368">
          <w:rPr>
            <w:color w:val="FFFFFF" w:themeColor="background1"/>
            <w:sz w:val="16"/>
            <w:szCs w:val="16"/>
          </w:rPr>
          <w:fldChar w:fldCharType="end"/>
        </w:r>
        <w:r w:rsidRPr="00E25368">
          <w:rPr>
            <w:color w:val="FFFFFF" w:themeColor="background1"/>
            <w:sz w:val="16"/>
            <w:szCs w:val="16"/>
          </w:rPr>
          <w:t xml:space="preserve"> of </w:t>
        </w:r>
        <w:r w:rsidRPr="00E25368">
          <w:rPr>
            <w:color w:val="FFFFFF" w:themeColor="background1"/>
            <w:sz w:val="16"/>
            <w:szCs w:val="16"/>
          </w:rPr>
          <w:fldChar w:fldCharType="begin"/>
        </w:r>
        <w:r w:rsidRPr="00E25368">
          <w:rPr>
            <w:color w:val="FFFFFF" w:themeColor="background1"/>
            <w:sz w:val="16"/>
            <w:szCs w:val="16"/>
          </w:rPr>
          <w:instrText xml:space="preserve"> NUMPAGES  </w:instrText>
        </w:r>
        <w:r w:rsidRPr="00E25368">
          <w:rPr>
            <w:color w:val="FFFFFF" w:themeColor="background1"/>
            <w:sz w:val="16"/>
            <w:szCs w:val="16"/>
          </w:rPr>
          <w:fldChar w:fldCharType="separate"/>
        </w:r>
        <w:r w:rsidR="00786A6C">
          <w:rPr>
            <w:noProof/>
            <w:color w:val="FFFFFF" w:themeColor="background1"/>
            <w:sz w:val="16"/>
            <w:szCs w:val="16"/>
          </w:rPr>
          <w:t>5</w:t>
        </w:r>
        <w:r w:rsidRPr="00E25368">
          <w:rPr>
            <w:color w:val="FFFFFF" w:themeColor="background1"/>
            <w:sz w:val="16"/>
            <w:szCs w:val="16"/>
          </w:rPr>
          <w:fldChar w:fldCharType="end"/>
        </w:r>
      </w:p>
    </w:sdtContent>
  </w:sdt>
  <w:p w14:paraId="5FBF1A8C" w14:textId="77777777" w:rsidR="00E94B27" w:rsidRPr="000E28CC" w:rsidRDefault="00E94B27" w:rsidP="00D33658">
    <w:pPr>
      <w:pStyle w:val="Footer"/>
      <w:tabs>
        <w:tab w:val="clear" w:pos="4513"/>
        <w:tab w:val="clear" w:pos="9026"/>
        <w:tab w:val="left" w:pos="2250"/>
      </w:tabs>
      <w:rPr>
        <w:color w:val="FFFFFF" w:themeColor="background1"/>
      </w:rPr>
    </w:pPr>
    <w:r>
      <w:rPr>
        <w:noProof/>
        <w:lang w:eastAsia="en-AU"/>
      </w:rPr>
      <w:t xml:space="preserve"> </w:t>
    </w:r>
    <w:r>
      <w:rPr>
        <w:noProof/>
        <w:lang w:eastAsia="en-A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0FE36" w14:textId="77777777" w:rsidR="00D432EB" w:rsidRDefault="00D432EB" w:rsidP="00231237">
      <w:pPr>
        <w:spacing w:after="0" w:line="240" w:lineRule="auto"/>
      </w:pPr>
      <w:r>
        <w:separator/>
      </w:r>
    </w:p>
  </w:footnote>
  <w:footnote w:type="continuationSeparator" w:id="0">
    <w:p w14:paraId="5F3F4CD7" w14:textId="77777777" w:rsidR="00D432EB" w:rsidRDefault="00D432EB" w:rsidP="00231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1F636" w14:textId="77777777" w:rsidR="00E94B27" w:rsidRDefault="00E94B27">
    <w:pPr>
      <w:pStyle w:val="Header"/>
    </w:pPr>
    <w:r w:rsidRPr="000E28CC">
      <w:rPr>
        <w:noProof/>
        <w:lang w:eastAsia="en-AU"/>
      </w:rPr>
      <w:drawing>
        <wp:anchor distT="0" distB="0" distL="114300" distR="114300" simplePos="0" relativeHeight="251664384" behindDoc="1" locked="0" layoutInCell="1" allowOverlap="1" wp14:anchorId="39750F5B" wp14:editId="5ADAF73D">
          <wp:simplePos x="0" y="0"/>
          <wp:positionH relativeFrom="margin">
            <wp:posOffset>-224790</wp:posOffset>
          </wp:positionH>
          <wp:positionV relativeFrom="paragraph">
            <wp:posOffset>-224790</wp:posOffset>
          </wp:positionV>
          <wp:extent cx="6829425" cy="54224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71888"/>
                  <a:stretch/>
                </pic:blipFill>
                <pic:spPr bwMode="auto">
                  <a:xfrm>
                    <a:off x="0" y="0"/>
                    <a:ext cx="6829425" cy="5422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D0EDD" w14:textId="77777777" w:rsidR="00E94B27" w:rsidRPr="00676CAA" w:rsidRDefault="00E94B27" w:rsidP="00676CAA">
    <w:pPr>
      <w:pStyle w:val="Header"/>
      <w:rPr>
        <w:b/>
        <w:color w:val="FFFFFF" w:themeColor="background1"/>
        <w:sz w:val="40"/>
      </w:rPr>
    </w:pPr>
    <w:r w:rsidRPr="00676CAA">
      <w:rPr>
        <w:b/>
        <w:noProof/>
        <w:color w:val="FFFFFF" w:themeColor="background1"/>
        <w:sz w:val="40"/>
        <w:lang w:eastAsia="en-AU"/>
      </w:rPr>
      <w:drawing>
        <wp:anchor distT="0" distB="0" distL="114300" distR="114300" simplePos="0" relativeHeight="251668480" behindDoc="1" locked="0" layoutInCell="1" allowOverlap="1" wp14:anchorId="6DA84EF6" wp14:editId="6CEA25A2">
          <wp:simplePos x="0" y="0"/>
          <wp:positionH relativeFrom="margin">
            <wp:posOffset>-185420</wp:posOffset>
          </wp:positionH>
          <wp:positionV relativeFrom="paragraph">
            <wp:posOffset>-95885</wp:posOffset>
          </wp:positionV>
          <wp:extent cx="6829425" cy="54224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71888"/>
                  <a:stretch/>
                </pic:blipFill>
                <pic:spPr bwMode="auto">
                  <a:xfrm>
                    <a:off x="0" y="0"/>
                    <a:ext cx="6829425" cy="5422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4BED">
      <w:rPr>
        <w:b/>
        <w:noProof/>
        <w:color w:val="FFFFFF" w:themeColor="background1"/>
        <w:sz w:val="40"/>
        <w:lang w:eastAsia="en-AU"/>
      </w:rPr>
      <w:t>LEASES</w:t>
    </w:r>
    <w:r w:rsidRPr="00676CAA">
      <w:rPr>
        <w:b/>
        <w:noProof/>
        <w:color w:val="FFFFFF" w:themeColor="background1"/>
        <w:sz w:val="40"/>
        <w:lang w:eastAsia="en-AU"/>
      </w:rPr>
      <w:t xml:space="preserve"> AND </w:t>
    </w:r>
    <w:r w:rsidR="003F4BED">
      <w:rPr>
        <w:b/>
        <w:noProof/>
        <w:color w:val="FFFFFF" w:themeColor="background1"/>
        <w:sz w:val="40"/>
        <w:lang w:eastAsia="en-AU"/>
      </w:rPr>
      <w:t>LICENCES</w:t>
    </w:r>
    <w:r w:rsidRPr="00676CAA">
      <w:rPr>
        <w:b/>
        <w:noProof/>
        <w:color w:val="FFFFFF" w:themeColor="background1"/>
        <w:sz w:val="40"/>
        <w:lang w:eastAsia="en-AU"/>
      </w:rPr>
      <w:t xml:space="preserve"> PRICING SCHEDULE</w:t>
    </w:r>
    <w:r w:rsidR="00B57313">
      <w:rPr>
        <w:b/>
        <w:noProof/>
        <w:color w:val="FFFFFF" w:themeColor="background1"/>
        <w:sz w:val="40"/>
        <w:lang w:eastAsia="en-AU"/>
      </w:rPr>
      <w:t xml:space="preserve"> </w:t>
    </w:r>
    <w:r w:rsidR="00B57313" w:rsidRPr="00B57313">
      <w:rPr>
        <w:b/>
        <w:noProof/>
        <w:color w:val="FFFFFF" w:themeColor="background1"/>
        <w:sz w:val="24"/>
        <w:szCs w:val="24"/>
        <w:lang w:eastAsia="en-AU"/>
      </w:rPr>
      <w:t>April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DE001" w14:textId="77777777" w:rsidR="00E94B27" w:rsidRDefault="00E94B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04494" w14:textId="77777777" w:rsidR="00E94B27" w:rsidRDefault="00E94B27">
    <w:pPr>
      <w:pStyle w:val="Header"/>
    </w:pPr>
    <w:r w:rsidRPr="00676CAA">
      <w:rPr>
        <w:b/>
        <w:noProof/>
        <w:color w:val="FFFFFF" w:themeColor="background1"/>
        <w:sz w:val="40"/>
        <w:lang w:eastAsia="en-AU"/>
      </w:rPr>
      <w:drawing>
        <wp:anchor distT="0" distB="0" distL="114300" distR="114300" simplePos="0" relativeHeight="251695104" behindDoc="1" locked="0" layoutInCell="1" allowOverlap="1" wp14:anchorId="0606BC96" wp14:editId="4B7D6D3B">
          <wp:simplePos x="0" y="0"/>
          <wp:positionH relativeFrom="margin">
            <wp:posOffset>-266700</wp:posOffset>
          </wp:positionH>
          <wp:positionV relativeFrom="paragraph">
            <wp:posOffset>-153035</wp:posOffset>
          </wp:positionV>
          <wp:extent cx="6829425" cy="542249"/>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71888"/>
                  <a:stretch/>
                </pic:blipFill>
                <pic:spPr bwMode="auto">
                  <a:xfrm>
                    <a:off x="0" y="0"/>
                    <a:ext cx="6829425" cy="5422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B500B" w14:textId="77777777" w:rsidR="00E94B27" w:rsidRPr="00676CAA" w:rsidRDefault="00E94B27" w:rsidP="00676CAA">
    <w:pPr>
      <w:pStyle w:val="Header"/>
      <w:rPr>
        <w:b/>
        <w:color w:val="FFFFFF" w:themeColor="background1"/>
        <w:sz w:val="40"/>
      </w:rPr>
    </w:pPr>
    <w:r w:rsidRPr="00676CAA">
      <w:rPr>
        <w:b/>
        <w:noProof/>
        <w:color w:val="FFFFFF" w:themeColor="background1"/>
        <w:sz w:val="40"/>
        <w:lang w:eastAsia="en-AU"/>
      </w:rPr>
      <w:drawing>
        <wp:anchor distT="0" distB="0" distL="114300" distR="114300" simplePos="0" relativeHeight="251672576" behindDoc="1" locked="0" layoutInCell="1" allowOverlap="1" wp14:anchorId="25D446C1" wp14:editId="5BAB172E">
          <wp:simplePos x="0" y="0"/>
          <wp:positionH relativeFrom="margin">
            <wp:posOffset>-185420</wp:posOffset>
          </wp:positionH>
          <wp:positionV relativeFrom="paragraph">
            <wp:posOffset>-95885</wp:posOffset>
          </wp:positionV>
          <wp:extent cx="6829425" cy="542249"/>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71888"/>
                  <a:stretch/>
                </pic:blipFill>
                <pic:spPr bwMode="auto">
                  <a:xfrm>
                    <a:off x="0" y="0"/>
                    <a:ext cx="6829425" cy="5422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A00F1" w14:textId="77777777" w:rsidR="00E94B27" w:rsidRDefault="00E94B2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F3C84" w14:textId="77777777" w:rsidR="00E94B27" w:rsidRDefault="00E94B27">
    <w:pPr>
      <w:pStyle w:val="Header"/>
    </w:pPr>
    <w:r w:rsidRPr="000E28CC">
      <w:rPr>
        <w:noProof/>
        <w:lang w:eastAsia="en-AU"/>
      </w:rPr>
      <w:drawing>
        <wp:anchor distT="0" distB="0" distL="114300" distR="114300" simplePos="0" relativeHeight="251674624" behindDoc="1" locked="0" layoutInCell="1" allowOverlap="1" wp14:anchorId="4DA51AF9" wp14:editId="5208A570">
          <wp:simplePos x="0" y="0"/>
          <wp:positionH relativeFrom="margin">
            <wp:posOffset>-411480</wp:posOffset>
          </wp:positionH>
          <wp:positionV relativeFrom="paragraph">
            <wp:posOffset>-172085</wp:posOffset>
          </wp:positionV>
          <wp:extent cx="6829425" cy="542249"/>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71888"/>
                  <a:stretch/>
                </pic:blipFill>
                <pic:spPr bwMode="auto">
                  <a:xfrm>
                    <a:off x="0" y="0"/>
                    <a:ext cx="6829425" cy="5422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E127B" w14:textId="77777777" w:rsidR="00E94B27" w:rsidRDefault="00E94B27">
    <w:pPr>
      <w:pStyle w:val="Header"/>
    </w:pPr>
    <w:r w:rsidRPr="007F0C0A">
      <w:rPr>
        <w:b/>
        <w:noProof/>
        <w:color w:val="FFFFFF"/>
        <w:sz w:val="40"/>
        <w:lang w:eastAsia="en-AU"/>
      </w:rPr>
      <w:drawing>
        <wp:anchor distT="0" distB="0" distL="114300" distR="114300" simplePos="0" relativeHeight="251697152" behindDoc="1" locked="0" layoutInCell="1" allowOverlap="1" wp14:anchorId="30BF9181" wp14:editId="403DD735">
          <wp:simplePos x="0" y="0"/>
          <wp:positionH relativeFrom="margin">
            <wp:posOffset>-514350</wp:posOffset>
          </wp:positionH>
          <wp:positionV relativeFrom="paragraph">
            <wp:posOffset>-267335</wp:posOffset>
          </wp:positionV>
          <wp:extent cx="6829425" cy="542249"/>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71888"/>
                  <a:stretch/>
                </pic:blipFill>
                <pic:spPr bwMode="auto">
                  <a:xfrm>
                    <a:off x="0" y="0"/>
                    <a:ext cx="6829425" cy="5422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CF6FDC2"/>
    <w:lvl w:ilvl="0">
      <w:numFmt w:val="decimal"/>
      <w:lvlText w:val="*"/>
      <w:lvlJc w:val="left"/>
    </w:lvl>
  </w:abstractNum>
  <w:abstractNum w:abstractNumId="1" w15:restartNumberingAfterBreak="0">
    <w:nsid w:val="0048772D"/>
    <w:multiLevelType w:val="hybridMultilevel"/>
    <w:tmpl w:val="BB5E86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1AC5166"/>
    <w:multiLevelType w:val="hybridMultilevel"/>
    <w:tmpl w:val="E33AC358"/>
    <w:lvl w:ilvl="0" w:tplc="0C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DE79B1"/>
    <w:multiLevelType w:val="hybridMultilevel"/>
    <w:tmpl w:val="EE34EA56"/>
    <w:lvl w:ilvl="0" w:tplc="19A8ABD2">
      <w:start w:val="1"/>
      <w:numFmt w:val="decimal"/>
      <w:lvlText w:val="2.%1"/>
      <w:lvlJc w:val="left"/>
      <w:pPr>
        <w:tabs>
          <w:tab w:val="num" w:pos="1572"/>
        </w:tabs>
        <w:ind w:left="1572"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A12ADB"/>
    <w:multiLevelType w:val="hybridMultilevel"/>
    <w:tmpl w:val="7BBC5F0A"/>
    <w:lvl w:ilvl="0" w:tplc="9CF6FDC2">
      <w:start w:val="1"/>
      <w:numFmt w:val="bullet"/>
      <w:lvlText w:val=""/>
      <w:legacy w:legacy="1" w:legacySpace="0" w:legacyIndent="360"/>
      <w:lvlJc w:val="left"/>
      <w:pPr>
        <w:ind w:left="224" w:hanging="360"/>
      </w:pPr>
      <w:rPr>
        <w:rFonts w:ascii="Symbol" w:hAnsi="Symbol" w:hint="default"/>
      </w:rPr>
    </w:lvl>
    <w:lvl w:ilvl="1" w:tplc="0C090003" w:tentative="1">
      <w:start w:val="1"/>
      <w:numFmt w:val="bullet"/>
      <w:lvlText w:val="o"/>
      <w:lvlJc w:val="left"/>
      <w:pPr>
        <w:ind w:left="1304" w:hanging="360"/>
      </w:pPr>
      <w:rPr>
        <w:rFonts w:ascii="Courier New" w:hAnsi="Courier New" w:cs="Courier New" w:hint="default"/>
      </w:rPr>
    </w:lvl>
    <w:lvl w:ilvl="2" w:tplc="0C090005" w:tentative="1">
      <w:start w:val="1"/>
      <w:numFmt w:val="bullet"/>
      <w:lvlText w:val=""/>
      <w:lvlJc w:val="left"/>
      <w:pPr>
        <w:ind w:left="2024" w:hanging="360"/>
      </w:pPr>
      <w:rPr>
        <w:rFonts w:ascii="Wingdings" w:hAnsi="Wingdings" w:hint="default"/>
      </w:rPr>
    </w:lvl>
    <w:lvl w:ilvl="3" w:tplc="0C090001" w:tentative="1">
      <w:start w:val="1"/>
      <w:numFmt w:val="bullet"/>
      <w:lvlText w:val=""/>
      <w:lvlJc w:val="left"/>
      <w:pPr>
        <w:ind w:left="2744" w:hanging="360"/>
      </w:pPr>
      <w:rPr>
        <w:rFonts w:ascii="Symbol" w:hAnsi="Symbol" w:hint="default"/>
      </w:rPr>
    </w:lvl>
    <w:lvl w:ilvl="4" w:tplc="0C090003" w:tentative="1">
      <w:start w:val="1"/>
      <w:numFmt w:val="bullet"/>
      <w:lvlText w:val="o"/>
      <w:lvlJc w:val="left"/>
      <w:pPr>
        <w:ind w:left="3464" w:hanging="360"/>
      </w:pPr>
      <w:rPr>
        <w:rFonts w:ascii="Courier New" w:hAnsi="Courier New" w:cs="Courier New" w:hint="default"/>
      </w:rPr>
    </w:lvl>
    <w:lvl w:ilvl="5" w:tplc="0C090005" w:tentative="1">
      <w:start w:val="1"/>
      <w:numFmt w:val="bullet"/>
      <w:lvlText w:val=""/>
      <w:lvlJc w:val="left"/>
      <w:pPr>
        <w:ind w:left="4184" w:hanging="360"/>
      </w:pPr>
      <w:rPr>
        <w:rFonts w:ascii="Wingdings" w:hAnsi="Wingdings" w:hint="default"/>
      </w:rPr>
    </w:lvl>
    <w:lvl w:ilvl="6" w:tplc="0C090001" w:tentative="1">
      <w:start w:val="1"/>
      <w:numFmt w:val="bullet"/>
      <w:lvlText w:val=""/>
      <w:lvlJc w:val="left"/>
      <w:pPr>
        <w:ind w:left="4904" w:hanging="360"/>
      </w:pPr>
      <w:rPr>
        <w:rFonts w:ascii="Symbol" w:hAnsi="Symbol" w:hint="default"/>
      </w:rPr>
    </w:lvl>
    <w:lvl w:ilvl="7" w:tplc="0C090003" w:tentative="1">
      <w:start w:val="1"/>
      <w:numFmt w:val="bullet"/>
      <w:lvlText w:val="o"/>
      <w:lvlJc w:val="left"/>
      <w:pPr>
        <w:ind w:left="5624" w:hanging="360"/>
      </w:pPr>
      <w:rPr>
        <w:rFonts w:ascii="Courier New" w:hAnsi="Courier New" w:cs="Courier New" w:hint="default"/>
      </w:rPr>
    </w:lvl>
    <w:lvl w:ilvl="8" w:tplc="0C090005" w:tentative="1">
      <w:start w:val="1"/>
      <w:numFmt w:val="bullet"/>
      <w:lvlText w:val=""/>
      <w:lvlJc w:val="left"/>
      <w:pPr>
        <w:ind w:left="6344" w:hanging="360"/>
      </w:pPr>
      <w:rPr>
        <w:rFonts w:ascii="Wingdings" w:hAnsi="Wingdings" w:hint="default"/>
      </w:rPr>
    </w:lvl>
  </w:abstractNum>
  <w:abstractNum w:abstractNumId="5" w15:restartNumberingAfterBreak="0">
    <w:nsid w:val="09C61254"/>
    <w:multiLevelType w:val="multilevel"/>
    <w:tmpl w:val="AB929CFA"/>
    <w:lvl w:ilvl="0">
      <w:start w:val="1"/>
      <w:numFmt w:val="decimal"/>
      <w:lvlText w:val="%1."/>
      <w:lvlJc w:val="left"/>
      <w:pPr>
        <w:ind w:left="360" w:hanging="360"/>
      </w:pPr>
      <w:rPr>
        <w:rFonts w:hint="default"/>
        <w:color w:val="2F5496"/>
        <w:sz w:val="28"/>
        <w:szCs w:val="28"/>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0C764357"/>
    <w:multiLevelType w:val="hybridMultilevel"/>
    <w:tmpl w:val="65ECA8C8"/>
    <w:lvl w:ilvl="0" w:tplc="0C090001">
      <w:start w:val="1"/>
      <w:numFmt w:val="bullet"/>
      <w:lvlText w:val=""/>
      <w:lvlJc w:val="left"/>
      <w:pPr>
        <w:tabs>
          <w:tab w:val="num" w:pos="720"/>
        </w:tabs>
        <w:ind w:left="720" w:hanging="360"/>
      </w:pPr>
      <w:rPr>
        <w:rFonts w:ascii="Symbol" w:hAnsi="Symbol" w:hint="default"/>
      </w:rPr>
    </w:lvl>
    <w:lvl w:ilvl="1" w:tplc="64A6A118" w:tentative="1">
      <w:start w:val="1"/>
      <w:numFmt w:val="bullet"/>
      <w:lvlText w:val="•"/>
      <w:lvlJc w:val="left"/>
      <w:pPr>
        <w:tabs>
          <w:tab w:val="num" w:pos="1440"/>
        </w:tabs>
        <w:ind w:left="1440" w:hanging="360"/>
      </w:pPr>
      <w:rPr>
        <w:rFonts w:ascii="Times New Roman" w:hAnsi="Times New Roman" w:hint="default"/>
      </w:rPr>
    </w:lvl>
    <w:lvl w:ilvl="2" w:tplc="97F2AFC6" w:tentative="1">
      <w:start w:val="1"/>
      <w:numFmt w:val="bullet"/>
      <w:lvlText w:val="•"/>
      <w:lvlJc w:val="left"/>
      <w:pPr>
        <w:tabs>
          <w:tab w:val="num" w:pos="2160"/>
        </w:tabs>
        <w:ind w:left="2160" w:hanging="360"/>
      </w:pPr>
      <w:rPr>
        <w:rFonts w:ascii="Times New Roman" w:hAnsi="Times New Roman" w:hint="default"/>
      </w:rPr>
    </w:lvl>
    <w:lvl w:ilvl="3" w:tplc="DC6CBCB0" w:tentative="1">
      <w:start w:val="1"/>
      <w:numFmt w:val="bullet"/>
      <w:lvlText w:val="•"/>
      <w:lvlJc w:val="left"/>
      <w:pPr>
        <w:tabs>
          <w:tab w:val="num" w:pos="2880"/>
        </w:tabs>
        <w:ind w:left="2880" w:hanging="360"/>
      </w:pPr>
      <w:rPr>
        <w:rFonts w:ascii="Times New Roman" w:hAnsi="Times New Roman" w:hint="default"/>
      </w:rPr>
    </w:lvl>
    <w:lvl w:ilvl="4" w:tplc="2ED29CB6" w:tentative="1">
      <w:start w:val="1"/>
      <w:numFmt w:val="bullet"/>
      <w:lvlText w:val="•"/>
      <w:lvlJc w:val="left"/>
      <w:pPr>
        <w:tabs>
          <w:tab w:val="num" w:pos="3600"/>
        </w:tabs>
        <w:ind w:left="3600" w:hanging="360"/>
      </w:pPr>
      <w:rPr>
        <w:rFonts w:ascii="Times New Roman" w:hAnsi="Times New Roman" w:hint="default"/>
      </w:rPr>
    </w:lvl>
    <w:lvl w:ilvl="5" w:tplc="9C5AB8F0" w:tentative="1">
      <w:start w:val="1"/>
      <w:numFmt w:val="bullet"/>
      <w:lvlText w:val="•"/>
      <w:lvlJc w:val="left"/>
      <w:pPr>
        <w:tabs>
          <w:tab w:val="num" w:pos="4320"/>
        </w:tabs>
        <w:ind w:left="4320" w:hanging="360"/>
      </w:pPr>
      <w:rPr>
        <w:rFonts w:ascii="Times New Roman" w:hAnsi="Times New Roman" w:hint="default"/>
      </w:rPr>
    </w:lvl>
    <w:lvl w:ilvl="6" w:tplc="84FE7A22" w:tentative="1">
      <w:start w:val="1"/>
      <w:numFmt w:val="bullet"/>
      <w:lvlText w:val="•"/>
      <w:lvlJc w:val="left"/>
      <w:pPr>
        <w:tabs>
          <w:tab w:val="num" w:pos="5040"/>
        </w:tabs>
        <w:ind w:left="5040" w:hanging="360"/>
      </w:pPr>
      <w:rPr>
        <w:rFonts w:ascii="Times New Roman" w:hAnsi="Times New Roman" w:hint="default"/>
      </w:rPr>
    </w:lvl>
    <w:lvl w:ilvl="7" w:tplc="DE8429D6" w:tentative="1">
      <w:start w:val="1"/>
      <w:numFmt w:val="bullet"/>
      <w:lvlText w:val="•"/>
      <w:lvlJc w:val="left"/>
      <w:pPr>
        <w:tabs>
          <w:tab w:val="num" w:pos="5760"/>
        </w:tabs>
        <w:ind w:left="5760" w:hanging="360"/>
      </w:pPr>
      <w:rPr>
        <w:rFonts w:ascii="Times New Roman" w:hAnsi="Times New Roman" w:hint="default"/>
      </w:rPr>
    </w:lvl>
    <w:lvl w:ilvl="8" w:tplc="69F40BF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E7F3E73"/>
    <w:multiLevelType w:val="hybridMultilevel"/>
    <w:tmpl w:val="21F07EC6"/>
    <w:lvl w:ilvl="0" w:tplc="0C090001">
      <w:start w:val="1"/>
      <w:numFmt w:val="bullet"/>
      <w:lvlText w:val=""/>
      <w:lvlJc w:val="left"/>
      <w:pPr>
        <w:tabs>
          <w:tab w:val="num" w:pos="720"/>
        </w:tabs>
        <w:ind w:left="720" w:hanging="360"/>
      </w:pPr>
      <w:rPr>
        <w:rFonts w:ascii="Symbol" w:hAnsi="Symbol" w:hint="default"/>
      </w:rPr>
    </w:lvl>
    <w:lvl w:ilvl="1" w:tplc="A732DC02" w:tentative="1">
      <w:start w:val="1"/>
      <w:numFmt w:val="bullet"/>
      <w:lvlText w:val="•"/>
      <w:lvlJc w:val="left"/>
      <w:pPr>
        <w:tabs>
          <w:tab w:val="num" w:pos="1440"/>
        </w:tabs>
        <w:ind w:left="1440" w:hanging="360"/>
      </w:pPr>
      <w:rPr>
        <w:rFonts w:ascii="Times New Roman" w:hAnsi="Times New Roman" w:hint="default"/>
      </w:rPr>
    </w:lvl>
    <w:lvl w:ilvl="2" w:tplc="E6C245A4" w:tentative="1">
      <w:start w:val="1"/>
      <w:numFmt w:val="bullet"/>
      <w:lvlText w:val="•"/>
      <w:lvlJc w:val="left"/>
      <w:pPr>
        <w:tabs>
          <w:tab w:val="num" w:pos="2160"/>
        </w:tabs>
        <w:ind w:left="2160" w:hanging="360"/>
      </w:pPr>
      <w:rPr>
        <w:rFonts w:ascii="Times New Roman" w:hAnsi="Times New Roman" w:hint="default"/>
      </w:rPr>
    </w:lvl>
    <w:lvl w:ilvl="3" w:tplc="FFF4B862" w:tentative="1">
      <w:start w:val="1"/>
      <w:numFmt w:val="bullet"/>
      <w:lvlText w:val="•"/>
      <w:lvlJc w:val="left"/>
      <w:pPr>
        <w:tabs>
          <w:tab w:val="num" w:pos="2880"/>
        </w:tabs>
        <w:ind w:left="2880" w:hanging="360"/>
      </w:pPr>
      <w:rPr>
        <w:rFonts w:ascii="Times New Roman" w:hAnsi="Times New Roman" w:hint="default"/>
      </w:rPr>
    </w:lvl>
    <w:lvl w:ilvl="4" w:tplc="39FC0106" w:tentative="1">
      <w:start w:val="1"/>
      <w:numFmt w:val="bullet"/>
      <w:lvlText w:val="•"/>
      <w:lvlJc w:val="left"/>
      <w:pPr>
        <w:tabs>
          <w:tab w:val="num" w:pos="3600"/>
        </w:tabs>
        <w:ind w:left="3600" w:hanging="360"/>
      </w:pPr>
      <w:rPr>
        <w:rFonts w:ascii="Times New Roman" w:hAnsi="Times New Roman" w:hint="default"/>
      </w:rPr>
    </w:lvl>
    <w:lvl w:ilvl="5" w:tplc="A95245BE" w:tentative="1">
      <w:start w:val="1"/>
      <w:numFmt w:val="bullet"/>
      <w:lvlText w:val="•"/>
      <w:lvlJc w:val="left"/>
      <w:pPr>
        <w:tabs>
          <w:tab w:val="num" w:pos="4320"/>
        </w:tabs>
        <w:ind w:left="4320" w:hanging="360"/>
      </w:pPr>
      <w:rPr>
        <w:rFonts w:ascii="Times New Roman" w:hAnsi="Times New Roman" w:hint="default"/>
      </w:rPr>
    </w:lvl>
    <w:lvl w:ilvl="6" w:tplc="0FD473EC" w:tentative="1">
      <w:start w:val="1"/>
      <w:numFmt w:val="bullet"/>
      <w:lvlText w:val="•"/>
      <w:lvlJc w:val="left"/>
      <w:pPr>
        <w:tabs>
          <w:tab w:val="num" w:pos="5040"/>
        </w:tabs>
        <w:ind w:left="5040" w:hanging="360"/>
      </w:pPr>
      <w:rPr>
        <w:rFonts w:ascii="Times New Roman" w:hAnsi="Times New Roman" w:hint="default"/>
      </w:rPr>
    </w:lvl>
    <w:lvl w:ilvl="7" w:tplc="BAF4CE94" w:tentative="1">
      <w:start w:val="1"/>
      <w:numFmt w:val="bullet"/>
      <w:lvlText w:val="•"/>
      <w:lvlJc w:val="left"/>
      <w:pPr>
        <w:tabs>
          <w:tab w:val="num" w:pos="5760"/>
        </w:tabs>
        <w:ind w:left="5760" w:hanging="360"/>
      </w:pPr>
      <w:rPr>
        <w:rFonts w:ascii="Times New Roman" w:hAnsi="Times New Roman" w:hint="default"/>
      </w:rPr>
    </w:lvl>
    <w:lvl w:ilvl="8" w:tplc="935EE60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F247F0F"/>
    <w:multiLevelType w:val="hybridMultilevel"/>
    <w:tmpl w:val="74B604BA"/>
    <w:lvl w:ilvl="0" w:tplc="54663362">
      <w:start w:val="1"/>
      <w:numFmt w:val="bullet"/>
      <w:lvlText w:val=""/>
      <w:lvlJc w:val="left"/>
      <w:pPr>
        <w:tabs>
          <w:tab w:val="num" w:pos="-207"/>
        </w:tabs>
        <w:ind w:left="-207" w:hanging="360"/>
      </w:pPr>
      <w:rPr>
        <w:rFonts w:ascii="Symbol" w:hAnsi="Symbol" w:hint="default"/>
      </w:rPr>
    </w:lvl>
    <w:lvl w:ilvl="1" w:tplc="04090003" w:tentative="1">
      <w:start w:val="1"/>
      <w:numFmt w:val="bullet"/>
      <w:lvlText w:val="o"/>
      <w:lvlJc w:val="left"/>
      <w:pPr>
        <w:tabs>
          <w:tab w:val="num" w:pos="513"/>
        </w:tabs>
        <w:ind w:left="513" w:hanging="360"/>
      </w:pPr>
      <w:rPr>
        <w:rFonts w:ascii="Courier New" w:hAnsi="Courier New" w:hint="default"/>
      </w:rPr>
    </w:lvl>
    <w:lvl w:ilvl="2" w:tplc="04090005" w:tentative="1">
      <w:start w:val="1"/>
      <w:numFmt w:val="bullet"/>
      <w:lvlText w:val=""/>
      <w:lvlJc w:val="left"/>
      <w:pPr>
        <w:tabs>
          <w:tab w:val="num" w:pos="1233"/>
        </w:tabs>
        <w:ind w:left="1233" w:hanging="360"/>
      </w:pPr>
      <w:rPr>
        <w:rFonts w:ascii="Wingdings" w:hAnsi="Wingdings" w:hint="default"/>
      </w:rPr>
    </w:lvl>
    <w:lvl w:ilvl="3" w:tplc="04090001" w:tentative="1">
      <w:start w:val="1"/>
      <w:numFmt w:val="bullet"/>
      <w:lvlText w:val=""/>
      <w:lvlJc w:val="left"/>
      <w:pPr>
        <w:tabs>
          <w:tab w:val="num" w:pos="1953"/>
        </w:tabs>
        <w:ind w:left="1953" w:hanging="360"/>
      </w:pPr>
      <w:rPr>
        <w:rFonts w:ascii="Symbol" w:hAnsi="Symbol" w:hint="default"/>
      </w:rPr>
    </w:lvl>
    <w:lvl w:ilvl="4" w:tplc="04090003" w:tentative="1">
      <w:start w:val="1"/>
      <w:numFmt w:val="bullet"/>
      <w:lvlText w:val="o"/>
      <w:lvlJc w:val="left"/>
      <w:pPr>
        <w:tabs>
          <w:tab w:val="num" w:pos="2673"/>
        </w:tabs>
        <w:ind w:left="2673" w:hanging="360"/>
      </w:pPr>
      <w:rPr>
        <w:rFonts w:ascii="Courier New" w:hAnsi="Courier New" w:hint="default"/>
      </w:rPr>
    </w:lvl>
    <w:lvl w:ilvl="5" w:tplc="04090005" w:tentative="1">
      <w:start w:val="1"/>
      <w:numFmt w:val="bullet"/>
      <w:lvlText w:val=""/>
      <w:lvlJc w:val="left"/>
      <w:pPr>
        <w:tabs>
          <w:tab w:val="num" w:pos="3393"/>
        </w:tabs>
        <w:ind w:left="3393" w:hanging="360"/>
      </w:pPr>
      <w:rPr>
        <w:rFonts w:ascii="Wingdings" w:hAnsi="Wingdings" w:hint="default"/>
      </w:rPr>
    </w:lvl>
    <w:lvl w:ilvl="6" w:tplc="04090001" w:tentative="1">
      <w:start w:val="1"/>
      <w:numFmt w:val="bullet"/>
      <w:lvlText w:val=""/>
      <w:lvlJc w:val="left"/>
      <w:pPr>
        <w:tabs>
          <w:tab w:val="num" w:pos="4113"/>
        </w:tabs>
        <w:ind w:left="4113" w:hanging="360"/>
      </w:pPr>
      <w:rPr>
        <w:rFonts w:ascii="Symbol" w:hAnsi="Symbol" w:hint="default"/>
      </w:rPr>
    </w:lvl>
    <w:lvl w:ilvl="7" w:tplc="04090003" w:tentative="1">
      <w:start w:val="1"/>
      <w:numFmt w:val="bullet"/>
      <w:lvlText w:val="o"/>
      <w:lvlJc w:val="left"/>
      <w:pPr>
        <w:tabs>
          <w:tab w:val="num" w:pos="4833"/>
        </w:tabs>
        <w:ind w:left="4833" w:hanging="360"/>
      </w:pPr>
      <w:rPr>
        <w:rFonts w:ascii="Courier New" w:hAnsi="Courier New" w:hint="default"/>
      </w:rPr>
    </w:lvl>
    <w:lvl w:ilvl="8" w:tplc="04090005" w:tentative="1">
      <w:start w:val="1"/>
      <w:numFmt w:val="bullet"/>
      <w:lvlText w:val=""/>
      <w:lvlJc w:val="left"/>
      <w:pPr>
        <w:tabs>
          <w:tab w:val="num" w:pos="5553"/>
        </w:tabs>
        <w:ind w:left="5553" w:hanging="360"/>
      </w:pPr>
      <w:rPr>
        <w:rFonts w:ascii="Wingdings" w:hAnsi="Wingdings" w:hint="default"/>
      </w:rPr>
    </w:lvl>
  </w:abstractNum>
  <w:abstractNum w:abstractNumId="9" w15:restartNumberingAfterBreak="0">
    <w:nsid w:val="0F416008"/>
    <w:multiLevelType w:val="hybridMultilevel"/>
    <w:tmpl w:val="B55C2A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752E5F"/>
    <w:multiLevelType w:val="hybridMultilevel"/>
    <w:tmpl w:val="37C869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065333"/>
    <w:multiLevelType w:val="hybridMultilevel"/>
    <w:tmpl w:val="002CD254"/>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C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895599"/>
    <w:multiLevelType w:val="hybridMultilevel"/>
    <w:tmpl w:val="3D403810"/>
    <w:lvl w:ilvl="0" w:tplc="0C090001">
      <w:start w:val="1"/>
      <w:numFmt w:val="bullet"/>
      <w:lvlText w:val=""/>
      <w:lvlJc w:val="left"/>
      <w:pPr>
        <w:tabs>
          <w:tab w:val="num" w:pos="-828"/>
        </w:tabs>
        <w:ind w:left="-828" w:hanging="360"/>
      </w:pPr>
      <w:rPr>
        <w:rFonts w:ascii="Symbol" w:hAnsi="Symbol" w:hint="default"/>
      </w:rPr>
    </w:lvl>
    <w:lvl w:ilvl="1" w:tplc="04090003" w:tentative="1">
      <w:start w:val="1"/>
      <w:numFmt w:val="bullet"/>
      <w:lvlText w:val="o"/>
      <w:lvlJc w:val="left"/>
      <w:pPr>
        <w:tabs>
          <w:tab w:val="num" w:pos="-108"/>
        </w:tabs>
        <w:ind w:left="-108" w:hanging="360"/>
      </w:pPr>
      <w:rPr>
        <w:rFonts w:ascii="Courier New" w:hAnsi="Courier New" w:hint="default"/>
      </w:rPr>
    </w:lvl>
    <w:lvl w:ilvl="2" w:tplc="04090005" w:tentative="1">
      <w:start w:val="1"/>
      <w:numFmt w:val="bullet"/>
      <w:lvlText w:val=""/>
      <w:lvlJc w:val="left"/>
      <w:pPr>
        <w:tabs>
          <w:tab w:val="num" w:pos="612"/>
        </w:tabs>
        <w:ind w:left="612" w:hanging="360"/>
      </w:pPr>
      <w:rPr>
        <w:rFonts w:ascii="Wingdings" w:hAnsi="Wingdings" w:hint="default"/>
      </w:rPr>
    </w:lvl>
    <w:lvl w:ilvl="3" w:tplc="04090001" w:tentative="1">
      <w:start w:val="1"/>
      <w:numFmt w:val="bullet"/>
      <w:lvlText w:val=""/>
      <w:lvlJc w:val="left"/>
      <w:pPr>
        <w:tabs>
          <w:tab w:val="num" w:pos="1332"/>
        </w:tabs>
        <w:ind w:left="1332" w:hanging="360"/>
      </w:pPr>
      <w:rPr>
        <w:rFonts w:ascii="Symbol" w:hAnsi="Symbol" w:hint="default"/>
      </w:rPr>
    </w:lvl>
    <w:lvl w:ilvl="4" w:tplc="04090003" w:tentative="1">
      <w:start w:val="1"/>
      <w:numFmt w:val="bullet"/>
      <w:lvlText w:val="o"/>
      <w:lvlJc w:val="left"/>
      <w:pPr>
        <w:tabs>
          <w:tab w:val="num" w:pos="2052"/>
        </w:tabs>
        <w:ind w:left="2052" w:hanging="360"/>
      </w:pPr>
      <w:rPr>
        <w:rFonts w:ascii="Courier New" w:hAnsi="Courier New" w:hint="default"/>
      </w:rPr>
    </w:lvl>
    <w:lvl w:ilvl="5" w:tplc="04090005" w:tentative="1">
      <w:start w:val="1"/>
      <w:numFmt w:val="bullet"/>
      <w:lvlText w:val=""/>
      <w:lvlJc w:val="left"/>
      <w:pPr>
        <w:tabs>
          <w:tab w:val="num" w:pos="2772"/>
        </w:tabs>
        <w:ind w:left="2772" w:hanging="360"/>
      </w:pPr>
      <w:rPr>
        <w:rFonts w:ascii="Wingdings" w:hAnsi="Wingdings" w:hint="default"/>
      </w:rPr>
    </w:lvl>
    <w:lvl w:ilvl="6" w:tplc="04090001" w:tentative="1">
      <w:start w:val="1"/>
      <w:numFmt w:val="bullet"/>
      <w:lvlText w:val=""/>
      <w:lvlJc w:val="left"/>
      <w:pPr>
        <w:tabs>
          <w:tab w:val="num" w:pos="3492"/>
        </w:tabs>
        <w:ind w:left="3492" w:hanging="360"/>
      </w:pPr>
      <w:rPr>
        <w:rFonts w:ascii="Symbol" w:hAnsi="Symbol" w:hint="default"/>
      </w:rPr>
    </w:lvl>
    <w:lvl w:ilvl="7" w:tplc="04090003" w:tentative="1">
      <w:start w:val="1"/>
      <w:numFmt w:val="bullet"/>
      <w:lvlText w:val="o"/>
      <w:lvlJc w:val="left"/>
      <w:pPr>
        <w:tabs>
          <w:tab w:val="num" w:pos="4212"/>
        </w:tabs>
        <w:ind w:left="4212" w:hanging="360"/>
      </w:pPr>
      <w:rPr>
        <w:rFonts w:ascii="Courier New" w:hAnsi="Courier New" w:hint="default"/>
      </w:rPr>
    </w:lvl>
    <w:lvl w:ilvl="8" w:tplc="04090005" w:tentative="1">
      <w:start w:val="1"/>
      <w:numFmt w:val="bullet"/>
      <w:lvlText w:val=""/>
      <w:lvlJc w:val="left"/>
      <w:pPr>
        <w:tabs>
          <w:tab w:val="num" w:pos="4932"/>
        </w:tabs>
        <w:ind w:left="4932" w:hanging="360"/>
      </w:pPr>
      <w:rPr>
        <w:rFonts w:ascii="Wingdings" w:hAnsi="Wingdings" w:hint="default"/>
      </w:rPr>
    </w:lvl>
  </w:abstractNum>
  <w:abstractNum w:abstractNumId="13" w15:restartNumberingAfterBreak="0">
    <w:nsid w:val="27CF6BB5"/>
    <w:multiLevelType w:val="hybridMultilevel"/>
    <w:tmpl w:val="7FC8B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9C6829"/>
    <w:multiLevelType w:val="multilevel"/>
    <w:tmpl w:val="5DC6DF6E"/>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3164" w:hanging="720"/>
      </w:pPr>
      <w:rPr>
        <w:rFonts w:hint="default"/>
      </w:rPr>
    </w:lvl>
    <w:lvl w:ilvl="3">
      <w:start w:val="1"/>
      <w:numFmt w:val="decimal"/>
      <w:lvlText w:val="%1.%2.%3.%4"/>
      <w:lvlJc w:val="left"/>
      <w:pPr>
        <w:ind w:left="4746" w:hanging="1080"/>
      </w:pPr>
      <w:rPr>
        <w:rFonts w:hint="default"/>
      </w:rPr>
    </w:lvl>
    <w:lvl w:ilvl="4">
      <w:start w:val="1"/>
      <w:numFmt w:val="decimal"/>
      <w:lvlText w:val="%1.%2.%3.%4.%5"/>
      <w:lvlJc w:val="left"/>
      <w:pPr>
        <w:ind w:left="5968" w:hanging="1080"/>
      </w:pPr>
      <w:rPr>
        <w:rFonts w:hint="default"/>
      </w:rPr>
    </w:lvl>
    <w:lvl w:ilvl="5">
      <w:start w:val="1"/>
      <w:numFmt w:val="decimal"/>
      <w:lvlText w:val="%1.%2.%3.%4.%5.%6"/>
      <w:lvlJc w:val="left"/>
      <w:pPr>
        <w:ind w:left="7550" w:hanging="1440"/>
      </w:pPr>
      <w:rPr>
        <w:rFonts w:hint="default"/>
      </w:rPr>
    </w:lvl>
    <w:lvl w:ilvl="6">
      <w:start w:val="1"/>
      <w:numFmt w:val="decimal"/>
      <w:lvlText w:val="%1.%2.%3.%4.%5.%6.%7"/>
      <w:lvlJc w:val="left"/>
      <w:pPr>
        <w:ind w:left="8772" w:hanging="1440"/>
      </w:pPr>
      <w:rPr>
        <w:rFonts w:hint="default"/>
      </w:rPr>
    </w:lvl>
    <w:lvl w:ilvl="7">
      <w:start w:val="1"/>
      <w:numFmt w:val="decimal"/>
      <w:lvlText w:val="%1.%2.%3.%4.%5.%6.%7.%8"/>
      <w:lvlJc w:val="left"/>
      <w:pPr>
        <w:ind w:left="10354" w:hanging="1800"/>
      </w:pPr>
      <w:rPr>
        <w:rFonts w:hint="default"/>
      </w:rPr>
    </w:lvl>
    <w:lvl w:ilvl="8">
      <w:start w:val="1"/>
      <w:numFmt w:val="decimal"/>
      <w:lvlText w:val="%1.%2.%3.%4.%5.%6.%7.%8.%9"/>
      <w:lvlJc w:val="left"/>
      <w:pPr>
        <w:ind w:left="11576" w:hanging="1800"/>
      </w:pPr>
      <w:rPr>
        <w:rFonts w:hint="default"/>
      </w:rPr>
    </w:lvl>
  </w:abstractNum>
  <w:abstractNum w:abstractNumId="15" w15:restartNumberingAfterBreak="0">
    <w:nsid w:val="2F190245"/>
    <w:multiLevelType w:val="hybridMultilevel"/>
    <w:tmpl w:val="61B00604"/>
    <w:lvl w:ilvl="0" w:tplc="0E5A14C8">
      <w:start w:val="1"/>
      <w:numFmt w:val="decimal"/>
      <w:lvlText w:val="%1."/>
      <w:lvlJc w:val="left"/>
      <w:pPr>
        <w:tabs>
          <w:tab w:val="num" w:pos="1572"/>
        </w:tabs>
        <w:ind w:left="1572"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6" w15:restartNumberingAfterBreak="0">
    <w:nsid w:val="33C36E1A"/>
    <w:multiLevelType w:val="hybridMultilevel"/>
    <w:tmpl w:val="680633F4"/>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7" w15:restartNumberingAfterBreak="0">
    <w:nsid w:val="384729C3"/>
    <w:multiLevelType w:val="multilevel"/>
    <w:tmpl w:val="758C0502"/>
    <w:lvl w:ilvl="0">
      <w:start w:val="1"/>
      <w:numFmt w:val="decimal"/>
      <w:lvlText w:val="%1"/>
      <w:lvlJc w:val="left"/>
      <w:pPr>
        <w:ind w:left="360" w:hanging="360"/>
      </w:pPr>
      <w:rPr>
        <w:rFonts w:hint="default"/>
        <w:color w:val="2F5496"/>
        <w:sz w:val="28"/>
        <w:szCs w:val="28"/>
      </w:rPr>
    </w:lvl>
    <w:lvl w:ilvl="1">
      <w:start w:val="1"/>
      <w:numFmt w:val="decimal"/>
      <w:lvlText w:val="%1.%2"/>
      <w:lvlJc w:val="left"/>
      <w:pPr>
        <w:ind w:left="1070" w:hanging="360"/>
      </w:pPr>
      <w:rPr>
        <w:rFonts w:hint="default"/>
      </w:rPr>
    </w:lvl>
    <w:lvl w:ilvl="2">
      <w:start w:val="1"/>
      <w:numFmt w:val="decimal"/>
      <w:lvlText w:val="%1.%2.%3"/>
      <w:lvlJc w:val="left"/>
      <w:pPr>
        <w:ind w:left="3164" w:hanging="720"/>
      </w:pPr>
      <w:rPr>
        <w:rFonts w:hint="default"/>
      </w:rPr>
    </w:lvl>
    <w:lvl w:ilvl="3">
      <w:start w:val="1"/>
      <w:numFmt w:val="decimal"/>
      <w:lvlText w:val="%1.%2.%3.%4"/>
      <w:lvlJc w:val="left"/>
      <w:pPr>
        <w:ind w:left="4746" w:hanging="1080"/>
      </w:pPr>
      <w:rPr>
        <w:rFonts w:hint="default"/>
      </w:rPr>
    </w:lvl>
    <w:lvl w:ilvl="4">
      <w:start w:val="1"/>
      <w:numFmt w:val="decimal"/>
      <w:lvlText w:val="%1.%2.%3.%4.%5"/>
      <w:lvlJc w:val="left"/>
      <w:pPr>
        <w:ind w:left="5968" w:hanging="1080"/>
      </w:pPr>
      <w:rPr>
        <w:rFonts w:hint="default"/>
      </w:rPr>
    </w:lvl>
    <w:lvl w:ilvl="5">
      <w:start w:val="1"/>
      <w:numFmt w:val="decimal"/>
      <w:lvlText w:val="%1.%2.%3.%4.%5.%6"/>
      <w:lvlJc w:val="left"/>
      <w:pPr>
        <w:ind w:left="7550" w:hanging="1440"/>
      </w:pPr>
      <w:rPr>
        <w:rFonts w:hint="default"/>
      </w:rPr>
    </w:lvl>
    <w:lvl w:ilvl="6">
      <w:start w:val="1"/>
      <w:numFmt w:val="decimal"/>
      <w:lvlText w:val="%1.%2.%3.%4.%5.%6.%7"/>
      <w:lvlJc w:val="left"/>
      <w:pPr>
        <w:ind w:left="8772" w:hanging="1440"/>
      </w:pPr>
      <w:rPr>
        <w:rFonts w:hint="default"/>
      </w:rPr>
    </w:lvl>
    <w:lvl w:ilvl="7">
      <w:start w:val="1"/>
      <w:numFmt w:val="decimal"/>
      <w:lvlText w:val="%1.%2.%3.%4.%5.%6.%7.%8"/>
      <w:lvlJc w:val="left"/>
      <w:pPr>
        <w:ind w:left="10354" w:hanging="1800"/>
      </w:pPr>
      <w:rPr>
        <w:rFonts w:hint="default"/>
      </w:rPr>
    </w:lvl>
    <w:lvl w:ilvl="8">
      <w:start w:val="1"/>
      <w:numFmt w:val="decimal"/>
      <w:lvlText w:val="%1.%2.%3.%4.%5.%6.%7.%8.%9"/>
      <w:lvlJc w:val="left"/>
      <w:pPr>
        <w:ind w:left="11576" w:hanging="1800"/>
      </w:pPr>
      <w:rPr>
        <w:rFonts w:hint="default"/>
      </w:rPr>
    </w:lvl>
  </w:abstractNum>
  <w:abstractNum w:abstractNumId="18" w15:restartNumberingAfterBreak="0">
    <w:nsid w:val="39A406EF"/>
    <w:multiLevelType w:val="hybridMultilevel"/>
    <w:tmpl w:val="F4343252"/>
    <w:lvl w:ilvl="0" w:tplc="256CED94">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9" w15:restartNumberingAfterBreak="0">
    <w:nsid w:val="3B4458FD"/>
    <w:multiLevelType w:val="hybridMultilevel"/>
    <w:tmpl w:val="DD744D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C15011"/>
    <w:multiLevelType w:val="hybridMultilevel"/>
    <w:tmpl w:val="C5C0D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9B0A42"/>
    <w:multiLevelType w:val="hybridMultilevel"/>
    <w:tmpl w:val="4C04B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7F049C"/>
    <w:multiLevelType w:val="hybridMultilevel"/>
    <w:tmpl w:val="F7286482"/>
    <w:lvl w:ilvl="0" w:tplc="19A8ABD2">
      <w:start w:val="1"/>
      <w:numFmt w:val="decimal"/>
      <w:lvlText w:val="2.%1"/>
      <w:lvlJc w:val="left"/>
      <w:pPr>
        <w:tabs>
          <w:tab w:val="num" w:pos="1572"/>
        </w:tabs>
        <w:ind w:left="1572"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C84EB9"/>
    <w:multiLevelType w:val="hybridMultilevel"/>
    <w:tmpl w:val="93D848DE"/>
    <w:lvl w:ilvl="0" w:tplc="0C090001">
      <w:start w:val="1"/>
      <w:numFmt w:val="bullet"/>
      <w:lvlText w:val=""/>
      <w:lvlJc w:val="left"/>
      <w:pPr>
        <w:ind w:left="1823" w:hanging="360"/>
      </w:pPr>
      <w:rPr>
        <w:rFonts w:ascii="Symbol" w:hAnsi="Symbol" w:hint="default"/>
      </w:rPr>
    </w:lvl>
    <w:lvl w:ilvl="1" w:tplc="0C090003">
      <w:start w:val="1"/>
      <w:numFmt w:val="bullet"/>
      <w:lvlText w:val="o"/>
      <w:lvlJc w:val="left"/>
      <w:pPr>
        <w:ind w:left="2543" w:hanging="360"/>
      </w:pPr>
      <w:rPr>
        <w:rFonts w:ascii="Courier New" w:hAnsi="Courier New" w:cs="Courier New" w:hint="default"/>
      </w:rPr>
    </w:lvl>
    <w:lvl w:ilvl="2" w:tplc="0C090005" w:tentative="1">
      <w:start w:val="1"/>
      <w:numFmt w:val="bullet"/>
      <w:lvlText w:val=""/>
      <w:lvlJc w:val="left"/>
      <w:pPr>
        <w:ind w:left="3263" w:hanging="360"/>
      </w:pPr>
      <w:rPr>
        <w:rFonts w:ascii="Wingdings" w:hAnsi="Wingdings" w:hint="default"/>
      </w:rPr>
    </w:lvl>
    <w:lvl w:ilvl="3" w:tplc="0C090001" w:tentative="1">
      <w:start w:val="1"/>
      <w:numFmt w:val="bullet"/>
      <w:lvlText w:val=""/>
      <w:lvlJc w:val="left"/>
      <w:pPr>
        <w:ind w:left="3983" w:hanging="360"/>
      </w:pPr>
      <w:rPr>
        <w:rFonts w:ascii="Symbol" w:hAnsi="Symbol" w:hint="default"/>
      </w:rPr>
    </w:lvl>
    <w:lvl w:ilvl="4" w:tplc="0C090003" w:tentative="1">
      <w:start w:val="1"/>
      <w:numFmt w:val="bullet"/>
      <w:lvlText w:val="o"/>
      <w:lvlJc w:val="left"/>
      <w:pPr>
        <w:ind w:left="4703" w:hanging="360"/>
      </w:pPr>
      <w:rPr>
        <w:rFonts w:ascii="Courier New" w:hAnsi="Courier New" w:cs="Courier New" w:hint="default"/>
      </w:rPr>
    </w:lvl>
    <w:lvl w:ilvl="5" w:tplc="0C090005" w:tentative="1">
      <w:start w:val="1"/>
      <w:numFmt w:val="bullet"/>
      <w:lvlText w:val=""/>
      <w:lvlJc w:val="left"/>
      <w:pPr>
        <w:ind w:left="5423" w:hanging="360"/>
      </w:pPr>
      <w:rPr>
        <w:rFonts w:ascii="Wingdings" w:hAnsi="Wingdings" w:hint="default"/>
      </w:rPr>
    </w:lvl>
    <w:lvl w:ilvl="6" w:tplc="0C090001" w:tentative="1">
      <w:start w:val="1"/>
      <w:numFmt w:val="bullet"/>
      <w:lvlText w:val=""/>
      <w:lvlJc w:val="left"/>
      <w:pPr>
        <w:ind w:left="6143" w:hanging="360"/>
      </w:pPr>
      <w:rPr>
        <w:rFonts w:ascii="Symbol" w:hAnsi="Symbol" w:hint="default"/>
      </w:rPr>
    </w:lvl>
    <w:lvl w:ilvl="7" w:tplc="0C090003" w:tentative="1">
      <w:start w:val="1"/>
      <w:numFmt w:val="bullet"/>
      <w:lvlText w:val="o"/>
      <w:lvlJc w:val="left"/>
      <w:pPr>
        <w:ind w:left="6863" w:hanging="360"/>
      </w:pPr>
      <w:rPr>
        <w:rFonts w:ascii="Courier New" w:hAnsi="Courier New" w:cs="Courier New" w:hint="default"/>
      </w:rPr>
    </w:lvl>
    <w:lvl w:ilvl="8" w:tplc="0C090005" w:tentative="1">
      <w:start w:val="1"/>
      <w:numFmt w:val="bullet"/>
      <w:lvlText w:val=""/>
      <w:lvlJc w:val="left"/>
      <w:pPr>
        <w:ind w:left="7583" w:hanging="360"/>
      </w:pPr>
      <w:rPr>
        <w:rFonts w:ascii="Wingdings" w:hAnsi="Wingdings" w:hint="default"/>
      </w:rPr>
    </w:lvl>
  </w:abstractNum>
  <w:abstractNum w:abstractNumId="24" w15:restartNumberingAfterBreak="0">
    <w:nsid w:val="46072E14"/>
    <w:multiLevelType w:val="hybridMultilevel"/>
    <w:tmpl w:val="C618380E"/>
    <w:lvl w:ilvl="0" w:tplc="0E5A14C8">
      <w:start w:val="1"/>
      <w:numFmt w:val="decimal"/>
      <w:lvlText w:val="%1."/>
      <w:lvlJc w:val="left"/>
      <w:pPr>
        <w:tabs>
          <w:tab w:val="num" w:pos="1146"/>
        </w:tabs>
        <w:ind w:left="114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69E6C99"/>
    <w:multiLevelType w:val="hybridMultilevel"/>
    <w:tmpl w:val="B5365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6B462C"/>
    <w:multiLevelType w:val="hybridMultilevel"/>
    <w:tmpl w:val="7F2C4FD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7" w15:restartNumberingAfterBreak="0">
    <w:nsid w:val="547545BE"/>
    <w:multiLevelType w:val="multilevel"/>
    <w:tmpl w:val="AB929CFA"/>
    <w:lvl w:ilvl="0">
      <w:start w:val="1"/>
      <w:numFmt w:val="decimal"/>
      <w:lvlText w:val="%1."/>
      <w:lvlJc w:val="left"/>
      <w:pPr>
        <w:ind w:left="360" w:hanging="360"/>
      </w:pPr>
      <w:rPr>
        <w:rFonts w:hint="default"/>
        <w:color w:val="2F5496"/>
        <w:sz w:val="28"/>
        <w:szCs w:val="28"/>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560A0650"/>
    <w:multiLevelType w:val="hybridMultilevel"/>
    <w:tmpl w:val="CAC8F8A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15:restartNumberingAfterBreak="0">
    <w:nsid w:val="57E64F20"/>
    <w:multiLevelType w:val="hybridMultilevel"/>
    <w:tmpl w:val="7278092E"/>
    <w:lvl w:ilvl="0" w:tplc="5B88FF8E">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91B2C2B"/>
    <w:multiLevelType w:val="hybridMultilevel"/>
    <w:tmpl w:val="416C3D9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1" w15:restartNumberingAfterBreak="0">
    <w:nsid w:val="5B790B42"/>
    <w:multiLevelType w:val="hybridMultilevel"/>
    <w:tmpl w:val="3452B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F3323D"/>
    <w:multiLevelType w:val="hybridMultilevel"/>
    <w:tmpl w:val="35EAD5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DD3528"/>
    <w:multiLevelType w:val="hybridMultilevel"/>
    <w:tmpl w:val="089493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D831B1"/>
    <w:multiLevelType w:val="hybridMultilevel"/>
    <w:tmpl w:val="164A5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71644C"/>
    <w:multiLevelType w:val="hybridMultilevel"/>
    <w:tmpl w:val="19CE4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DC3B17"/>
    <w:multiLevelType w:val="hybridMultilevel"/>
    <w:tmpl w:val="45DEC4BA"/>
    <w:lvl w:ilvl="0" w:tplc="04090001">
      <w:start w:val="1"/>
      <w:numFmt w:val="bullet"/>
      <w:lvlText w:val=""/>
      <w:lvlJc w:val="left"/>
      <w:pPr>
        <w:tabs>
          <w:tab w:val="num" w:pos="720"/>
        </w:tabs>
        <w:ind w:left="720" w:hanging="360"/>
      </w:pPr>
      <w:rPr>
        <w:rFonts w:ascii="Symbol" w:hAnsi="Symbol" w:hint="default"/>
      </w:rPr>
    </w:lvl>
    <w:lvl w:ilvl="1" w:tplc="9CF6FDC2">
      <w:start w:val="1"/>
      <w:numFmt w:val="bullet"/>
      <w:lvlText w:val=""/>
      <w:legacy w:legacy="1" w:legacySpace="0" w:legacyIndent="360"/>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793D53"/>
    <w:multiLevelType w:val="hybridMultilevel"/>
    <w:tmpl w:val="B996629E"/>
    <w:lvl w:ilvl="0" w:tplc="9FA65156">
      <w:start w:val="1"/>
      <w:numFmt w:val="decimal"/>
      <w:lvlText w:val="%1."/>
      <w:lvlJc w:val="left"/>
      <w:pPr>
        <w:ind w:left="360" w:hanging="360"/>
      </w:pPr>
      <w:rPr>
        <w:color w:val="2F5496"/>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33A47EC"/>
    <w:multiLevelType w:val="hybridMultilevel"/>
    <w:tmpl w:val="71EC0E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36125ED"/>
    <w:multiLevelType w:val="hybridMultilevel"/>
    <w:tmpl w:val="49B2B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EF11C3"/>
    <w:multiLevelType w:val="hybridMultilevel"/>
    <w:tmpl w:val="2E8056B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762259EC"/>
    <w:multiLevelType w:val="hybridMultilevel"/>
    <w:tmpl w:val="71EC0E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7D0DE1"/>
    <w:multiLevelType w:val="hybridMultilevel"/>
    <w:tmpl w:val="DD744D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BA83EBC"/>
    <w:multiLevelType w:val="hybridMultilevel"/>
    <w:tmpl w:val="F9F25564"/>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CA47932"/>
    <w:multiLevelType w:val="hybridMultilevel"/>
    <w:tmpl w:val="77488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FD5014"/>
    <w:multiLevelType w:val="hybridMultilevel"/>
    <w:tmpl w:val="9F4CA6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6"/>
  </w:num>
  <w:num w:numId="3">
    <w:abstractNumId w:val="8"/>
  </w:num>
  <w:num w:numId="4">
    <w:abstractNumId w:val="4"/>
  </w:num>
  <w:num w:numId="5">
    <w:abstractNumId w:val="12"/>
  </w:num>
  <w:num w:numId="6">
    <w:abstractNumId w:val="2"/>
  </w:num>
  <w:num w:numId="7">
    <w:abstractNumId w:val="43"/>
  </w:num>
  <w:num w:numId="8">
    <w:abstractNumId w:val="6"/>
  </w:num>
  <w:num w:numId="9">
    <w:abstractNumId w:val="7"/>
  </w:num>
  <w:num w:numId="10">
    <w:abstractNumId w:val="28"/>
  </w:num>
  <w:num w:numId="11">
    <w:abstractNumId w:val="26"/>
  </w:num>
  <w:num w:numId="12">
    <w:abstractNumId w:val="16"/>
  </w:num>
  <w:num w:numId="13">
    <w:abstractNumId w:val="39"/>
  </w:num>
  <w:num w:numId="14">
    <w:abstractNumId w:val="17"/>
  </w:num>
  <w:num w:numId="15">
    <w:abstractNumId w:val="35"/>
  </w:num>
  <w:num w:numId="16">
    <w:abstractNumId w:val="37"/>
  </w:num>
  <w:num w:numId="17">
    <w:abstractNumId w:val="30"/>
  </w:num>
  <w:num w:numId="18">
    <w:abstractNumId w:val="1"/>
  </w:num>
  <w:num w:numId="19">
    <w:abstractNumId w:val="25"/>
  </w:num>
  <w:num w:numId="20">
    <w:abstractNumId w:val="18"/>
  </w:num>
  <w:num w:numId="21">
    <w:abstractNumId w:val="31"/>
  </w:num>
  <w:num w:numId="22">
    <w:abstractNumId w:val="44"/>
  </w:num>
  <w:num w:numId="23">
    <w:abstractNumId w:val="20"/>
  </w:num>
  <w:num w:numId="24">
    <w:abstractNumId w:val="13"/>
  </w:num>
  <w:num w:numId="25">
    <w:abstractNumId w:val="34"/>
  </w:num>
  <w:num w:numId="26">
    <w:abstractNumId w:val="21"/>
  </w:num>
  <w:num w:numId="27">
    <w:abstractNumId w:val="9"/>
  </w:num>
  <w:num w:numId="28">
    <w:abstractNumId w:val="23"/>
  </w:num>
  <w:num w:numId="29">
    <w:abstractNumId w:val="10"/>
  </w:num>
  <w:num w:numId="30">
    <w:abstractNumId w:val="40"/>
  </w:num>
  <w:num w:numId="31">
    <w:abstractNumId w:val="14"/>
  </w:num>
  <w:num w:numId="32">
    <w:abstractNumId w:val="5"/>
  </w:num>
  <w:num w:numId="33">
    <w:abstractNumId w:val="33"/>
  </w:num>
  <w:num w:numId="34">
    <w:abstractNumId w:val="32"/>
  </w:num>
  <w:num w:numId="35">
    <w:abstractNumId w:val="45"/>
  </w:num>
  <w:num w:numId="36">
    <w:abstractNumId w:val="11"/>
  </w:num>
  <w:num w:numId="37">
    <w:abstractNumId w:val="19"/>
  </w:num>
  <w:num w:numId="38">
    <w:abstractNumId w:val="41"/>
  </w:num>
  <w:num w:numId="39">
    <w:abstractNumId w:val="38"/>
  </w:num>
  <w:num w:numId="40">
    <w:abstractNumId w:val="27"/>
  </w:num>
  <w:num w:numId="41">
    <w:abstractNumId w:val="42"/>
  </w:num>
  <w:num w:numId="42">
    <w:abstractNumId w:val="29"/>
  </w:num>
  <w:num w:numId="43">
    <w:abstractNumId w:val="24"/>
  </w:num>
  <w:num w:numId="44">
    <w:abstractNumId w:val="15"/>
  </w:num>
  <w:num w:numId="45">
    <w:abstractNumId w:val="2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85"/>
    <w:rsid w:val="000250DA"/>
    <w:rsid w:val="00033F7A"/>
    <w:rsid w:val="000921CE"/>
    <w:rsid w:val="000B5B3B"/>
    <w:rsid w:val="000B73B3"/>
    <w:rsid w:val="000D2868"/>
    <w:rsid w:val="000D50A3"/>
    <w:rsid w:val="000D7B87"/>
    <w:rsid w:val="000E28CC"/>
    <w:rsid w:val="00100E58"/>
    <w:rsid w:val="0010413A"/>
    <w:rsid w:val="001058FB"/>
    <w:rsid w:val="001072B3"/>
    <w:rsid w:val="001162EF"/>
    <w:rsid w:val="00152414"/>
    <w:rsid w:val="00152B6E"/>
    <w:rsid w:val="001538F6"/>
    <w:rsid w:val="00180358"/>
    <w:rsid w:val="001A4097"/>
    <w:rsid w:val="001D388F"/>
    <w:rsid w:val="001E14D6"/>
    <w:rsid w:val="0020740C"/>
    <w:rsid w:val="00210C03"/>
    <w:rsid w:val="00220635"/>
    <w:rsid w:val="00221929"/>
    <w:rsid w:val="00231237"/>
    <w:rsid w:val="002363E0"/>
    <w:rsid w:val="0025020E"/>
    <w:rsid w:val="00250B01"/>
    <w:rsid w:val="00250BFD"/>
    <w:rsid w:val="00255091"/>
    <w:rsid w:val="00263FB4"/>
    <w:rsid w:val="002A3784"/>
    <w:rsid w:val="002B137E"/>
    <w:rsid w:val="002B66B9"/>
    <w:rsid w:val="002D5281"/>
    <w:rsid w:val="002E2B8C"/>
    <w:rsid w:val="002F3F9D"/>
    <w:rsid w:val="00313370"/>
    <w:rsid w:val="00324427"/>
    <w:rsid w:val="00334927"/>
    <w:rsid w:val="00367C7C"/>
    <w:rsid w:val="00371374"/>
    <w:rsid w:val="00382FAC"/>
    <w:rsid w:val="00397F9E"/>
    <w:rsid w:val="003A25C3"/>
    <w:rsid w:val="003D2818"/>
    <w:rsid w:val="003F4BED"/>
    <w:rsid w:val="00417A3A"/>
    <w:rsid w:val="0042499A"/>
    <w:rsid w:val="004402D7"/>
    <w:rsid w:val="0044326F"/>
    <w:rsid w:val="004A6ED2"/>
    <w:rsid w:val="004B25C5"/>
    <w:rsid w:val="00506C80"/>
    <w:rsid w:val="005253C5"/>
    <w:rsid w:val="00544B85"/>
    <w:rsid w:val="00583C98"/>
    <w:rsid w:val="00590186"/>
    <w:rsid w:val="00595B70"/>
    <w:rsid w:val="005A6A2D"/>
    <w:rsid w:val="005B27D7"/>
    <w:rsid w:val="005C2724"/>
    <w:rsid w:val="005E18C2"/>
    <w:rsid w:val="00655353"/>
    <w:rsid w:val="00676CAA"/>
    <w:rsid w:val="00696FCE"/>
    <w:rsid w:val="00697EEF"/>
    <w:rsid w:val="006A17B7"/>
    <w:rsid w:val="006D1942"/>
    <w:rsid w:val="006E671D"/>
    <w:rsid w:val="00710195"/>
    <w:rsid w:val="00727E73"/>
    <w:rsid w:val="007324B5"/>
    <w:rsid w:val="00737C95"/>
    <w:rsid w:val="007474C7"/>
    <w:rsid w:val="00747DAA"/>
    <w:rsid w:val="00786A6C"/>
    <w:rsid w:val="007A2568"/>
    <w:rsid w:val="007B0BEB"/>
    <w:rsid w:val="007C162B"/>
    <w:rsid w:val="007D491D"/>
    <w:rsid w:val="007D5757"/>
    <w:rsid w:val="007E79D7"/>
    <w:rsid w:val="007F0C0A"/>
    <w:rsid w:val="00802E53"/>
    <w:rsid w:val="00832695"/>
    <w:rsid w:val="008526B3"/>
    <w:rsid w:val="00852760"/>
    <w:rsid w:val="00854A6C"/>
    <w:rsid w:val="00855005"/>
    <w:rsid w:val="00876FC7"/>
    <w:rsid w:val="00884CFC"/>
    <w:rsid w:val="008A3FE2"/>
    <w:rsid w:val="008B2C47"/>
    <w:rsid w:val="008C2F49"/>
    <w:rsid w:val="00915943"/>
    <w:rsid w:val="00916D5F"/>
    <w:rsid w:val="00925136"/>
    <w:rsid w:val="00946601"/>
    <w:rsid w:val="00964ABD"/>
    <w:rsid w:val="009775C7"/>
    <w:rsid w:val="00997812"/>
    <w:rsid w:val="00997B34"/>
    <w:rsid w:val="009B5531"/>
    <w:rsid w:val="009D7D76"/>
    <w:rsid w:val="00A22FDD"/>
    <w:rsid w:val="00A60322"/>
    <w:rsid w:val="00A83541"/>
    <w:rsid w:val="00A8412E"/>
    <w:rsid w:val="00A856A1"/>
    <w:rsid w:val="00AA08A3"/>
    <w:rsid w:val="00AA317B"/>
    <w:rsid w:val="00AA77C4"/>
    <w:rsid w:val="00AC1210"/>
    <w:rsid w:val="00AC5D9E"/>
    <w:rsid w:val="00AC5DAA"/>
    <w:rsid w:val="00AD064F"/>
    <w:rsid w:val="00B0781C"/>
    <w:rsid w:val="00B1611E"/>
    <w:rsid w:val="00B53DA8"/>
    <w:rsid w:val="00B57313"/>
    <w:rsid w:val="00B76D54"/>
    <w:rsid w:val="00BC3D18"/>
    <w:rsid w:val="00BE4D53"/>
    <w:rsid w:val="00C007C2"/>
    <w:rsid w:val="00C4744A"/>
    <w:rsid w:val="00C631BC"/>
    <w:rsid w:val="00C64002"/>
    <w:rsid w:val="00C71763"/>
    <w:rsid w:val="00CA1157"/>
    <w:rsid w:val="00CC4674"/>
    <w:rsid w:val="00CC7ADC"/>
    <w:rsid w:val="00CD2829"/>
    <w:rsid w:val="00D10B31"/>
    <w:rsid w:val="00D137A0"/>
    <w:rsid w:val="00D1412E"/>
    <w:rsid w:val="00D155B4"/>
    <w:rsid w:val="00D33658"/>
    <w:rsid w:val="00D432EB"/>
    <w:rsid w:val="00D5664E"/>
    <w:rsid w:val="00D56C07"/>
    <w:rsid w:val="00D81106"/>
    <w:rsid w:val="00D9173D"/>
    <w:rsid w:val="00DB5472"/>
    <w:rsid w:val="00DF4EB0"/>
    <w:rsid w:val="00E05062"/>
    <w:rsid w:val="00E053AB"/>
    <w:rsid w:val="00E149A3"/>
    <w:rsid w:val="00E25368"/>
    <w:rsid w:val="00E25912"/>
    <w:rsid w:val="00E35DF2"/>
    <w:rsid w:val="00E70799"/>
    <w:rsid w:val="00E720C0"/>
    <w:rsid w:val="00E94B27"/>
    <w:rsid w:val="00EB2C0C"/>
    <w:rsid w:val="00EB71FE"/>
    <w:rsid w:val="00ED6D09"/>
    <w:rsid w:val="00EF3785"/>
    <w:rsid w:val="00F411DB"/>
    <w:rsid w:val="00F53A0B"/>
    <w:rsid w:val="00F850BA"/>
    <w:rsid w:val="00FA22CF"/>
    <w:rsid w:val="00FB4451"/>
    <w:rsid w:val="00FB7C3B"/>
    <w:rsid w:val="00FD3291"/>
    <w:rsid w:val="00FE5714"/>
    <w:rsid w:val="00FE57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EEF3C"/>
  <w15:chartTrackingRefBased/>
  <w15:docId w15:val="{3619A8DE-78EA-4051-89D4-D6DA8DFF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E572A"/>
    <w:pPr>
      <w:keepNext/>
      <w:spacing w:before="240" w:after="60" w:line="240" w:lineRule="auto"/>
      <w:outlineLvl w:val="0"/>
    </w:pPr>
    <w:rPr>
      <w:rFonts w:ascii="Arial" w:eastAsiaTheme="majorEastAsia" w:hAnsi="Arial" w:cstheme="majorBidi"/>
      <w:b/>
      <w:bCs/>
      <w:color w:val="2F5496" w:themeColor="accent5" w:themeShade="BF"/>
      <w:kern w:val="32"/>
      <w:sz w:val="28"/>
      <w:szCs w:val="32"/>
    </w:rPr>
  </w:style>
  <w:style w:type="paragraph" w:styleId="Heading2">
    <w:name w:val="heading 2"/>
    <w:basedOn w:val="Normal"/>
    <w:next w:val="Normal"/>
    <w:link w:val="Heading2Char"/>
    <w:unhideWhenUsed/>
    <w:qFormat/>
    <w:rsid w:val="001538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1538F6"/>
    <w:pPr>
      <w:keepNext/>
      <w:overflowPunct w:val="0"/>
      <w:autoSpaceDE w:val="0"/>
      <w:autoSpaceDN w:val="0"/>
      <w:adjustRightInd w:val="0"/>
      <w:spacing w:after="0" w:line="240" w:lineRule="auto"/>
      <w:ind w:firstLine="709"/>
      <w:textAlignment w:val="baseline"/>
      <w:outlineLvl w:val="2"/>
    </w:pPr>
    <w:rPr>
      <w:rFonts w:ascii="Arial" w:eastAsia="Times New Roman" w:hAnsi="Arial" w:cs="Arial"/>
      <w:b/>
      <w:bCs/>
      <w:szCs w:val="20"/>
    </w:rPr>
  </w:style>
  <w:style w:type="paragraph" w:styleId="Heading4">
    <w:name w:val="heading 4"/>
    <w:basedOn w:val="Normal"/>
    <w:next w:val="Normal"/>
    <w:link w:val="Heading4Char"/>
    <w:qFormat/>
    <w:rsid w:val="001538F6"/>
    <w:pPr>
      <w:keepNext/>
      <w:overflowPunct w:val="0"/>
      <w:autoSpaceDE w:val="0"/>
      <w:autoSpaceDN w:val="0"/>
      <w:adjustRightInd w:val="0"/>
      <w:spacing w:after="0" w:line="240" w:lineRule="auto"/>
      <w:ind w:left="709"/>
      <w:textAlignment w:val="baseline"/>
      <w:outlineLvl w:val="3"/>
    </w:pPr>
    <w:rPr>
      <w:rFonts w:ascii="Arial" w:eastAsia="Times New Roman" w:hAnsi="Arial" w:cs="Arial"/>
      <w:b/>
      <w:bCs/>
      <w:szCs w:val="20"/>
    </w:rPr>
  </w:style>
  <w:style w:type="paragraph" w:styleId="Heading5">
    <w:name w:val="heading 5"/>
    <w:basedOn w:val="Normal"/>
    <w:next w:val="Normal"/>
    <w:link w:val="Heading5Char"/>
    <w:qFormat/>
    <w:rsid w:val="001538F6"/>
    <w:pPr>
      <w:keepNext/>
      <w:overflowPunct w:val="0"/>
      <w:autoSpaceDE w:val="0"/>
      <w:autoSpaceDN w:val="0"/>
      <w:adjustRightInd w:val="0"/>
      <w:spacing w:after="0" w:line="240" w:lineRule="auto"/>
      <w:ind w:firstLine="720"/>
      <w:textAlignment w:val="baseline"/>
      <w:outlineLvl w:val="4"/>
    </w:pPr>
    <w:rPr>
      <w:rFonts w:ascii="Arial" w:eastAsia="Times New Roman" w:hAnsi="Arial" w:cs="Arial"/>
      <w:b/>
      <w:bCs/>
      <w:szCs w:val="20"/>
    </w:rPr>
  </w:style>
  <w:style w:type="paragraph" w:styleId="Heading6">
    <w:name w:val="heading 6"/>
    <w:basedOn w:val="Normal"/>
    <w:next w:val="Normal"/>
    <w:link w:val="Heading6Char"/>
    <w:qFormat/>
    <w:rsid w:val="001538F6"/>
    <w:pPr>
      <w:keepNext/>
      <w:tabs>
        <w:tab w:val="left" w:pos="2880"/>
      </w:tabs>
      <w:overflowPunct w:val="0"/>
      <w:autoSpaceDE w:val="0"/>
      <w:autoSpaceDN w:val="0"/>
      <w:adjustRightInd w:val="0"/>
      <w:spacing w:after="0" w:line="240" w:lineRule="auto"/>
      <w:jc w:val="center"/>
      <w:textAlignment w:val="baseline"/>
      <w:outlineLvl w:val="5"/>
    </w:pPr>
    <w:rPr>
      <w:rFonts w:ascii="Arial" w:eastAsia="Times New Roman" w:hAnsi="Arial" w:cs="Arial"/>
      <w:b/>
      <w:bCs/>
    </w:rPr>
  </w:style>
  <w:style w:type="paragraph" w:styleId="Heading7">
    <w:name w:val="heading 7"/>
    <w:basedOn w:val="Normal"/>
    <w:next w:val="Normal"/>
    <w:link w:val="Heading7Char"/>
    <w:unhideWhenUsed/>
    <w:qFormat/>
    <w:rsid w:val="001538F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1538F6"/>
    <w:pPr>
      <w:keepNext/>
      <w:tabs>
        <w:tab w:val="left" w:pos="2880"/>
      </w:tabs>
      <w:spacing w:before="60" w:after="0" w:line="240" w:lineRule="auto"/>
      <w:jc w:val="center"/>
      <w:outlineLvl w:val="7"/>
    </w:pPr>
    <w:rPr>
      <w:rFonts w:ascii="Arial" w:eastAsia="Times New Roman" w:hAnsi="Arial" w:cs="Arial"/>
      <w:i/>
      <w:iCs/>
      <w:color w:val="FF0000"/>
      <w:sz w:val="18"/>
    </w:rPr>
  </w:style>
  <w:style w:type="paragraph" w:styleId="Heading9">
    <w:name w:val="heading 9"/>
    <w:basedOn w:val="Normal"/>
    <w:next w:val="Normal"/>
    <w:link w:val="Heading9Char"/>
    <w:unhideWhenUsed/>
    <w:qFormat/>
    <w:rsid w:val="001538F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B85"/>
    <w:pPr>
      <w:spacing w:after="0" w:line="240" w:lineRule="auto"/>
    </w:pPr>
  </w:style>
  <w:style w:type="paragraph" w:styleId="Header">
    <w:name w:val="header"/>
    <w:basedOn w:val="Normal"/>
    <w:link w:val="HeaderChar"/>
    <w:unhideWhenUsed/>
    <w:rsid w:val="00231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237"/>
  </w:style>
  <w:style w:type="paragraph" w:styleId="Footer">
    <w:name w:val="footer"/>
    <w:basedOn w:val="Normal"/>
    <w:link w:val="FooterChar"/>
    <w:uiPriority w:val="99"/>
    <w:unhideWhenUsed/>
    <w:rsid w:val="00231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237"/>
  </w:style>
  <w:style w:type="paragraph" w:customStyle="1" w:styleId="Style4">
    <w:name w:val="Style4"/>
    <w:basedOn w:val="Normal"/>
    <w:link w:val="Style4Char"/>
    <w:qFormat/>
    <w:rsid w:val="000E28CC"/>
    <w:pPr>
      <w:spacing w:after="0" w:line="240" w:lineRule="auto"/>
    </w:pPr>
    <w:rPr>
      <w:rFonts w:eastAsia="Calibri" w:cs="Arial"/>
      <w:i/>
      <w:color w:val="000000" w:themeColor="text1"/>
      <w:u w:val="single"/>
      <w:lang w:eastAsia="en-AU"/>
    </w:rPr>
  </w:style>
  <w:style w:type="character" w:customStyle="1" w:styleId="Style4Char">
    <w:name w:val="Style4 Char"/>
    <w:basedOn w:val="DefaultParagraphFont"/>
    <w:link w:val="Style4"/>
    <w:rsid w:val="000E28CC"/>
    <w:rPr>
      <w:rFonts w:eastAsia="Calibri" w:cs="Arial"/>
      <w:i/>
      <w:color w:val="000000" w:themeColor="text1"/>
      <w:u w:val="single"/>
      <w:lang w:eastAsia="en-AU"/>
    </w:rPr>
  </w:style>
  <w:style w:type="table" w:styleId="TableGrid">
    <w:name w:val="Table Grid"/>
    <w:basedOn w:val="TableNormal"/>
    <w:uiPriority w:val="39"/>
    <w:rsid w:val="000E28C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E572A"/>
    <w:rPr>
      <w:rFonts w:ascii="Arial" w:eastAsiaTheme="majorEastAsia" w:hAnsi="Arial" w:cstheme="majorBidi"/>
      <w:b/>
      <w:bCs/>
      <w:color w:val="2F5496" w:themeColor="accent5" w:themeShade="BF"/>
      <w:kern w:val="32"/>
      <w:sz w:val="28"/>
      <w:szCs w:val="32"/>
    </w:rPr>
  </w:style>
  <w:style w:type="paragraph" w:customStyle="1" w:styleId="Style2">
    <w:name w:val="Style2"/>
    <w:basedOn w:val="Normal"/>
    <w:link w:val="Style2Char"/>
    <w:qFormat/>
    <w:rsid w:val="00FE572A"/>
    <w:pPr>
      <w:spacing w:after="0" w:line="240" w:lineRule="auto"/>
    </w:pPr>
    <w:rPr>
      <w:rFonts w:ascii="Arial" w:eastAsia="Calibri" w:hAnsi="Arial" w:cs="Times New Roman"/>
      <w:b/>
      <w:color w:val="7B7B7B" w:themeColor="accent3" w:themeShade="BF"/>
      <w:lang w:val="en-US"/>
    </w:rPr>
  </w:style>
  <w:style w:type="character" w:customStyle="1" w:styleId="Style2Char">
    <w:name w:val="Style2 Char"/>
    <w:basedOn w:val="DefaultParagraphFont"/>
    <w:link w:val="Style2"/>
    <w:rsid w:val="00FE572A"/>
    <w:rPr>
      <w:rFonts w:ascii="Arial" w:eastAsia="Calibri" w:hAnsi="Arial" w:cs="Times New Roman"/>
      <w:b/>
      <w:color w:val="7B7B7B" w:themeColor="accent3" w:themeShade="BF"/>
      <w:lang w:val="en-US"/>
    </w:rPr>
  </w:style>
  <w:style w:type="table" w:styleId="GridTable5Dark-Accent1">
    <w:name w:val="Grid Table 5 Dark Accent 1"/>
    <w:basedOn w:val="TableNormal"/>
    <w:uiPriority w:val="50"/>
    <w:rsid w:val="00FE572A"/>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3-Accent1">
    <w:name w:val="List Table 3 Accent 1"/>
    <w:basedOn w:val="TableNormal"/>
    <w:uiPriority w:val="48"/>
    <w:rsid w:val="00FE572A"/>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7Colorful-Accent1">
    <w:name w:val="List Table 7 Colorful Accent 1"/>
    <w:basedOn w:val="TableNormal"/>
    <w:uiPriority w:val="52"/>
    <w:rsid w:val="004A6ED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semiHidden/>
    <w:unhideWhenUsed/>
    <w:rsid w:val="00221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929"/>
    <w:rPr>
      <w:rFonts w:ascii="Segoe UI" w:hAnsi="Segoe UI" w:cs="Segoe UI"/>
      <w:sz w:val="18"/>
      <w:szCs w:val="18"/>
    </w:rPr>
  </w:style>
  <w:style w:type="character" w:customStyle="1" w:styleId="Heading2Char">
    <w:name w:val="Heading 2 Char"/>
    <w:basedOn w:val="DefaultParagraphFont"/>
    <w:link w:val="Heading2"/>
    <w:uiPriority w:val="9"/>
    <w:semiHidden/>
    <w:rsid w:val="001538F6"/>
    <w:rPr>
      <w:rFonts w:asciiTheme="majorHAnsi" w:eastAsiaTheme="majorEastAsia" w:hAnsiTheme="majorHAnsi" w:cstheme="majorBidi"/>
      <w:color w:val="2E74B5" w:themeColor="accent1" w:themeShade="BF"/>
      <w:sz w:val="26"/>
      <w:szCs w:val="26"/>
    </w:rPr>
  </w:style>
  <w:style w:type="character" w:customStyle="1" w:styleId="Heading7Char">
    <w:name w:val="Heading 7 Char"/>
    <w:basedOn w:val="DefaultParagraphFont"/>
    <w:link w:val="Heading7"/>
    <w:uiPriority w:val="9"/>
    <w:semiHidden/>
    <w:rsid w:val="001538F6"/>
    <w:rPr>
      <w:rFonts w:asciiTheme="majorHAnsi" w:eastAsiaTheme="majorEastAsia" w:hAnsiTheme="majorHAnsi" w:cstheme="majorBidi"/>
      <w:i/>
      <w:iCs/>
      <w:color w:val="1F4D78" w:themeColor="accent1" w:themeShade="7F"/>
    </w:rPr>
  </w:style>
  <w:style w:type="character" w:customStyle="1" w:styleId="Heading9Char">
    <w:name w:val="Heading 9 Char"/>
    <w:basedOn w:val="DefaultParagraphFont"/>
    <w:link w:val="Heading9"/>
    <w:uiPriority w:val="9"/>
    <w:semiHidden/>
    <w:rsid w:val="001538F6"/>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rsid w:val="001538F6"/>
    <w:rPr>
      <w:rFonts w:ascii="Arial" w:eastAsia="Times New Roman" w:hAnsi="Arial" w:cs="Arial"/>
      <w:b/>
      <w:bCs/>
      <w:szCs w:val="20"/>
    </w:rPr>
  </w:style>
  <w:style w:type="character" w:customStyle="1" w:styleId="Heading4Char">
    <w:name w:val="Heading 4 Char"/>
    <w:basedOn w:val="DefaultParagraphFont"/>
    <w:link w:val="Heading4"/>
    <w:rsid w:val="001538F6"/>
    <w:rPr>
      <w:rFonts w:ascii="Arial" w:eastAsia="Times New Roman" w:hAnsi="Arial" w:cs="Arial"/>
      <w:b/>
      <w:bCs/>
      <w:szCs w:val="20"/>
    </w:rPr>
  </w:style>
  <w:style w:type="character" w:customStyle="1" w:styleId="Heading5Char">
    <w:name w:val="Heading 5 Char"/>
    <w:basedOn w:val="DefaultParagraphFont"/>
    <w:link w:val="Heading5"/>
    <w:rsid w:val="001538F6"/>
    <w:rPr>
      <w:rFonts w:ascii="Arial" w:eastAsia="Times New Roman" w:hAnsi="Arial" w:cs="Arial"/>
      <w:b/>
      <w:bCs/>
      <w:szCs w:val="20"/>
    </w:rPr>
  </w:style>
  <w:style w:type="character" w:customStyle="1" w:styleId="Heading6Char">
    <w:name w:val="Heading 6 Char"/>
    <w:basedOn w:val="DefaultParagraphFont"/>
    <w:link w:val="Heading6"/>
    <w:rsid w:val="001538F6"/>
    <w:rPr>
      <w:rFonts w:ascii="Arial" w:eastAsia="Times New Roman" w:hAnsi="Arial" w:cs="Arial"/>
      <w:b/>
      <w:bCs/>
    </w:rPr>
  </w:style>
  <w:style w:type="character" w:customStyle="1" w:styleId="Heading8Char">
    <w:name w:val="Heading 8 Char"/>
    <w:basedOn w:val="DefaultParagraphFont"/>
    <w:link w:val="Heading8"/>
    <w:rsid w:val="001538F6"/>
    <w:rPr>
      <w:rFonts w:ascii="Arial" w:eastAsia="Times New Roman" w:hAnsi="Arial" w:cs="Arial"/>
      <w:i/>
      <w:iCs/>
      <w:color w:val="FF0000"/>
      <w:sz w:val="18"/>
    </w:rPr>
  </w:style>
  <w:style w:type="paragraph" w:customStyle="1" w:styleId="MaroondahStd">
    <w:name w:val="Maroondah Std."/>
    <w:basedOn w:val="Normal"/>
    <w:rsid w:val="001538F6"/>
    <w:pPr>
      <w:spacing w:after="0" w:line="240" w:lineRule="auto"/>
    </w:pPr>
    <w:rPr>
      <w:rFonts w:ascii="NewSchool" w:eastAsia="Times New Roman" w:hAnsi="NewSchool" w:cs="Times New Roman"/>
      <w:szCs w:val="20"/>
    </w:rPr>
  </w:style>
  <w:style w:type="paragraph" w:customStyle="1" w:styleId="ReferenceInitials">
    <w:name w:val="Reference Initials"/>
    <w:basedOn w:val="BodyText"/>
    <w:next w:val="Normal"/>
    <w:rsid w:val="001538F6"/>
    <w:pPr>
      <w:keepNext/>
      <w:spacing w:before="240" w:after="0"/>
    </w:pPr>
    <w:rPr>
      <w:rFonts w:ascii="Courier New" w:hAnsi="Courier New"/>
      <w:lang w:val="en-US"/>
    </w:rPr>
  </w:style>
  <w:style w:type="paragraph" w:styleId="BodyText">
    <w:name w:val="Body Text"/>
    <w:basedOn w:val="Normal"/>
    <w:link w:val="BodyTextChar"/>
    <w:semiHidden/>
    <w:rsid w:val="001538F6"/>
    <w:pPr>
      <w:overflowPunct w:val="0"/>
      <w:autoSpaceDE w:val="0"/>
      <w:autoSpaceDN w:val="0"/>
      <w:adjustRightInd w:val="0"/>
      <w:spacing w:after="120" w:line="240" w:lineRule="auto"/>
      <w:textAlignment w:val="baseline"/>
    </w:pPr>
    <w:rPr>
      <w:rFonts w:ascii="Arial" w:eastAsia="Times New Roman" w:hAnsi="Arial" w:cs="Times New Roman"/>
      <w:szCs w:val="20"/>
    </w:rPr>
  </w:style>
  <w:style w:type="character" w:customStyle="1" w:styleId="BodyTextChar">
    <w:name w:val="Body Text Char"/>
    <w:basedOn w:val="DefaultParagraphFont"/>
    <w:link w:val="BodyText"/>
    <w:semiHidden/>
    <w:rsid w:val="001538F6"/>
    <w:rPr>
      <w:rFonts w:ascii="Arial" w:eastAsia="Times New Roman" w:hAnsi="Arial" w:cs="Times New Roman"/>
      <w:szCs w:val="20"/>
    </w:rPr>
  </w:style>
  <w:style w:type="paragraph" w:customStyle="1" w:styleId="Style1">
    <w:name w:val="Style1"/>
    <w:basedOn w:val="Normal"/>
    <w:rsid w:val="001538F6"/>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styleId="BodyText2">
    <w:name w:val="Body Text 2"/>
    <w:basedOn w:val="Normal"/>
    <w:link w:val="BodyText2Char"/>
    <w:semiHidden/>
    <w:rsid w:val="001538F6"/>
    <w:pPr>
      <w:overflowPunct w:val="0"/>
      <w:autoSpaceDE w:val="0"/>
      <w:autoSpaceDN w:val="0"/>
      <w:adjustRightInd w:val="0"/>
      <w:spacing w:after="0" w:line="240" w:lineRule="auto"/>
      <w:jc w:val="both"/>
      <w:textAlignment w:val="baseline"/>
    </w:pPr>
    <w:rPr>
      <w:rFonts w:ascii="Arial" w:eastAsia="Times New Roman" w:hAnsi="Arial" w:cs="Arial"/>
    </w:rPr>
  </w:style>
  <w:style w:type="character" w:customStyle="1" w:styleId="BodyText2Char">
    <w:name w:val="Body Text 2 Char"/>
    <w:basedOn w:val="DefaultParagraphFont"/>
    <w:link w:val="BodyText2"/>
    <w:semiHidden/>
    <w:rsid w:val="001538F6"/>
    <w:rPr>
      <w:rFonts w:ascii="Arial" w:eastAsia="Times New Roman" w:hAnsi="Arial" w:cs="Arial"/>
    </w:rPr>
  </w:style>
  <w:style w:type="paragraph" w:styleId="BodyTextIndent2">
    <w:name w:val="Body Text Indent 2"/>
    <w:basedOn w:val="Normal"/>
    <w:link w:val="BodyTextIndent2Char"/>
    <w:semiHidden/>
    <w:rsid w:val="001538F6"/>
    <w:pPr>
      <w:overflowPunct w:val="0"/>
      <w:autoSpaceDE w:val="0"/>
      <w:autoSpaceDN w:val="0"/>
      <w:adjustRightInd w:val="0"/>
      <w:spacing w:after="0" w:line="240" w:lineRule="auto"/>
      <w:ind w:left="741"/>
      <w:jc w:val="both"/>
      <w:textAlignment w:val="baseline"/>
    </w:pPr>
    <w:rPr>
      <w:rFonts w:ascii="Arial" w:eastAsia="Times New Roman" w:hAnsi="Arial" w:cs="Arial"/>
      <w:szCs w:val="20"/>
    </w:rPr>
  </w:style>
  <w:style w:type="character" w:customStyle="1" w:styleId="BodyTextIndent2Char">
    <w:name w:val="Body Text Indent 2 Char"/>
    <w:basedOn w:val="DefaultParagraphFont"/>
    <w:link w:val="BodyTextIndent2"/>
    <w:semiHidden/>
    <w:rsid w:val="001538F6"/>
    <w:rPr>
      <w:rFonts w:ascii="Arial" w:eastAsia="Times New Roman" w:hAnsi="Arial" w:cs="Arial"/>
      <w:szCs w:val="20"/>
    </w:rPr>
  </w:style>
  <w:style w:type="paragraph" w:styleId="BodyTextIndent">
    <w:name w:val="Body Text Indent"/>
    <w:basedOn w:val="Normal"/>
    <w:link w:val="BodyTextIndentChar"/>
    <w:semiHidden/>
    <w:rsid w:val="001538F6"/>
    <w:pPr>
      <w:overflowPunct w:val="0"/>
      <w:autoSpaceDE w:val="0"/>
      <w:autoSpaceDN w:val="0"/>
      <w:adjustRightInd w:val="0"/>
      <w:spacing w:after="0" w:line="240" w:lineRule="auto"/>
      <w:ind w:left="1440"/>
      <w:jc w:val="both"/>
      <w:textAlignment w:val="baseline"/>
    </w:pPr>
    <w:rPr>
      <w:rFonts w:ascii="Arial" w:eastAsia="Times New Roman" w:hAnsi="Arial" w:cs="Arial"/>
      <w:color w:val="FF0000"/>
    </w:rPr>
  </w:style>
  <w:style w:type="character" w:customStyle="1" w:styleId="BodyTextIndentChar">
    <w:name w:val="Body Text Indent Char"/>
    <w:basedOn w:val="DefaultParagraphFont"/>
    <w:link w:val="BodyTextIndent"/>
    <w:semiHidden/>
    <w:rsid w:val="001538F6"/>
    <w:rPr>
      <w:rFonts w:ascii="Arial" w:eastAsia="Times New Roman" w:hAnsi="Arial" w:cs="Arial"/>
      <w:color w:val="FF0000"/>
    </w:rPr>
  </w:style>
  <w:style w:type="paragraph" w:styleId="BodyTextIndent3">
    <w:name w:val="Body Text Indent 3"/>
    <w:basedOn w:val="Normal"/>
    <w:link w:val="BodyTextIndent3Char"/>
    <w:semiHidden/>
    <w:rsid w:val="001538F6"/>
    <w:pPr>
      <w:overflowPunct w:val="0"/>
      <w:autoSpaceDE w:val="0"/>
      <w:autoSpaceDN w:val="0"/>
      <w:adjustRightInd w:val="0"/>
      <w:spacing w:after="0" w:line="240" w:lineRule="auto"/>
      <w:ind w:left="741"/>
      <w:jc w:val="both"/>
      <w:textAlignment w:val="baseline"/>
    </w:pPr>
    <w:rPr>
      <w:rFonts w:ascii="Arial" w:eastAsia="Times New Roman" w:hAnsi="Arial" w:cs="Arial"/>
      <w:color w:val="FF0000"/>
    </w:rPr>
  </w:style>
  <w:style w:type="character" w:customStyle="1" w:styleId="BodyTextIndent3Char">
    <w:name w:val="Body Text Indent 3 Char"/>
    <w:basedOn w:val="DefaultParagraphFont"/>
    <w:link w:val="BodyTextIndent3"/>
    <w:semiHidden/>
    <w:rsid w:val="001538F6"/>
    <w:rPr>
      <w:rFonts w:ascii="Arial" w:eastAsia="Times New Roman" w:hAnsi="Arial" w:cs="Arial"/>
      <w:color w:val="FF0000"/>
    </w:rPr>
  </w:style>
  <w:style w:type="character" w:styleId="PageNumber">
    <w:name w:val="page number"/>
    <w:basedOn w:val="DefaultParagraphFont"/>
    <w:semiHidden/>
    <w:rsid w:val="001538F6"/>
  </w:style>
  <w:style w:type="paragraph" w:styleId="BodyText3">
    <w:name w:val="Body Text 3"/>
    <w:basedOn w:val="Normal"/>
    <w:link w:val="BodyText3Char"/>
    <w:semiHidden/>
    <w:rsid w:val="001538F6"/>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semiHidden/>
    <w:rsid w:val="001538F6"/>
    <w:rPr>
      <w:rFonts w:ascii="Arial" w:eastAsia="Times New Roman" w:hAnsi="Arial" w:cs="Times New Roman"/>
      <w:sz w:val="16"/>
      <w:szCs w:val="16"/>
    </w:rPr>
  </w:style>
  <w:style w:type="character" w:styleId="Hyperlink">
    <w:name w:val="Hyperlink"/>
    <w:semiHidden/>
    <w:rsid w:val="001538F6"/>
    <w:rPr>
      <w:color w:val="0000FF"/>
      <w:u w:val="single"/>
    </w:rPr>
  </w:style>
  <w:style w:type="paragraph" w:styleId="Title">
    <w:name w:val="Title"/>
    <w:basedOn w:val="Normal"/>
    <w:link w:val="TitleChar"/>
    <w:qFormat/>
    <w:rsid w:val="001538F6"/>
    <w:pPr>
      <w:spacing w:after="0" w:line="240" w:lineRule="auto"/>
      <w:jc w:val="center"/>
    </w:pPr>
    <w:rPr>
      <w:rFonts w:ascii="Arial" w:eastAsia="Times New Roman" w:hAnsi="Arial" w:cs="Times New Roman"/>
      <w:b/>
      <w:bCs/>
      <w:sz w:val="28"/>
      <w:szCs w:val="20"/>
    </w:rPr>
  </w:style>
  <w:style w:type="character" w:customStyle="1" w:styleId="TitleChar">
    <w:name w:val="Title Char"/>
    <w:basedOn w:val="DefaultParagraphFont"/>
    <w:link w:val="Title"/>
    <w:rsid w:val="001538F6"/>
    <w:rPr>
      <w:rFonts w:ascii="Arial" w:eastAsia="Times New Roman" w:hAnsi="Arial" w:cs="Times New Roman"/>
      <w:b/>
      <w:bCs/>
      <w:sz w:val="28"/>
      <w:szCs w:val="20"/>
    </w:rPr>
  </w:style>
  <w:style w:type="paragraph" w:styleId="BlockText">
    <w:name w:val="Block Text"/>
    <w:basedOn w:val="Normal"/>
    <w:semiHidden/>
    <w:rsid w:val="001538F6"/>
    <w:pPr>
      <w:spacing w:after="0" w:line="240" w:lineRule="auto"/>
      <w:ind w:left="228" w:right="-49"/>
      <w:jc w:val="both"/>
    </w:pPr>
    <w:rPr>
      <w:rFonts w:ascii="Arial" w:eastAsia="Times New Roman" w:hAnsi="Arial" w:cs="Arial"/>
      <w:szCs w:val="20"/>
      <w:lang w:val="en-US"/>
    </w:rPr>
  </w:style>
  <w:style w:type="paragraph" w:styleId="ListParagraph">
    <w:name w:val="List Paragraph"/>
    <w:basedOn w:val="Normal"/>
    <w:uiPriority w:val="34"/>
    <w:qFormat/>
    <w:rsid w:val="001538F6"/>
    <w:pPr>
      <w:spacing w:after="200" w:line="276" w:lineRule="auto"/>
      <w:ind w:left="720"/>
    </w:pPr>
    <w:rPr>
      <w:rFonts w:ascii="Arial" w:eastAsia="Calibri" w:hAnsi="Arial" w:cs="Times New Roman"/>
    </w:rPr>
  </w:style>
  <w:style w:type="paragraph" w:customStyle="1" w:styleId="Default">
    <w:name w:val="Default"/>
    <w:rsid w:val="00BC3D1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roondah.vic.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3" ma:contentTypeDescription="Create a new document." ma:contentTypeScope="" ma:versionID="2be9bfa4a76d1980512906036f449456">
  <xsd:schema xmlns:xsd="http://www.w3.org/2001/XMLSchema" xmlns:xs="http://www.w3.org/2001/XMLSchema" xmlns:p="http://schemas.microsoft.com/office/2006/metadata/properties" xmlns:ns3="7b62a862-05ec-4b3f-936f-2bf0dfd318b7" xmlns:ns4="35e24e4e-a060-43ac-9037-beb401b650f0" targetNamespace="http://schemas.microsoft.com/office/2006/metadata/properties" ma:root="true" ma:fieldsID="8182bda2fe6ab9dc7e27e08aca88ed2b" ns3:_="" ns4:_="">
    <xsd:import namespace="7b62a862-05ec-4b3f-936f-2bf0dfd318b7"/>
    <xsd:import namespace="35e24e4e-a060-43ac-9037-beb401b650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CBBF1-E37D-4ECC-8690-C7C2C79E0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2a862-05ec-4b3f-936f-2bf0dfd318b7"/>
    <ds:schemaRef ds:uri="35e24e4e-a060-43ac-9037-beb401b65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23928-2917-4A71-8975-3F205B1EA31C}">
  <ds:schemaRefs>
    <ds:schemaRef ds:uri="http://schemas.microsoft.com/sharepoint/v3/contenttype/forms"/>
  </ds:schemaRefs>
</ds:datastoreItem>
</file>

<file path=customXml/itemProps3.xml><?xml version="1.0" encoding="utf-8"?>
<ds:datastoreItem xmlns:ds="http://schemas.openxmlformats.org/officeDocument/2006/customXml" ds:itemID="{7F53B13F-E298-454B-828F-6274296F5A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9F65A2-1474-4B16-9451-3D32811D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4B01CFB5.dotm</Template>
  <TotalTime>1</TotalTime>
  <Pages>5</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Medley</dc:creator>
  <cp:keywords/>
  <dc:description/>
  <cp:lastModifiedBy>Marlee Perrett</cp:lastModifiedBy>
  <cp:revision>3</cp:revision>
  <cp:lastPrinted>2020-07-14T06:11:00Z</cp:lastPrinted>
  <dcterms:created xsi:type="dcterms:W3CDTF">2020-07-14T06:11:00Z</dcterms:created>
  <dcterms:modified xsi:type="dcterms:W3CDTF">2020-07-14T06:12:00Z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0x010100CE1DB6C0E801A541B200EF88DEFA3E0E</vt:lpwstr>
  </property>
</Properties>
</file>