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800"/>
        <w:tblW w:w="10201" w:type="dxa"/>
        <w:tblInd w:w="0" w:type="dxa"/>
        <w:tblLook w:val="04A0" w:firstRow="1" w:lastRow="0" w:firstColumn="1" w:lastColumn="0" w:noHBand="0" w:noVBand="1"/>
      </w:tblPr>
      <w:tblGrid>
        <w:gridCol w:w="3686"/>
        <w:gridCol w:w="6515"/>
      </w:tblGrid>
      <w:tr w:rsidR="003D5EF4" w14:paraId="2BE2E40A" w14:textId="77777777" w:rsidTr="00E52EB6">
        <w:trPr>
          <w:trHeight w:val="595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4ECE" w14:textId="542ED857" w:rsidR="003D5EF4" w:rsidRDefault="003D5EF4" w:rsidP="00E52EB6">
            <w:pPr>
              <w:pStyle w:val="TableParagraph"/>
              <w:kinsoku w:val="0"/>
              <w:overflowPunct w:val="0"/>
              <w:spacing w:before="103"/>
              <w:ind w:left="668" w:right="1058"/>
              <w:jc w:val="center"/>
              <w:rPr>
                <w:b/>
                <w:bCs/>
                <w:spacing w:val="1"/>
                <w:lang w:val="en-US" w:eastAsia="zh-CN"/>
              </w:rPr>
            </w:pPr>
            <w:r>
              <w:rPr>
                <w:b/>
                <w:bCs/>
                <w:spacing w:val="1"/>
                <w:lang w:val="en-US" w:eastAsia="zh-CN"/>
              </w:rPr>
              <w:t>Declaration of Closure</w:t>
            </w:r>
            <w:r w:rsidR="00073E2F">
              <w:rPr>
                <w:b/>
                <w:bCs/>
                <w:spacing w:val="1"/>
                <w:lang w:val="en-US" w:eastAsia="zh-CN"/>
              </w:rPr>
              <w:t xml:space="preserve"> or Sale</w:t>
            </w:r>
            <w:r>
              <w:rPr>
                <w:b/>
                <w:bCs/>
                <w:spacing w:val="1"/>
                <w:lang w:val="en-US" w:eastAsia="zh-CN"/>
              </w:rPr>
              <w:t xml:space="preserve"> of </w:t>
            </w:r>
            <w:r w:rsidR="00B071FC">
              <w:rPr>
                <w:b/>
                <w:bCs/>
                <w:spacing w:val="1"/>
                <w:lang w:val="en-US" w:eastAsia="zh-CN"/>
              </w:rPr>
              <w:t xml:space="preserve">Registered </w:t>
            </w:r>
            <w:r>
              <w:rPr>
                <w:b/>
                <w:bCs/>
                <w:spacing w:val="1"/>
                <w:lang w:val="en-US" w:eastAsia="zh-CN"/>
              </w:rPr>
              <w:t>Business</w:t>
            </w:r>
          </w:p>
          <w:p w14:paraId="620CA284" w14:textId="77777777" w:rsidR="00073E2F" w:rsidRDefault="00073E2F" w:rsidP="00073E2F">
            <w:pPr>
              <w:pStyle w:val="TableParagraph"/>
              <w:kinsoku w:val="0"/>
              <w:overflowPunct w:val="0"/>
              <w:spacing w:before="103"/>
              <w:ind w:left="668" w:right="1058"/>
              <w:rPr>
                <w:b/>
                <w:bCs/>
                <w:lang w:val="en-US" w:eastAsia="zh-CN"/>
              </w:rPr>
            </w:pPr>
          </w:p>
          <w:p w14:paraId="62EFAB8B" w14:textId="01ABE361" w:rsidR="00073E2F" w:rsidRPr="00B071FC" w:rsidRDefault="00073E2F" w:rsidP="00073E2F">
            <w:pPr>
              <w:pStyle w:val="TableParagraph"/>
              <w:kinsoku w:val="0"/>
              <w:overflowPunct w:val="0"/>
              <w:spacing w:before="103" w:after="40"/>
              <w:ind w:left="0" w:right="561"/>
              <w:rPr>
                <w:iCs/>
                <w:lang w:val="en-US"/>
              </w:rPr>
            </w:pPr>
            <w:r w:rsidRPr="00B071FC">
              <w:rPr>
                <w:iCs/>
                <w:sz w:val="22"/>
                <w:szCs w:val="22"/>
                <w:lang w:val="en-US" w:eastAsia="zh-CN"/>
              </w:rPr>
              <w:t xml:space="preserve">If you have closed or sold your food business or your hairdressing, beauty, tattooing, skin penetration, accommodation or aquatic facility business, please complete the form below and email this to: </w:t>
            </w:r>
            <w:hyperlink r:id="rId8" w:history="1">
              <w:r w:rsidR="00B071FC" w:rsidRPr="00B071FC">
                <w:rPr>
                  <w:rStyle w:val="Hyperlink"/>
                  <w:iCs/>
                  <w:sz w:val="22"/>
                  <w:szCs w:val="22"/>
                  <w:lang w:val="en-US" w:eastAsia="zh-CN"/>
                </w:rPr>
                <w:t>m</w:t>
              </w:r>
              <w:r w:rsidR="00B071FC" w:rsidRPr="00B071FC">
                <w:rPr>
                  <w:rStyle w:val="Hyperlink"/>
                </w:rPr>
                <w:t>aroondah@maroondah.vic.gov.au</w:t>
              </w:r>
            </w:hyperlink>
          </w:p>
          <w:p w14:paraId="3A3EBA3C" w14:textId="77777777" w:rsidR="00B071FC" w:rsidRPr="00B071FC" w:rsidRDefault="00B071FC" w:rsidP="00073E2F">
            <w:pPr>
              <w:pStyle w:val="TableParagraph"/>
              <w:kinsoku w:val="0"/>
              <w:overflowPunct w:val="0"/>
              <w:spacing w:before="103" w:after="40"/>
              <w:ind w:left="0" w:right="561"/>
            </w:pPr>
          </w:p>
          <w:p w14:paraId="582C05AF" w14:textId="484C8D6A" w:rsidR="003D5EF4" w:rsidRPr="00181FA7" w:rsidRDefault="003D5EF4" w:rsidP="00073E2F">
            <w:pPr>
              <w:pStyle w:val="TableParagraph"/>
              <w:kinsoku w:val="0"/>
              <w:overflowPunct w:val="0"/>
              <w:spacing w:before="103" w:after="40"/>
              <w:ind w:left="0" w:right="561"/>
              <w:rPr>
                <w:i/>
                <w:iCs/>
                <w:sz w:val="22"/>
                <w:szCs w:val="22"/>
                <w:lang w:val="en-US" w:eastAsia="zh-CN"/>
              </w:rPr>
            </w:pPr>
            <w:r w:rsidRPr="00B071FC">
              <w:rPr>
                <w:iCs/>
                <w:sz w:val="22"/>
                <w:szCs w:val="22"/>
                <w:lang w:val="en-US" w:eastAsia="zh-CN"/>
              </w:rPr>
              <w:t xml:space="preserve">Please complete and submit </w:t>
            </w:r>
            <w:r w:rsidR="00181FA7" w:rsidRPr="00B071FC">
              <w:rPr>
                <w:iCs/>
                <w:sz w:val="22"/>
                <w:szCs w:val="22"/>
                <w:lang w:val="en-US" w:eastAsia="zh-CN"/>
              </w:rPr>
              <w:t xml:space="preserve">this declaration requesting </w:t>
            </w:r>
            <w:r w:rsidR="00073E2F" w:rsidRPr="00B071FC">
              <w:rPr>
                <w:iCs/>
                <w:sz w:val="22"/>
                <w:szCs w:val="22"/>
                <w:lang w:val="en-US" w:eastAsia="zh-CN"/>
              </w:rPr>
              <w:t xml:space="preserve">for </w:t>
            </w:r>
            <w:r w:rsidR="00181FA7" w:rsidRPr="00B071FC">
              <w:rPr>
                <w:iCs/>
                <w:sz w:val="22"/>
                <w:szCs w:val="22"/>
                <w:lang w:val="en-US" w:eastAsia="zh-CN"/>
              </w:rPr>
              <w:t>your</w:t>
            </w:r>
            <w:r w:rsidR="00073E2F" w:rsidRPr="00B071FC">
              <w:rPr>
                <w:iCs/>
                <w:sz w:val="22"/>
                <w:szCs w:val="22"/>
                <w:lang w:val="en-US" w:eastAsia="zh-CN"/>
              </w:rPr>
              <w:t xml:space="preserve"> Food Act or Public Health and Wellbeing Act</w:t>
            </w:r>
            <w:r w:rsidR="00E52EB6" w:rsidRPr="00B071FC">
              <w:rPr>
                <w:iCs/>
                <w:sz w:val="22"/>
                <w:szCs w:val="22"/>
                <w:lang w:val="en-US" w:eastAsia="zh-CN"/>
              </w:rPr>
              <w:t xml:space="preserve"> r</w:t>
            </w:r>
            <w:r w:rsidR="00181FA7" w:rsidRPr="00B071FC">
              <w:rPr>
                <w:iCs/>
                <w:sz w:val="22"/>
                <w:szCs w:val="22"/>
                <w:lang w:val="en-US" w:eastAsia="zh-CN"/>
              </w:rPr>
              <w:t xml:space="preserve">egistration </w:t>
            </w:r>
            <w:r w:rsidR="00073E2F" w:rsidRPr="00B071FC">
              <w:rPr>
                <w:iCs/>
                <w:sz w:val="22"/>
                <w:szCs w:val="22"/>
                <w:lang w:val="en-US" w:eastAsia="zh-CN"/>
              </w:rPr>
              <w:t>to be</w:t>
            </w:r>
            <w:r w:rsidR="00181FA7" w:rsidRPr="00B071FC">
              <w:rPr>
                <w:iCs/>
                <w:sz w:val="22"/>
                <w:szCs w:val="22"/>
                <w:lang w:val="en-US" w:eastAsia="zh-CN"/>
              </w:rPr>
              <w:t xml:space="preserve"> </w:t>
            </w:r>
            <w:r w:rsidR="00073E2F" w:rsidRPr="00B071FC">
              <w:rPr>
                <w:iCs/>
                <w:sz w:val="22"/>
                <w:szCs w:val="22"/>
                <w:lang w:val="en-US" w:eastAsia="zh-CN"/>
              </w:rPr>
              <w:t>cancelled.</w:t>
            </w:r>
            <w:r w:rsidR="00073E2F">
              <w:rPr>
                <w:i/>
                <w:iCs/>
                <w:sz w:val="22"/>
                <w:szCs w:val="22"/>
                <w:lang w:val="en-US" w:eastAsia="zh-CN"/>
              </w:rPr>
              <w:t xml:space="preserve"> </w:t>
            </w:r>
            <w:r w:rsidR="00073E2F">
              <w:rPr>
                <w:i/>
                <w:iCs/>
                <w:sz w:val="22"/>
                <w:szCs w:val="22"/>
                <w:lang w:val="en-US" w:eastAsia="zh-CN"/>
              </w:rPr>
              <w:br/>
            </w:r>
          </w:p>
        </w:tc>
      </w:tr>
      <w:tr w:rsidR="003D5EF4" w14:paraId="235214A6" w14:textId="77777777" w:rsidTr="00E52EB6">
        <w:trPr>
          <w:trHeight w:val="477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  <w:hideMark/>
          </w:tcPr>
          <w:p w14:paraId="3A5328D4" w14:textId="6B7CD13F" w:rsidR="003D5EF4" w:rsidRDefault="00073E2F" w:rsidP="00E52EB6">
            <w:pPr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>Your</w:t>
            </w:r>
            <w:r w:rsidR="003D5EF4"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  <w:t xml:space="preserve"> Details </w:t>
            </w:r>
            <w:r w:rsidR="003D5EF4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*all required fields</w:t>
            </w:r>
          </w:p>
        </w:tc>
      </w:tr>
      <w:tr w:rsidR="003D5EF4" w14:paraId="5E33F49B" w14:textId="77777777" w:rsidTr="00E52EB6">
        <w:trPr>
          <w:trHeight w:hRule="exact" w:val="5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86AC9F" w14:textId="6A147A0D" w:rsidR="003D5EF4" w:rsidRDefault="003D5EF4" w:rsidP="00E52EB6">
            <w:pPr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  <w:t>Name of Proprietor/s</w:t>
            </w:r>
            <w:r w:rsidR="00B071FC" w:rsidRPr="00B071F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  <w:p w14:paraId="1EEEF0A9" w14:textId="683F93C2" w:rsidR="00B071FC" w:rsidRPr="00073E2F" w:rsidRDefault="00B071FC" w:rsidP="00E52EB6">
            <w:pPr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  <w:t>(Individual/s or company)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3A64" w14:textId="77777777" w:rsidR="003D5EF4" w:rsidRDefault="003D5EF4" w:rsidP="00E52EB6">
            <w:pPr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3D5EF4" w14:paraId="3D7F5E1A" w14:textId="77777777" w:rsidTr="00E52EB6">
        <w:trPr>
          <w:trHeight w:hRule="exact" w:val="5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BB5D4" w14:textId="22061B1E" w:rsidR="003D5EF4" w:rsidRDefault="00073E2F" w:rsidP="00E52EB6">
            <w:pPr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  <w:t xml:space="preserve">Your </w:t>
            </w:r>
            <w:r w:rsidR="003D5EF4"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  <w:t xml:space="preserve">telephone </w:t>
            </w:r>
            <w:r w:rsidR="003D5EF4"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  <w:t>Number</w:t>
            </w:r>
            <w:r w:rsidR="003D5EF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3F7D" w14:textId="77777777" w:rsidR="003D5EF4" w:rsidRDefault="003D5EF4" w:rsidP="00E52EB6">
            <w:pPr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3D5EF4" w14:paraId="3D533E16" w14:textId="77777777" w:rsidTr="00E52EB6">
        <w:trPr>
          <w:trHeight w:hRule="exact" w:val="5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49CE0E" w14:textId="70CBE4A6" w:rsidR="003D5EF4" w:rsidRDefault="00073E2F" w:rsidP="00E52EB6">
            <w:pPr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  <w:t xml:space="preserve">Your </w:t>
            </w:r>
            <w:r w:rsidR="003D5EF4"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  <w:t xml:space="preserve">Email Address </w:t>
            </w:r>
            <w:r w:rsidR="003D5EF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DB48" w14:textId="77777777" w:rsidR="003D5EF4" w:rsidRDefault="003D5EF4" w:rsidP="00E52EB6">
            <w:pPr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3D5EF4" w14:paraId="6CEFD096" w14:textId="77777777" w:rsidTr="00E52EB6">
        <w:trPr>
          <w:trHeight w:hRule="exact" w:val="5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819F2B" w14:textId="7067D545" w:rsidR="003D5EF4" w:rsidRDefault="00073E2F" w:rsidP="00E52EB6">
            <w:pPr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  <w:t xml:space="preserve">Your </w:t>
            </w:r>
            <w:r w:rsidR="003D5EF4"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  <w:t>Business</w:t>
            </w:r>
            <w:r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  <w:t xml:space="preserve"> </w:t>
            </w:r>
            <w:r w:rsidR="003D5EF4"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  <w:t>Trading Name</w:t>
            </w:r>
            <w:r w:rsidR="003D5EF4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11E8" w14:textId="77777777" w:rsidR="003D5EF4" w:rsidRDefault="003D5EF4" w:rsidP="00E52EB6">
            <w:pPr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3D5EF4" w14:paraId="1CDF29E1" w14:textId="77777777" w:rsidTr="00E52EB6">
        <w:trPr>
          <w:trHeight w:hRule="exact" w:val="5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220C7E" w14:textId="3BD9F6C5" w:rsidR="003D5EF4" w:rsidRDefault="003D5EF4" w:rsidP="00E52EB6">
            <w:pPr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  <w:t xml:space="preserve">Address of </w:t>
            </w:r>
            <w:r w:rsidR="00073E2F"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  <w:t>Business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D50" w14:textId="77777777" w:rsidR="003D5EF4" w:rsidRDefault="003D5EF4" w:rsidP="00E52EB6">
            <w:pPr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1B7847" w14:paraId="01159817" w14:textId="77777777" w:rsidTr="00E52EB6">
        <w:trPr>
          <w:trHeight w:hRule="exact" w:val="5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66FD6" w14:textId="4D774973" w:rsidR="001B7847" w:rsidRDefault="001B7847" w:rsidP="00E52EB6">
            <w:pPr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  <w:t>Date of Closure</w:t>
            </w:r>
            <w:r w:rsidR="00073E2F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F277" w14:textId="77777777" w:rsidR="001B7847" w:rsidRDefault="001B7847" w:rsidP="00E52EB6">
            <w:pPr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  <w:p w14:paraId="670D3776" w14:textId="38F3AB64" w:rsidR="00B3462B" w:rsidRDefault="00B3462B" w:rsidP="00E52EB6">
            <w:pPr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073E2F" w14:paraId="79E866ED" w14:textId="77777777" w:rsidTr="002C022E">
        <w:trPr>
          <w:trHeight w:hRule="exact" w:val="58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D9775" w14:textId="317A78C0" w:rsidR="00073E2F" w:rsidRDefault="00073E2F" w:rsidP="00E52EB6">
            <w:pPr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eastAsia="en-US"/>
              </w:rPr>
              <w:t>OR</w:t>
            </w:r>
          </w:p>
        </w:tc>
      </w:tr>
      <w:tr w:rsidR="00073E2F" w14:paraId="7942E411" w14:textId="77777777" w:rsidTr="00E52EB6">
        <w:trPr>
          <w:trHeight w:hRule="exact" w:val="5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9EBD88" w14:textId="3FB80E15" w:rsidR="00073E2F" w:rsidRDefault="00073E2F" w:rsidP="00E52EB6">
            <w:pPr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4536A"/>
                <w:sz w:val="22"/>
                <w:szCs w:val="22"/>
              </w:rPr>
              <w:t>Date of Purchase Settlement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141F" w14:textId="77777777" w:rsidR="00073E2F" w:rsidRDefault="00073E2F" w:rsidP="00E52EB6">
            <w:pPr>
              <w:rPr>
                <w:rFonts w:ascii="Arial" w:eastAsia="Cambria" w:hAnsi="Arial" w:cs="Arial"/>
                <w:sz w:val="22"/>
                <w:szCs w:val="22"/>
                <w:lang w:eastAsia="en-US"/>
              </w:rPr>
            </w:pPr>
          </w:p>
        </w:tc>
      </w:tr>
      <w:tr w:rsidR="003D5EF4" w14:paraId="00A0B8FD" w14:textId="77777777" w:rsidTr="00E52EB6">
        <w:trPr>
          <w:trHeight w:val="1087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5CBD" w14:textId="77777777" w:rsidR="00B071FC" w:rsidRDefault="00B071FC" w:rsidP="00E52EB6">
            <w:pPr>
              <w:spacing w:before="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443ABC25" w14:textId="33DCC68C" w:rsidR="00073E2F" w:rsidRDefault="00052494" w:rsidP="00E52EB6">
            <w:pPr>
              <w:spacing w:before="20"/>
              <w:ind w:lef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3462B">
              <w:rPr>
                <w:rFonts w:ascii="Arial" w:hAnsi="Arial" w:cs="Arial"/>
                <w:sz w:val="20"/>
                <w:szCs w:val="20"/>
              </w:rPr>
              <w:t xml:space="preserve">, (person described above) </w:t>
            </w:r>
            <w:r>
              <w:rPr>
                <w:rFonts w:ascii="Arial" w:hAnsi="Arial" w:cs="Arial"/>
                <w:sz w:val="20"/>
                <w:szCs w:val="20"/>
              </w:rPr>
              <w:t xml:space="preserve">hereby declare that I will no longer be </w:t>
            </w:r>
            <w:r w:rsidR="001B7847">
              <w:rPr>
                <w:rFonts w:ascii="Arial" w:hAnsi="Arial" w:cs="Arial"/>
                <w:sz w:val="20"/>
                <w:szCs w:val="20"/>
              </w:rPr>
              <w:t>operating the above</w:t>
            </w:r>
            <w:r w:rsidR="00073E2F">
              <w:rPr>
                <w:rFonts w:ascii="Arial" w:hAnsi="Arial" w:cs="Arial"/>
                <w:sz w:val="20"/>
                <w:szCs w:val="20"/>
              </w:rPr>
              <w:t>-</w:t>
            </w:r>
            <w:r w:rsidR="001B7847">
              <w:rPr>
                <w:rFonts w:ascii="Arial" w:hAnsi="Arial" w:cs="Arial"/>
                <w:sz w:val="20"/>
                <w:szCs w:val="20"/>
              </w:rPr>
              <w:t>mentioned business</w:t>
            </w:r>
            <w:r w:rsidR="00B3462B">
              <w:rPr>
                <w:rFonts w:ascii="Arial" w:hAnsi="Arial" w:cs="Arial"/>
                <w:sz w:val="20"/>
                <w:szCs w:val="20"/>
              </w:rPr>
              <w:t xml:space="preserve"> from ______________ (date)</w:t>
            </w:r>
            <w:r w:rsidR="00073E2F">
              <w:rPr>
                <w:rFonts w:ascii="Arial" w:hAnsi="Arial" w:cs="Arial"/>
                <w:sz w:val="20"/>
                <w:szCs w:val="20"/>
              </w:rPr>
              <w:t xml:space="preserve"> and acknowledge the Food Act/ Public Health and Wellbeing Act registration will be cancelled. </w:t>
            </w:r>
          </w:p>
          <w:p w14:paraId="34786540" w14:textId="6C218230" w:rsidR="00052494" w:rsidRDefault="00052494" w:rsidP="00073E2F">
            <w:pPr>
              <w:spacing w:before="20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14:paraId="725B1F0C" w14:textId="485B305E" w:rsidR="00073E2F" w:rsidRPr="00B071FC" w:rsidRDefault="00073E2F" w:rsidP="00073E2F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B071FC">
              <w:rPr>
                <w:rFonts w:ascii="Arial" w:hAnsi="Arial" w:cs="Arial"/>
                <w:b/>
                <w:sz w:val="20"/>
                <w:szCs w:val="20"/>
              </w:rPr>
              <w:t xml:space="preserve">   Signed:                                                                                                Date:</w:t>
            </w:r>
          </w:p>
          <w:p w14:paraId="35C278CA" w14:textId="12608846" w:rsidR="00073E2F" w:rsidRPr="001B7847" w:rsidRDefault="00073E2F" w:rsidP="00BD3713">
            <w:pPr>
              <w:spacing w:before="20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E56461" w14:textId="77777777" w:rsidR="008944FF" w:rsidRDefault="00E52EB6" w:rsidP="00E52EB6">
      <w:pPr>
        <w:jc w:val="right"/>
      </w:pPr>
      <w:r>
        <w:rPr>
          <w:rFonts w:cs="Arial"/>
          <w:noProof/>
          <w:lang w:eastAsia="en-AU"/>
        </w:rPr>
        <w:drawing>
          <wp:inline distT="0" distB="0" distL="0" distR="0" wp14:anchorId="3E605C22" wp14:editId="11BB6862">
            <wp:extent cx="1988820" cy="762000"/>
            <wp:effectExtent l="19050" t="0" r="0" b="0"/>
            <wp:docPr id="1" name="Picture 1" descr="New Maroondah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Maroondah Logo 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8A5FE" w14:textId="77777777" w:rsidR="00E52EB6" w:rsidRDefault="00E52EB6">
      <w:bookmarkStart w:id="0" w:name="_GoBack"/>
      <w:bookmarkEnd w:id="0"/>
    </w:p>
    <w:p w14:paraId="5D14F4EC" w14:textId="1DD12DFB" w:rsidR="00E52EB6" w:rsidRDefault="00E52EB6"/>
    <w:sectPr w:rsidR="00E52EB6" w:rsidSect="00E52EB6">
      <w:pgSz w:w="11906" w:h="16838"/>
      <w:pgMar w:top="709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F4"/>
    <w:rsid w:val="00052494"/>
    <w:rsid w:val="00073E2F"/>
    <w:rsid w:val="00181FA7"/>
    <w:rsid w:val="001B7847"/>
    <w:rsid w:val="003D5EF4"/>
    <w:rsid w:val="004F006B"/>
    <w:rsid w:val="007B6F34"/>
    <w:rsid w:val="008670BD"/>
    <w:rsid w:val="008944FF"/>
    <w:rsid w:val="00B071FC"/>
    <w:rsid w:val="00B3462B"/>
    <w:rsid w:val="00BD3713"/>
    <w:rsid w:val="00E5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A4188"/>
  <w15:chartTrackingRefBased/>
  <w15:docId w15:val="{5662C655-90C3-4736-8936-3A863F3F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5EF4"/>
    <w:pPr>
      <w:spacing w:after="0" w:line="240" w:lineRule="auto"/>
    </w:pPr>
    <w:rPr>
      <w:rFonts w:eastAsiaTheme="minorEastAsia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D5EF4"/>
    <w:pPr>
      <w:widowControl w:val="0"/>
      <w:autoSpaceDE w:val="0"/>
      <w:autoSpaceDN w:val="0"/>
      <w:adjustRightInd w:val="0"/>
      <w:ind w:left="107"/>
    </w:pPr>
    <w:rPr>
      <w:rFonts w:ascii="Arial" w:hAnsi="Arial" w:cs="Arial"/>
      <w:lang w:val="en-AU" w:eastAsia="en-AU"/>
    </w:rPr>
  </w:style>
  <w:style w:type="table" w:styleId="TableGrid">
    <w:name w:val="Table Grid"/>
    <w:basedOn w:val="TableNormal"/>
    <w:uiPriority w:val="39"/>
    <w:rsid w:val="003D5EF4"/>
    <w:pPr>
      <w:spacing w:after="0" w:line="240" w:lineRule="auto"/>
    </w:pPr>
    <w:rPr>
      <w:rFonts w:eastAsiaTheme="minorEastAsia"/>
      <w:sz w:val="24"/>
      <w:szCs w:val="24"/>
      <w:lang w:val="en-US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2F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073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oondah@maroondah.vic.gov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E38E85B24EF04A92B8066FB0AF5851" ma:contentTypeVersion="13" ma:contentTypeDescription="Create a new document." ma:contentTypeScope="" ma:versionID="31c57f712e02eb444a7618f540f63bad">
  <xsd:schema xmlns:xsd="http://www.w3.org/2001/XMLSchema" xmlns:xs="http://www.w3.org/2001/XMLSchema" xmlns:p="http://schemas.microsoft.com/office/2006/metadata/properties" xmlns:ns3="ff200189-a730-42cc-a149-467163c88c6c" xmlns:ns4="4747237b-06de-49b6-b5cd-dc2f20099bdb" targetNamespace="http://schemas.microsoft.com/office/2006/metadata/properties" ma:root="true" ma:fieldsID="8beb10b704603566a83def69c329b915" ns3:_="" ns4:_="">
    <xsd:import namespace="ff200189-a730-42cc-a149-467163c88c6c"/>
    <xsd:import namespace="4747237b-06de-49b6-b5cd-dc2f20099b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0189-a730-42cc-a149-467163c8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7237b-06de-49b6-b5cd-dc2f20099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BBA23-8E91-4319-9288-15C7CAE25B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90BC4-5616-487A-A782-6A9CF363D4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200189-a730-42cc-a149-467163c88c6c"/>
    <ds:schemaRef ds:uri="4747237b-06de-49b6-b5cd-dc2f20099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E9420D-03C2-4BCC-9175-473781E9E58C}">
  <ds:schemaRefs>
    <ds:schemaRef ds:uri="ff200189-a730-42cc-a149-467163c88c6c"/>
    <ds:schemaRef ds:uri="http://purl.org/dc/elements/1.1/"/>
    <ds:schemaRef ds:uri="http://schemas.microsoft.com/office/2006/metadata/properties"/>
    <ds:schemaRef ds:uri="4747237b-06de-49b6-b5cd-dc2f20099bdb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CA5220-C2D8-4017-AB1D-D5AF85F3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7E3EB63C.dotm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Maroondah City Council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Oatt</dc:creator>
  <cp:keywords/>
  <dc:description/>
  <cp:lastModifiedBy>Belinda Rose</cp:lastModifiedBy>
  <cp:revision>4</cp:revision>
  <dcterms:created xsi:type="dcterms:W3CDTF">2021-06-07T03:12:00Z</dcterms:created>
  <dcterms:modified xsi:type="dcterms:W3CDTF">2021-06-16T07:27:00Z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0x01010010E38E85B24EF04A92B8066FB0AF5851</vt:lpwstr>
  </property>
</Properties>
</file>