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0170" w14:textId="77777777" w:rsidR="00985B4C" w:rsidRDefault="00985B4C"/>
    <w:p w14:paraId="1B27F065" w14:textId="77777777" w:rsidR="004A065A" w:rsidRDefault="004A065A"/>
    <w:p w14:paraId="663E09D6" w14:textId="77777777" w:rsidR="004A065A" w:rsidRDefault="004A065A"/>
    <w:p w14:paraId="750C4AF4" w14:textId="77777777" w:rsidR="004A065A" w:rsidRDefault="004A065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517D" w:rsidRPr="00655F09" w14:paraId="35219DB4" w14:textId="77777777" w:rsidTr="00772D93">
        <w:tc>
          <w:tcPr>
            <w:tcW w:w="9242" w:type="dxa"/>
          </w:tcPr>
          <w:p w14:paraId="73A46846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</w:rPr>
              <w:t>Hirer Name:</w:t>
            </w:r>
          </w:p>
          <w:p w14:paraId="05414C88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</w:tc>
      </w:tr>
      <w:tr w:rsidR="00AC517D" w:rsidRPr="00655F09" w14:paraId="47FC0C1B" w14:textId="77777777" w:rsidTr="00772D93">
        <w:tc>
          <w:tcPr>
            <w:tcW w:w="9242" w:type="dxa"/>
          </w:tcPr>
          <w:p w14:paraId="65ABC0E1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</w:rPr>
              <w:t>Organisation:</w:t>
            </w:r>
          </w:p>
          <w:p w14:paraId="09136450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</w:tc>
      </w:tr>
      <w:tr w:rsidR="00AC517D" w:rsidRPr="00655F09" w14:paraId="247EC6C7" w14:textId="77777777" w:rsidTr="00772D93">
        <w:tc>
          <w:tcPr>
            <w:tcW w:w="9242" w:type="dxa"/>
          </w:tcPr>
          <w:p w14:paraId="2B6946BF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</w:rPr>
              <w:t>Booking Manager:</w:t>
            </w:r>
          </w:p>
          <w:p w14:paraId="00CBC630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</w:tc>
      </w:tr>
    </w:tbl>
    <w:p w14:paraId="2E9C81A2" w14:textId="77777777" w:rsidR="00AC517D" w:rsidRPr="00655F09" w:rsidRDefault="00AC517D" w:rsidP="00AC517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7"/>
      </w:tblGrid>
      <w:tr w:rsidR="00AC517D" w:rsidRPr="00655F09" w14:paraId="783F5FFB" w14:textId="77777777" w:rsidTr="00772D93">
        <w:trPr>
          <w:trHeight w:val="596"/>
        </w:trPr>
        <w:tc>
          <w:tcPr>
            <w:tcW w:w="9197" w:type="dxa"/>
          </w:tcPr>
          <w:p w14:paraId="4525F1D1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BBAA578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</w:rPr>
              <w:t xml:space="preserve">  Wash &amp; Toilet facilities</w:t>
            </w:r>
          </w:p>
          <w:p w14:paraId="226ADA24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136FEA2A" w14:textId="77777777" w:rsidTr="00772D93">
        <w:trPr>
          <w:trHeight w:val="596"/>
        </w:trPr>
        <w:tc>
          <w:tcPr>
            <w:tcW w:w="9197" w:type="dxa"/>
          </w:tcPr>
          <w:p w14:paraId="32521646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22D3919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Location of emergency exits &amp; fire extinguishers</w:t>
            </w:r>
          </w:p>
          <w:p w14:paraId="6BF43A5D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4D33821C" w14:textId="77777777" w:rsidTr="00772D93">
        <w:trPr>
          <w:trHeight w:val="596"/>
        </w:trPr>
        <w:tc>
          <w:tcPr>
            <w:tcW w:w="9197" w:type="dxa"/>
          </w:tcPr>
          <w:p w14:paraId="477701C8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B8C3C29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Location of evacuation plan/s</w:t>
            </w:r>
          </w:p>
          <w:p w14:paraId="0DECB6F5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04C8B5C1" w14:textId="77777777" w:rsidTr="00772D93">
        <w:trPr>
          <w:trHeight w:val="581"/>
        </w:trPr>
        <w:tc>
          <w:tcPr>
            <w:tcW w:w="9197" w:type="dxa"/>
          </w:tcPr>
          <w:p w14:paraId="4C135359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C715BBF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Role &amp; responsibility of hall hirer in evacuation</w:t>
            </w:r>
          </w:p>
          <w:p w14:paraId="43D95CC4" w14:textId="77777777" w:rsidR="00AC517D" w:rsidRPr="005C153C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378614F7" w14:textId="77777777" w:rsidTr="00772D93">
        <w:trPr>
          <w:trHeight w:val="596"/>
        </w:trPr>
        <w:tc>
          <w:tcPr>
            <w:tcW w:w="9197" w:type="dxa"/>
          </w:tcPr>
          <w:p w14:paraId="22F16BD5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2C27F21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Evacuation Assembly Points</w:t>
            </w:r>
          </w:p>
          <w:p w14:paraId="1A93EA09" w14:textId="77777777" w:rsidR="00AC517D" w:rsidRPr="005C153C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547BBE29" w14:textId="77777777" w:rsidTr="00F57E68">
        <w:trPr>
          <w:trHeight w:val="611"/>
        </w:trPr>
        <w:tc>
          <w:tcPr>
            <w:tcW w:w="9197" w:type="dxa"/>
          </w:tcPr>
          <w:p w14:paraId="2DDF1C53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34E78C3" w14:textId="77777777" w:rsidR="00AC517D" w:rsidRPr="00C52F35" w:rsidRDefault="00AC517D" w:rsidP="00F57E68">
            <w:pPr>
              <w:rPr>
                <w:rFonts w:ascii="Arial Narrow" w:hAnsi="Arial Narrow"/>
                <w:sz w:val="16"/>
                <w:szCs w:val="16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Incident Reporting procedure</w:t>
            </w:r>
            <w:r w:rsidR="00F57E68">
              <w:rPr>
                <w:rFonts w:ascii="Arial Narrow" w:hAnsi="Arial Narrow"/>
              </w:rPr>
              <w:t>s</w:t>
            </w:r>
          </w:p>
        </w:tc>
      </w:tr>
      <w:tr w:rsidR="00AC517D" w:rsidRPr="00655F09" w14:paraId="131164B2" w14:textId="77777777" w:rsidTr="00772D93">
        <w:trPr>
          <w:trHeight w:val="596"/>
        </w:trPr>
        <w:tc>
          <w:tcPr>
            <w:tcW w:w="9197" w:type="dxa"/>
          </w:tcPr>
          <w:p w14:paraId="2A3B0542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5459110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Hall hirer</w:t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55F09">
              <w:rPr>
                <w:rFonts w:ascii="Arial Narrow" w:hAnsi="Arial Narrow"/>
              </w:rPr>
              <w:t>responsibilities,</w:t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55F09">
              <w:rPr>
                <w:rFonts w:ascii="Arial Narrow" w:hAnsi="Arial Narrow"/>
              </w:rPr>
              <w:t>safe use and storage of cleaning equipment</w:t>
            </w:r>
          </w:p>
          <w:p w14:paraId="48DAF5B8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0EAB4F4B" w14:textId="77777777" w:rsidTr="00772D93">
        <w:trPr>
          <w:trHeight w:val="596"/>
        </w:trPr>
        <w:tc>
          <w:tcPr>
            <w:tcW w:w="9197" w:type="dxa"/>
          </w:tcPr>
          <w:p w14:paraId="1D50B3C5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C0D3B66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</w:rPr>
              <w:t xml:space="preserve">  Facility</w:t>
            </w:r>
            <w:r w:rsidRPr="00655F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55F09">
              <w:rPr>
                <w:rFonts w:ascii="Arial Narrow" w:hAnsi="Arial Narrow"/>
              </w:rPr>
              <w:t>security procedures</w:t>
            </w:r>
          </w:p>
          <w:p w14:paraId="62AC7FAF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07D7AFBF" w14:textId="77777777" w:rsidTr="00772D93">
        <w:trPr>
          <w:trHeight w:val="596"/>
        </w:trPr>
        <w:tc>
          <w:tcPr>
            <w:tcW w:w="9197" w:type="dxa"/>
          </w:tcPr>
          <w:p w14:paraId="5D0DA73E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FD5DBCC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</w:rPr>
              <w:t xml:space="preserve">  Waste management responsibilities</w:t>
            </w:r>
          </w:p>
          <w:p w14:paraId="7A5E1EFC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20098BBE" w14:textId="77777777" w:rsidTr="00772D93">
        <w:trPr>
          <w:trHeight w:val="1032"/>
        </w:trPr>
        <w:tc>
          <w:tcPr>
            <w:tcW w:w="9197" w:type="dxa"/>
          </w:tcPr>
          <w:p w14:paraId="787DF226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2BF8BC0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 </w:t>
            </w:r>
            <w:r w:rsidRPr="00655F09">
              <w:rPr>
                <w:rFonts w:ascii="Arial Narrow" w:hAnsi="Arial Narrow"/>
              </w:rPr>
              <w:t>Emergency contacts</w:t>
            </w:r>
          </w:p>
          <w:p w14:paraId="5961069C" w14:textId="77777777" w:rsidR="00AC517D" w:rsidRPr="00655F09" w:rsidRDefault="00AC517D" w:rsidP="00AC517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655F09">
              <w:rPr>
                <w:rFonts w:ascii="Arial Narrow" w:hAnsi="Arial Narrow" w:cs="Arial"/>
                <w:sz w:val="20"/>
              </w:rPr>
              <w:t>Emergency Ambulance, Police, Fire</w:t>
            </w:r>
          </w:p>
          <w:p w14:paraId="7A4781E9" w14:textId="77777777" w:rsidR="00AC517D" w:rsidRPr="00655F09" w:rsidRDefault="00AC517D" w:rsidP="00AC517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655F09">
              <w:rPr>
                <w:rFonts w:ascii="Arial Narrow" w:hAnsi="Arial Narrow" w:cs="Arial"/>
                <w:sz w:val="20"/>
              </w:rPr>
              <w:t>Urgent facility issues</w:t>
            </w:r>
          </w:p>
          <w:p w14:paraId="244FAF6C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54E0F8EB" w14:textId="77777777" w:rsidTr="00772D93">
        <w:trPr>
          <w:trHeight w:val="596"/>
        </w:trPr>
        <w:tc>
          <w:tcPr>
            <w:tcW w:w="9197" w:type="dxa"/>
          </w:tcPr>
          <w:p w14:paraId="2942B2C5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ED0F2A0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 w:rsidRPr="00655F0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655F09">
              <w:rPr>
                <w:rFonts w:ascii="Arial Narrow" w:hAnsi="Arial Narrow"/>
              </w:rPr>
              <w:t>Key</w:t>
            </w:r>
            <w:r w:rsidR="00F57E68">
              <w:rPr>
                <w:rFonts w:ascii="Arial Narrow" w:hAnsi="Arial Narrow"/>
              </w:rPr>
              <w:t>/card</w:t>
            </w:r>
            <w:r w:rsidRPr="00655F09">
              <w:rPr>
                <w:rFonts w:ascii="Arial Narrow" w:hAnsi="Arial Narrow"/>
              </w:rPr>
              <w:t xml:space="preserve"> register form &amp; implications of loss </w:t>
            </w:r>
          </w:p>
          <w:p w14:paraId="30F8D3C5" w14:textId="77777777" w:rsidR="00AC517D" w:rsidRPr="00C52F35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0D86F330" w14:textId="77777777" w:rsidTr="00772D93">
        <w:trPr>
          <w:trHeight w:val="596"/>
        </w:trPr>
        <w:tc>
          <w:tcPr>
            <w:tcW w:w="9197" w:type="dxa"/>
          </w:tcPr>
          <w:p w14:paraId="55BA2CBB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252E835" w14:textId="77777777" w:rsidR="00AC517D" w:rsidRPr="00C52F35" w:rsidRDefault="00AC517D" w:rsidP="00772D93">
            <w:pPr>
              <w:rPr>
                <w:rFonts w:ascii="Arial Narrow" w:hAnsi="Arial Narrow"/>
                <w:sz w:val="28"/>
                <w:szCs w:val="28"/>
              </w:rPr>
            </w:pPr>
            <w:r w:rsidRPr="00C52F35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C52F35">
              <w:rPr>
                <w:rFonts w:ascii="Arial Narrow" w:hAnsi="Arial Narrow"/>
              </w:rPr>
              <w:t>Use of heating /cooling /equipment</w:t>
            </w:r>
          </w:p>
          <w:p w14:paraId="21A33723" w14:textId="77777777" w:rsidR="00AC517D" w:rsidRPr="00655F09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5DCDF838" w14:textId="77777777" w:rsidTr="00772D93">
        <w:trPr>
          <w:trHeight w:val="581"/>
        </w:trPr>
        <w:tc>
          <w:tcPr>
            <w:tcW w:w="9197" w:type="dxa"/>
          </w:tcPr>
          <w:p w14:paraId="0D2C3821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4720C99" w14:textId="77777777" w:rsidR="00AC517D" w:rsidRPr="00C52F35" w:rsidRDefault="00AC517D" w:rsidP="00772D93">
            <w:pPr>
              <w:rPr>
                <w:rFonts w:ascii="Arial Narrow" w:hAnsi="Arial Narrow"/>
                <w:sz w:val="28"/>
                <w:szCs w:val="28"/>
              </w:rPr>
            </w:pPr>
            <w:r w:rsidRPr="00C52F35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C52F35">
              <w:rPr>
                <w:rFonts w:ascii="Arial Narrow" w:hAnsi="Arial Narrow"/>
              </w:rPr>
              <w:t xml:space="preserve">Location &amp; </w:t>
            </w:r>
            <w:r>
              <w:rPr>
                <w:rFonts w:ascii="Arial Narrow" w:hAnsi="Arial Narrow"/>
              </w:rPr>
              <w:t xml:space="preserve">safe use and </w:t>
            </w:r>
            <w:r w:rsidRPr="00C52F35">
              <w:rPr>
                <w:rFonts w:ascii="Arial Narrow" w:hAnsi="Arial Narrow"/>
              </w:rPr>
              <w:t>storage of tables</w:t>
            </w:r>
            <w:r>
              <w:rPr>
                <w:rFonts w:ascii="Arial Narrow" w:hAnsi="Arial Narrow"/>
              </w:rPr>
              <w:t xml:space="preserve"> </w:t>
            </w:r>
            <w:r w:rsidRPr="00C52F35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c</w:t>
            </w:r>
            <w:r w:rsidRPr="00C52F35">
              <w:rPr>
                <w:rFonts w:ascii="Arial Narrow" w:hAnsi="Arial Narrow"/>
              </w:rPr>
              <w:t>hairs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65A35C7" w14:textId="77777777" w:rsidR="00AC517D" w:rsidRPr="00655F09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517D" w:rsidRPr="00655F09" w14:paraId="4A181811" w14:textId="77777777" w:rsidTr="00772D93">
        <w:trPr>
          <w:trHeight w:val="596"/>
        </w:trPr>
        <w:tc>
          <w:tcPr>
            <w:tcW w:w="9197" w:type="dxa"/>
          </w:tcPr>
          <w:p w14:paraId="41B86FE2" w14:textId="77777777" w:rsidR="00AC517D" w:rsidRPr="005C153C" w:rsidRDefault="00AC517D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BA90E63" w14:textId="77777777" w:rsidR="00AC517D" w:rsidRPr="00C52F35" w:rsidRDefault="00AC517D" w:rsidP="00772D93">
            <w:pPr>
              <w:rPr>
                <w:rFonts w:ascii="Arial Narrow" w:hAnsi="Arial Narrow"/>
                <w:sz w:val="28"/>
                <w:szCs w:val="28"/>
              </w:rPr>
            </w:pPr>
            <w:r w:rsidRPr="00C52F35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5C153C">
              <w:rPr>
                <w:rFonts w:ascii="Arial Narrow" w:hAnsi="Arial Narrow"/>
              </w:rPr>
              <w:t xml:space="preserve">Decorating </w:t>
            </w:r>
            <w:r>
              <w:rPr>
                <w:rFonts w:ascii="Arial Narrow" w:hAnsi="Arial Narrow"/>
              </w:rPr>
              <w:t>Guidelines</w:t>
            </w:r>
          </w:p>
          <w:p w14:paraId="7F99CB45" w14:textId="77777777" w:rsidR="00AC517D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7E68" w:rsidRPr="00655F09" w14:paraId="6E5881B4" w14:textId="77777777" w:rsidTr="00772D93">
        <w:trPr>
          <w:trHeight w:val="596"/>
        </w:trPr>
        <w:tc>
          <w:tcPr>
            <w:tcW w:w="9197" w:type="dxa"/>
          </w:tcPr>
          <w:p w14:paraId="196023B6" w14:textId="77777777" w:rsidR="00F57E68" w:rsidRDefault="00F57E68" w:rsidP="00772D9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846C74D" w14:textId="77777777" w:rsidR="00F57E68" w:rsidRPr="005C153C" w:rsidRDefault="00F57E68" w:rsidP="00772D93">
            <w:pPr>
              <w:rPr>
                <w:rFonts w:ascii="Arial Narrow" w:hAnsi="Arial Narrow"/>
                <w:sz w:val="12"/>
                <w:szCs w:val="12"/>
              </w:rPr>
            </w:pPr>
            <w:r w:rsidRPr="00C52F35">
              <w:rPr>
                <w:rFonts w:ascii="Arial Narrow" w:hAnsi="Arial Narrow"/>
                <w:sz w:val="28"/>
                <w:szCs w:val="28"/>
              </w:rPr>
              <w:sym w:font="Wingdings 2" w:char="F02A"/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F57E68">
              <w:rPr>
                <w:rFonts w:ascii="Arial Narrow" w:hAnsi="Arial Narrow"/>
              </w:rPr>
              <w:t>Restricted Areas</w:t>
            </w:r>
          </w:p>
        </w:tc>
      </w:tr>
      <w:tr w:rsidR="00AC517D" w:rsidRPr="00655F09" w14:paraId="53485A1E" w14:textId="77777777" w:rsidTr="00772D93">
        <w:trPr>
          <w:trHeight w:val="1904"/>
        </w:trPr>
        <w:tc>
          <w:tcPr>
            <w:tcW w:w="9197" w:type="dxa"/>
          </w:tcPr>
          <w:p w14:paraId="5474C116" w14:textId="77777777" w:rsidR="00AC517D" w:rsidRPr="005C153C" w:rsidRDefault="00AC517D" w:rsidP="00772D93">
            <w:pPr>
              <w:rPr>
                <w:rFonts w:ascii="Arial Narrow" w:hAnsi="Arial Narrow"/>
              </w:rPr>
            </w:pPr>
          </w:p>
          <w:p w14:paraId="1E205C02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  <w:p w14:paraId="5A768B99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</w:rPr>
              <w:t>Conducted by (name) ______________________(sign</w:t>
            </w:r>
            <w:r>
              <w:rPr>
                <w:rFonts w:ascii="Arial Narrow" w:hAnsi="Arial Narrow"/>
              </w:rPr>
              <w:t>)_____________________________</w:t>
            </w:r>
            <w:r w:rsidRPr="00655F09">
              <w:rPr>
                <w:rFonts w:ascii="Arial Narrow" w:hAnsi="Arial Narrow"/>
              </w:rPr>
              <w:t xml:space="preserve">Date: </w:t>
            </w:r>
            <w:r>
              <w:rPr>
                <w:rFonts w:ascii="Arial Narrow" w:hAnsi="Arial Narrow"/>
              </w:rPr>
              <w:t xml:space="preserve">      </w:t>
            </w:r>
            <w:r w:rsidRPr="00655F09">
              <w:rPr>
                <w:rFonts w:ascii="Arial Narrow" w:hAnsi="Arial Narrow"/>
              </w:rPr>
              <w:t xml:space="preserve"> /    </w:t>
            </w:r>
            <w:r>
              <w:rPr>
                <w:rFonts w:ascii="Arial Narrow" w:hAnsi="Arial Narrow"/>
              </w:rPr>
              <w:t xml:space="preserve">   </w:t>
            </w:r>
            <w:r w:rsidRPr="00655F09">
              <w:rPr>
                <w:rFonts w:ascii="Arial Narrow" w:hAnsi="Arial Narrow"/>
              </w:rPr>
              <w:t>/</w:t>
            </w:r>
          </w:p>
          <w:p w14:paraId="10D64261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  <w:p w14:paraId="06BD35E5" w14:textId="77777777" w:rsidR="00AC517D" w:rsidRPr="005C153C" w:rsidRDefault="00AC517D" w:rsidP="00772D9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3C93D94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  <w:p w14:paraId="7A4C10C2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  <w:r w:rsidRPr="00655F09">
              <w:rPr>
                <w:rFonts w:ascii="Arial Narrow" w:hAnsi="Arial Narrow"/>
              </w:rPr>
              <w:t xml:space="preserve">Hirers signature: _______________________________________________ Date:  </w:t>
            </w:r>
            <w:r>
              <w:rPr>
                <w:rFonts w:ascii="Arial Narrow" w:hAnsi="Arial Narrow"/>
              </w:rPr>
              <w:t xml:space="preserve">      </w:t>
            </w:r>
            <w:r w:rsidRPr="00655F09">
              <w:rPr>
                <w:rFonts w:ascii="Arial Narrow" w:hAnsi="Arial Narrow"/>
              </w:rPr>
              <w:t xml:space="preserve">/   </w:t>
            </w:r>
            <w:r>
              <w:rPr>
                <w:rFonts w:ascii="Arial Narrow" w:hAnsi="Arial Narrow"/>
              </w:rPr>
              <w:t xml:space="preserve">  </w:t>
            </w:r>
            <w:r w:rsidRPr="00655F09">
              <w:rPr>
                <w:rFonts w:ascii="Arial Narrow" w:hAnsi="Arial Narrow"/>
              </w:rPr>
              <w:t xml:space="preserve"> /</w:t>
            </w:r>
          </w:p>
          <w:p w14:paraId="532BD2F1" w14:textId="77777777" w:rsidR="00AC517D" w:rsidRPr="00655F09" w:rsidRDefault="00AC517D" w:rsidP="00772D93">
            <w:pPr>
              <w:rPr>
                <w:rFonts w:ascii="Arial Narrow" w:hAnsi="Arial Narrow"/>
              </w:rPr>
            </w:pPr>
          </w:p>
        </w:tc>
      </w:tr>
    </w:tbl>
    <w:p w14:paraId="19B60053" w14:textId="77777777" w:rsidR="00AC517D" w:rsidRDefault="00AC517D"/>
    <w:sectPr w:rsidR="00AC517D" w:rsidSect="004A065A">
      <w:headerReference w:type="default" r:id="rId10"/>
      <w:pgSz w:w="11906" w:h="16838"/>
      <w:pgMar w:top="168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525A" w14:textId="77777777" w:rsidR="004A065A" w:rsidRDefault="004A065A" w:rsidP="004A065A">
      <w:r>
        <w:separator/>
      </w:r>
    </w:p>
  </w:endnote>
  <w:endnote w:type="continuationSeparator" w:id="0">
    <w:p w14:paraId="3017AFC2" w14:textId="77777777" w:rsidR="004A065A" w:rsidRDefault="004A065A" w:rsidP="004A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chool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8434" w14:textId="77777777" w:rsidR="004A065A" w:rsidRDefault="004A065A" w:rsidP="004A065A">
      <w:r>
        <w:separator/>
      </w:r>
    </w:p>
  </w:footnote>
  <w:footnote w:type="continuationSeparator" w:id="0">
    <w:p w14:paraId="54415F45" w14:textId="77777777" w:rsidR="004A065A" w:rsidRDefault="004A065A" w:rsidP="004A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511E" w14:textId="77777777" w:rsidR="004A065A" w:rsidRDefault="004A065A" w:rsidP="004A065A">
    <w:pPr>
      <w:rPr>
        <w:b/>
        <w:color w:val="FFFFFF" w:themeColor="background1"/>
        <w:sz w:val="56"/>
        <w:szCs w:val="24"/>
      </w:rPr>
    </w:pPr>
    <w:r w:rsidRPr="004A065A">
      <w:rPr>
        <w:noProof/>
        <w:color w:val="FFFFFF" w:themeColor="background1"/>
        <w:sz w:val="52"/>
        <w:lang w:eastAsia="en-AU"/>
      </w:rPr>
      <w:drawing>
        <wp:anchor distT="0" distB="0" distL="114300" distR="114300" simplePos="0" relativeHeight="251660288" behindDoc="1" locked="0" layoutInCell="1" allowOverlap="1" wp14:anchorId="6163F019" wp14:editId="51FEC699">
          <wp:simplePos x="0" y="0"/>
          <wp:positionH relativeFrom="margin">
            <wp:posOffset>-1094740</wp:posOffset>
          </wp:positionH>
          <wp:positionV relativeFrom="paragraph">
            <wp:posOffset>-483870</wp:posOffset>
          </wp:positionV>
          <wp:extent cx="7762875" cy="2296316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29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65A">
      <w:rPr>
        <w:b/>
        <w:color w:val="FFFFFF" w:themeColor="background1"/>
        <w:sz w:val="56"/>
        <w:szCs w:val="24"/>
      </w:rPr>
      <w:t xml:space="preserve">Maroondah City Council Community Facilities </w:t>
    </w:r>
  </w:p>
  <w:p w14:paraId="73AEA691" w14:textId="77777777" w:rsidR="004A065A" w:rsidRPr="004A065A" w:rsidRDefault="004A065A" w:rsidP="004A065A">
    <w:pPr>
      <w:rPr>
        <w:b/>
        <w:color w:val="FFFFFF" w:themeColor="background1"/>
        <w:sz w:val="56"/>
        <w:szCs w:val="24"/>
      </w:rPr>
    </w:pPr>
    <w:r w:rsidRPr="004A065A">
      <w:rPr>
        <w:b/>
        <w:color w:val="FFFFFF" w:themeColor="background1"/>
        <w:sz w:val="56"/>
        <w:szCs w:val="24"/>
      </w:rPr>
      <w:t>Induction Checklist</w:t>
    </w:r>
  </w:p>
  <w:p w14:paraId="0E38EB23" w14:textId="77777777" w:rsidR="004A065A" w:rsidRDefault="004A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62A54"/>
    <w:multiLevelType w:val="hybridMultilevel"/>
    <w:tmpl w:val="9244C18E"/>
    <w:lvl w:ilvl="0" w:tplc="D98AFAF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3"/>
    <w:rsid w:val="00010444"/>
    <w:rsid w:val="00052CAE"/>
    <w:rsid w:val="0007140A"/>
    <w:rsid w:val="000B5726"/>
    <w:rsid w:val="00104A4C"/>
    <w:rsid w:val="00113107"/>
    <w:rsid w:val="00121C2D"/>
    <w:rsid w:val="0015587B"/>
    <w:rsid w:val="00156A69"/>
    <w:rsid w:val="0017541F"/>
    <w:rsid w:val="002C135C"/>
    <w:rsid w:val="003062E6"/>
    <w:rsid w:val="003A5800"/>
    <w:rsid w:val="003D26C9"/>
    <w:rsid w:val="003E2B2D"/>
    <w:rsid w:val="00492EEB"/>
    <w:rsid w:val="004A065A"/>
    <w:rsid w:val="004B7E62"/>
    <w:rsid w:val="00531284"/>
    <w:rsid w:val="00561F45"/>
    <w:rsid w:val="005B55F6"/>
    <w:rsid w:val="00697EEF"/>
    <w:rsid w:val="006C2C51"/>
    <w:rsid w:val="00711B73"/>
    <w:rsid w:val="0072313D"/>
    <w:rsid w:val="00726749"/>
    <w:rsid w:val="007274A1"/>
    <w:rsid w:val="00741DC5"/>
    <w:rsid w:val="0079273B"/>
    <w:rsid w:val="007C16E5"/>
    <w:rsid w:val="007E04AB"/>
    <w:rsid w:val="0084455C"/>
    <w:rsid w:val="00873389"/>
    <w:rsid w:val="008A73F0"/>
    <w:rsid w:val="009377C3"/>
    <w:rsid w:val="00954867"/>
    <w:rsid w:val="009643FD"/>
    <w:rsid w:val="00980A85"/>
    <w:rsid w:val="00985B4C"/>
    <w:rsid w:val="009A5544"/>
    <w:rsid w:val="009D5AD6"/>
    <w:rsid w:val="00A935AF"/>
    <w:rsid w:val="00AC517D"/>
    <w:rsid w:val="00AE1ABC"/>
    <w:rsid w:val="00AF138B"/>
    <w:rsid w:val="00B33768"/>
    <w:rsid w:val="00BB627E"/>
    <w:rsid w:val="00BC10F1"/>
    <w:rsid w:val="00BC33D6"/>
    <w:rsid w:val="00C94490"/>
    <w:rsid w:val="00CA44C5"/>
    <w:rsid w:val="00CC1A14"/>
    <w:rsid w:val="00DF4769"/>
    <w:rsid w:val="00E26790"/>
    <w:rsid w:val="00E35BBE"/>
    <w:rsid w:val="00F57E68"/>
    <w:rsid w:val="00F83461"/>
    <w:rsid w:val="00F85B11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BB6B"/>
  <w15:docId w15:val="{DCDF9214-448B-4FC9-A5AC-CAFA9A19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38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38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389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389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389"/>
    <w:pPr>
      <w:keepNext/>
      <w:tabs>
        <w:tab w:val="left" w:pos="-720"/>
        <w:tab w:val="left" w:pos="0"/>
        <w:tab w:val="num" w:pos="1008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ind w:left="1008" w:right="-327" w:hanging="1008"/>
      <w:jc w:val="both"/>
      <w:textAlignment w:val="baseline"/>
      <w:outlineLvl w:val="4"/>
    </w:pPr>
    <w:rPr>
      <w:rFonts w:eastAsia="Times New Roman"/>
      <w:b/>
      <w:spacing w:val="-5"/>
      <w:sz w:val="4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3389"/>
    <w:pPr>
      <w:keepNext/>
      <w:tabs>
        <w:tab w:val="num" w:pos="1152"/>
        <w:tab w:val="left" w:pos="2127"/>
      </w:tabs>
      <w:suppressAutoHyphens/>
      <w:overflowPunct w:val="0"/>
      <w:autoSpaceDE w:val="0"/>
      <w:autoSpaceDN w:val="0"/>
      <w:adjustRightInd w:val="0"/>
      <w:ind w:left="1152" w:hanging="1152"/>
      <w:jc w:val="both"/>
      <w:textAlignment w:val="baseline"/>
      <w:outlineLvl w:val="5"/>
    </w:pPr>
    <w:rPr>
      <w:rFonts w:eastAsia="Times New Roman"/>
      <w:b/>
      <w:spacing w:val="-6"/>
      <w:sz w:val="44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3389"/>
    <w:pPr>
      <w:keepNext/>
      <w:tabs>
        <w:tab w:val="left" w:pos="-720"/>
        <w:tab w:val="left" w:pos="0"/>
        <w:tab w:val="num" w:pos="1296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ind w:left="1296" w:hanging="1296"/>
      <w:jc w:val="both"/>
      <w:textAlignment w:val="baseline"/>
      <w:outlineLvl w:val="6"/>
    </w:pPr>
    <w:rPr>
      <w:rFonts w:eastAsia="Times New Roman"/>
      <w:spacing w:val="-2"/>
      <w:sz w:val="18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3389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7"/>
    </w:pPr>
    <w:rPr>
      <w:rFonts w:ascii="NewSchool" w:eastAsia="Times New Roman" w:hAnsi="NewSchool"/>
      <w:b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3389"/>
    <w:pPr>
      <w:keepNext/>
      <w:tabs>
        <w:tab w:val="num" w:pos="1584"/>
      </w:tabs>
      <w:overflowPunct w:val="0"/>
      <w:autoSpaceDE w:val="0"/>
      <w:autoSpaceDN w:val="0"/>
      <w:adjustRightInd w:val="0"/>
      <w:ind w:left="1584" w:hanging="1584"/>
      <w:jc w:val="center"/>
      <w:textAlignment w:val="baseline"/>
      <w:outlineLvl w:val="8"/>
    </w:pPr>
    <w:rPr>
      <w:rFonts w:eastAsia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338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3389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3389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33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73389"/>
    <w:rPr>
      <w:rFonts w:ascii="Arial" w:eastAsia="Times New Roman" w:hAnsi="Arial"/>
      <w:b/>
      <w:spacing w:val="-5"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rsid w:val="00873389"/>
    <w:rPr>
      <w:rFonts w:ascii="Arial" w:eastAsia="Times New Roman" w:hAnsi="Arial"/>
      <w:b/>
      <w:spacing w:val="-6"/>
      <w:sz w:val="44"/>
    </w:rPr>
  </w:style>
  <w:style w:type="character" w:customStyle="1" w:styleId="Heading7Char">
    <w:name w:val="Heading 7 Char"/>
    <w:basedOn w:val="DefaultParagraphFont"/>
    <w:link w:val="Heading7"/>
    <w:uiPriority w:val="99"/>
    <w:rsid w:val="00873389"/>
    <w:rPr>
      <w:rFonts w:ascii="Arial" w:eastAsia="Times New Roman" w:hAnsi="Arial"/>
      <w:spacing w:val="-2"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rsid w:val="00873389"/>
    <w:rPr>
      <w:rFonts w:ascii="NewSchool" w:eastAsia="Times New Roman" w:hAnsi="NewSchool"/>
      <w:b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73389"/>
    <w:rPr>
      <w:rFonts w:ascii="Arial" w:eastAsia="Times New Roman" w:hAnsi="Arial"/>
      <w:b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338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3389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3389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3389"/>
    <w:rPr>
      <w:i/>
      <w:iCs/>
    </w:rPr>
  </w:style>
  <w:style w:type="paragraph" w:styleId="NoSpacing">
    <w:name w:val="No Spacing"/>
    <w:uiPriority w:val="99"/>
    <w:qFormat/>
    <w:rsid w:val="00873389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38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7338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/>
      <w:iCs/>
      <w:color w:val="000000"/>
      <w:sz w:val="20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73389"/>
    <w:rPr>
      <w:rFonts w:ascii="Arial" w:eastAsia="Times New Roman" w:hAnsi="Arial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873389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873389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3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5A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0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5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2be9bfa4a76d1980512906036f449456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8182bda2fe6ab9dc7e27e08aca88ed2b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71307-5AC7-4690-AD3A-F39DFB73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FA8C0-AF0C-4BE5-BA4C-E7AF7CD00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332E1-9DFC-4875-857B-8925D0F3498C}">
  <ds:schemaRefs>
    <ds:schemaRef ds:uri="http://purl.org/dc/elements/1.1/"/>
    <ds:schemaRef ds:uri="http://schemas.microsoft.com/office/infopath/2007/PartnerControls"/>
    <ds:schemaRef ds:uri="35e24e4e-a060-43ac-9037-beb401b650f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62a862-05ec-4b3f-936f-2bf0dfd318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77019AA0.dotm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</dc:creator>
  <cp:keywords/>
  <dc:description/>
  <cp:lastModifiedBy>Marlee Perrett</cp:lastModifiedBy>
  <cp:revision>2</cp:revision>
  <dcterms:created xsi:type="dcterms:W3CDTF">2021-01-19T05:12:00Z</dcterms:created>
  <dcterms:modified xsi:type="dcterms:W3CDTF">2021-01-19T05:12:00Z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