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D9A9" w14:textId="77777777" w:rsidR="00DF08B4" w:rsidRDefault="00DF08B4" w:rsidP="00DF08B4"/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6"/>
      </w:tblGrid>
      <w:tr w:rsidR="00DF08B4" w:rsidRPr="000464AD" w14:paraId="17540E2F" w14:textId="77777777" w:rsidTr="00DF08B4">
        <w:trPr>
          <w:trHeight w:val="170"/>
        </w:trPr>
        <w:tc>
          <w:tcPr>
            <w:tcW w:w="10576" w:type="dxa"/>
            <w:shd w:val="clear" w:color="auto" w:fill="A6A6A6"/>
            <w:vAlign w:val="center"/>
          </w:tcPr>
          <w:p w14:paraId="40AF120B" w14:textId="77777777" w:rsidR="00DF08B4" w:rsidRPr="000464AD" w:rsidRDefault="00DF08B4" w:rsidP="007C78C8">
            <w:pPr>
              <w:rPr>
                <w:b/>
                <w:sz w:val="22"/>
                <w:szCs w:val="22"/>
              </w:rPr>
            </w:pPr>
            <w:r w:rsidRPr="000464AD">
              <w:rPr>
                <w:b/>
                <w:sz w:val="22"/>
                <w:szCs w:val="22"/>
              </w:rPr>
              <w:t>ORGANISATION DETAILS</w:t>
            </w:r>
          </w:p>
        </w:tc>
      </w:tr>
    </w:tbl>
    <w:p w14:paraId="0EB0E0EB" w14:textId="77777777" w:rsidR="00DF08B4" w:rsidRDefault="00DF08B4" w:rsidP="00DF08B4"/>
    <w:tbl>
      <w:tblPr>
        <w:tblW w:w="7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4961"/>
      </w:tblGrid>
      <w:tr w:rsidR="00DF08B4" w:rsidRPr="002A733C" w14:paraId="32163BD0" w14:textId="77777777" w:rsidTr="00C7749D">
        <w:trPr>
          <w:trHeight w:val="403"/>
        </w:trPr>
        <w:tc>
          <w:tcPr>
            <w:tcW w:w="2213" w:type="dxa"/>
            <w:vAlign w:val="center"/>
          </w:tcPr>
          <w:p w14:paraId="32B1418F" w14:textId="77777777" w:rsidR="00DF08B4" w:rsidRPr="006A0FC9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4961" w:type="dxa"/>
            <w:vAlign w:val="center"/>
          </w:tcPr>
          <w:p w14:paraId="552CC88A" w14:textId="77777777" w:rsidR="00DF08B4" w:rsidRPr="006A0FC9" w:rsidRDefault="00DF08B4" w:rsidP="007C7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360" w:tblpY="-423"/>
        <w:tblW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5"/>
        <w:gridCol w:w="1559"/>
      </w:tblGrid>
      <w:tr w:rsidR="00C7749D" w:rsidRPr="002A733C" w14:paraId="656B3380" w14:textId="77777777" w:rsidTr="00C7749D">
        <w:trPr>
          <w:trHeight w:val="403"/>
        </w:trPr>
        <w:tc>
          <w:tcPr>
            <w:tcW w:w="795" w:type="dxa"/>
            <w:vAlign w:val="center"/>
          </w:tcPr>
          <w:p w14:paraId="1A0160B3" w14:textId="77777777" w:rsidR="00C7749D" w:rsidRPr="006A0FC9" w:rsidRDefault="00C7749D" w:rsidP="00C7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1559" w:type="dxa"/>
            <w:vAlign w:val="center"/>
          </w:tcPr>
          <w:p w14:paraId="41E7671A" w14:textId="77777777" w:rsidR="00C7749D" w:rsidRPr="006A0FC9" w:rsidRDefault="00C7749D" w:rsidP="00C7749D">
            <w:pPr>
              <w:rPr>
                <w:sz w:val="20"/>
                <w:szCs w:val="20"/>
              </w:rPr>
            </w:pPr>
          </w:p>
        </w:tc>
      </w:tr>
    </w:tbl>
    <w:p w14:paraId="5CA39448" w14:textId="77777777" w:rsidR="00DF08B4" w:rsidRDefault="00DF08B4" w:rsidP="00DF08B4"/>
    <w:tbl>
      <w:tblPr>
        <w:tblW w:w="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3969"/>
      </w:tblGrid>
      <w:tr w:rsidR="00DF08B4" w:rsidRPr="002A733C" w14:paraId="7FBCADAE" w14:textId="77777777" w:rsidTr="007C78C8">
        <w:trPr>
          <w:trHeight w:val="403"/>
        </w:trPr>
        <w:tc>
          <w:tcPr>
            <w:tcW w:w="2213" w:type="dxa"/>
            <w:vAlign w:val="center"/>
          </w:tcPr>
          <w:p w14:paraId="0A7C85BF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3969" w:type="dxa"/>
            <w:vAlign w:val="center"/>
          </w:tcPr>
          <w:p w14:paraId="66239FF7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23D221CF" w14:textId="77777777" w:rsidTr="007C78C8">
        <w:trPr>
          <w:trHeight w:val="403"/>
        </w:trPr>
        <w:tc>
          <w:tcPr>
            <w:tcW w:w="2213" w:type="dxa"/>
            <w:vAlign w:val="center"/>
          </w:tcPr>
          <w:p w14:paraId="045FDC15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Website:</w:t>
            </w:r>
          </w:p>
        </w:tc>
        <w:tc>
          <w:tcPr>
            <w:tcW w:w="3969" w:type="dxa"/>
            <w:vAlign w:val="center"/>
          </w:tcPr>
          <w:p w14:paraId="6C8ACC7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555F88E7" w14:textId="77777777" w:rsidTr="007C78C8">
        <w:trPr>
          <w:trHeight w:val="403"/>
        </w:trPr>
        <w:tc>
          <w:tcPr>
            <w:tcW w:w="2213" w:type="dxa"/>
            <w:vAlign w:val="center"/>
          </w:tcPr>
          <w:p w14:paraId="4F67C75B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email:</w:t>
            </w:r>
          </w:p>
        </w:tc>
        <w:tc>
          <w:tcPr>
            <w:tcW w:w="3969" w:type="dxa"/>
            <w:vAlign w:val="center"/>
          </w:tcPr>
          <w:p w14:paraId="5B57E0FF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</w:tbl>
    <w:p w14:paraId="4D13DFD5" w14:textId="77777777" w:rsidR="00DF08B4" w:rsidRDefault="00DF08B4" w:rsidP="00DF08B4"/>
    <w:p w14:paraId="0E7EC706" w14:textId="77777777" w:rsidR="00A97823" w:rsidRPr="00A97823" w:rsidRDefault="002B157B" w:rsidP="00DF08B4">
      <w:pPr>
        <w:rPr>
          <w:sz w:val="18"/>
        </w:rPr>
      </w:pPr>
      <w:r>
        <w:rPr>
          <w:sz w:val="18"/>
        </w:rPr>
        <w:t>A copy of the following documents</w:t>
      </w:r>
      <w:r w:rsidR="003B1E8C">
        <w:rPr>
          <w:sz w:val="18"/>
        </w:rPr>
        <w:t xml:space="preserve"> </w:t>
      </w:r>
      <w:proofErr w:type="gramStart"/>
      <w:r w:rsidR="003B1E8C">
        <w:rPr>
          <w:sz w:val="18"/>
        </w:rPr>
        <w:t>have</w:t>
      </w:r>
      <w:proofErr w:type="gramEnd"/>
      <w:r w:rsidR="003B1E8C">
        <w:rPr>
          <w:sz w:val="18"/>
        </w:rPr>
        <w:t xml:space="preserve"> been included with this report:</w:t>
      </w:r>
    </w:p>
    <w:p w14:paraId="30A5E016" w14:textId="77777777" w:rsidR="00A97823" w:rsidRDefault="00A97823" w:rsidP="00DF08B4"/>
    <w:tbl>
      <w:tblPr>
        <w:tblW w:w="1044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5"/>
        <w:gridCol w:w="4253"/>
        <w:gridCol w:w="850"/>
        <w:gridCol w:w="4551"/>
      </w:tblGrid>
      <w:tr w:rsidR="0065252B" w14:paraId="0CAE1365" w14:textId="77777777" w:rsidTr="0065252B">
        <w:trPr>
          <w:trHeight w:val="283"/>
        </w:trPr>
        <w:tc>
          <w:tcPr>
            <w:tcW w:w="795" w:type="dxa"/>
            <w:vAlign w:val="center"/>
          </w:tcPr>
          <w:bookmarkStart w:id="0" w:name="Check1"/>
          <w:p w14:paraId="66927A97" w14:textId="77777777" w:rsidR="0065252B" w:rsidRDefault="00E72EF5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14:paraId="1C75E174" w14:textId="77777777" w:rsidR="0065252B" w:rsidRDefault="0065252B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Audited Financial Report</w:t>
            </w:r>
            <w:r w:rsidR="00BC46D5">
              <w:rPr>
                <w:sz w:val="20"/>
                <w:szCs w:val="20"/>
              </w:rPr>
              <w:t xml:space="preserve"> or Financial statement if not required to be audited</w:t>
            </w:r>
          </w:p>
        </w:tc>
        <w:tc>
          <w:tcPr>
            <w:tcW w:w="850" w:type="dxa"/>
            <w:vAlign w:val="center"/>
          </w:tcPr>
          <w:p w14:paraId="7156D683" w14:textId="77777777" w:rsidR="0065252B" w:rsidRDefault="00E72EF5" w:rsidP="001D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vAlign w:val="center"/>
          </w:tcPr>
          <w:p w14:paraId="2B704259" w14:textId="77777777" w:rsidR="0065252B" w:rsidRDefault="0065252B" w:rsidP="001D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Food Handling Certificate </w:t>
            </w:r>
            <w:r w:rsidRPr="0068357D">
              <w:rPr>
                <w:sz w:val="18"/>
                <w:szCs w:val="18"/>
              </w:rPr>
              <w:t>(if applicable)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252B" w14:paraId="5E09DC2E" w14:textId="77777777" w:rsidTr="0065252B">
        <w:trPr>
          <w:trHeight w:val="283"/>
        </w:trPr>
        <w:tc>
          <w:tcPr>
            <w:tcW w:w="795" w:type="dxa"/>
            <w:vAlign w:val="center"/>
          </w:tcPr>
          <w:p w14:paraId="0D2AD2FA" w14:textId="77777777" w:rsidR="0065252B" w:rsidRDefault="00E72EF5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3" w:type="dxa"/>
            <w:vAlign w:val="center"/>
          </w:tcPr>
          <w:p w14:paraId="3EEC66A9" w14:textId="77777777" w:rsidR="0065252B" w:rsidRDefault="0065252B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Report</w:t>
            </w:r>
          </w:p>
        </w:tc>
        <w:tc>
          <w:tcPr>
            <w:tcW w:w="850" w:type="dxa"/>
            <w:vAlign w:val="center"/>
          </w:tcPr>
          <w:p w14:paraId="0E2B30D2" w14:textId="77777777" w:rsidR="0065252B" w:rsidRDefault="00E72EF5" w:rsidP="001D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vAlign w:val="center"/>
          </w:tcPr>
          <w:p w14:paraId="29FCB072" w14:textId="77777777" w:rsidR="0065252B" w:rsidRDefault="0068357D" w:rsidP="001D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BC46D5">
              <w:rPr>
                <w:sz w:val="20"/>
                <w:szCs w:val="20"/>
              </w:rPr>
              <w:t xml:space="preserve">Glass </w:t>
            </w:r>
            <w:r>
              <w:rPr>
                <w:sz w:val="20"/>
                <w:szCs w:val="20"/>
              </w:rPr>
              <w:t>Insurance Policy</w:t>
            </w:r>
          </w:p>
        </w:tc>
      </w:tr>
      <w:tr w:rsidR="0065252B" w14:paraId="5340A904" w14:textId="77777777" w:rsidTr="0065252B">
        <w:trPr>
          <w:trHeight w:val="283"/>
        </w:trPr>
        <w:tc>
          <w:tcPr>
            <w:tcW w:w="795" w:type="dxa"/>
            <w:vAlign w:val="center"/>
          </w:tcPr>
          <w:p w14:paraId="3B50B797" w14:textId="77777777" w:rsidR="0065252B" w:rsidRDefault="00E72EF5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3" w:type="dxa"/>
            <w:vAlign w:val="center"/>
          </w:tcPr>
          <w:p w14:paraId="229FDE65" w14:textId="77777777" w:rsidR="0065252B" w:rsidRDefault="0065252B" w:rsidP="003B1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Public Liability Insurance Certificate</w:t>
            </w:r>
          </w:p>
        </w:tc>
        <w:tc>
          <w:tcPr>
            <w:tcW w:w="850" w:type="dxa"/>
            <w:vAlign w:val="center"/>
          </w:tcPr>
          <w:p w14:paraId="6A23878E" w14:textId="77777777" w:rsidR="0065252B" w:rsidRDefault="00E72EF5" w:rsidP="001D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52B"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vAlign w:val="center"/>
          </w:tcPr>
          <w:p w14:paraId="70143BA2" w14:textId="77777777" w:rsidR="0068357D" w:rsidRDefault="0068357D" w:rsidP="001D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listing of current Office Bearers </w:t>
            </w:r>
          </w:p>
        </w:tc>
      </w:tr>
      <w:tr w:rsidR="0068357D" w14:paraId="129A259E" w14:textId="77777777" w:rsidTr="00EE3A8F">
        <w:trPr>
          <w:trHeight w:val="283"/>
        </w:trPr>
        <w:tc>
          <w:tcPr>
            <w:tcW w:w="795" w:type="dxa"/>
            <w:vAlign w:val="center"/>
          </w:tcPr>
          <w:p w14:paraId="72A0DF55" w14:textId="77777777" w:rsidR="0068357D" w:rsidRDefault="0068357D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3" w:type="dxa"/>
            <w:vAlign w:val="center"/>
          </w:tcPr>
          <w:p w14:paraId="20A4BAC3" w14:textId="77777777" w:rsidR="0068357D" w:rsidRDefault="0068357D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Liquor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Certificate </w:t>
            </w:r>
            <w:r w:rsidRPr="0068357D">
              <w:rPr>
                <w:sz w:val="18"/>
                <w:szCs w:val="18"/>
              </w:rPr>
              <w:t>(if applicable)</w:t>
            </w:r>
          </w:p>
        </w:tc>
        <w:tc>
          <w:tcPr>
            <w:tcW w:w="850" w:type="dxa"/>
            <w:vAlign w:val="center"/>
          </w:tcPr>
          <w:p w14:paraId="6A9DA07B" w14:textId="77777777" w:rsidR="0068357D" w:rsidRDefault="0068357D" w:rsidP="0091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vAlign w:val="center"/>
          </w:tcPr>
          <w:p w14:paraId="3C228020" w14:textId="77777777" w:rsidR="0090705D" w:rsidRDefault="0068357D" w:rsidP="0068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listing of key holders &amp; key reference numbers</w:t>
            </w:r>
            <w:r w:rsidR="00B37EDF">
              <w:rPr>
                <w:sz w:val="20"/>
                <w:szCs w:val="20"/>
              </w:rPr>
              <w:t xml:space="preserve"> (if applicable)</w:t>
            </w:r>
          </w:p>
        </w:tc>
      </w:tr>
      <w:tr w:rsidR="0090705D" w14:paraId="1C228F55" w14:textId="77777777" w:rsidTr="00841CA0">
        <w:trPr>
          <w:trHeight w:val="283"/>
        </w:trPr>
        <w:tc>
          <w:tcPr>
            <w:tcW w:w="795" w:type="dxa"/>
            <w:vAlign w:val="center"/>
          </w:tcPr>
          <w:p w14:paraId="3EA1D7A5" w14:textId="77777777" w:rsidR="0090705D" w:rsidRDefault="0090705D" w:rsidP="0019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323E">
              <w:rPr>
                <w:sz w:val="20"/>
                <w:szCs w:val="20"/>
              </w:rPr>
            </w:r>
            <w:r w:rsidR="00563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54" w:type="dxa"/>
            <w:gridSpan w:val="3"/>
            <w:vAlign w:val="center"/>
          </w:tcPr>
          <w:p w14:paraId="61DAA616" w14:textId="77777777" w:rsidR="0090705D" w:rsidRPr="00E303F3" w:rsidRDefault="0090705D" w:rsidP="0068357D">
            <w:pPr>
              <w:rPr>
                <w:rFonts w:ascii="Calibri" w:eastAsia="Calibri" w:hAnsi="Calibri"/>
                <w:sz w:val="22"/>
                <w:szCs w:val="21"/>
                <w:lang w:val="en-AU"/>
              </w:rPr>
            </w:pP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W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orking </w:t>
            </w:r>
            <w:proofErr w:type="gramStart"/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W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>ith</w:t>
            </w:r>
            <w:proofErr w:type="gramEnd"/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C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>hildren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/Child Safe Policy</w:t>
            </w:r>
            <w:r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</w:t>
            </w:r>
            <w:r w:rsidRPr="0090705D">
              <w:rPr>
                <w:rFonts w:ascii="Calibri" w:eastAsia="Calibri" w:hAnsi="Calibri"/>
                <w:sz w:val="22"/>
                <w:szCs w:val="21"/>
                <w:lang w:val="en-AU"/>
              </w:rPr>
              <w:t>&amp; WWC record of all required employees, contractors &amp; volunteers</w:t>
            </w:r>
            <w:r w:rsidR="00E303F3">
              <w:rPr>
                <w:rFonts w:ascii="Calibri" w:eastAsia="Calibri" w:hAnsi="Calibri"/>
                <w:sz w:val="22"/>
                <w:szCs w:val="21"/>
                <w:lang w:val="en-AU"/>
              </w:rPr>
              <w:t xml:space="preserve"> (New requirement)</w:t>
            </w:r>
          </w:p>
        </w:tc>
      </w:tr>
    </w:tbl>
    <w:p w14:paraId="74E17496" w14:textId="77777777" w:rsidR="00DF08B4" w:rsidRDefault="00DF08B4" w:rsidP="00DF08B4"/>
    <w:p w14:paraId="08428DFD" w14:textId="77777777" w:rsidR="00DF08B4" w:rsidRPr="003B1E8C" w:rsidRDefault="00DF08B4" w:rsidP="00D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 w:val="20"/>
          <w:szCs w:val="22"/>
        </w:rPr>
      </w:pPr>
      <w:r w:rsidRPr="000464AD">
        <w:rPr>
          <w:b/>
          <w:sz w:val="22"/>
          <w:szCs w:val="22"/>
        </w:rPr>
        <w:t xml:space="preserve">OFFICE </w:t>
      </w:r>
      <w:r>
        <w:rPr>
          <w:b/>
          <w:sz w:val="22"/>
          <w:szCs w:val="22"/>
        </w:rPr>
        <w:t>BEARERS DETAILS</w:t>
      </w:r>
      <w:r w:rsidR="003B1E8C">
        <w:rPr>
          <w:b/>
          <w:sz w:val="22"/>
          <w:szCs w:val="22"/>
        </w:rPr>
        <w:t xml:space="preserve"> </w:t>
      </w:r>
    </w:p>
    <w:p w14:paraId="7C4DE12C" w14:textId="77777777" w:rsidR="00DF08B4" w:rsidRDefault="00DF08B4" w:rsidP="00DF08B4"/>
    <w:p w14:paraId="52C45303" w14:textId="77777777" w:rsidR="00856018" w:rsidRPr="00856018" w:rsidRDefault="00856018" w:rsidP="00DF08B4">
      <w:pPr>
        <w:rPr>
          <w:sz w:val="18"/>
        </w:rPr>
      </w:pPr>
      <w:r w:rsidRPr="00856018">
        <w:rPr>
          <w:sz w:val="18"/>
        </w:rPr>
        <w:t>Please provide two current office bearers contact details, please note these contacts will b</w:t>
      </w:r>
      <w:r>
        <w:rPr>
          <w:sz w:val="18"/>
        </w:rPr>
        <w:t>ecome Councils primary contacts for all future correspondence:</w:t>
      </w:r>
      <w:r w:rsidR="006D4402">
        <w:rPr>
          <w:sz w:val="18"/>
        </w:rPr>
        <w:t xml:space="preserve"> </w:t>
      </w:r>
    </w:p>
    <w:p w14:paraId="50B18802" w14:textId="77777777" w:rsidR="00856018" w:rsidRDefault="00856018" w:rsidP="00DF08B4"/>
    <w:tbl>
      <w:tblPr>
        <w:tblpPr w:leftFromText="180" w:rightFromText="180" w:vertAnchor="text" w:tblpY="1"/>
        <w:tblOverlap w:val="never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1"/>
        <w:gridCol w:w="592"/>
        <w:gridCol w:w="992"/>
        <w:gridCol w:w="850"/>
        <w:gridCol w:w="993"/>
      </w:tblGrid>
      <w:tr w:rsidR="00DF08B4" w:rsidRPr="002A733C" w14:paraId="4A082370" w14:textId="77777777" w:rsidTr="007C78C8">
        <w:trPr>
          <w:trHeight w:val="403"/>
        </w:trPr>
        <w:tc>
          <w:tcPr>
            <w:tcW w:w="5048" w:type="dxa"/>
            <w:gridSpan w:val="5"/>
            <w:shd w:val="clear" w:color="auto" w:fill="D9D9D9"/>
            <w:vAlign w:val="center"/>
          </w:tcPr>
          <w:p w14:paraId="45BBA079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Contact No. 1</w:t>
            </w:r>
          </w:p>
        </w:tc>
      </w:tr>
      <w:tr w:rsidR="00DF08B4" w:rsidRPr="002A733C" w14:paraId="67991B44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35446597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3427" w:type="dxa"/>
            <w:gridSpan w:val="4"/>
            <w:vAlign w:val="center"/>
          </w:tcPr>
          <w:p w14:paraId="1BFA2CE5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08740EED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77B7E3E1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/ Title:</w:t>
            </w:r>
          </w:p>
        </w:tc>
        <w:tc>
          <w:tcPr>
            <w:tcW w:w="3427" w:type="dxa"/>
            <w:gridSpan w:val="4"/>
            <w:vAlign w:val="center"/>
          </w:tcPr>
          <w:p w14:paraId="64AE295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64EC7FC6" w14:textId="77777777" w:rsidTr="007C78C8">
        <w:trPr>
          <w:trHeight w:val="403"/>
        </w:trPr>
        <w:tc>
          <w:tcPr>
            <w:tcW w:w="1621" w:type="dxa"/>
            <w:vMerge w:val="restart"/>
            <w:vAlign w:val="center"/>
          </w:tcPr>
          <w:p w14:paraId="676D4F4B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</w:t>
            </w:r>
          </w:p>
        </w:tc>
        <w:tc>
          <w:tcPr>
            <w:tcW w:w="3427" w:type="dxa"/>
            <w:gridSpan w:val="4"/>
            <w:vAlign w:val="center"/>
          </w:tcPr>
          <w:p w14:paraId="6787EF19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23C070B3" w14:textId="77777777" w:rsidTr="007C78C8">
        <w:trPr>
          <w:trHeight w:val="403"/>
        </w:trPr>
        <w:tc>
          <w:tcPr>
            <w:tcW w:w="1621" w:type="dxa"/>
            <w:vMerge/>
            <w:vAlign w:val="center"/>
          </w:tcPr>
          <w:p w14:paraId="5FEECC2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71A2232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9EBCF1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P/C:</w:t>
            </w:r>
          </w:p>
        </w:tc>
        <w:tc>
          <w:tcPr>
            <w:tcW w:w="993" w:type="dxa"/>
            <w:vAlign w:val="center"/>
          </w:tcPr>
          <w:p w14:paraId="14C34F28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0E5D9D8A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28B03B3A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592" w:type="dxa"/>
            <w:vAlign w:val="center"/>
          </w:tcPr>
          <w:p w14:paraId="0BDCDC64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BH:</w:t>
            </w:r>
          </w:p>
        </w:tc>
        <w:tc>
          <w:tcPr>
            <w:tcW w:w="992" w:type="dxa"/>
            <w:vAlign w:val="center"/>
          </w:tcPr>
          <w:p w14:paraId="32FFA446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4DD0E6" w14:textId="77777777" w:rsidR="00DF08B4" w:rsidRDefault="00DF08B4" w:rsidP="007C78C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14:paraId="0853B544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  <w:tr w:rsidR="00DF08B4" w:rsidRPr="002A733C" w14:paraId="438F70D1" w14:textId="77777777" w:rsidTr="007C78C8">
        <w:trPr>
          <w:trHeight w:val="403"/>
        </w:trPr>
        <w:tc>
          <w:tcPr>
            <w:tcW w:w="1621" w:type="dxa"/>
            <w:vAlign w:val="center"/>
          </w:tcPr>
          <w:p w14:paraId="38717493" w14:textId="77777777" w:rsidR="00DF08B4" w:rsidRDefault="00DF08B4" w:rsidP="007C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427" w:type="dxa"/>
            <w:gridSpan w:val="4"/>
            <w:vAlign w:val="center"/>
          </w:tcPr>
          <w:p w14:paraId="73920324" w14:textId="77777777" w:rsidR="00DF08B4" w:rsidRDefault="00DF08B4" w:rsidP="007C7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4"/>
        <w:tblOverlap w:val="never"/>
        <w:tblW w:w="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1"/>
        <w:gridCol w:w="592"/>
        <w:gridCol w:w="992"/>
        <w:gridCol w:w="850"/>
        <w:gridCol w:w="1134"/>
      </w:tblGrid>
      <w:tr w:rsidR="00856018" w:rsidRPr="002A733C" w14:paraId="09E6BFE1" w14:textId="77777777" w:rsidTr="00856018">
        <w:trPr>
          <w:trHeight w:val="403"/>
        </w:trPr>
        <w:tc>
          <w:tcPr>
            <w:tcW w:w="5189" w:type="dxa"/>
            <w:gridSpan w:val="5"/>
            <w:shd w:val="clear" w:color="auto" w:fill="D9D9D9"/>
            <w:vAlign w:val="center"/>
          </w:tcPr>
          <w:p w14:paraId="70E7DBC3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Contact No. 2</w:t>
            </w:r>
          </w:p>
        </w:tc>
      </w:tr>
      <w:tr w:rsidR="00856018" w:rsidRPr="002A733C" w14:paraId="2E1769A5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745BCDE9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3568" w:type="dxa"/>
            <w:gridSpan w:val="4"/>
            <w:vAlign w:val="center"/>
          </w:tcPr>
          <w:p w14:paraId="00F7662C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08E512E4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533CB99B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/ Title:</w:t>
            </w:r>
          </w:p>
        </w:tc>
        <w:tc>
          <w:tcPr>
            <w:tcW w:w="3568" w:type="dxa"/>
            <w:gridSpan w:val="4"/>
            <w:vAlign w:val="center"/>
          </w:tcPr>
          <w:p w14:paraId="5BA94C68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3BB21160" w14:textId="77777777" w:rsidTr="00856018">
        <w:trPr>
          <w:trHeight w:val="403"/>
        </w:trPr>
        <w:tc>
          <w:tcPr>
            <w:tcW w:w="1621" w:type="dxa"/>
            <w:vMerge w:val="restart"/>
            <w:vAlign w:val="center"/>
          </w:tcPr>
          <w:p w14:paraId="571277E3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</w:t>
            </w:r>
          </w:p>
        </w:tc>
        <w:tc>
          <w:tcPr>
            <w:tcW w:w="3568" w:type="dxa"/>
            <w:gridSpan w:val="4"/>
            <w:vAlign w:val="center"/>
          </w:tcPr>
          <w:p w14:paraId="7A8E2F1B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55003C41" w14:textId="77777777" w:rsidTr="00856018">
        <w:trPr>
          <w:trHeight w:val="403"/>
        </w:trPr>
        <w:tc>
          <w:tcPr>
            <w:tcW w:w="1621" w:type="dxa"/>
            <w:vMerge/>
            <w:vAlign w:val="center"/>
          </w:tcPr>
          <w:p w14:paraId="39515F60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1C4B501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6093A5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P/C:</w:t>
            </w:r>
          </w:p>
        </w:tc>
        <w:tc>
          <w:tcPr>
            <w:tcW w:w="1134" w:type="dxa"/>
            <w:vAlign w:val="center"/>
          </w:tcPr>
          <w:p w14:paraId="7E0D0831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65FE3D91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05147E95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592" w:type="dxa"/>
            <w:vAlign w:val="center"/>
          </w:tcPr>
          <w:p w14:paraId="7E48BBFE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BH:</w:t>
            </w:r>
          </w:p>
        </w:tc>
        <w:tc>
          <w:tcPr>
            <w:tcW w:w="992" w:type="dxa"/>
            <w:vAlign w:val="center"/>
          </w:tcPr>
          <w:p w14:paraId="4761035F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CB3657" w14:textId="77777777" w:rsidR="00856018" w:rsidRDefault="00856018" w:rsidP="00856018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61F097D9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  <w:tr w:rsidR="00856018" w:rsidRPr="002A733C" w14:paraId="35770681" w14:textId="77777777" w:rsidTr="00856018">
        <w:trPr>
          <w:trHeight w:val="403"/>
        </w:trPr>
        <w:tc>
          <w:tcPr>
            <w:tcW w:w="1621" w:type="dxa"/>
            <w:vAlign w:val="center"/>
          </w:tcPr>
          <w:p w14:paraId="658CC66E" w14:textId="77777777" w:rsidR="00856018" w:rsidRDefault="00856018" w:rsidP="0085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68" w:type="dxa"/>
            <w:gridSpan w:val="4"/>
            <w:vAlign w:val="center"/>
          </w:tcPr>
          <w:p w14:paraId="64A5533C" w14:textId="77777777" w:rsidR="00856018" w:rsidRDefault="00856018" w:rsidP="00856018">
            <w:pPr>
              <w:rPr>
                <w:sz w:val="20"/>
                <w:szCs w:val="20"/>
              </w:rPr>
            </w:pPr>
          </w:p>
        </w:tc>
      </w:tr>
    </w:tbl>
    <w:p w14:paraId="3241574F" w14:textId="77777777" w:rsidR="0065252B" w:rsidRDefault="0065252B" w:rsidP="006D4402"/>
    <w:p w14:paraId="0FBF4061" w14:textId="77777777" w:rsidR="006D4402" w:rsidRDefault="006D4402" w:rsidP="006D4402">
      <w:r>
        <w:t xml:space="preserve">*NB If applicable - One contact may be a member of staff. </w:t>
      </w:r>
    </w:p>
    <w:p w14:paraId="37157213" w14:textId="77777777" w:rsidR="006D4402" w:rsidRDefault="006D4402" w:rsidP="006D4402">
      <w:r>
        <w:t xml:space="preserve">  </w:t>
      </w:r>
    </w:p>
    <w:p w14:paraId="4CC61C84" w14:textId="77777777" w:rsidR="00DF08B4" w:rsidRDefault="00AF5960" w:rsidP="00AF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 w:rsidRPr="000464AD">
        <w:rPr>
          <w:b/>
          <w:sz w:val="22"/>
          <w:szCs w:val="22"/>
        </w:rPr>
        <w:t>ORGANISATION</w:t>
      </w:r>
      <w:r w:rsidR="00C7749D">
        <w:rPr>
          <w:b/>
          <w:sz w:val="22"/>
          <w:szCs w:val="22"/>
        </w:rPr>
        <w:t xml:space="preserve">AL </w:t>
      </w:r>
      <w:r w:rsidR="0065252B">
        <w:rPr>
          <w:b/>
          <w:sz w:val="22"/>
          <w:szCs w:val="22"/>
        </w:rPr>
        <w:t>INFORMATION</w:t>
      </w:r>
    </w:p>
    <w:p w14:paraId="6740D715" w14:textId="77777777" w:rsidR="003B1E8C" w:rsidRDefault="003B1E8C" w:rsidP="00DF08B4"/>
    <w:p w14:paraId="3D882662" w14:textId="77777777" w:rsidR="00C7749D" w:rsidRPr="00856018" w:rsidRDefault="00856018" w:rsidP="00DF08B4">
      <w:pPr>
        <w:rPr>
          <w:sz w:val="18"/>
        </w:rPr>
      </w:pPr>
      <w:r>
        <w:rPr>
          <w:sz w:val="18"/>
        </w:rPr>
        <w:t xml:space="preserve">To assist Council in better understand your </w:t>
      </w:r>
      <w:proofErr w:type="spellStart"/>
      <w:r>
        <w:rPr>
          <w:sz w:val="18"/>
        </w:rPr>
        <w:t>o</w:t>
      </w:r>
      <w:r w:rsidR="0065252B">
        <w:rPr>
          <w:sz w:val="18"/>
        </w:rPr>
        <w:t>r</w:t>
      </w:r>
      <w:r>
        <w:rPr>
          <w:sz w:val="18"/>
        </w:rPr>
        <w:t>ganisation</w:t>
      </w:r>
      <w:r w:rsidR="006D4402">
        <w:rPr>
          <w:sz w:val="18"/>
        </w:rPr>
        <w:t>’</w:t>
      </w:r>
      <w:r>
        <w:rPr>
          <w:sz w:val="18"/>
        </w:rPr>
        <w:t>s</w:t>
      </w:r>
      <w:proofErr w:type="spellEnd"/>
      <w:r>
        <w:rPr>
          <w:sz w:val="18"/>
        </w:rPr>
        <w:t xml:space="preserve"> membership breakdown, p</w:t>
      </w:r>
      <w:r w:rsidRPr="00856018">
        <w:rPr>
          <w:sz w:val="18"/>
        </w:rPr>
        <w:t>leas</w:t>
      </w:r>
      <w:r>
        <w:rPr>
          <w:sz w:val="18"/>
        </w:rPr>
        <w:t>e complete the table below with your current membership</w:t>
      </w:r>
      <w:r w:rsidR="006D4402">
        <w:rPr>
          <w:sz w:val="18"/>
        </w:rPr>
        <w:t>/participation</w:t>
      </w:r>
      <w:r>
        <w:rPr>
          <w:sz w:val="18"/>
        </w:rPr>
        <w:t xml:space="preserve"> figures: </w:t>
      </w:r>
      <w:r w:rsidR="00731ECB">
        <w:rPr>
          <w:sz w:val="18"/>
        </w:rPr>
        <w:t xml:space="preserve"> NB Membership may refer to regular users/participants </w:t>
      </w:r>
    </w:p>
    <w:p w14:paraId="2B354AB4" w14:textId="77777777" w:rsidR="00856018" w:rsidRDefault="00856018" w:rsidP="00DF08B4"/>
    <w:tbl>
      <w:tblPr>
        <w:tblW w:w="6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2694"/>
      </w:tblGrid>
      <w:tr w:rsidR="001C210E" w:rsidRPr="002A733C" w14:paraId="07FDF657" w14:textId="77777777" w:rsidTr="001C210E">
        <w:trPr>
          <w:trHeight w:val="403"/>
        </w:trPr>
        <w:tc>
          <w:tcPr>
            <w:tcW w:w="4055" w:type="dxa"/>
            <w:shd w:val="clear" w:color="auto" w:fill="BFBFBF" w:themeFill="background1" w:themeFillShade="BF"/>
            <w:vAlign w:val="center"/>
          </w:tcPr>
          <w:p w14:paraId="367FB1B5" w14:textId="77777777" w:rsidR="001C210E" w:rsidRPr="002B157B" w:rsidRDefault="001C210E" w:rsidP="00B37EDF">
            <w:pPr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Membership Type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D1502F" w14:textId="77777777" w:rsidR="001C210E" w:rsidRPr="002B157B" w:rsidRDefault="001C210E" w:rsidP="00B3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</w:p>
        </w:tc>
      </w:tr>
      <w:tr w:rsidR="001C210E" w:rsidRPr="002A733C" w14:paraId="7901C805" w14:textId="77777777" w:rsidTr="001C210E">
        <w:trPr>
          <w:trHeight w:val="403"/>
        </w:trPr>
        <w:tc>
          <w:tcPr>
            <w:tcW w:w="4055" w:type="dxa"/>
            <w:vAlign w:val="center"/>
          </w:tcPr>
          <w:p w14:paraId="34E02439" w14:textId="77777777" w:rsidR="001C210E" w:rsidRDefault="001C210E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Members (18 and over)</w:t>
            </w:r>
          </w:p>
        </w:tc>
        <w:tc>
          <w:tcPr>
            <w:tcW w:w="2694" w:type="dxa"/>
            <w:vAlign w:val="center"/>
          </w:tcPr>
          <w:p w14:paraId="15DA7687" w14:textId="77777777" w:rsidR="001C210E" w:rsidRDefault="001C210E" w:rsidP="00B37EDF">
            <w:pPr>
              <w:rPr>
                <w:sz w:val="20"/>
                <w:szCs w:val="20"/>
              </w:rPr>
            </w:pPr>
          </w:p>
        </w:tc>
      </w:tr>
      <w:tr w:rsidR="001C210E" w:rsidRPr="002A733C" w14:paraId="22C015C6" w14:textId="77777777" w:rsidTr="001C210E">
        <w:trPr>
          <w:trHeight w:val="403"/>
        </w:trPr>
        <w:tc>
          <w:tcPr>
            <w:tcW w:w="4055" w:type="dxa"/>
            <w:vAlign w:val="center"/>
          </w:tcPr>
          <w:p w14:paraId="546363BF" w14:textId="77777777" w:rsidR="001C210E" w:rsidRDefault="001C210E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Members (Under 18 y/old)</w:t>
            </w:r>
          </w:p>
        </w:tc>
        <w:tc>
          <w:tcPr>
            <w:tcW w:w="2694" w:type="dxa"/>
            <w:vAlign w:val="center"/>
          </w:tcPr>
          <w:p w14:paraId="03F68103" w14:textId="77777777" w:rsidR="001C210E" w:rsidRDefault="001C210E" w:rsidP="00B37EDF">
            <w:pPr>
              <w:rPr>
                <w:sz w:val="20"/>
                <w:szCs w:val="20"/>
              </w:rPr>
            </w:pPr>
          </w:p>
        </w:tc>
      </w:tr>
      <w:tr w:rsidR="001C210E" w:rsidRPr="002A733C" w14:paraId="64A9B6B4" w14:textId="77777777" w:rsidTr="001C210E">
        <w:trPr>
          <w:trHeight w:val="403"/>
        </w:trPr>
        <w:tc>
          <w:tcPr>
            <w:tcW w:w="4055" w:type="dxa"/>
            <w:vAlign w:val="center"/>
          </w:tcPr>
          <w:p w14:paraId="3E1023EC" w14:textId="77777777" w:rsidR="001C210E" w:rsidRDefault="001C210E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694" w:type="dxa"/>
            <w:vAlign w:val="center"/>
          </w:tcPr>
          <w:p w14:paraId="0C3EEA28" w14:textId="77777777" w:rsidR="001C210E" w:rsidRDefault="001C210E" w:rsidP="00B37EDF">
            <w:pPr>
              <w:rPr>
                <w:sz w:val="20"/>
                <w:szCs w:val="20"/>
              </w:rPr>
            </w:pPr>
          </w:p>
        </w:tc>
      </w:tr>
      <w:tr w:rsidR="001C210E" w:rsidRPr="002A733C" w14:paraId="4E8096F0" w14:textId="77777777" w:rsidTr="001C210E">
        <w:trPr>
          <w:trHeight w:val="403"/>
        </w:trPr>
        <w:tc>
          <w:tcPr>
            <w:tcW w:w="4055" w:type="dxa"/>
            <w:vAlign w:val="center"/>
          </w:tcPr>
          <w:p w14:paraId="5DD2FDBE" w14:textId="77777777" w:rsidR="001C210E" w:rsidRDefault="001C210E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/ Officials</w:t>
            </w:r>
          </w:p>
        </w:tc>
        <w:tc>
          <w:tcPr>
            <w:tcW w:w="2694" w:type="dxa"/>
            <w:vAlign w:val="center"/>
          </w:tcPr>
          <w:p w14:paraId="025D4083" w14:textId="77777777" w:rsidR="001C210E" w:rsidRDefault="001C210E" w:rsidP="00B37EDF">
            <w:pPr>
              <w:rPr>
                <w:sz w:val="20"/>
                <w:szCs w:val="20"/>
              </w:rPr>
            </w:pPr>
          </w:p>
        </w:tc>
      </w:tr>
      <w:tr w:rsidR="001C210E" w:rsidRPr="002A733C" w14:paraId="520EBA4C" w14:textId="77777777" w:rsidTr="001C210E">
        <w:trPr>
          <w:trHeight w:val="403"/>
        </w:trPr>
        <w:tc>
          <w:tcPr>
            <w:tcW w:w="4055" w:type="dxa"/>
            <w:vAlign w:val="center"/>
          </w:tcPr>
          <w:p w14:paraId="362B5B9E" w14:textId="77777777" w:rsidR="001C210E" w:rsidRDefault="001C210E" w:rsidP="00B3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Members - non-participants Honorary Members or other</w:t>
            </w:r>
          </w:p>
        </w:tc>
        <w:tc>
          <w:tcPr>
            <w:tcW w:w="2694" w:type="dxa"/>
            <w:vAlign w:val="center"/>
          </w:tcPr>
          <w:p w14:paraId="3866927E" w14:textId="77777777" w:rsidR="001C210E" w:rsidRDefault="001C210E" w:rsidP="00B37EDF">
            <w:pPr>
              <w:rPr>
                <w:sz w:val="20"/>
                <w:szCs w:val="20"/>
              </w:rPr>
            </w:pPr>
          </w:p>
        </w:tc>
      </w:tr>
    </w:tbl>
    <w:p w14:paraId="1A0DDD3D" w14:textId="77777777" w:rsidR="0065252B" w:rsidRDefault="0065252B" w:rsidP="002C135C"/>
    <w:p w14:paraId="20ED28A8" w14:textId="77777777" w:rsidR="006907A7" w:rsidRDefault="006907A7" w:rsidP="006907A7">
      <w:pPr>
        <w:rPr>
          <w:sz w:val="18"/>
        </w:rPr>
      </w:pPr>
      <w:r>
        <w:rPr>
          <w:sz w:val="18"/>
        </w:rPr>
        <w:t>As required by your current lease, please provide any accidents / incidents or near misses:</w:t>
      </w:r>
    </w:p>
    <w:p w14:paraId="453D710C" w14:textId="77777777" w:rsidR="006907A7" w:rsidRDefault="006907A7" w:rsidP="006907A7">
      <w:pPr>
        <w:rPr>
          <w:sz w:val="18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34"/>
        <w:gridCol w:w="1559"/>
        <w:gridCol w:w="5529"/>
      </w:tblGrid>
      <w:tr w:rsidR="006907A7" w:rsidRPr="002B157B" w14:paraId="5162D6E5" w14:textId="77777777" w:rsidTr="006907A7">
        <w:trPr>
          <w:trHeight w:val="403"/>
        </w:trPr>
        <w:tc>
          <w:tcPr>
            <w:tcW w:w="3434" w:type="dxa"/>
            <w:shd w:val="clear" w:color="auto" w:fill="BFBFBF" w:themeFill="background1" w:themeFillShade="BF"/>
            <w:vAlign w:val="center"/>
          </w:tcPr>
          <w:p w14:paraId="6126C627" w14:textId="77777777" w:rsidR="006907A7" w:rsidRPr="002B157B" w:rsidRDefault="006907A7" w:rsidP="001D1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Incident: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8CBC7B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5D278D41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6907A7" w:rsidRPr="002B157B" w14:paraId="36678323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57DAF8B0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36E8E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34DF4D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33E74045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3C1E9A6D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710B9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8E99432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204A1150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49996584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8599D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F29BA7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480F5C20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5486F404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C2201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C1776C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3CBC94A8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104E1510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ACDB2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E01F90F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252BC18E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299FD390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40FAE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C5A7448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A7" w:rsidRPr="002B157B" w14:paraId="43E1D54C" w14:textId="77777777" w:rsidTr="006907A7">
        <w:trPr>
          <w:trHeight w:val="403"/>
        </w:trPr>
        <w:tc>
          <w:tcPr>
            <w:tcW w:w="3434" w:type="dxa"/>
            <w:shd w:val="clear" w:color="auto" w:fill="auto"/>
            <w:vAlign w:val="center"/>
          </w:tcPr>
          <w:p w14:paraId="1AAD1E6F" w14:textId="77777777" w:rsidR="006907A7" w:rsidRPr="006907A7" w:rsidRDefault="006907A7" w:rsidP="001D1EC8">
            <w:pPr>
              <w:rPr>
                <w:sz w:val="20"/>
                <w:szCs w:val="20"/>
              </w:rPr>
            </w:pPr>
            <w:r w:rsidRPr="006907A7">
              <w:rPr>
                <w:sz w:val="20"/>
                <w:szCs w:val="20"/>
              </w:rPr>
              <w:t>Accident / incident / near miss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5447D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3D16A24" w14:textId="77777777" w:rsidR="006907A7" w:rsidRPr="002B157B" w:rsidRDefault="006907A7" w:rsidP="001D1E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C0A5F1" w14:textId="77777777" w:rsidR="006907A7" w:rsidRDefault="006907A7" w:rsidP="006907A7">
      <w:r>
        <w:t>If you require additional space please attach a separate sheet.</w:t>
      </w:r>
    </w:p>
    <w:p w14:paraId="7EAAE683" w14:textId="77777777" w:rsidR="00561F45" w:rsidRDefault="00561F45" w:rsidP="002C135C"/>
    <w:p w14:paraId="7D5A393B" w14:textId="77777777" w:rsidR="00C7749D" w:rsidRDefault="00C7749D" w:rsidP="002C135C">
      <w:pPr>
        <w:rPr>
          <w:sz w:val="18"/>
        </w:rPr>
      </w:pPr>
      <w:r>
        <w:rPr>
          <w:sz w:val="18"/>
        </w:rPr>
        <w:t xml:space="preserve">Council would like to know what milestones/events /activities your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 xml:space="preserve"> </w:t>
      </w:r>
      <w:r w:rsidR="002B157B">
        <w:rPr>
          <w:sz w:val="18"/>
        </w:rPr>
        <w:t xml:space="preserve">has </w:t>
      </w:r>
      <w:r>
        <w:rPr>
          <w:sz w:val="18"/>
        </w:rPr>
        <w:t xml:space="preserve">held over the </w:t>
      </w:r>
      <w:r w:rsidRPr="001927FE">
        <w:rPr>
          <w:b/>
          <w:sz w:val="18"/>
        </w:rPr>
        <w:t>last year</w:t>
      </w:r>
      <w:r>
        <w:rPr>
          <w:sz w:val="18"/>
        </w:rPr>
        <w:t xml:space="preserve">, </w:t>
      </w:r>
      <w:r w:rsidR="002B157B">
        <w:rPr>
          <w:sz w:val="18"/>
        </w:rPr>
        <w:t>and the details of these events:</w:t>
      </w:r>
    </w:p>
    <w:p w14:paraId="09528034" w14:textId="77777777" w:rsidR="00C7749D" w:rsidRDefault="00C7749D" w:rsidP="002C135C"/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3"/>
        <w:gridCol w:w="1559"/>
        <w:gridCol w:w="5529"/>
      </w:tblGrid>
      <w:tr w:rsidR="00C7749D" w:rsidRPr="002A733C" w14:paraId="582F5DB8" w14:textId="77777777" w:rsidTr="00500AB2">
        <w:trPr>
          <w:trHeight w:val="403"/>
        </w:trPr>
        <w:tc>
          <w:tcPr>
            <w:tcW w:w="3063" w:type="dxa"/>
            <w:shd w:val="clear" w:color="auto" w:fill="BFBFBF" w:themeFill="background1" w:themeFillShade="BF"/>
            <w:vAlign w:val="center"/>
          </w:tcPr>
          <w:p w14:paraId="3D0CF06E" w14:textId="77777777" w:rsidR="00C7749D" w:rsidRPr="002B157B" w:rsidRDefault="002B157B" w:rsidP="002B157B">
            <w:pPr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Milestone/</w:t>
            </w:r>
            <w:r w:rsidR="00C7749D" w:rsidRPr="002B157B">
              <w:rPr>
                <w:b/>
                <w:sz w:val="20"/>
                <w:szCs w:val="20"/>
              </w:rPr>
              <w:t>Activity / Event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7085E0" w14:textId="77777777" w:rsidR="00C7749D" w:rsidRPr="002B157B" w:rsidRDefault="00C7749D" w:rsidP="002B157B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5BCCBB04" w14:textId="77777777" w:rsidR="00C7749D" w:rsidRPr="002B157B" w:rsidRDefault="00C7749D" w:rsidP="002B157B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C7749D" w:rsidRPr="002A733C" w14:paraId="121C696C" w14:textId="77777777" w:rsidTr="000F470A">
        <w:trPr>
          <w:trHeight w:val="907"/>
        </w:trPr>
        <w:tc>
          <w:tcPr>
            <w:tcW w:w="3063" w:type="dxa"/>
          </w:tcPr>
          <w:p w14:paraId="2C2B50CF" w14:textId="77777777" w:rsidR="00C7749D" w:rsidRPr="000F470A" w:rsidRDefault="000F470A" w:rsidP="000F470A">
            <w:pPr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Eg.</w:t>
            </w:r>
            <w:proofErr w:type="spellEnd"/>
            <w:r>
              <w:rPr>
                <w:i/>
                <w:szCs w:val="16"/>
              </w:rPr>
              <w:t xml:space="preserve"> </w:t>
            </w:r>
            <w:r w:rsidRPr="000F470A">
              <w:rPr>
                <w:i/>
                <w:szCs w:val="16"/>
              </w:rPr>
              <w:t>Open day</w:t>
            </w:r>
            <w:r>
              <w:rPr>
                <w:i/>
                <w:szCs w:val="16"/>
              </w:rPr>
              <w:t>, 10</w:t>
            </w:r>
            <w:r w:rsidRPr="000F470A">
              <w:rPr>
                <w:i/>
                <w:szCs w:val="16"/>
                <w:vertAlign w:val="superscript"/>
              </w:rPr>
              <w:t>th</w:t>
            </w:r>
            <w:r>
              <w:rPr>
                <w:i/>
                <w:szCs w:val="16"/>
              </w:rPr>
              <w:t xml:space="preserve"> Birthday celebrations</w:t>
            </w:r>
          </w:p>
        </w:tc>
        <w:tc>
          <w:tcPr>
            <w:tcW w:w="1559" w:type="dxa"/>
          </w:tcPr>
          <w:p w14:paraId="14C7DD6F" w14:textId="77777777" w:rsidR="00C7749D" w:rsidRPr="000F470A" w:rsidRDefault="00C7749D" w:rsidP="00E303F3">
            <w:pPr>
              <w:rPr>
                <w:i/>
                <w:szCs w:val="16"/>
              </w:rPr>
            </w:pPr>
          </w:p>
        </w:tc>
        <w:tc>
          <w:tcPr>
            <w:tcW w:w="5529" w:type="dxa"/>
          </w:tcPr>
          <w:p w14:paraId="5286A2B2" w14:textId="77777777" w:rsidR="00C7749D" w:rsidRPr="000F470A" w:rsidRDefault="00C7749D" w:rsidP="000F470A">
            <w:pPr>
              <w:rPr>
                <w:i/>
                <w:szCs w:val="16"/>
              </w:rPr>
            </w:pPr>
          </w:p>
        </w:tc>
        <w:bookmarkStart w:id="4" w:name="_GoBack"/>
        <w:bookmarkEnd w:id="4"/>
      </w:tr>
      <w:tr w:rsidR="00C7749D" w:rsidRPr="002A733C" w14:paraId="51B71BED" w14:textId="77777777" w:rsidTr="00E17863">
        <w:trPr>
          <w:trHeight w:val="907"/>
        </w:trPr>
        <w:tc>
          <w:tcPr>
            <w:tcW w:w="3063" w:type="dxa"/>
            <w:vAlign w:val="center"/>
          </w:tcPr>
          <w:p w14:paraId="67051725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5C826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7AEC2E3F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</w:tr>
      <w:tr w:rsidR="00C7749D" w:rsidRPr="002A733C" w14:paraId="48F67FA4" w14:textId="77777777" w:rsidTr="00E17863">
        <w:trPr>
          <w:trHeight w:val="907"/>
        </w:trPr>
        <w:tc>
          <w:tcPr>
            <w:tcW w:w="3063" w:type="dxa"/>
            <w:vAlign w:val="center"/>
          </w:tcPr>
          <w:p w14:paraId="78B72272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B156F8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2621CC5" w14:textId="77777777" w:rsidR="00C7749D" w:rsidRDefault="00C7749D" w:rsidP="002B157B">
            <w:pPr>
              <w:rPr>
                <w:sz w:val="20"/>
                <w:szCs w:val="20"/>
              </w:rPr>
            </w:pPr>
          </w:p>
        </w:tc>
      </w:tr>
      <w:tr w:rsidR="002B157B" w:rsidRPr="002A733C" w14:paraId="340EE1AC" w14:textId="77777777" w:rsidTr="00E17863">
        <w:trPr>
          <w:trHeight w:val="907"/>
        </w:trPr>
        <w:tc>
          <w:tcPr>
            <w:tcW w:w="3063" w:type="dxa"/>
            <w:vAlign w:val="center"/>
          </w:tcPr>
          <w:p w14:paraId="338B9AC2" w14:textId="77777777" w:rsidR="002B157B" w:rsidRDefault="002B157B" w:rsidP="002B15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BCD8B3" w14:textId="77777777" w:rsidR="002B157B" w:rsidRDefault="002B157B" w:rsidP="002B157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204CD" w14:textId="77777777" w:rsidR="002B157B" w:rsidRDefault="002B157B" w:rsidP="002B157B">
            <w:pPr>
              <w:rPr>
                <w:sz w:val="20"/>
                <w:szCs w:val="20"/>
              </w:rPr>
            </w:pPr>
          </w:p>
        </w:tc>
      </w:tr>
    </w:tbl>
    <w:p w14:paraId="39F45BFA" w14:textId="77777777" w:rsidR="003B1E8C" w:rsidRDefault="003B1E8C" w:rsidP="002C135C"/>
    <w:p w14:paraId="6E794D26" w14:textId="77777777" w:rsidR="001927FE" w:rsidRDefault="001927FE" w:rsidP="002C135C"/>
    <w:p w14:paraId="3E91A803" w14:textId="77777777" w:rsidR="001927FE" w:rsidRDefault="001927FE" w:rsidP="001927FE">
      <w:pPr>
        <w:rPr>
          <w:sz w:val="18"/>
        </w:rPr>
      </w:pPr>
      <w:r>
        <w:rPr>
          <w:sz w:val="18"/>
        </w:rPr>
        <w:t xml:space="preserve">Council would like to know what milestones/events /activities your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 xml:space="preserve"> has planned in the </w:t>
      </w:r>
      <w:r w:rsidRPr="000F470A">
        <w:rPr>
          <w:b/>
          <w:sz w:val="18"/>
          <w:u w:val="single"/>
        </w:rPr>
        <w:t>future</w:t>
      </w:r>
      <w:r>
        <w:rPr>
          <w:sz w:val="18"/>
        </w:rPr>
        <w:t>, and the details of these events:</w:t>
      </w:r>
    </w:p>
    <w:p w14:paraId="74E742A5" w14:textId="77777777" w:rsidR="001927FE" w:rsidRDefault="001927FE" w:rsidP="002C135C"/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3"/>
        <w:gridCol w:w="1559"/>
        <w:gridCol w:w="5529"/>
      </w:tblGrid>
      <w:tr w:rsidR="001927FE" w:rsidRPr="002A733C" w14:paraId="145BF4C0" w14:textId="77777777" w:rsidTr="00D13DF7">
        <w:trPr>
          <w:trHeight w:val="403"/>
        </w:trPr>
        <w:tc>
          <w:tcPr>
            <w:tcW w:w="3063" w:type="dxa"/>
            <w:shd w:val="clear" w:color="auto" w:fill="BFBFBF" w:themeFill="background1" w:themeFillShade="BF"/>
            <w:vAlign w:val="center"/>
          </w:tcPr>
          <w:p w14:paraId="66F49FB0" w14:textId="77777777" w:rsidR="001927FE" w:rsidRPr="002B157B" w:rsidRDefault="001927FE" w:rsidP="00D13DF7">
            <w:pPr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Milestone/Activity / Event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19F0491" w14:textId="77777777" w:rsidR="001927FE" w:rsidRPr="002B157B" w:rsidRDefault="001927FE" w:rsidP="00D13DF7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5C7F2283" w14:textId="77777777" w:rsidR="001927FE" w:rsidRPr="002B157B" w:rsidRDefault="001927FE" w:rsidP="00D13DF7">
            <w:pPr>
              <w:jc w:val="center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Details</w:t>
            </w:r>
          </w:p>
        </w:tc>
      </w:tr>
      <w:tr w:rsidR="002C4587" w:rsidRPr="002A733C" w14:paraId="398C77BE" w14:textId="77777777" w:rsidTr="006F7597">
        <w:trPr>
          <w:trHeight w:val="907"/>
        </w:trPr>
        <w:tc>
          <w:tcPr>
            <w:tcW w:w="3063" w:type="dxa"/>
          </w:tcPr>
          <w:p w14:paraId="26C93894" w14:textId="77777777" w:rsidR="002C4587" w:rsidRPr="000F470A" w:rsidRDefault="002C4587" w:rsidP="00464940">
            <w:pPr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Eg.</w:t>
            </w:r>
            <w:proofErr w:type="spellEnd"/>
            <w:r>
              <w:rPr>
                <w:i/>
                <w:szCs w:val="16"/>
              </w:rPr>
              <w:t xml:space="preserve"> </w:t>
            </w:r>
            <w:r w:rsidRPr="000F470A">
              <w:rPr>
                <w:i/>
                <w:szCs w:val="16"/>
              </w:rPr>
              <w:t>Open day</w:t>
            </w:r>
            <w:r>
              <w:rPr>
                <w:i/>
                <w:szCs w:val="16"/>
              </w:rPr>
              <w:t>, 10</w:t>
            </w:r>
            <w:r w:rsidRPr="000F470A">
              <w:rPr>
                <w:i/>
                <w:szCs w:val="16"/>
                <w:vertAlign w:val="superscript"/>
              </w:rPr>
              <w:t>th</w:t>
            </w:r>
            <w:r>
              <w:rPr>
                <w:i/>
                <w:szCs w:val="16"/>
              </w:rPr>
              <w:t xml:space="preserve"> Birthday celebrations</w:t>
            </w:r>
          </w:p>
        </w:tc>
        <w:tc>
          <w:tcPr>
            <w:tcW w:w="1559" w:type="dxa"/>
          </w:tcPr>
          <w:p w14:paraId="108C3C8B" w14:textId="77777777" w:rsidR="002C4587" w:rsidRPr="000F470A" w:rsidRDefault="002C4587" w:rsidP="00464940">
            <w:pPr>
              <w:jc w:val="center"/>
              <w:rPr>
                <w:i/>
                <w:szCs w:val="16"/>
              </w:rPr>
            </w:pPr>
          </w:p>
        </w:tc>
        <w:tc>
          <w:tcPr>
            <w:tcW w:w="5529" w:type="dxa"/>
          </w:tcPr>
          <w:p w14:paraId="6EFB4B81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</w:tr>
      <w:tr w:rsidR="002C4587" w:rsidRPr="002A733C" w14:paraId="081A564E" w14:textId="77777777" w:rsidTr="00D13DF7">
        <w:trPr>
          <w:trHeight w:val="907"/>
        </w:trPr>
        <w:tc>
          <w:tcPr>
            <w:tcW w:w="3063" w:type="dxa"/>
            <w:vAlign w:val="center"/>
          </w:tcPr>
          <w:p w14:paraId="5CDA92CE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EE06C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F34652E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</w:tr>
      <w:tr w:rsidR="002C4587" w:rsidRPr="002A733C" w14:paraId="172F9876" w14:textId="77777777" w:rsidTr="00D13DF7">
        <w:trPr>
          <w:trHeight w:val="907"/>
        </w:trPr>
        <w:tc>
          <w:tcPr>
            <w:tcW w:w="3063" w:type="dxa"/>
            <w:vAlign w:val="center"/>
          </w:tcPr>
          <w:p w14:paraId="756D9179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2D66E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5B98FD05" w14:textId="77777777" w:rsidR="002C4587" w:rsidRDefault="002C4587" w:rsidP="00D13DF7">
            <w:pPr>
              <w:rPr>
                <w:sz w:val="20"/>
                <w:szCs w:val="20"/>
              </w:rPr>
            </w:pPr>
          </w:p>
        </w:tc>
      </w:tr>
    </w:tbl>
    <w:p w14:paraId="17F8B312" w14:textId="77777777" w:rsidR="001927FE" w:rsidRPr="00531284" w:rsidRDefault="001927FE" w:rsidP="002C135C"/>
    <w:sectPr w:rsidR="001927FE" w:rsidRPr="00531284" w:rsidSect="00500AB2">
      <w:headerReference w:type="default" r:id="rId11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4DCF" w14:textId="77777777" w:rsidR="00070FC2" w:rsidRDefault="00070FC2" w:rsidP="00DF08B4">
      <w:r>
        <w:separator/>
      </w:r>
    </w:p>
  </w:endnote>
  <w:endnote w:type="continuationSeparator" w:id="0">
    <w:p w14:paraId="7BF64F33" w14:textId="77777777" w:rsidR="00070FC2" w:rsidRDefault="00070FC2" w:rsidP="00D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33E3" w14:textId="77777777" w:rsidR="00070FC2" w:rsidRDefault="00070FC2" w:rsidP="00DF08B4">
      <w:r>
        <w:separator/>
      </w:r>
    </w:p>
  </w:footnote>
  <w:footnote w:type="continuationSeparator" w:id="0">
    <w:p w14:paraId="7AB9584F" w14:textId="77777777" w:rsidR="00070FC2" w:rsidRDefault="00070FC2" w:rsidP="00D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B0E4" w14:textId="77777777" w:rsidR="00500AB2" w:rsidRDefault="002B157B" w:rsidP="00AF5960">
    <w:pPr>
      <w:shd w:val="clear" w:color="auto" w:fill="000000" w:themeFill="text1"/>
      <w:ind w:left="-142" w:right="2126" w:firstLine="142"/>
      <w:rPr>
        <w:b/>
        <w:color w:val="FFFFFF" w:themeColor="background1"/>
        <w:sz w:val="28"/>
        <w:szCs w:val="28"/>
      </w:rPr>
    </w:pPr>
    <w:r w:rsidRPr="00AF5960">
      <w:rPr>
        <w:b/>
        <w:noProof/>
        <w:color w:val="FFFFFF" w:themeColor="background1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569B9539" wp14:editId="29B88240">
          <wp:simplePos x="0" y="0"/>
          <wp:positionH relativeFrom="column">
            <wp:posOffset>5350510</wp:posOffset>
          </wp:positionH>
          <wp:positionV relativeFrom="paragraph">
            <wp:posOffset>-144780</wp:posOffset>
          </wp:positionV>
          <wp:extent cx="1466850" cy="561975"/>
          <wp:effectExtent l="19050" t="0" r="0" b="0"/>
          <wp:wrapNone/>
          <wp:docPr id="1" name="Picture 1" descr="~0769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07696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AB2">
      <w:rPr>
        <w:b/>
        <w:color w:val="FFFFFF" w:themeColor="background1"/>
        <w:sz w:val="28"/>
        <w:szCs w:val="28"/>
      </w:rPr>
      <w:t xml:space="preserve">COMMUNITY FACILITY LEASE </w:t>
    </w:r>
    <w:r w:rsidR="00BC46D5">
      <w:rPr>
        <w:b/>
        <w:color w:val="FFFFFF" w:themeColor="background1"/>
        <w:sz w:val="28"/>
        <w:szCs w:val="28"/>
      </w:rPr>
      <w:t>or LICENCE</w:t>
    </w:r>
  </w:p>
  <w:p w14:paraId="7DA3DCE9" w14:textId="77777777" w:rsidR="002B157B" w:rsidRPr="00AF5960" w:rsidRDefault="002B157B" w:rsidP="00AF5960">
    <w:pPr>
      <w:shd w:val="clear" w:color="auto" w:fill="000000" w:themeFill="text1"/>
      <w:ind w:left="-142" w:right="2126" w:firstLine="142"/>
      <w:rPr>
        <w:b/>
        <w:color w:val="FFFFFF" w:themeColor="background1"/>
        <w:sz w:val="28"/>
        <w:szCs w:val="28"/>
      </w:rPr>
    </w:pPr>
    <w:r w:rsidRPr="00AF5960">
      <w:rPr>
        <w:b/>
        <w:color w:val="FFFFFF" w:themeColor="background1"/>
        <w:sz w:val="28"/>
        <w:szCs w:val="28"/>
      </w:rPr>
      <w:t>ANNUAL REQUIREMENTS</w:t>
    </w:r>
  </w:p>
  <w:p w14:paraId="125EDECB" w14:textId="77777777" w:rsidR="002B157B" w:rsidRDefault="002B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3C5"/>
    <w:multiLevelType w:val="hybridMultilevel"/>
    <w:tmpl w:val="54CEB6F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0623"/>
    <w:multiLevelType w:val="hybridMultilevel"/>
    <w:tmpl w:val="F6801FE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B4"/>
    <w:rsid w:val="00010444"/>
    <w:rsid w:val="00052CAE"/>
    <w:rsid w:val="00070FC2"/>
    <w:rsid w:val="000D27CD"/>
    <w:rsid w:val="000F470A"/>
    <w:rsid w:val="00113107"/>
    <w:rsid w:val="00156A69"/>
    <w:rsid w:val="0017541F"/>
    <w:rsid w:val="001927FE"/>
    <w:rsid w:val="00196DEF"/>
    <w:rsid w:val="0019722F"/>
    <w:rsid w:val="001C210E"/>
    <w:rsid w:val="00296FE6"/>
    <w:rsid w:val="002B157B"/>
    <w:rsid w:val="002C135C"/>
    <w:rsid w:val="002C4587"/>
    <w:rsid w:val="003062E6"/>
    <w:rsid w:val="00321336"/>
    <w:rsid w:val="003A6BB0"/>
    <w:rsid w:val="003B1E8C"/>
    <w:rsid w:val="003D26C9"/>
    <w:rsid w:val="003D582B"/>
    <w:rsid w:val="00492EEB"/>
    <w:rsid w:val="004970B9"/>
    <w:rsid w:val="004B7E62"/>
    <w:rsid w:val="004D1005"/>
    <w:rsid w:val="00500AB2"/>
    <w:rsid w:val="00521270"/>
    <w:rsid w:val="00531284"/>
    <w:rsid w:val="00561F45"/>
    <w:rsid w:val="0056323E"/>
    <w:rsid w:val="00587A68"/>
    <w:rsid w:val="005C5205"/>
    <w:rsid w:val="0065252B"/>
    <w:rsid w:val="0068357D"/>
    <w:rsid w:val="006907A7"/>
    <w:rsid w:val="00697EEF"/>
    <w:rsid w:val="006A4B8A"/>
    <w:rsid w:val="006D4402"/>
    <w:rsid w:val="00703295"/>
    <w:rsid w:val="00711B73"/>
    <w:rsid w:val="0072313D"/>
    <w:rsid w:val="007274A1"/>
    <w:rsid w:val="00731ECB"/>
    <w:rsid w:val="00741DC5"/>
    <w:rsid w:val="00745992"/>
    <w:rsid w:val="0079273B"/>
    <w:rsid w:val="007C16E5"/>
    <w:rsid w:val="007C78C8"/>
    <w:rsid w:val="007E04AB"/>
    <w:rsid w:val="0084455C"/>
    <w:rsid w:val="00856018"/>
    <w:rsid w:val="008A73F0"/>
    <w:rsid w:val="0090705D"/>
    <w:rsid w:val="0092312D"/>
    <w:rsid w:val="00954867"/>
    <w:rsid w:val="009643FD"/>
    <w:rsid w:val="00980A85"/>
    <w:rsid w:val="009A372C"/>
    <w:rsid w:val="009A5544"/>
    <w:rsid w:val="00A4295A"/>
    <w:rsid w:val="00A97823"/>
    <w:rsid w:val="00AB69A6"/>
    <w:rsid w:val="00AE1ABC"/>
    <w:rsid w:val="00AF138B"/>
    <w:rsid w:val="00AF5960"/>
    <w:rsid w:val="00B33768"/>
    <w:rsid w:val="00B37EDF"/>
    <w:rsid w:val="00BC33D6"/>
    <w:rsid w:val="00BC46D5"/>
    <w:rsid w:val="00BD5387"/>
    <w:rsid w:val="00C0725F"/>
    <w:rsid w:val="00C7749D"/>
    <w:rsid w:val="00C94490"/>
    <w:rsid w:val="00CA44C5"/>
    <w:rsid w:val="00CC1A14"/>
    <w:rsid w:val="00DE23DB"/>
    <w:rsid w:val="00DF08B4"/>
    <w:rsid w:val="00DF6288"/>
    <w:rsid w:val="00E17863"/>
    <w:rsid w:val="00E26790"/>
    <w:rsid w:val="00E303F3"/>
    <w:rsid w:val="00E35BBE"/>
    <w:rsid w:val="00E72EF5"/>
    <w:rsid w:val="00EB3A32"/>
    <w:rsid w:val="00F04407"/>
    <w:rsid w:val="00F60880"/>
    <w:rsid w:val="00F83461"/>
    <w:rsid w:val="00FA3E0C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DA7909B"/>
  <w15:docId w15:val="{0CC32685-91EF-4E00-B371-AE16493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1AB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BC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ABC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1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B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1ABC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1AB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1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0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B4"/>
    <w:rPr>
      <w:rFonts w:ascii="Tahoma" w:eastAsia="Times New Roman" w:hAnsi="Tahoma"/>
      <w:sz w:val="16"/>
      <w:szCs w:val="24"/>
      <w:lang w:val="en-US" w:eastAsia="en-US"/>
    </w:rPr>
  </w:style>
  <w:style w:type="paragraph" w:styleId="Revision">
    <w:name w:val="Revision"/>
    <w:hidden/>
    <w:uiPriority w:val="99"/>
    <w:semiHidden/>
    <w:rsid w:val="00196DEF"/>
    <w:rPr>
      <w:rFonts w:ascii="Tahoma" w:eastAsia="Times New Roman" w:hAnsi="Tahoma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EF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E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5" ma:contentTypeDescription="Create a new document." ma:contentTypeScope="" ma:versionID="4709411139e9b56893bec08741136da5">
  <xsd:schema xmlns:xsd="http://www.w3.org/2001/XMLSchema" xmlns:xs="http://www.w3.org/2001/XMLSchema" xmlns:p="http://schemas.microsoft.com/office/2006/metadata/properties" xmlns:ns1="http://schemas.microsoft.com/sharepoint/v3" xmlns:ns3="35e24e4e-a060-43ac-9037-beb401b650f0" xmlns:ns4="7b62a862-05ec-4b3f-936f-2bf0dfd318b7" targetNamespace="http://schemas.microsoft.com/office/2006/metadata/properties" ma:root="true" ma:fieldsID="8cea41b7c18d84bd2ba3529b286bce84" ns1:_="" ns3:_="" ns4:_="">
    <xsd:import namespace="http://schemas.microsoft.com/sharepoint/v3"/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B9DB-1D12-4E6C-8781-0E2D8365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F48D4-CF7B-4DF2-8A57-31C50F440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31C0F-CA53-4136-AC21-1A689B0805F1}">
  <ds:schemaRefs>
    <ds:schemaRef ds:uri="http://schemas.microsoft.com/office/infopath/2007/PartnerControls"/>
    <ds:schemaRef ds:uri="35e24e4e-a060-43ac-9037-beb401b650f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7b62a862-05ec-4b3f-936f-2bf0dfd318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43AD9-EEB4-4304-898F-E3F7F077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246EC5F3.dotm</Template>
  <TotalTime>0</TotalTime>
  <Pages>2</Pages>
  <Words>403</Words>
  <Characters>2306</Characters>
  <Application>Microsoft Office Word</Application>
  <DocSecurity>0</DocSecurity>
  <Lines>192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</dc:creator>
  <cp:keywords/>
  <dc:description/>
  <cp:lastModifiedBy>Jeanette Ingram</cp:lastModifiedBy>
  <cp:revision>2</cp:revision>
  <cp:lastPrinted>2013-06-27T01:46:00Z</cp:lastPrinted>
  <dcterms:created xsi:type="dcterms:W3CDTF">2021-11-24T03:56:00Z</dcterms:created>
  <dcterms:modified xsi:type="dcterms:W3CDTF">2021-11-24T03:56:00Z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