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651D" w14:textId="77777777" w:rsidR="00BD69C0" w:rsidRDefault="00BD69C0" w:rsidP="002B71CB">
      <w:pPr>
        <w:pStyle w:val="Default"/>
        <w:spacing w:after="120"/>
        <w:ind w:left="567" w:right="701"/>
        <w:rPr>
          <w:sz w:val="22"/>
          <w:szCs w:val="22"/>
        </w:rPr>
      </w:pPr>
      <w:r>
        <w:rPr>
          <w:sz w:val="22"/>
          <w:szCs w:val="22"/>
        </w:rPr>
        <w:t xml:space="preserve">This form can only be used if the new owner resides in Maroondah.  If the new owner resides in another council, please contact the new council for </w:t>
      </w:r>
      <w:r w:rsidR="002812A6">
        <w:rPr>
          <w:sz w:val="22"/>
          <w:szCs w:val="22"/>
        </w:rPr>
        <w:t xml:space="preserve">their </w:t>
      </w:r>
      <w:r>
        <w:rPr>
          <w:sz w:val="22"/>
          <w:szCs w:val="22"/>
        </w:rPr>
        <w:t>registration requirements.</w:t>
      </w:r>
    </w:p>
    <w:tbl>
      <w:tblPr>
        <w:tblStyle w:val="TableGrid"/>
        <w:tblW w:w="0" w:type="auto"/>
        <w:tblInd w:w="62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686"/>
      </w:tblGrid>
      <w:tr w:rsidR="007F3814" w:rsidRPr="007F3814" w14:paraId="26DEB2CA" w14:textId="77777777" w:rsidTr="007F3814">
        <w:tc>
          <w:tcPr>
            <w:tcW w:w="10686" w:type="dxa"/>
            <w:shd w:val="clear" w:color="auto" w:fill="A6A6A6" w:themeFill="background1" w:themeFillShade="A6"/>
          </w:tcPr>
          <w:p w14:paraId="2DE0DF2E" w14:textId="77777777" w:rsidR="007F3814" w:rsidRPr="007F3814" w:rsidRDefault="007F3814" w:rsidP="007F3814">
            <w:pPr>
              <w:ind w:left="88" w:right="843"/>
              <w:rPr>
                <w:rFonts w:ascii="Arial" w:hAnsi="Arial" w:cs="Arial"/>
                <w:b/>
                <w:szCs w:val="24"/>
              </w:rPr>
            </w:pPr>
            <w:r w:rsidRPr="007F3814">
              <w:rPr>
                <w:rFonts w:ascii="Arial" w:hAnsi="Arial" w:cs="Arial"/>
                <w:b/>
                <w:szCs w:val="24"/>
              </w:rPr>
              <w:t>Section 1:  Animal Owner details (as per Maroondah Council records)</w:t>
            </w:r>
          </w:p>
        </w:tc>
      </w:tr>
    </w:tbl>
    <w:p w14:paraId="487DC95F" w14:textId="77777777" w:rsidR="007F3814" w:rsidRPr="00896ED2" w:rsidRDefault="007F3814" w:rsidP="007F3814">
      <w:pPr>
        <w:pStyle w:val="Default"/>
        <w:ind w:left="709" w:right="843"/>
        <w:rPr>
          <w:b/>
          <w:bCs/>
          <w:sz w:val="12"/>
          <w:szCs w:val="12"/>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6663"/>
      </w:tblGrid>
      <w:tr w:rsidR="007F3814" w:rsidRPr="007F3814" w14:paraId="126A521F" w14:textId="77777777" w:rsidTr="00896ED2">
        <w:tc>
          <w:tcPr>
            <w:tcW w:w="4023" w:type="dxa"/>
            <w:vAlign w:val="center"/>
          </w:tcPr>
          <w:p w14:paraId="1CA3211F" w14:textId="77777777" w:rsidR="007F3814" w:rsidRPr="007F3814" w:rsidRDefault="007F3814" w:rsidP="007F3814">
            <w:pPr>
              <w:pStyle w:val="Default"/>
              <w:ind w:left="91"/>
              <w:rPr>
                <w:sz w:val="22"/>
                <w:szCs w:val="22"/>
              </w:rPr>
            </w:pPr>
            <w:r w:rsidRPr="007F3814">
              <w:rPr>
                <w:sz w:val="22"/>
                <w:szCs w:val="22"/>
              </w:rPr>
              <w:t>Name:</w:t>
            </w:r>
          </w:p>
        </w:tc>
        <w:tc>
          <w:tcPr>
            <w:tcW w:w="6663" w:type="dxa"/>
            <w:tcBorders>
              <w:bottom w:val="single" w:sz="4" w:space="0" w:color="auto"/>
            </w:tcBorders>
          </w:tcPr>
          <w:p w14:paraId="393A7369" w14:textId="77777777" w:rsidR="007F3814" w:rsidRPr="007F3814" w:rsidRDefault="007F3814" w:rsidP="007F3814">
            <w:pPr>
              <w:pStyle w:val="Default"/>
              <w:spacing w:line="360" w:lineRule="auto"/>
              <w:ind w:left="709" w:right="843"/>
              <w:rPr>
                <w:sz w:val="22"/>
                <w:szCs w:val="22"/>
              </w:rPr>
            </w:pPr>
          </w:p>
        </w:tc>
      </w:tr>
      <w:tr w:rsidR="007F3814" w:rsidRPr="007F3814" w14:paraId="60607F1F" w14:textId="77777777" w:rsidTr="00896ED2">
        <w:tc>
          <w:tcPr>
            <w:tcW w:w="4023" w:type="dxa"/>
            <w:vAlign w:val="center"/>
          </w:tcPr>
          <w:p w14:paraId="13DD33F9" w14:textId="77777777" w:rsidR="007F3814" w:rsidRPr="007F3814" w:rsidRDefault="007F3814" w:rsidP="007F3814">
            <w:pPr>
              <w:pStyle w:val="Default"/>
              <w:ind w:left="91"/>
              <w:rPr>
                <w:sz w:val="22"/>
                <w:szCs w:val="22"/>
              </w:rPr>
            </w:pPr>
            <w:r w:rsidRPr="007F3814">
              <w:rPr>
                <w:sz w:val="22"/>
                <w:szCs w:val="22"/>
              </w:rPr>
              <w:t>Residential Address</w:t>
            </w:r>
          </w:p>
        </w:tc>
        <w:tc>
          <w:tcPr>
            <w:tcW w:w="6663" w:type="dxa"/>
            <w:tcBorders>
              <w:top w:val="single" w:sz="4" w:space="0" w:color="auto"/>
              <w:bottom w:val="single" w:sz="4" w:space="0" w:color="auto"/>
            </w:tcBorders>
          </w:tcPr>
          <w:p w14:paraId="281FA097" w14:textId="77777777" w:rsidR="007F3814" w:rsidRPr="007F3814" w:rsidRDefault="007F3814" w:rsidP="007F3814">
            <w:pPr>
              <w:pStyle w:val="Default"/>
              <w:spacing w:line="360" w:lineRule="auto"/>
              <w:ind w:left="709" w:right="843"/>
              <w:rPr>
                <w:sz w:val="22"/>
                <w:szCs w:val="22"/>
              </w:rPr>
            </w:pPr>
          </w:p>
        </w:tc>
      </w:tr>
      <w:tr w:rsidR="007F3814" w:rsidRPr="007F3814" w14:paraId="4BEE0688" w14:textId="77777777" w:rsidTr="00896ED2">
        <w:tc>
          <w:tcPr>
            <w:tcW w:w="4023" w:type="dxa"/>
            <w:vAlign w:val="center"/>
          </w:tcPr>
          <w:p w14:paraId="70F99FED" w14:textId="77777777" w:rsidR="007F3814" w:rsidRPr="007F3814" w:rsidRDefault="007F3814" w:rsidP="007F3814">
            <w:pPr>
              <w:pStyle w:val="Default"/>
              <w:ind w:left="91"/>
              <w:rPr>
                <w:sz w:val="22"/>
                <w:szCs w:val="22"/>
              </w:rPr>
            </w:pPr>
            <w:r w:rsidRPr="007F3814">
              <w:rPr>
                <w:sz w:val="22"/>
                <w:szCs w:val="22"/>
              </w:rPr>
              <w:t xml:space="preserve">Postal Address (if different to above) </w:t>
            </w:r>
          </w:p>
        </w:tc>
        <w:tc>
          <w:tcPr>
            <w:tcW w:w="6663" w:type="dxa"/>
            <w:tcBorders>
              <w:top w:val="single" w:sz="4" w:space="0" w:color="auto"/>
              <w:bottom w:val="single" w:sz="4" w:space="0" w:color="auto"/>
            </w:tcBorders>
          </w:tcPr>
          <w:p w14:paraId="337934DE" w14:textId="77777777" w:rsidR="007F3814" w:rsidRPr="007F3814" w:rsidRDefault="007F3814" w:rsidP="007F3814">
            <w:pPr>
              <w:pStyle w:val="Default"/>
              <w:spacing w:line="360" w:lineRule="auto"/>
              <w:ind w:left="709" w:right="843"/>
              <w:rPr>
                <w:sz w:val="22"/>
                <w:szCs w:val="22"/>
              </w:rPr>
            </w:pPr>
          </w:p>
        </w:tc>
      </w:tr>
      <w:tr w:rsidR="007F3814" w:rsidRPr="007F3814" w14:paraId="5EE4DAFD" w14:textId="77777777" w:rsidTr="00896ED2">
        <w:tc>
          <w:tcPr>
            <w:tcW w:w="4023" w:type="dxa"/>
            <w:vAlign w:val="center"/>
          </w:tcPr>
          <w:p w14:paraId="057D801A" w14:textId="77777777" w:rsidR="007F3814" w:rsidRPr="007F3814" w:rsidRDefault="007F3814" w:rsidP="007F3814">
            <w:pPr>
              <w:pStyle w:val="Default"/>
              <w:ind w:left="91"/>
              <w:rPr>
                <w:sz w:val="22"/>
                <w:szCs w:val="22"/>
              </w:rPr>
            </w:pPr>
            <w:r w:rsidRPr="007F3814">
              <w:rPr>
                <w:sz w:val="22"/>
                <w:szCs w:val="22"/>
              </w:rPr>
              <w:t>Phone Number/s</w:t>
            </w:r>
          </w:p>
        </w:tc>
        <w:tc>
          <w:tcPr>
            <w:tcW w:w="6663" w:type="dxa"/>
            <w:tcBorders>
              <w:top w:val="single" w:sz="4" w:space="0" w:color="auto"/>
              <w:bottom w:val="single" w:sz="4" w:space="0" w:color="auto"/>
            </w:tcBorders>
          </w:tcPr>
          <w:p w14:paraId="3AA8201D" w14:textId="77777777" w:rsidR="007F3814" w:rsidRPr="007F3814" w:rsidRDefault="007F3814" w:rsidP="007F3814">
            <w:pPr>
              <w:pStyle w:val="Default"/>
              <w:spacing w:line="360" w:lineRule="auto"/>
              <w:ind w:left="709" w:right="843"/>
              <w:rPr>
                <w:sz w:val="22"/>
                <w:szCs w:val="22"/>
              </w:rPr>
            </w:pPr>
          </w:p>
        </w:tc>
      </w:tr>
    </w:tbl>
    <w:p w14:paraId="0CB20FAE" w14:textId="77777777" w:rsidR="007F3814" w:rsidRPr="00896ED2" w:rsidRDefault="007F3814" w:rsidP="007F3814">
      <w:pPr>
        <w:pStyle w:val="Default"/>
        <w:ind w:left="709" w:right="843"/>
        <w:rPr>
          <w:b/>
          <w:bCs/>
          <w:sz w:val="12"/>
          <w:szCs w:val="12"/>
        </w:rPr>
      </w:pPr>
    </w:p>
    <w:p w14:paraId="26102BAD" w14:textId="77777777" w:rsidR="007F3814" w:rsidRPr="007F3814" w:rsidRDefault="007F3814" w:rsidP="007F3814">
      <w:pPr>
        <w:pStyle w:val="Default"/>
        <w:ind w:left="709" w:right="843"/>
        <w:rPr>
          <w:b/>
          <w:bCs/>
          <w:sz w:val="22"/>
          <w:szCs w:val="22"/>
        </w:rPr>
      </w:pPr>
      <w:r w:rsidRPr="007F3814">
        <w:rPr>
          <w:b/>
          <w:bCs/>
          <w:sz w:val="22"/>
          <w:szCs w:val="22"/>
        </w:rPr>
        <w:t xml:space="preserve">I hereby give ownership of the animal registration/s </w:t>
      </w:r>
      <w:r w:rsidR="00896ED2">
        <w:rPr>
          <w:b/>
          <w:bCs/>
          <w:sz w:val="22"/>
          <w:szCs w:val="22"/>
        </w:rPr>
        <w:t>(listed below) to the person listed</w:t>
      </w:r>
      <w:r w:rsidRPr="007F3814">
        <w:rPr>
          <w:b/>
          <w:bCs/>
          <w:sz w:val="22"/>
          <w:szCs w:val="22"/>
        </w:rPr>
        <w:t>:</w:t>
      </w:r>
    </w:p>
    <w:p w14:paraId="55685ECB" w14:textId="77777777" w:rsidR="007F3814" w:rsidRPr="00896ED2" w:rsidRDefault="007F3814" w:rsidP="007F3814">
      <w:pPr>
        <w:pStyle w:val="Default"/>
        <w:ind w:left="709" w:right="843"/>
        <w:rPr>
          <w:b/>
          <w:bCs/>
          <w:sz w:val="12"/>
          <w:szCs w:val="1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192"/>
        <w:gridCol w:w="822"/>
        <w:gridCol w:w="2843"/>
        <w:gridCol w:w="862"/>
        <w:gridCol w:w="2268"/>
      </w:tblGrid>
      <w:tr w:rsidR="007F3814" w14:paraId="0F8619D0" w14:textId="77777777" w:rsidTr="007F3814">
        <w:trPr>
          <w:trHeight w:val="274"/>
        </w:trPr>
        <w:tc>
          <w:tcPr>
            <w:tcW w:w="1611" w:type="dxa"/>
          </w:tcPr>
          <w:p w14:paraId="20096E82" w14:textId="77777777" w:rsidR="007F3814" w:rsidRDefault="007F3814" w:rsidP="007F3814">
            <w:pPr>
              <w:pStyle w:val="Default"/>
              <w:ind w:right="33"/>
              <w:rPr>
                <w:b/>
                <w:bCs/>
                <w:sz w:val="22"/>
                <w:szCs w:val="22"/>
              </w:rPr>
            </w:pPr>
            <w:r>
              <w:rPr>
                <w:b/>
                <w:bCs/>
                <w:sz w:val="22"/>
                <w:szCs w:val="22"/>
              </w:rPr>
              <w:t>Print Name</w:t>
            </w:r>
          </w:p>
        </w:tc>
        <w:tc>
          <w:tcPr>
            <w:tcW w:w="2192" w:type="dxa"/>
            <w:tcBorders>
              <w:bottom w:val="single" w:sz="4" w:space="0" w:color="auto"/>
            </w:tcBorders>
          </w:tcPr>
          <w:p w14:paraId="24E1461F" w14:textId="77777777" w:rsidR="007F3814" w:rsidRDefault="007F3814" w:rsidP="007F3814">
            <w:pPr>
              <w:pStyle w:val="Default"/>
              <w:ind w:right="843"/>
              <w:rPr>
                <w:b/>
                <w:bCs/>
                <w:sz w:val="22"/>
                <w:szCs w:val="22"/>
              </w:rPr>
            </w:pPr>
          </w:p>
        </w:tc>
        <w:tc>
          <w:tcPr>
            <w:tcW w:w="822" w:type="dxa"/>
          </w:tcPr>
          <w:p w14:paraId="714BE561" w14:textId="77777777" w:rsidR="007F3814" w:rsidRDefault="007F3814" w:rsidP="007F3814">
            <w:pPr>
              <w:pStyle w:val="Default"/>
              <w:ind w:right="99"/>
              <w:rPr>
                <w:b/>
                <w:bCs/>
                <w:sz w:val="22"/>
                <w:szCs w:val="22"/>
              </w:rPr>
            </w:pPr>
            <w:r>
              <w:rPr>
                <w:b/>
                <w:bCs/>
                <w:sz w:val="22"/>
                <w:szCs w:val="22"/>
              </w:rPr>
              <w:t>Sign</w:t>
            </w:r>
          </w:p>
        </w:tc>
        <w:tc>
          <w:tcPr>
            <w:tcW w:w="2843" w:type="dxa"/>
            <w:tcBorders>
              <w:bottom w:val="single" w:sz="4" w:space="0" w:color="auto"/>
            </w:tcBorders>
          </w:tcPr>
          <w:p w14:paraId="07ABBD71" w14:textId="77777777" w:rsidR="007F3814" w:rsidRDefault="007F3814" w:rsidP="007F3814">
            <w:pPr>
              <w:pStyle w:val="Default"/>
              <w:ind w:right="843"/>
              <w:rPr>
                <w:b/>
                <w:bCs/>
                <w:sz w:val="22"/>
                <w:szCs w:val="22"/>
              </w:rPr>
            </w:pPr>
          </w:p>
        </w:tc>
        <w:tc>
          <w:tcPr>
            <w:tcW w:w="862" w:type="dxa"/>
          </w:tcPr>
          <w:p w14:paraId="628F4D9F" w14:textId="77777777" w:rsidR="007F3814" w:rsidRDefault="007F3814" w:rsidP="007F3814">
            <w:pPr>
              <w:pStyle w:val="Default"/>
              <w:ind w:right="169"/>
              <w:rPr>
                <w:b/>
                <w:bCs/>
                <w:sz w:val="22"/>
                <w:szCs w:val="22"/>
              </w:rPr>
            </w:pPr>
            <w:r>
              <w:rPr>
                <w:b/>
                <w:bCs/>
                <w:sz w:val="22"/>
                <w:szCs w:val="22"/>
              </w:rPr>
              <w:t>Date</w:t>
            </w:r>
          </w:p>
        </w:tc>
        <w:tc>
          <w:tcPr>
            <w:tcW w:w="2268" w:type="dxa"/>
            <w:tcBorders>
              <w:bottom w:val="single" w:sz="4" w:space="0" w:color="auto"/>
            </w:tcBorders>
          </w:tcPr>
          <w:p w14:paraId="2EA1C818" w14:textId="77777777" w:rsidR="007F3814" w:rsidRDefault="007F3814" w:rsidP="007F3814">
            <w:pPr>
              <w:pStyle w:val="Default"/>
              <w:ind w:right="843"/>
              <w:rPr>
                <w:b/>
                <w:bCs/>
                <w:sz w:val="22"/>
                <w:szCs w:val="22"/>
              </w:rPr>
            </w:pPr>
          </w:p>
        </w:tc>
      </w:tr>
    </w:tbl>
    <w:p w14:paraId="2698F2EB" w14:textId="77777777" w:rsidR="007F3814" w:rsidRPr="00896ED2" w:rsidRDefault="007F3814" w:rsidP="007F3814">
      <w:pPr>
        <w:pStyle w:val="Default"/>
        <w:ind w:left="709" w:right="843"/>
        <w:rPr>
          <w:b/>
          <w:bCs/>
          <w:sz w:val="12"/>
          <w:szCs w:val="12"/>
        </w:rPr>
      </w:pPr>
    </w:p>
    <w:tbl>
      <w:tblPr>
        <w:tblStyle w:val="TableGrid"/>
        <w:tblW w:w="0" w:type="auto"/>
        <w:tblInd w:w="62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686"/>
      </w:tblGrid>
      <w:tr w:rsidR="007F3814" w:rsidRPr="007F3814" w14:paraId="5F6D565D" w14:textId="77777777" w:rsidTr="007F3814">
        <w:tc>
          <w:tcPr>
            <w:tcW w:w="10686" w:type="dxa"/>
            <w:shd w:val="clear" w:color="auto" w:fill="A6A6A6" w:themeFill="background1" w:themeFillShade="A6"/>
          </w:tcPr>
          <w:p w14:paraId="54ABD73E" w14:textId="77777777" w:rsidR="007F3814" w:rsidRPr="007F3814" w:rsidRDefault="007F3814" w:rsidP="007F3814">
            <w:pPr>
              <w:ind w:left="88" w:right="843"/>
              <w:rPr>
                <w:rFonts w:ascii="Arial" w:hAnsi="Arial" w:cs="Arial"/>
                <w:b/>
                <w:szCs w:val="24"/>
              </w:rPr>
            </w:pPr>
            <w:r w:rsidRPr="007F3814">
              <w:rPr>
                <w:rFonts w:ascii="Arial" w:hAnsi="Arial" w:cs="Arial"/>
                <w:b/>
                <w:szCs w:val="24"/>
              </w:rPr>
              <w:t>Section 2:  New Animal Owner details</w:t>
            </w:r>
          </w:p>
        </w:tc>
      </w:tr>
    </w:tbl>
    <w:p w14:paraId="00971CC2" w14:textId="77777777" w:rsidR="007F3814" w:rsidRPr="00896ED2" w:rsidRDefault="007F3814" w:rsidP="007F3814">
      <w:pPr>
        <w:pStyle w:val="Default"/>
        <w:ind w:left="709" w:right="843"/>
        <w:rPr>
          <w:b/>
          <w:bCs/>
          <w:sz w:val="12"/>
          <w:szCs w:val="12"/>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6663"/>
      </w:tblGrid>
      <w:tr w:rsidR="007F3814" w:rsidRPr="007F3814" w14:paraId="4205C65F" w14:textId="77777777" w:rsidTr="00896ED2">
        <w:tc>
          <w:tcPr>
            <w:tcW w:w="4023" w:type="dxa"/>
            <w:vAlign w:val="center"/>
          </w:tcPr>
          <w:p w14:paraId="4036F254" w14:textId="77777777" w:rsidR="007F3814" w:rsidRPr="007F3814" w:rsidRDefault="007F3814" w:rsidP="007F3814">
            <w:pPr>
              <w:pStyle w:val="Default"/>
              <w:ind w:left="91" w:right="40"/>
              <w:rPr>
                <w:sz w:val="22"/>
                <w:szCs w:val="22"/>
              </w:rPr>
            </w:pPr>
            <w:r w:rsidRPr="007F3814">
              <w:rPr>
                <w:sz w:val="22"/>
                <w:szCs w:val="22"/>
              </w:rPr>
              <w:t>Name</w:t>
            </w:r>
          </w:p>
        </w:tc>
        <w:tc>
          <w:tcPr>
            <w:tcW w:w="6663" w:type="dxa"/>
            <w:tcBorders>
              <w:bottom w:val="single" w:sz="4" w:space="0" w:color="auto"/>
            </w:tcBorders>
          </w:tcPr>
          <w:p w14:paraId="16FB4EAB" w14:textId="77777777" w:rsidR="007F3814" w:rsidRPr="007F3814" w:rsidRDefault="007F3814" w:rsidP="007F3814">
            <w:pPr>
              <w:pStyle w:val="Default"/>
              <w:spacing w:line="360" w:lineRule="auto"/>
              <w:ind w:left="709" w:right="843"/>
              <w:rPr>
                <w:sz w:val="22"/>
                <w:szCs w:val="22"/>
              </w:rPr>
            </w:pPr>
          </w:p>
        </w:tc>
      </w:tr>
      <w:tr w:rsidR="007F3814" w:rsidRPr="007F3814" w14:paraId="745C6186" w14:textId="77777777" w:rsidTr="00896ED2">
        <w:tc>
          <w:tcPr>
            <w:tcW w:w="4023" w:type="dxa"/>
            <w:vAlign w:val="center"/>
          </w:tcPr>
          <w:p w14:paraId="7297F297" w14:textId="77777777" w:rsidR="007F3814" w:rsidRPr="007F3814" w:rsidRDefault="007F3814" w:rsidP="007F3814">
            <w:pPr>
              <w:pStyle w:val="Default"/>
              <w:ind w:left="91" w:right="40"/>
              <w:rPr>
                <w:sz w:val="22"/>
                <w:szCs w:val="22"/>
              </w:rPr>
            </w:pPr>
            <w:r w:rsidRPr="007F3814">
              <w:rPr>
                <w:sz w:val="22"/>
                <w:szCs w:val="22"/>
              </w:rPr>
              <w:t>Residential Address</w:t>
            </w:r>
          </w:p>
        </w:tc>
        <w:tc>
          <w:tcPr>
            <w:tcW w:w="6663" w:type="dxa"/>
            <w:tcBorders>
              <w:top w:val="single" w:sz="4" w:space="0" w:color="auto"/>
              <w:bottom w:val="single" w:sz="4" w:space="0" w:color="auto"/>
            </w:tcBorders>
          </w:tcPr>
          <w:p w14:paraId="4A428104" w14:textId="77777777" w:rsidR="007F3814" w:rsidRPr="007F3814" w:rsidRDefault="007F3814" w:rsidP="007F3814">
            <w:pPr>
              <w:pStyle w:val="Default"/>
              <w:spacing w:line="360" w:lineRule="auto"/>
              <w:ind w:left="709" w:right="843"/>
              <w:rPr>
                <w:sz w:val="22"/>
                <w:szCs w:val="22"/>
              </w:rPr>
            </w:pPr>
          </w:p>
        </w:tc>
      </w:tr>
      <w:tr w:rsidR="007F3814" w:rsidRPr="007F3814" w14:paraId="631673B3" w14:textId="77777777" w:rsidTr="00896ED2">
        <w:tc>
          <w:tcPr>
            <w:tcW w:w="4023" w:type="dxa"/>
            <w:vAlign w:val="center"/>
          </w:tcPr>
          <w:p w14:paraId="1716412D" w14:textId="77777777" w:rsidR="007F3814" w:rsidRPr="007F3814" w:rsidRDefault="007F3814" w:rsidP="007F3814">
            <w:pPr>
              <w:pStyle w:val="Default"/>
              <w:ind w:left="91" w:right="40"/>
              <w:rPr>
                <w:sz w:val="22"/>
                <w:szCs w:val="22"/>
              </w:rPr>
            </w:pPr>
            <w:r w:rsidRPr="007F3814">
              <w:rPr>
                <w:sz w:val="22"/>
                <w:szCs w:val="22"/>
              </w:rPr>
              <w:t xml:space="preserve">Postal Address (if different to above) </w:t>
            </w:r>
          </w:p>
        </w:tc>
        <w:tc>
          <w:tcPr>
            <w:tcW w:w="6663" w:type="dxa"/>
            <w:tcBorders>
              <w:top w:val="single" w:sz="4" w:space="0" w:color="auto"/>
              <w:bottom w:val="single" w:sz="4" w:space="0" w:color="auto"/>
            </w:tcBorders>
          </w:tcPr>
          <w:p w14:paraId="4BCF199D" w14:textId="77777777" w:rsidR="007F3814" w:rsidRPr="007F3814" w:rsidRDefault="007F3814" w:rsidP="007F3814">
            <w:pPr>
              <w:pStyle w:val="Default"/>
              <w:spacing w:line="360" w:lineRule="auto"/>
              <w:ind w:left="709" w:right="843"/>
              <w:rPr>
                <w:sz w:val="22"/>
                <w:szCs w:val="22"/>
              </w:rPr>
            </w:pPr>
          </w:p>
        </w:tc>
      </w:tr>
      <w:tr w:rsidR="007F3814" w:rsidRPr="007F3814" w14:paraId="19AF7319" w14:textId="77777777" w:rsidTr="00896ED2">
        <w:tc>
          <w:tcPr>
            <w:tcW w:w="4023" w:type="dxa"/>
            <w:vAlign w:val="center"/>
          </w:tcPr>
          <w:p w14:paraId="6F6187CB" w14:textId="77777777" w:rsidR="007F3814" w:rsidRPr="007F3814" w:rsidRDefault="007F3814" w:rsidP="007F3814">
            <w:pPr>
              <w:pStyle w:val="Default"/>
              <w:ind w:left="91" w:right="40"/>
              <w:rPr>
                <w:sz w:val="22"/>
                <w:szCs w:val="22"/>
              </w:rPr>
            </w:pPr>
            <w:r w:rsidRPr="007F3814">
              <w:rPr>
                <w:sz w:val="22"/>
                <w:szCs w:val="22"/>
              </w:rPr>
              <w:t>Phone Number/s</w:t>
            </w:r>
          </w:p>
        </w:tc>
        <w:tc>
          <w:tcPr>
            <w:tcW w:w="6663" w:type="dxa"/>
            <w:tcBorders>
              <w:top w:val="single" w:sz="4" w:space="0" w:color="auto"/>
              <w:bottom w:val="single" w:sz="4" w:space="0" w:color="auto"/>
            </w:tcBorders>
          </w:tcPr>
          <w:p w14:paraId="0BA37AEC" w14:textId="77777777" w:rsidR="007F3814" w:rsidRPr="007F3814" w:rsidRDefault="007F3814" w:rsidP="007F3814">
            <w:pPr>
              <w:pStyle w:val="Default"/>
              <w:spacing w:line="360" w:lineRule="auto"/>
              <w:ind w:left="709" w:right="843"/>
              <w:rPr>
                <w:sz w:val="22"/>
                <w:szCs w:val="22"/>
              </w:rPr>
            </w:pPr>
          </w:p>
        </w:tc>
      </w:tr>
    </w:tbl>
    <w:p w14:paraId="7ADF44DE" w14:textId="77777777" w:rsidR="007F3814" w:rsidRPr="00896ED2" w:rsidRDefault="007F3814" w:rsidP="007F3814">
      <w:pPr>
        <w:pStyle w:val="Default"/>
        <w:ind w:left="709" w:right="843"/>
        <w:rPr>
          <w:b/>
          <w:bCs/>
          <w:sz w:val="12"/>
          <w:szCs w:val="12"/>
        </w:rPr>
      </w:pPr>
    </w:p>
    <w:p w14:paraId="62620117" w14:textId="77777777" w:rsidR="007F3814" w:rsidRPr="007F3814" w:rsidRDefault="007F3814" w:rsidP="007F3814">
      <w:pPr>
        <w:pStyle w:val="Default"/>
        <w:ind w:left="709" w:right="843"/>
        <w:rPr>
          <w:b/>
          <w:bCs/>
          <w:sz w:val="22"/>
          <w:szCs w:val="22"/>
        </w:rPr>
      </w:pPr>
      <w:r w:rsidRPr="007F3814">
        <w:rPr>
          <w:b/>
          <w:bCs/>
          <w:sz w:val="22"/>
          <w:szCs w:val="22"/>
        </w:rPr>
        <w:t>I hereby accept responsibility for the animal registration/s listed below:</w:t>
      </w:r>
    </w:p>
    <w:p w14:paraId="64D0C6B7" w14:textId="77777777" w:rsidR="007F3814" w:rsidRPr="00896ED2" w:rsidRDefault="007F3814" w:rsidP="007F3814">
      <w:pPr>
        <w:pStyle w:val="Default"/>
        <w:ind w:left="709" w:right="843"/>
        <w:rPr>
          <w:b/>
          <w:bCs/>
          <w:sz w:val="12"/>
          <w:szCs w:val="1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192"/>
        <w:gridCol w:w="822"/>
        <w:gridCol w:w="2843"/>
        <w:gridCol w:w="862"/>
        <w:gridCol w:w="2268"/>
      </w:tblGrid>
      <w:tr w:rsidR="007F3814" w14:paraId="2AFD409E" w14:textId="77777777" w:rsidTr="00CB13A1">
        <w:trPr>
          <w:trHeight w:val="274"/>
        </w:trPr>
        <w:tc>
          <w:tcPr>
            <w:tcW w:w="1611" w:type="dxa"/>
          </w:tcPr>
          <w:p w14:paraId="386441E2" w14:textId="77777777" w:rsidR="007F3814" w:rsidRDefault="007F3814" w:rsidP="00CB13A1">
            <w:pPr>
              <w:pStyle w:val="Default"/>
              <w:ind w:right="33"/>
              <w:rPr>
                <w:b/>
                <w:bCs/>
                <w:sz w:val="22"/>
                <w:szCs w:val="22"/>
              </w:rPr>
            </w:pPr>
            <w:r>
              <w:rPr>
                <w:b/>
                <w:bCs/>
                <w:sz w:val="22"/>
                <w:szCs w:val="22"/>
              </w:rPr>
              <w:t>Print Name</w:t>
            </w:r>
          </w:p>
        </w:tc>
        <w:tc>
          <w:tcPr>
            <w:tcW w:w="2192" w:type="dxa"/>
            <w:tcBorders>
              <w:bottom w:val="single" w:sz="4" w:space="0" w:color="auto"/>
            </w:tcBorders>
          </w:tcPr>
          <w:p w14:paraId="7940480D" w14:textId="77777777" w:rsidR="007F3814" w:rsidRDefault="007F3814" w:rsidP="00CB13A1">
            <w:pPr>
              <w:pStyle w:val="Default"/>
              <w:ind w:right="843"/>
              <w:rPr>
                <w:b/>
                <w:bCs/>
                <w:sz w:val="22"/>
                <w:szCs w:val="22"/>
              </w:rPr>
            </w:pPr>
          </w:p>
        </w:tc>
        <w:tc>
          <w:tcPr>
            <w:tcW w:w="822" w:type="dxa"/>
          </w:tcPr>
          <w:p w14:paraId="32190978" w14:textId="77777777" w:rsidR="007F3814" w:rsidRDefault="007F3814" w:rsidP="00CB13A1">
            <w:pPr>
              <w:pStyle w:val="Default"/>
              <w:ind w:right="99"/>
              <w:rPr>
                <w:b/>
                <w:bCs/>
                <w:sz w:val="22"/>
                <w:szCs w:val="22"/>
              </w:rPr>
            </w:pPr>
            <w:r>
              <w:rPr>
                <w:b/>
                <w:bCs/>
                <w:sz w:val="22"/>
                <w:szCs w:val="22"/>
              </w:rPr>
              <w:t>Sign</w:t>
            </w:r>
          </w:p>
        </w:tc>
        <w:tc>
          <w:tcPr>
            <w:tcW w:w="2843" w:type="dxa"/>
            <w:tcBorders>
              <w:bottom w:val="single" w:sz="4" w:space="0" w:color="auto"/>
            </w:tcBorders>
          </w:tcPr>
          <w:p w14:paraId="058D060E" w14:textId="77777777" w:rsidR="007F3814" w:rsidRDefault="007F3814" w:rsidP="00CB13A1">
            <w:pPr>
              <w:pStyle w:val="Default"/>
              <w:ind w:right="843"/>
              <w:rPr>
                <w:b/>
                <w:bCs/>
                <w:sz w:val="22"/>
                <w:szCs w:val="22"/>
              </w:rPr>
            </w:pPr>
          </w:p>
        </w:tc>
        <w:tc>
          <w:tcPr>
            <w:tcW w:w="862" w:type="dxa"/>
          </w:tcPr>
          <w:p w14:paraId="0E2E092D" w14:textId="77777777" w:rsidR="007F3814" w:rsidRDefault="007F3814" w:rsidP="00CB13A1">
            <w:pPr>
              <w:pStyle w:val="Default"/>
              <w:ind w:right="169"/>
              <w:rPr>
                <w:b/>
                <w:bCs/>
                <w:sz w:val="22"/>
                <w:szCs w:val="22"/>
              </w:rPr>
            </w:pPr>
            <w:r>
              <w:rPr>
                <w:b/>
                <w:bCs/>
                <w:sz w:val="22"/>
                <w:szCs w:val="22"/>
              </w:rPr>
              <w:t>Date</w:t>
            </w:r>
          </w:p>
        </w:tc>
        <w:tc>
          <w:tcPr>
            <w:tcW w:w="2268" w:type="dxa"/>
            <w:tcBorders>
              <w:bottom w:val="single" w:sz="4" w:space="0" w:color="auto"/>
            </w:tcBorders>
          </w:tcPr>
          <w:p w14:paraId="1722BEC5" w14:textId="77777777" w:rsidR="007F3814" w:rsidRDefault="007F3814" w:rsidP="00CB13A1">
            <w:pPr>
              <w:pStyle w:val="Default"/>
              <w:ind w:right="843"/>
              <w:rPr>
                <w:b/>
                <w:bCs/>
                <w:sz w:val="22"/>
                <w:szCs w:val="22"/>
              </w:rPr>
            </w:pPr>
          </w:p>
        </w:tc>
      </w:tr>
    </w:tbl>
    <w:p w14:paraId="50A4B7F4" w14:textId="77777777" w:rsidR="007F3814" w:rsidRPr="00896ED2" w:rsidRDefault="007F3814" w:rsidP="007F3814">
      <w:pPr>
        <w:pStyle w:val="Default"/>
        <w:ind w:left="709" w:right="843"/>
        <w:rPr>
          <w:b/>
          <w:bCs/>
          <w:sz w:val="12"/>
          <w:szCs w:val="12"/>
        </w:rPr>
      </w:pPr>
    </w:p>
    <w:tbl>
      <w:tblPr>
        <w:tblStyle w:val="TableGrid"/>
        <w:tblW w:w="0" w:type="auto"/>
        <w:tblInd w:w="62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686"/>
      </w:tblGrid>
      <w:tr w:rsidR="007F3814" w:rsidRPr="007F3814" w14:paraId="45B3A313" w14:textId="77777777" w:rsidTr="007F3814">
        <w:tc>
          <w:tcPr>
            <w:tcW w:w="10686" w:type="dxa"/>
            <w:shd w:val="clear" w:color="auto" w:fill="A6A6A6" w:themeFill="background1" w:themeFillShade="A6"/>
          </w:tcPr>
          <w:p w14:paraId="5A31DB37" w14:textId="77777777" w:rsidR="007F3814" w:rsidRPr="00896ED2" w:rsidRDefault="007F3814" w:rsidP="00896ED2">
            <w:pPr>
              <w:pStyle w:val="Default"/>
              <w:ind w:left="88"/>
              <w:rPr>
                <w:b/>
                <w:bCs/>
                <w:sz w:val="22"/>
                <w:szCs w:val="22"/>
              </w:rPr>
            </w:pPr>
            <w:r w:rsidRPr="007F3814">
              <w:rPr>
                <w:b/>
              </w:rPr>
              <w:t>Section 3:  Animal Registration details</w:t>
            </w:r>
            <w:r w:rsidR="00896ED2">
              <w:rPr>
                <w:b/>
              </w:rPr>
              <w:t xml:space="preserve"> - </w:t>
            </w:r>
            <w:r w:rsidR="00896ED2" w:rsidRPr="00896ED2">
              <w:rPr>
                <w:b/>
                <w:bCs/>
                <w:sz w:val="18"/>
                <w:szCs w:val="18"/>
              </w:rPr>
              <w:t>What animal registration/s is/are affected by these changes?</w:t>
            </w:r>
          </w:p>
        </w:tc>
      </w:tr>
    </w:tbl>
    <w:p w14:paraId="1783DE6E" w14:textId="77777777" w:rsidR="007F3814" w:rsidRPr="00896ED2" w:rsidRDefault="007F3814" w:rsidP="007F3814">
      <w:pPr>
        <w:pStyle w:val="Default"/>
        <w:ind w:left="709" w:right="843"/>
        <w:rPr>
          <w:b/>
          <w:bCs/>
          <w:sz w:val="12"/>
          <w:szCs w:val="12"/>
        </w:rPr>
      </w:pPr>
    </w:p>
    <w:tbl>
      <w:tblPr>
        <w:tblStyle w:val="TableGrid"/>
        <w:tblW w:w="0" w:type="auto"/>
        <w:tblInd w:w="595" w:type="dxa"/>
        <w:tblLook w:val="04A0" w:firstRow="1" w:lastRow="0" w:firstColumn="1" w:lastColumn="0" w:noHBand="0" w:noVBand="1"/>
      </w:tblPr>
      <w:tblGrid>
        <w:gridCol w:w="2207"/>
        <w:gridCol w:w="2268"/>
        <w:gridCol w:w="2313"/>
        <w:gridCol w:w="1971"/>
        <w:gridCol w:w="1971"/>
      </w:tblGrid>
      <w:tr w:rsidR="007F3814" w:rsidRPr="007F3814" w14:paraId="6417E47A" w14:textId="77777777" w:rsidTr="00FA5240">
        <w:tc>
          <w:tcPr>
            <w:tcW w:w="2207" w:type="dxa"/>
          </w:tcPr>
          <w:p w14:paraId="38F8E339" w14:textId="77777777" w:rsidR="007F3814" w:rsidRPr="007F3814" w:rsidRDefault="007F3814" w:rsidP="007F3814">
            <w:pPr>
              <w:pStyle w:val="Default"/>
              <w:ind w:left="114" w:right="186"/>
              <w:rPr>
                <w:bCs/>
                <w:sz w:val="22"/>
                <w:szCs w:val="22"/>
              </w:rPr>
            </w:pPr>
            <w:r w:rsidRPr="007F3814">
              <w:rPr>
                <w:bCs/>
                <w:sz w:val="22"/>
                <w:szCs w:val="22"/>
              </w:rPr>
              <w:t>Reference</w:t>
            </w:r>
          </w:p>
        </w:tc>
        <w:tc>
          <w:tcPr>
            <w:tcW w:w="2268" w:type="dxa"/>
          </w:tcPr>
          <w:p w14:paraId="3F31E390" w14:textId="77777777" w:rsidR="007F3814" w:rsidRPr="007F3814" w:rsidRDefault="007F3814" w:rsidP="007F3814">
            <w:pPr>
              <w:pStyle w:val="Default"/>
              <w:ind w:left="709" w:right="843"/>
              <w:rPr>
                <w:b/>
                <w:bCs/>
                <w:sz w:val="22"/>
                <w:szCs w:val="22"/>
              </w:rPr>
            </w:pPr>
          </w:p>
        </w:tc>
        <w:tc>
          <w:tcPr>
            <w:tcW w:w="2313" w:type="dxa"/>
          </w:tcPr>
          <w:p w14:paraId="77F3EDB1" w14:textId="77777777" w:rsidR="007F3814" w:rsidRPr="007F3814" w:rsidRDefault="007F3814" w:rsidP="007F3814">
            <w:pPr>
              <w:pStyle w:val="Default"/>
              <w:ind w:left="709" w:right="843"/>
              <w:rPr>
                <w:b/>
                <w:bCs/>
                <w:sz w:val="22"/>
                <w:szCs w:val="22"/>
              </w:rPr>
            </w:pPr>
          </w:p>
        </w:tc>
        <w:tc>
          <w:tcPr>
            <w:tcW w:w="1971" w:type="dxa"/>
          </w:tcPr>
          <w:p w14:paraId="63F28C18" w14:textId="77777777" w:rsidR="007F3814" w:rsidRPr="007F3814" w:rsidRDefault="007F3814" w:rsidP="007F3814">
            <w:pPr>
              <w:pStyle w:val="Default"/>
              <w:ind w:left="709" w:right="843"/>
              <w:rPr>
                <w:b/>
                <w:bCs/>
                <w:sz w:val="22"/>
                <w:szCs w:val="22"/>
              </w:rPr>
            </w:pPr>
          </w:p>
        </w:tc>
        <w:tc>
          <w:tcPr>
            <w:tcW w:w="1971" w:type="dxa"/>
          </w:tcPr>
          <w:p w14:paraId="6AF56B07" w14:textId="77777777" w:rsidR="007F3814" w:rsidRPr="007F3814" w:rsidRDefault="007F3814" w:rsidP="007F3814">
            <w:pPr>
              <w:pStyle w:val="Default"/>
              <w:ind w:left="709" w:right="843"/>
              <w:rPr>
                <w:b/>
                <w:bCs/>
                <w:sz w:val="22"/>
                <w:szCs w:val="22"/>
              </w:rPr>
            </w:pPr>
          </w:p>
        </w:tc>
      </w:tr>
      <w:tr w:rsidR="007F3814" w:rsidRPr="007F3814" w14:paraId="6C255E9E" w14:textId="77777777" w:rsidTr="00FA5240">
        <w:tc>
          <w:tcPr>
            <w:tcW w:w="2207" w:type="dxa"/>
          </w:tcPr>
          <w:p w14:paraId="03A4FCC2" w14:textId="77777777" w:rsidR="007F3814" w:rsidRPr="007F3814" w:rsidRDefault="007F3814" w:rsidP="007F3814">
            <w:pPr>
              <w:pStyle w:val="Default"/>
              <w:ind w:left="114" w:right="186"/>
              <w:rPr>
                <w:bCs/>
                <w:sz w:val="22"/>
                <w:szCs w:val="22"/>
              </w:rPr>
            </w:pPr>
            <w:r w:rsidRPr="007F3814">
              <w:rPr>
                <w:bCs/>
                <w:sz w:val="22"/>
                <w:szCs w:val="22"/>
              </w:rPr>
              <w:t>Tag Number</w:t>
            </w:r>
          </w:p>
        </w:tc>
        <w:tc>
          <w:tcPr>
            <w:tcW w:w="2268" w:type="dxa"/>
          </w:tcPr>
          <w:p w14:paraId="6B81492F" w14:textId="77777777" w:rsidR="007F3814" w:rsidRPr="007F3814" w:rsidRDefault="007F3814" w:rsidP="007F3814">
            <w:pPr>
              <w:pStyle w:val="Default"/>
              <w:ind w:left="709" w:right="843"/>
              <w:rPr>
                <w:b/>
                <w:bCs/>
                <w:sz w:val="22"/>
                <w:szCs w:val="22"/>
              </w:rPr>
            </w:pPr>
          </w:p>
        </w:tc>
        <w:tc>
          <w:tcPr>
            <w:tcW w:w="2313" w:type="dxa"/>
          </w:tcPr>
          <w:p w14:paraId="59E17E71" w14:textId="77777777" w:rsidR="007F3814" w:rsidRPr="007F3814" w:rsidRDefault="007F3814" w:rsidP="007F3814">
            <w:pPr>
              <w:pStyle w:val="Default"/>
              <w:ind w:left="709" w:right="843"/>
              <w:rPr>
                <w:b/>
                <w:bCs/>
                <w:sz w:val="22"/>
                <w:szCs w:val="22"/>
              </w:rPr>
            </w:pPr>
          </w:p>
        </w:tc>
        <w:tc>
          <w:tcPr>
            <w:tcW w:w="1971" w:type="dxa"/>
          </w:tcPr>
          <w:p w14:paraId="3ABCA452" w14:textId="77777777" w:rsidR="007F3814" w:rsidRPr="007F3814" w:rsidRDefault="007F3814" w:rsidP="007F3814">
            <w:pPr>
              <w:pStyle w:val="Default"/>
              <w:ind w:left="709" w:right="843"/>
              <w:rPr>
                <w:b/>
                <w:bCs/>
                <w:sz w:val="22"/>
                <w:szCs w:val="22"/>
              </w:rPr>
            </w:pPr>
          </w:p>
        </w:tc>
        <w:tc>
          <w:tcPr>
            <w:tcW w:w="1971" w:type="dxa"/>
          </w:tcPr>
          <w:p w14:paraId="71F8AD83" w14:textId="77777777" w:rsidR="007F3814" w:rsidRPr="007F3814" w:rsidRDefault="007F3814" w:rsidP="007F3814">
            <w:pPr>
              <w:pStyle w:val="Default"/>
              <w:ind w:left="709" w:right="843"/>
              <w:rPr>
                <w:b/>
                <w:bCs/>
                <w:sz w:val="22"/>
                <w:szCs w:val="22"/>
              </w:rPr>
            </w:pPr>
          </w:p>
        </w:tc>
      </w:tr>
      <w:tr w:rsidR="007F3814" w:rsidRPr="007F3814" w14:paraId="4A91268C" w14:textId="77777777" w:rsidTr="00FA5240">
        <w:tc>
          <w:tcPr>
            <w:tcW w:w="2207" w:type="dxa"/>
          </w:tcPr>
          <w:p w14:paraId="70ABC01E" w14:textId="77777777" w:rsidR="007F3814" w:rsidRPr="007F3814" w:rsidRDefault="007F3814" w:rsidP="007F3814">
            <w:pPr>
              <w:pStyle w:val="Default"/>
              <w:ind w:left="114" w:right="186"/>
              <w:rPr>
                <w:bCs/>
                <w:sz w:val="22"/>
                <w:szCs w:val="22"/>
              </w:rPr>
            </w:pPr>
            <w:r w:rsidRPr="007F3814">
              <w:rPr>
                <w:bCs/>
                <w:sz w:val="22"/>
                <w:szCs w:val="22"/>
              </w:rPr>
              <w:t>Animal Name</w:t>
            </w:r>
          </w:p>
        </w:tc>
        <w:tc>
          <w:tcPr>
            <w:tcW w:w="2268" w:type="dxa"/>
          </w:tcPr>
          <w:p w14:paraId="07F62E52" w14:textId="77777777" w:rsidR="007F3814" w:rsidRPr="007F3814" w:rsidRDefault="007F3814" w:rsidP="007F3814">
            <w:pPr>
              <w:pStyle w:val="Default"/>
              <w:ind w:left="709" w:right="843"/>
              <w:rPr>
                <w:b/>
                <w:bCs/>
                <w:sz w:val="22"/>
                <w:szCs w:val="22"/>
              </w:rPr>
            </w:pPr>
          </w:p>
        </w:tc>
        <w:tc>
          <w:tcPr>
            <w:tcW w:w="2313" w:type="dxa"/>
          </w:tcPr>
          <w:p w14:paraId="0A5BB72A" w14:textId="77777777" w:rsidR="007F3814" w:rsidRPr="007F3814" w:rsidRDefault="007F3814" w:rsidP="007F3814">
            <w:pPr>
              <w:pStyle w:val="Default"/>
              <w:ind w:left="709" w:right="843"/>
              <w:rPr>
                <w:b/>
                <w:bCs/>
                <w:sz w:val="22"/>
                <w:szCs w:val="22"/>
              </w:rPr>
            </w:pPr>
          </w:p>
        </w:tc>
        <w:tc>
          <w:tcPr>
            <w:tcW w:w="1971" w:type="dxa"/>
          </w:tcPr>
          <w:p w14:paraId="7B8E82A6" w14:textId="77777777" w:rsidR="007F3814" w:rsidRPr="007F3814" w:rsidRDefault="007F3814" w:rsidP="007F3814">
            <w:pPr>
              <w:pStyle w:val="Default"/>
              <w:ind w:left="709" w:right="843"/>
              <w:rPr>
                <w:b/>
                <w:bCs/>
                <w:sz w:val="22"/>
                <w:szCs w:val="22"/>
              </w:rPr>
            </w:pPr>
          </w:p>
        </w:tc>
        <w:tc>
          <w:tcPr>
            <w:tcW w:w="1971" w:type="dxa"/>
          </w:tcPr>
          <w:p w14:paraId="25370395" w14:textId="77777777" w:rsidR="007F3814" w:rsidRPr="007F3814" w:rsidRDefault="007F3814" w:rsidP="007F3814">
            <w:pPr>
              <w:pStyle w:val="Default"/>
              <w:ind w:left="709" w:right="843"/>
              <w:rPr>
                <w:b/>
                <w:bCs/>
                <w:sz w:val="22"/>
                <w:szCs w:val="22"/>
              </w:rPr>
            </w:pPr>
          </w:p>
        </w:tc>
      </w:tr>
      <w:tr w:rsidR="007F3814" w:rsidRPr="007F3814" w14:paraId="3DFB85C1" w14:textId="77777777" w:rsidTr="00FA5240">
        <w:tc>
          <w:tcPr>
            <w:tcW w:w="2207" w:type="dxa"/>
          </w:tcPr>
          <w:p w14:paraId="3D80A446" w14:textId="77777777" w:rsidR="007F3814" w:rsidRPr="007F3814" w:rsidRDefault="007F3814" w:rsidP="007F3814">
            <w:pPr>
              <w:pStyle w:val="Default"/>
              <w:ind w:left="114" w:right="186"/>
              <w:rPr>
                <w:bCs/>
                <w:sz w:val="22"/>
                <w:szCs w:val="22"/>
              </w:rPr>
            </w:pPr>
            <w:r w:rsidRPr="007F3814">
              <w:rPr>
                <w:bCs/>
                <w:sz w:val="22"/>
                <w:szCs w:val="22"/>
              </w:rPr>
              <w:t>Microchip No</w:t>
            </w:r>
          </w:p>
        </w:tc>
        <w:tc>
          <w:tcPr>
            <w:tcW w:w="2268" w:type="dxa"/>
          </w:tcPr>
          <w:p w14:paraId="0B2ADBFD" w14:textId="77777777" w:rsidR="007F3814" w:rsidRPr="007F3814" w:rsidRDefault="007F3814" w:rsidP="007F3814">
            <w:pPr>
              <w:pStyle w:val="Default"/>
              <w:ind w:left="709" w:right="843"/>
              <w:rPr>
                <w:b/>
                <w:bCs/>
                <w:sz w:val="22"/>
                <w:szCs w:val="22"/>
              </w:rPr>
            </w:pPr>
          </w:p>
        </w:tc>
        <w:tc>
          <w:tcPr>
            <w:tcW w:w="2313" w:type="dxa"/>
          </w:tcPr>
          <w:p w14:paraId="06462220" w14:textId="77777777" w:rsidR="007F3814" w:rsidRPr="007F3814" w:rsidRDefault="007F3814" w:rsidP="007F3814">
            <w:pPr>
              <w:pStyle w:val="Default"/>
              <w:ind w:left="709" w:right="843"/>
              <w:rPr>
                <w:b/>
                <w:bCs/>
                <w:sz w:val="22"/>
                <w:szCs w:val="22"/>
              </w:rPr>
            </w:pPr>
          </w:p>
        </w:tc>
        <w:tc>
          <w:tcPr>
            <w:tcW w:w="1971" w:type="dxa"/>
          </w:tcPr>
          <w:p w14:paraId="4B97D55B" w14:textId="77777777" w:rsidR="007F3814" w:rsidRPr="007F3814" w:rsidRDefault="007F3814" w:rsidP="007F3814">
            <w:pPr>
              <w:pStyle w:val="Default"/>
              <w:ind w:left="709" w:right="843"/>
              <w:rPr>
                <w:b/>
                <w:bCs/>
                <w:sz w:val="22"/>
                <w:szCs w:val="22"/>
              </w:rPr>
            </w:pPr>
          </w:p>
        </w:tc>
        <w:tc>
          <w:tcPr>
            <w:tcW w:w="1971" w:type="dxa"/>
          </w:tcPr>
          <w:p w14:paraId="1AE0D296" w14:textId="77777777" w:rsidR="007F3814" w:rsidRPr="007F3814" w:rsidRDefault="007F3814" w:rsidP="007F3814">
            <w:pPr>
              <w:pStyle w:val="Default"/>
              <w:ind w:left="709" w:right="843"/>
              <w:rPr>
                <w:b/>
                <w:bCs/>
                <w:sz w:val="22"/>
                <w:szCs w:val="22"/>
              </w:rPr>
            </w:pPr>
          </w:p>
        </w:tc>
      </w:tr>
    </w:tbl>
    <w:p w14:paraId="75471EF7" w14:textId="77777777" w:rsidR="007F3814" w:rsidRPr="007F3814" w:rsidRDefault="00D53A14" w:rsidP="00D13E98">
      <w:pPr>
        <w:pStyle w:val="Default"/>
        <w:ind w:left="709" w:right="701"/>
        <w:rPr>
          <w:b/>
          <w:bCs/>
          <w:sz w:val="22"/>
          <w:szCs w:val="22"/>
        </w:rPr>
      </w:pPr>
      <w:r w:rsidRPr="007F3814">
        <w:rPr>
          <w:b/>
          <w:bCs/>
          <w:sz w:val="22"/>
          <w:szCs w:val="22"/>
        </w:rPr>
        <w:t>If Maroondah City Council has no record of microchip details, proof must be provided.</w:t>
      </w:r>
      <w:bookmarkStart w:id="0" w:name="_GoBack"/>
      <w:bookmarkEnd w:id="0"/>
    </w:p>
    <w:tbl>
      <w:tblPr>
        <w:tblStyle w:val="TableGrid"/>
        <w:tblpPr w:leftFromText="180" w:rightFromText="180" w:vertAnchor="text" w:horzAnchor="margin" w:tblpXSpec="center" w:tblpY="17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44"/>
        <w:gridCol w:w="1676"/>
        <w:gridCol w:w="3109"/>
        <w:gridCol w:w="1569"/>
      </w:tblGrid>
      <w:tr w:rsidR="007F3814" w:rsidRPr="00D53A14" w14:paraId="78E9AC16" w14:textId="77777777" w:rsidTr="00D13E98">
        <w:tc>
          <w:tcPr>
            <w:tcW w:w="4244" w:type="dxa"/>
          </w:tcPr>
          <w:p w14:paraId="447BF27A" w14:textId="77777777" w:rsidR="007F3814" w:rsidRPr="00D53A14" w:rsidRDefault="007F3814" w:rsidP="00D13E98">
            <w:pPr>
              <w:pStyle w:val="Default"/>
              <w:ind w:right="200"/>
              <w:rPr>
                <w:bCs/>
                <w:sz w:val="22"/>
                <w:szCs w:val="22"/>
              </w:rPr>
            </w:pPr>
            <w:r w:rsidRPr="00D53A14">
              <w:rPr>
                <w:bCs/>
                <w:sz w:val="22"/>
                <w:szCs w:val="22"/>
              </w:rPr>
              <w:t>Has the current registration been paid?</w:t>
            </w:r>
          </w:p>
        </w:tc>
        <w:tc>
          <w:tcPr>
            <w:tcW w:w="1676" w:type="dxa"/>
          </w:tcPr>
          <w:p w14:paraId="6211F8D3" w14:textId="77777777" w:rsidR="007F3814" w:rsidRPr="00D53A14" w:rsidRDefault="007F3814" w:rsidP="00D13E98">
            <w:pPr>
              <w:pStyle w:val="Default"/>
              <w:ind w:right="176"/>
              <w:rPr>
                <w:bCs/>
                <w:sz w:val="22"/>
                <w:szCs w:val="22"/>
              </w:rPr>
            </w:pPr>
            <w:r w:rsidRPr="00D53A14">
              <w:rPr>
                <w:bCs/>
                <w:sz w:val="22"/>
                <w:szCs w:val="22"/>
              </w:rPr>
              <w:t>Yes   /   No</w:t>
            </w:r>
          </w:p>
        </w:tc>
        <w:tc>
          <w:tcPr>
            <w:tcW w:w="3109" w:type="dxa"/>
          </w:tcPr>
          <w:p w14:paraId="6683B3EE" w14:textId="77777777" w:rsidR="007F3814" w:rsidRPr="00D53A14" w:rsidRDefault="007F3814" w:rsidP="00D13E98">
            <w:pPr>
              <w:pStyle w:val="Default"/>
              <w:ind w:left="175" w:right="449"/>
              <w:rPr>
                <w:bCs/>
                <w:sz w:val="22"/>
                <w:szCs w:val="22"/>
              </w:rPr>
            </w:pPr>
            <w:r w:rsidRPr="00D53A14">
              <w:rPr>
                <w:bCs/>
                <w:sz w:val="22"/>
                <w:szCs w:val="22"/>
              </w:rPr>
              <w:t>If yes, receipt number?</w:t>
            </w:r>
          </w:p>
        </w:tc>
        <w:tc>
          <w:tcPr>
            <w:tcW w:w="1569" w:type="dxa"/>
            <w:tcBorders>
              <w:top w:val="nil"/>
              <w:bottom w:val="single" w:sz="4" w:space="0" w:color="auto"/>
            </w:tcBorders>
          </w:tcPr>
          <w:p w14:paraId="659AA646" w14:textId="77777777" w:rsidR="007F3814" w:rsidRPr="00D53A14" w:rsidRDefault="007F3814" w:rsidP="00D13E98">
            <w:pPr>
              <w:pStyle w:val="Default"/>
              <w:ind w:left="709" w:right="701"/>
              <w:rPr>
                <w:bCs/>
                <w:sz w:val="22"/>
                <w:szCs w:val="22"/>
              </w:rPr>
            </w:pPr>
          </w:p>
        </w:tc>
      </w:tr>
    </w:tbl>
    <w:p w14:paraId="377BADF8" w14:textId="77777777" w:rsidR="007F3814" w:rsidRDefault="007F3814" w:rsidP="00D13E98">
      <w:pPr>
        <w:pStyle w:val="Default"/>
        <w:pBdr>
          <w:bottom w:val="single" w:sz="12" w:space="1" w:color="auto"/>
        </w:pBdr>
        <w:tabs>
          <w:tab w:val="left" w:pos="11199"/>
        </w:tabs>
        <w:ind w:left="709" w:right="701"/>
        <w:rPr>
          <w:sz w:val="22"/>
          <w:szCs w:val="22"/>
        </w:rPr>
      </w:pPr>
      <w:r w:rsidRPr="00D53A14">
        <w:rPr>
          <w:sz w:val="22"/>
          <w:szCs w:val="22"/>
        </w:rPr>
        <w:t xml:space="preserve">If No, please ensure payment is made.  </w:t>
      </w:r>
    </w:p>
    <w:p w14:paraId="1ECDE52D" w14:textId="77777777" w:rsidR="00896ED2" w:rsidRDefault="00896ED2" w:rsidP="00896ED2">
      <w:pPr>
        <w:ind w:left="709" w:right="701"/>
        <w:jc w:val="both"/>
        <w:rPr>
          <w:rFonts w:ascii="Helv" w:hAnsi="Helv"/>
          <w:i/>
          <w:iCs/>
          <w:sz w:val="20"/>
          <w:lang w:eastAsia="en-AU"/>
        </w:rPr>
      </w:pPr>
      <w:r>
        <w:rPr>
          <w:rFonts w:ascii="Helv" w:hAnsi="Helv"/>
          <w:i/>
          <w:iCs/>
          <w:sz w:val="20"/>
          <w:lang w:eastAsia="en-AU"/>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r w:rsidRPr="00896ED2">
        <w:rPr>
          <w:rFonts w:ascii="Helv" w:hAnsi="Helv"/>
          <w:i/>
          <w:iCs/>
          <w:sz w:val="20"/>
          <w:lang w:eastAsia="en-AU"/>
        </w:rPr>
        <w:t>privacy@maroondah.vic.gov.au</w:t>
      </w:r>
    </w:p>
    <w:p w14:paraId="5BDDC045" w14:textId="77777777" w:rsidR="00D13E98" w:rsidRPr="007F3814" w:rsidRDefault="00D13E98" w:rsidP="00D13E98">
      <w:pPr>
        <w:ind w:left="709" w:right="701"/>
        <w:rPr>
          <w:rFonts w:ascii="Arial" w:hAnsi="Arial" w:cs="Arial"/>
          <w:sz w:val="16"/>
          <w:szCs w:val="16"/>
          <w:u w:val="single"/>
        </w:rPr>
      </w:pPr>
    </w:p>
    <w:p w14:paraId="6525F77F" w14:textId="77777777" w:rsidR="004C7748" w:rsidRDefault="004C7748" w:rsidP="00D13E98">
      <w:pPr>
        <w:ind w:left="709" w:right="701"/>
        <w:rPr>
          <w:rFonts w:ascii="Arial" w:hAnsi="Arial" w:cs="Arial"/>
          <w:sz w:val="20"/>
        </w:rPr>
      </w:pPr>
    </w:p>
    <w:p w14:paraId="7C94BA92" w14:textId="77777777" w:rsidR="004C7748" w:rsidRDefault="004C7748" w:rsidP="00D13E98">
      <w:pPr>
        <w:ind w:left="709" w:right="701"/>
        <w:rPr>
          <w:rFonts w:ascii="Arial" w:hAnsi="Arial" w:cs="Arial"/>
          <w:sz w:val="20"/>
        </w:rPr>
      </w:pPr>
    </w:p>
    <w:p w14:paraId="70C66168" w14:textId="77777777" w:rsidR="004C7748" w:rsidRDefault="004C7748" w:rsidP="00D13E98">
      <w:pPr>
        <w:ind w:left="709" w:right="701"/>
        <w:rPr>
          <w:rFonts w:ascii="Arial" w:hAnsi="Arial" w:cs="Arial"/>
          <w:sz w:val="20"/>
        </w:rPr>
      </w:pPr>
    </w:p>
    <w:p w14:paraId="0593C20E" w14:textId="77777777" w:rsidR="007F3814" w:rsidRPr="007E6786" w:rsidRDefault="007E6786" w:rsidP="00D13E98">
      <w:pPr>
        <w:ind w:left="709" w:right="701"/>
        <w:rPr>
          <w:rFonts w:ascii="Arial" w:hAnsi="Arial" w:cs="Arial"/>
          <w:sz w:val="20"/>
        </w:rPr>
      </w:pPr>
      <w:r w:rsidRPr="007E6786">
        <w:rPr>
          <w:rFonts w:ascii="Arial" w:hAnsi="Arial" w:cs="Arial"/>
          <w:sz w:val="20"/>
        </w:rPr>
        <w:t>Return completed form to Local Laws -</w:t>
      </w:r>
      <w:r w:rsidR="00B138D8">
        <w:rPr>
          <w:rFonts w:ascii="Arial" w:hAnsi="Arial" w:cs="Arial"/>
          <w:sz w:val="20"/>
        </w:rPr>
        <w:t xml:space="preserve"> </w:t>
      </w:r>
      <w:r w:rsidR="007F3814" w:rsidRPr="007E6786">
        <w:rPr>
          <w:rFonts w:ascii="Arial" w:hAnsi="Arial" w:cs="Arial"/>
          <w:sz w:val="20"/>
        </w:rPr>
        <w:t>Office Use Only</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1292"/>
        <w:gridCol w:w="1916"/>
        <w:gridCol w:w="108"/>
        <w:gridCol w:w="1111"/>
        <w:gridCol w:w="510"/>
        <w:gridCol w:w="2041"/>
        <w:gridCol w:w="1134"/>
        <w:gridCol w:w="1985"/>
      </w:tblGrid>
      <w:tr w:rsidR="00D13E98" w:rsidRPr="00D13E98" w14:paraId="7E6A579B" w14:textId="77777777" w:rsidTr="00D13E98">
        <w:trPr>
          <w:trHeight w:val="274"/>
        </w:trPr>
        <w:tc>
          <w:tcPr>
            <w:tcW w:w="1793" w:type="dxa"/>
            <w:gridSpan w:val="2"/>
          </w:tcPr>
          <w:p w14:paraId="10883C86" w14:textId="77777777" w:rsidR="00D13E98" w:rsidRPr="00D13E98" w:rsidRDefault="00D13E98" w:rsidP="00D13E98">
            <w:pPr>
              <w:pStyle w:val="Default"/>
              <w:ind w:right="206"/>
              <w:rPr>
                <w:bCs/>
                <w:sz w:val="22"/>
                <w:szCs w:val="22"/>
              </w:rPr>
            </w:pPr>
            <w:r w:rsidRPr="00D13E98">
              <w:rPr>
                <w:bCs/>
                <w:sz w:val="22"/>
                <w:szCs w:val="22"/>
              </w:rPr>
              <w:t>Reference no</w:t>
            </w:r>
          </w:p>
        </w:tc>
        <w:tc>
          <w:tcPr>
            <w:tcW w:w="1916" w:type="dxa"/>
            <w:tcBorders>
              <w:bottom w:val="single" w:sz="4" w:space="0" w:color="auto"/>
            </w:tcBorders>
          </w:tcPr>
          <w:p w14:paraId="5586A550" w14:textId="77777777" w:rsidR="00D13E98" w:rsidRPr="00D13E98" w:rsidRDefault="00D13E98" w:rsidP="00D13E98">
            <w:pPr>
              <w:pStyle w:val="Default"/>
              <w:ind w:right="701"/>
              <w:rPr>
                <w:bCs/>
                <w:sz w:val="22"/>
                <w:szCs w:val="22"/>
              </w:rPr>
            </w:pPr>
          </w:p>
        </w:tc>
        <w:tc>
          <w:tcPr>
            <w:tcW w:w="1219" w:type="dxa"/>
            <w:gridSpan w:val="2"/>
          </w:tcPr>
          <w:p w14:paraId="2980D697" w14:textId="77777777" w:rsidR="00D13E98" w:rsidRPr="00D13E98" w:rsidRDefault="00D13E98" w:rsidP="00D13E98">
            <w:pPr>
              <w:pStyle w:val="Default"/>
              <w:ind w:right="34"/>
              <w:rPr>
                <w:bCs/>
                <w:sz w:val="22"/>
                <w:szCs w:val="22"/>
              </w:rPr>
            </w:pPr>
            <w:r w:rsidRPr="00D13E98">
              <w:rPr>
                <w:bCs/>
                <w:sz w:val="22"/>
                <w:szCs w:val="22"/>
              </w:rPr>
              <w:t>Receipt</w:t>
            </w:r>
          </w:p>
        </w:tc>
        <w:tc>
          <w:tcPr>
            <w:tcW w:w="2551" w:type="dxa"/>
            <w:gridSpan w:val="2"/>
            <w:tcBorders>
              <w:bottom w:val="single" w:sz="4" w:space="0" w:color="auto"/>
            </w:tcBorders>
          </w:tcPr>
          <w:p w14:paraId="4EB5213E" w14:textId="77777777" w:rsidR="00D13E98" w:rsidRPr="00D13E98" w:rsidRDefault="00D13E98" w:rsidP="00D13E98">
            <w:pPr>
              <w:pStyle w:val="Default"/>
              <w:ind w:right="701"/>
              <w:rPr>
                <w:bCs/>
                <w:sz w:val="22"/>
                <w:szCs w:val="22"/>
              </w:rPr>
            </w:pPr>
          </w:p>
        </w:tc>
        <w:tc>
          <w:tcPr>
            <w:tcW w:w="1134" w:type="dxa"/>
          </w:tcPr>
          <w:p w14:paraId="15C91ED1" w14:textId="77777777" w:rsidR="00D13E98" w:rsidRPr="00D13E98" w:rsidRDefault="00D13E98" w:rsidP="00D13E98">
            <w:pPr>
              <w:pStyle w:val="Default"/>
              <w:ind w:right="34"/>
              <w:rPr>
                <w:bCs/>
                <w:sz w:val="22"/>
                <w:szCs w:val="22"/>
              </w:rPr>
            </w:pPr>
            <w:r w:rsidRPr="00D13E98">
              <w:rPr>
                <w:bCs/>
                <w:sz w:val="22"/>
                <w:szCs w:val="22"/>
              </w:rPr>
              <w:t>Amount</w:t>
            </w:r>
          </w:p>
        </w:tc>
        <w:tc>
          <w:tcPr>
            <w:tcW w:w="1985" w:type="dxa"/>
            <w:tcBorders>
              <w:bottom w:val="single" w:sz="4" w:space="0" w:color="auto"/>
            </w:tcBorders>
          </w:tcPr>
          <w:p w14:paraId="5FB002DA" w14:textId="77777777" w:rsidR="00D13E98" w:rsidRPr="00D13E98" w:rsidRDefault="00D13E98" w:rsidP="00D13E98">
            <w:pPr>
              <w:pStyle w:val="Default"/>
              <w:ind w:right="701"/>
              <w:rPr>
                <w:bCs/>
                <w:sz w:val="22"/>
                <w:szCs w:val="22"/>
              </w:rPr>
            </w:pPr>
          </w:p>
        </w:tc>
      </w:tr>
      <w:tr w:rsidR="00D13E98" w:rsidRPr="00D13E98" w14:paraId="425CEF15" w14:textId="77777777" w:rsidTr="00D13E98">
        <w:trPr>
          <w:trHeight w:val="274"/>
        </w:trPr>
        <w:tc>
          <w:tcPr>
            <w:tcW w:w="501" w:type="dxa"/>
          </w:tcPr>
          <w:p w14:paraId="50AFE386" w14:textId="77777777" w:rsidR="00D13E98" w:rsidRPr="002B71CB" w:rsidRDefault="00D13E98" w:rsidP="00D13E98">
            <w:pPr>
              <w:pStyle w:val="Default"/>
              <w:ind w:right="33"/>
              <w:rPr>
                <w:rFonts w:ascii="Webdings" w:hAnsi="Webdings"/>
                <w:sz w:val="16"/>
                <w:szCs w:val="16"/>
                <w:u w:val="dash"/>
              </w:rPr>
            </w:pPr>
          </w:p>
          <w:p w14:paraId="06B85C3B" w14:textId="77777777" w:rsidR="00D13E98" w:rsidRPr="00D13E98" w:rsidRDefault="00D13E98" w:rsidP="00D13E98">
            <w:pPr>
              <w:pStyle w:val="Default"/>
              <w:ind w:right="33"/>
              <w:rPr>
                <w:bCs/>
                <w:sz w:val="22"/>
                <w:szCs w:val="22"/>
              </w:rPr>
            </w:pPr>
            <w:r w:rsidRPr="00D13E98">
              <w:rPr>
                <w:rFonts w:ascii="Webdings" w:hAnsi="Webdings"/>
                <w:sz w:val="22"/>
                <w:szCs w:val="22"/>
                <w:u w:val="dash"/>
              </w:rPr>
              <w:sym w:font="Wingdings" w:char="F022"/>
            </w:r>
          </w:p>
        </w:tc>
        <w:tc>
          <w:tcPr>
            <w:tcW w:w="3316" w:type="dxa"/>
            <w:gridSpan w:val="3"/>
            <w:tcBorders>
              <w:bottom w:val="dashed" w:sz="4" w:space="0" w:color="auto"/>
            </w:tcBorders>
          </w:tcPr>
          <w:p w14:paraId="69B70106" w14:textId="77777777" w:rsidR="00D13E98" w:rsidRPr="00D13E98" w:rsidRDefault="00D13E98" w:rsidP="00F30228">
            <w:pPr>
              <w:pStyle w:val="Default"/>
              <w:ind w:right="843"/>
              <w:rPr>
                <w:bCs/>
                <w:sz w:val="22"/>
                <w:szCs w:val="22"/>
              </w:rPr>
            </w:pPr>
          </w:p>
        </w:tc>
        <w:tc>
          <w:tcPr>
            <w:tcW w:w="1621" w:type="dxa"/>
            <w:gridSpan w:val="2"/>
            <w:tcBorders>
              <w:bottom w:val="dashed" w:sz="4" w:space="0" w:color="auto"/>
            </w:tcBorders>
          </w:tcPr>
          <w:p w14:paraId="2CAF28DC" w14:textId="77777777" w:rsidR="00D13E98" w:rsidRPr="00D13E98" w:rsidRDefault="00D13E98" w:rsidP="00D13E98">
            <w:pPr>
              <w:pStyle w:val="Default"/>
              <w:ind w:right="99"/>
              <w:rPr>
                <w:bCs/>
                <w:sz w:val="22"/>
                <w:szCs w:val="22"/>
              </w:rPr>
            </w:pPr>
          </w:p>
        </w:tc>
        <w:tc>
          <w:tcPr>
            <w:tcW w:w="2041" w:type="dxa"/>
            <w:tcBorders>
              <w:bottom w:val="dashed" w:sz="4" w:space="0" w:color="auto"/>
            </w:tcBorders>
          </w:tcPr>
          <w:p w14:paraId="56BF460E" w14:textId="77777777" w:rsidR="00D13E98" w:rsidRPr="00D13E98" w:rsidRDefault="00D13E98" w:rsidP="00F30228">
            <w:pPr>
              <w:pStyle w:val="Default"/>
              <w:ind w:right="843"/>
              <w:rPr>
                <w:bCs/>
                <w:sz w:val="22"/>
                <w:szCs w:val="22"/>
              </w:rPr>
            </w:pPr>
          </w:p>
        </w:tc>
        <w:tc>
          <w:tcPr>
            <w:tcW w:w="1134" w:type="dxa"/>
            <w:tcBorders>
              <w:bottom w:val="dashed" w:sz="4" w:space="0" w:color="auto"/>
            </w:tcBorders>
          </w:tcPr>
          <w:p w14:paraId="02EF6187" w14:textId="77777777" w:rsidR="00D13E98" w:rsidRPr="00D13E98" w:rsidRDefault="00D13E98" w:rsidP="00D13E98">
            <w:pPr>
              <w:pStyle w:val="Default"/>
              <w:ind w:right="169"/>
              <w:rPr>
                <w:bCs/>
                <w:sz w:val="22"/>
                <w:szCs w:val="22"/>
              </w:rPr>
            </w:pPr>
          </w:p>
        </w:tc>
        <w:tc>
          <w:tcPr>
            <w:tcW w:w="1985" w:type="dxa"/>
            <w:tcBorders>
              <w:top w:val="single" w:sz="4" w:space="0" w:color="auto"/>
              <w:bottom w:val="dashed" w:sz="4" w:space="0" w:color="auto"/>
            </w:tcBorders>
          </w:tcPr>
          <w:p w14:paraId="347D34BC" w14:textId="77777777" w:rsidR="00D13E98" w:rsidRPr="00D13E98" w:rsidRDefault="00D13E98" w:rsidP="00F30228">
            <w:pPr>
              <w:pStyle w:val="Default"/>
              <w:ind w:right="843"/>
              <w:rPr>
                <w:bCs/>
                <w:sz w:val="22"/>
                <w:szCs w:val="22"/>
              </w:rPr>
            </w:pPr>
          </w:p>
        </w:tc>
      </w:tr>
    </w:tbl>
    <w:p w14:paraId="024CE0DC" w14:textId="77777777" w:rsidR="007E6786" w:rsidRPr="00D13E98" w:rsidRDefault="007E6786" w:rsidP="007E6786">
      <w:pPr>
        <w:ind w:left="709" w:right="560"/>
        <w:rPr>
          <w:rFonts w:ascii="Arial" w:hAnsi="Arial" w:cs="Arial"/>
          <w:b/>
          <w:sz w:val="20"/>
        </w:rPr>
      </w:pPr>
      <w:r w:rsidRPr="00D13E98">
        <w:rPr>
          <w:rFonts w:ascii="Arial" w:hAnsi="Arial" w:cs="Arial"/>
          <w:b/>
          <w:sz w:val="20"/>
        </w:rPr>
        <w:t>Cashier cut off</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1261"/>
        <w:gridCol w:w="2566"/>
        <w:gridCol w:w="1216"/>
        <w:gridCol w:w="1903"/>
      </w:tblGrid>
      <w:tr w:rsidR="00D13E98" w:rsidRPr="00D13E98" w14:paraId="63672B02" w14:textId="77777777" w:rsidTr="00D13E98">
        <w:trPr>
          <w:trHeight w:val="274"/>
        </w:trPr>
        <w:tc>
          <w:tcPr>
            <w:tcW w:w="1809" w:type="dxa"/>
          </w:tcPr>
          <w:p w14:paraId="5A5AFE6F" w14:textId="77777777" w:rsidR="00D13E98" w:rsidRPr="00D13E98" w:rsidRDefault="00D13E98" w:rsidP="00F30228">
            <w:pPr>
              <w:pStyle w:val="Default"/>
              <w:ind w:right="33"/>
              <w:rPr>
                <w:bCs/>
                <w:sz w:val="22"/>
                <w:szCs w:val="22"/>
              </w:rPr>
            </w:pPr>
            <w:r w:rsidRPr="00D13E98">
              <w:rPr>
                <w:bCs/>
                <w:sz w:val="22"/>
                <w:szCs w:val="22"/>
              </w:rPr>
              <w:t>Reference no</w:t>
            </w:r>
          </w:p>
        </w:tc>
        <w:tc>
          <w:tcPr>
            <w:tcW w:w="1843" w:type="dxa"/>
            <w:tcBorders>
              <w:bottom w:val="single" w:sz="4" w:space="0" w:color="auto"/>
            </w:tcBorders>
          </w:tcPr>
          <w:p w14:paraId="6FDFD01A" w14:textId="77777777" w:rsidR="00D13E98" w:rsidRPr="00D13E98" w:rsidRDefault="00D13E98" w:rsidP="00F30228">
            <w:pPr>
              <w:pStyle w:val="Default"/>
              <w:ind w:right="843"/>
              <w:rPr>
                <w:bCs/>
                <w:sz w:val="22"/>
                <w:szCs w:val="22"/>
              </w:rPr>
            </w:pPr>
          </w:p>
        </w:tc>
        <w:tc>
          <w:tcPr>
            <w:tcW w:w="1261" w:type="dxa"/>
          </w:tcPr>
          <w:p w14:paraId="783F55E0" w14:textId="77777777" w:rsidR="00D13E98" w:rsidRPr="00D13E98" w:rsidRDefault="00D13E98" w:rsidP="00F30228">
            <w:pPr>
              <w:pStyle w:val="Default"/>
              <w:ind w:right="99"/>
              <w:rPr>
                <w:bCs/>
                <w:sz w:val="22"/>
                <w:szCs w:val="22"/>
              </w:rPr>
            </w:pPr>
            <w:r w:rsidRPr="00D13E98">
              <w:rPr>
                <w:bCs/>
                <w:sz w:val="22"/>
                <w:szCs w:val="22"/>
              </w:rPr>
              <w:t>Receipt</w:t>
            </w:r>
          </w:p>
        </w:tc>
        <w:tc>
          <w:tcPr>
            <w:tcW w:w="2566" w:type="dxa"/>
            <w:tcBorders>
              <w:bottom w:val="single" w:sz="4" w:space="0" w:color="auto"/>
            </w:tcBorders>
          </w:tcPr>
          <w:p w14:paraId="30CE69E3" w14:textId="77777777" w:rsidR="00D13E98" w:rsidRPr="00D13E98" w:rsidRDefault="00D13E98" w:rsidP="00F30228">
            <w:pPr>
              <w:pStyle w:val="Default"/>
              <w:ind w:right="843"/>
              <w:rPr>
                <w:bCs/>
                <w:sz w:val="22"/>
                <w:szCs w:val="22"/>
              </w:rPr>
            </w:pPr>
          </w:p>
        </w:tc>
        <w:tc>
          <w:tcPr>
            <w:tcW w:w="1216" w:type="dxa"/>
          </w:tcPr>
          <w:p w14:paraId="79C0F883" w14:textId="77777777" w:rsidR="00D13E98" w:rsidRPr="00D13E98" w:rsidRDefault="00D13E98" w:rsidP="00F30228">
            <w:pPr>
              <w:pStyle w:val="Default"/>
              <w:ind w:right="169"/>
              <w:rPr>
                <w:bCs/>
                <w:sz w:val="22"/>
                <w:szCs w:val="22"/>
              </w:rPr>
            </w:pPr>
            <w:r w:rsidRPr="00D13E98">
              <w:rPr>
                <w:bCs/>
                <w:sz w:val="22"/>
                <w:szCs w:val="22"/>
              </w:rPr>
              <w:t>Amount</w:t>
            </w:r>
          </w:p>
        </w:tc>
        <w:tc>
          <w:tcPr>
            <w:tcW w:w="1903" w:type="dxa"/>
            <w:tcBorders>
              <w:bottom w:val="single" w:sz="4" w:space="0" w:color="auto"/>
            </w:tcBorders>
          </w:tcPr>
          <w:p w14:paraId="7B0AABA1" w14:textId="77777777" w:rsidR="00D13E98" w:rsidRPr="00D13E98" w:rsidRDefault="00D13E98" w:rsidP="00F30228">
            <w:pPr>
              <w:pStyle w:val="Default"/>
              <w:ind w:right="843"/>
              <w:rPr>
                <w:bCs/>
                <w:sz w:val="22"/>
                <w:szCs w:val="22"/>
              </w:rPr>
            </w:pPr>
          </w:p>
        </w:tc>
      </w:tr>
    </w:tbl>
    <w:p w14:paraId="07E9DEBF" w14:textId="77777777" w:rsidR="00455553" w:rsidRPr="007F3814" w:rsidRDefault="00455553" w:rsidP="006E1A6A">
      <w:pPr>
        <w:ind w:right="560"/>
        <w:rPr>
          <w:rFonts w:ascii="Arial" w:hAnsi="Arial" w:cs="Arial"/>
        </w:rPr>
      </w:pPr>
    </w:p>
    <w:sectPr w:rsidR="00455553" w:rsidRPr="007F3814" w:rsidSect="004C7748">
      <w:headerReference w:type="default" r:id="rId9"/>
      <w:footerReference w:type="default" r:id="rId10"/>
      <w:pgSz w:w="11900" w:h="16840"/>
      <w:pgMar w:top="2127" w:right="0" w:bottom="142"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AB96" w14:textId="77777777" w:rsidR="00C91CBA" w:rsidRDefault="00C91CBA" w:rsidP="003B4BB6">
      <w:r>
        <w:separator/>
      </w:r>
    </w:p>
  </w:endnote>
  <w:endnote w:type="continuationSeparator" w:id="0">
    <w:p w14:paraId="5E17883F" w14:textId="77777777" w:rsidR="00C91CBA" w:rsidRDefault="00C91CBA" w:rsidP="003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B373" w14:textId="77777777" w:rsidR="00226FA6" w:rsidRPr="00226FA6" w:rsidRDefault="00226FA6" w:rsidP="004C7748">
    <w:pPr>
      <w:ind w:left="567"/>
      <w:rPr>
        <w:rFonts w:ascii="Arial" w:eastAsia="Calibri" w:hAnsi="Arial" w:cs="Arial"/>
        <w:color w:val="808080"/>
        <w:sz w:val="14"/>
        <w:szCs w:val="22"/>
      </w:rPr>
    </w:pPr>
    <w:r w:rsidRPr="00226FA6">
      <w:rPr>
        <w:rFonts w:ascii="Arial" w:eastAsia="Calibri" w:hAnsi="Arial" w:cs="Arial"/>
        <w:b/>
        <w:color w:val="0067BB"/>
        <w:sz w:val="14"/>
        <w:szCs w:val="22"/>
      </w:rPr>
      <w:t>Contact us</w:t>
    </w:r>
    <w:r w:rsidRPr="00226FA6">
      <w:rPr>
        <w:rFonts w:ascii="Arial" w:eastAsia="Calibri" w:hAnsi="Arial" w:cs="Arial"/>
        <w:b/>
        <w:sz w:val="14"/>
        <w:szCs w:val="22"/>
      </w:rPr>
      <w:br/>
    </w:r>
    <w:r w:rsidRPr="00226FA6">
      <w:rPr>
        <w:rFonts w:ascii="Arial" w:eastAsia="Calibri" w:hAnsi="Arial" w:cs="Arial"/>
        <w:b/>
        <w:color w:val="404040"/>
        <w:sz w:val="14"/>
        <w:szCs w:val="22"/>
      </w:rPr>
      <w:t>Phone</w:t>
    </w:r>
    <w:r w:rsidRPr="00226FA6">
      <w:rPr>
        <w:rFonts w:ascii="Arial" w:eastAsia="Calibri" w:hAnsi="Arial" w:cs="Arial"/>
        <w:color w:val="404040"/>
        <w:sz w:val="14"/>
        <w:szCs w:val="22"/>
      </w:rPr>
      <w:t xml:space="preserve"> </w:t>
    </w:r>
    <w:r w:rsidRPr="00226FA6">
      <w:rPr>
        <w:rFonts w:ascii="Arial" w:eastAsia="Calibri" w:hAnsi="Arial" w:cs="Arial"/>
        <w:color w:val="808080"/>
        <w:sz w:val="14"/>
        <w:szCs w:val="22"/>
      </w:rPr>
      <w:t xml:space="preserve">1300 88 22 33 or 9298 4598    </w:t>
    </w:r>
    <w:r w:rsidRPr="00226FA6">
      <w:rPr>
        <w:rFonts w:ascii="Arial" w:eastAsia="Calibri" w:hAnsi="Arial" w:cs="Arial"/>
        <w:color w:val="404040"/>
        <w:sz w:val="14"/>
        <w:szCs w:val="22"/>
      </w:rPr>
      <w:t xml:space="preserve">Fax </w:t>
    </w:r>
    <w:r w:rsidRPr="00226FA6">
      <w:rPr>
        <w:rFonts w:ascii="Arial" w:eastAsia="Calibri" w:hAnsi="Arial" w:cs="Arial"/>
        <w:color w:val="808080"/>
        <w:sz w:val="14"/>
        <w:szCs w:val="22"/>
      </w:rPr>
      <w:t>9298 4345</w:t>
    </w:r>
    <w:r w:rsidRPr="00226FA6">
      <w:rPr>
        <w:rFonts w:ascii="Arial" w:eastAsia="Calibri" w:hAnsi="Arial" w:cs="Arial"/>
        <w:color w:val="808080"/>
        <w:sz w:val="14"/>
        <w:szCs w:val="22"/>
      </w:rPr>
      <w:br/>
      <w:t xml:space="preserve">maroondah@maroondah.vic.gov.au | www.maroondah.vic.gov.au | PO Box 156, Ringwood 3134 | DX 38068, Ringwood            </w:t>
    </w:r>
    <w:r w:rsidRPr="00226FA6">
      <w:rPr>
        <w:rFonts w:ascii="Arial" w:eastAsia="Calibri" w:hAnsi="Arial" w:cs="Arial"/>
        <w:color w:val="808080"/>
        <w:sz w:val="12"/>
        <w:szCs w:val="22"/>
      </w:rPr>
      <w:t>ABN 98 606 522 719</w:t>
    </w:r>
  </w:p>
  <w:p w14:paraId="78EDFEDE" w14:textId="77777777" w:rsidR="003B4BB6" w:rsidRPr="00226FA6" w:rsidRDefault="003B4BB6" w:rsidP="0022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450A" w14:textId="77777777" w:rsidR="00C91CBA" w:rsidRDefault="00C91CBA" w:rsidP="003B4BB6">
      <w:r>
        <w:separator/>
      </w:r>
    </w:p>
  </w:footnote>
  <w:footnote w:type="continuationSeparator" w:id="0">
    <w:p w14:paraId="0BA5DF38" w14:textId="77777777" w:rsidR="00C91CBA" w:rsidRDefault="00C91CBA" w:rsidP="003B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14C6" w14:textId="4E6A7B17" w:rsidR="003B4BB6" w:rsidRDefault="00226FA6" w:rsidP="003B4BB6">
    <w:pPr>
      <w:pStyle w:val="Header"/>
    </w:pPr>
    <w:r>
      <w:rPr>
        <w:noProof/>
        <w:lang w:eastAsia="en-AU"/>
      </w:rPr>
      <w:drawing>
        <wp:anchor distT="0" distB="0" distL="114300" distR="114300" simplePos="0" relativeHeight="251659776" behindDoc="0" locked="0" layoutInCell="1" allowOverlap="1" wp14:anchorId="40AB6EF1" wp14:editId="0BCBD8CA">
          <wp:simplePos x="0" y="0"/>
          <wp:positionH relativeFrom="column">
            <wp:posOffset>5019675</wp:posOffset>
          </wp:positionH>
          <wp:positionV relativeFrom="paragraph">
            <wp:posOffset>-323850</wp:posOffset>
          </wp:positionV>
          <wp:extent cx="2529840" cy="1139952"/>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 crop.jpg"/>
                  <pic:cNvPicPr/>
                </pic:nvPicPr>
                <pic:blipFill>
                  <a:blip r:embed="rId1">
                    <a:extLst>
                      <a:ext uri="{28A0092B-C50C-407E-A947-70E740481C1C}">
                        <a14:useLocalDpi xmlns:a14="http://schemas.microsoft.com/office/drawing/2010/main" val="0"/>
                      </a:ext>
                    </a:extLst>
                  </a:blip>
                  <a:stretch>
                    <a:fillRect/>
                  </a:stretch>
                </pic:blipFill>
                <pic:spPr>
                  <a:xfrm>
                    <a:off x="0" y="0"/>
                    <a:ext cx="2529840" cy="1139952"/>
                  </a:xfrm>
                  <a:prstGeom prst="rect">
                    <a:avLst/>
                  </a:prstGeom>
                </pic:spPr>
              </pic:pic>
            </a:graphicData>
          </a:graphic>
          <wp14:sizeRelH relativeFrom="page">
            <wp14:pctWidth>0</wp14:pctWidth>
          </wp14:sizeRelH>
          <wp14:sizeRelV relativeFrom="page">
            <wp14:pctHeight>0</wp14:pctHeight>
          </wp14:sizeRelV>
        </wp:anchor>
      </w:drawing>
    </w:r>
    <w:r w:rsidR="004C7748">
      <w:rPr>
        <w:noProof/>
        <w:lang w:eastAsia="en-AU"/>
      </w:rPr>
      <mc:AlternateContent>
        <mc:Choice Requires="wps">
          <w:drawing>
            <wp:anchor distT="0" distB="0" distL="114300" distR="114300" simplePos="0" relativeHeight="251658240" behindDoc="0" locked="0" layoutInCell="1" allowOverlap="1" wp14:anchorId="7CEB151F" wp14:editId="08981BAD">
              <wp:simplePos x="0" y="0"/>
              <wp:positionH relativeFrom="column">
                <wp:posOffset>203835</wp:posOffset>
              </wp:positionH>
              <wp:positionV relativeFrom="paragraph">
                <wp:posOffset>259715</wp:posOffset>
              </wp:positionV>
              <wp:extent cx="3996690" cy="654685"/>
              <wp:effectExtent l="13335" t="12065" r="9525" b="952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654685"/>
                      </a:xfrm>
                      <a:prstGeom prst="rect">
                        <a:avLst/>
                      </a:prstGeom>
                      <a:solidFill>
                        <a:srgbClr val="FFFFFF"/>
                      </a:solidFill>
                      <a:ln w="9525">
                        <a:solidFill>
                          <a:schemeClr val="bg1">
                            <a:lumMod val="100000"/>
                            <a:lumOff val="0"/>
                          </a:schemeClr>
                        </a:solidFill>
                        <a:miter lim="800000"/>
                        <a:headEnd/>
                        <a:tailEnd/>
                      </a:ln>
                    </wps:spPr>
                    <wps:txbx>
                      <w:txbxContent>
                        <w:p w14:paraId="619649E0" w14:textId="77777777" w:rsidR="00896ED2" w:rsidRPr="00896ED2" w:rsidRDefault="00896ED2" w:rsidP="00896ED2">
                          <w:pPr>
                            <w:pStyle w:val="Default"/>
                            <w:ind w:left="709" w:right="843"/>
                            <w:jc w:val="center"/>
                            <w:rPr>
                              <w:b/>
                              <w:bCs/>
                              <w:sz w:val="16"/>
                              <w:szCs w:val="16"/>
                            </w:rPr>
                          </w:pPr>
                        </w:p>
                        <w:p w14:paraId="5D9CF60F" w14:textId="77777777" w:rsidR="00896ED2" w:rsidRPr="007F3814" w:rsidRDefault="00896ED2" w:rsidP="00896ED2">
                          <w:pPr>
                            <w:pStyle w:val="Default"/>
                            <w:ind w:left="709" w:right="843"/>
                            <w:jc w:val="center"/>
                            <w:rPr>
                              <w:sz w:val="32"/>
                              <w:szCs w:val="32"/>
                            </w:rPr>
                          </w:pPr>
                          <w:r w:rsidRPr="007F3814">
                            <w:rPr>
                              <w:b/>
                              <w:bCs/>
                              <w:sz w:val="32"/>
                              <w:szCs w:val="32"/>
                            </w:rPr>
                            <w:t>CHANGE OF ANIMAL OWNERSHIP DETAILS</w:t>
                          </w:r>
                        </w:p>
                        <w:p w14:paraId="69987590" w14:textId="77777777" w:rsidR="00896ED2" w:rsidRPr="00896ED2" w:rsidRDefault="00896ED2" w:rsidP="00896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B151F" id="_x0000_t202" coordsize="21600,21600" o:spt="202" path="m,l,21600r21600,l21600,xe">
              <v:stroke joinstyle="miter"/>
              <v:path gradientshapeok="t" o:connecttype="rect"/>
            </v:shapetype>
            <v:shape id="Text Box 1" o:spid="_x0000_s1026" type="#_x0000_t202" style="position:absolute;margin-left:16.05pt;margin-top:20.45pt;width:314.7pt;height: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" strokecolor="white [3212]">
              <v:textbox>
                <w:txbxContent>
                  <w:p w14:paraId="619649E0" w14:textId="77777777" w:rsidR="00896ED2" w:rsidRPr="00896ED2" w:rsidRDefault="00896ED2" w:rsidP="00896ED2">
                    <w:pPr>
                      <w:pStyle w:val="Default"/>
                      <w:ind w:left="709" w:right="843"/>
                      <w:jc w:val="center"/>
                      <w:rPr>
                        <w:b/>
                        <w:bCs/>
                        <w:sz w:val="16"/>
                        <w:szCs w:val="16"/>
                      </w:rPr>
                    </w:pPr>
                  </w:p>
                  <w:p w14:paraId="5D9CF60F" w14:textId="77777777" w:rsidR="00896ED2" w:rsidRPr="007F3814" w:rsidRDefault="00896ED2" w:rsidP="00896ED2">
                    <w:pPr>
                      <w:pStyle w:val="Default"/>
                      <w:ind w:left="709" w:right="843"/>
                      <w:jc w:val="center"/>
                      <w:rPr>
                        <w:sz w:val="32"/>
                        <w:szCs w:val="32"/>
                      </w:rPr>
                    </w:pPr>
                    <w:r w:rsidRPr="007F3814">
                      <w:rPr>
                        <w:b/>
                        <w:bCs/>
                        <w:sz w:val="32"/>
                        <w:szCs w:val="32"/>
                      </w:rPr>
                      <w:t>CHANGE OF ANIMAL OWNERSHIP DETAILS</w:t>
                    </w:r>
                  </w:p>
                  <w:p w14:paraId="69987590" w14:textId="77777777" w:rsidR="00896ED2" w:rsidRPr="00896ED2" w:rsidRDefault="00896ED2" w:rsidP="00896ED2"/>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B6"/>
    <w:rsid w:val="000029A5"/>
    <w:rsid w:val="00092692"/>
    <w:rsid w:val="00106293"/>
    <w:rsid w:val="002132D1"/>
    <w:rsid w:val="00226FA6"/>
    <w:rsid w:val="002812A6"/>
    <w:rsid w:val="002B71CB"/>
    <w:rsid w:val="003B4BB6"/>
    <w:rsid w:val="004549D5"/>
    <w:rsid w:val="00455553"/>
    <w:rsid w:val="004C7748"/>
    <w:rsid w:val="00577A5B"/>
    <w:rsid w:val="005805B9"/>
    <w:rsid w:val="005B5AEF"/>
    <w:rsid w:val="006E1A6A"/>
    <w:rsid w:val="007119FD"/>
    <w:rsid w:val="007E6786"/>
    <w:rsid w:val="007F3814"/>
    <w:rsid w:val="00843934"/>
    <w:rsid w:val="00896ED2"/>
    <w:rsid w:val="008D6D33"/>
    <w:rsid w:val="00A85BDF"/>
    <w:rsid w:val="00B138D8"/>
    <w:rsid w:val="00BD69C0"/>
    <w:rsid w:val="00C91CBA"/>
    <w:rsid w:val="00D13E98"/>
    <w:rsid w:val="00D53A14"/>
    <w:rsid w:val="00D72285"/>
    <w:rsid w:val="00E652D9"/>
    <w:rsid w:val="00FA5240"/>
    <w:rsid w:val="00FB0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6195A06"/>
  <w15:docId w15:val="{2F01F97C-5139-40EF-AFD3-C4867A3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285"/>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BB6"/>
    <w:pPr>
      <w:tabs>
        <w:tab w:val="center" w:pos="4320"/>
        <w:tab w:val="right" w:pos="8640"/>
      </w:tabs>
    </w:pPr>
  </w:style>
  <w:style w:type="character" w:customStyle="1" w:styleId="HeaderChar">
    <w:name w:val="Header Char"/>
    <w:basedOn w:val="DefaultParagraphFont"/>
    <w:link w:val="Header"/>
    <w:uiPriority w:val="99"/>
    <w:rsid w:val="003B4BB6"/>
    <w:rPr>
      <w:sz w:val="24"/>
      <w:lang w:val="en-AU" w:eastAsia="en-US"/>
    </w:rPr>
  </w:style>
  <w:style w:type="paragraph" w:styleId="Footer">
    <w:name w:val="footer"/>
    <w:basedOn w:val="Normal"/>
    <w:link w:val="FooterChar"/>
    <w:uiPriority w:val="99"/>
    <w:unhideWhenUsed/>
    <w:rsid w:val="003B4BB6"/>
    <w:pPr>
      <w:tabs>
        <w:tab w:val="center" w:pos="4320"/>
        <w:tab w:val="right" w:pos="8640"/>
      </w:tabs>
    </w:pPr>
  </w:style>
  <w:style w:type="character" w:customStyle="1" w:styleId="FooterChar">
    <w:name w:val="Footer Char"/>
    <w:basedOn w:val="DefaultParagraphFont"/>
    <w:link w:val="Footer"/>
    <w:uiPriority w:val="99"/>
    <w:rsid w:val="003B4BB6"/>
    <w:rPr>
      <w:sz w:val="24"/>
      <w:lang w:val="en-AU" w:eastAsia="en-US"/>
    </w:rPr>
  </w:style>
  <w:style w:type="paragraph" w:styleId="BalloonText">
    <w:name w:val="Balloon Text"/>
    <w:basedOn w:val="Normal"/>
    <w:link w:val="BalloonTextChar"/>
    <w:uiPriority w:val="99"/>
    <w:semiHidden/>
    <w:unhideWhenUsed/>
    <w:rsid w:val="003B4BB6"/>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BB6"/>
    <w:rPr>
      <w:rFonts w:ascii="Lucida Grande" w:hAnsi="Lucida Grande"/>
      <w:sz w:val="18"/>
      <w:szCs w:val="18"/>
      <w:lang w:val="en-AU" w:eastAsia="en-US"/>
    </w:rPr>
  </w:style>
  <w:style w:type="paragraph" w:customStyle="1" w:styleId="Default">
    <w:name w:val="Default"/>
    <w:rsid w:val="007F3814"/>
    <w:pPr>
      <w:autoSpaceDE w:val="0"/>
      <w:autoSpaceDN w:val="0"/>
      <w:adjustRightInd w:val="0"/>
    </w:pPr>
    <w:rPr>
      <w:rFonts w:ascii="Arial" w:eastAsiaTheme="minorHAnsi" w:hAnsi="Arial" w:cs="Arial"/>
      <w:color w:val="000000"/>
      <w:sz w:val="24"/>
      <w:szCs w:val="24"/>
      <w:lang w:val="en-AU" w:eastAsia="en-US"/>
    </w:rPr>
  </w:style>
  <w:style w:type="table" w:styleId="TableGrid">
    <w:name w:val="Table Grid"/>
    <w:basedOn w:val="TableNormal"/>
    <w:uiPriority w:val="59"/>
    <w:rsid w:val="007F3814"/>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814"/>
    <w:rPr>
      <w:color w:val="0000FF" w:themeColor="hyperlink"/>
      <w:u w:val="single"/>
    </w:rPr>
  </w:style>
  <w:style w:type="paragraph" w:customStyle="1" w:styleId="BasicParagraph">
    <w:name w:val="[Basic Paragraph]"/>
    <w:basedOn w:val="Normal"/>
    <w:uiPriority w:val="99"/>
    <w:rsid w:val="006E1A6A"/>
    <w:pPr>
      <w:widowControl w:val="0"/>
      <w:autoSpaceDE w:val="0"/>
      <w:autoSpaceDN w:val="0"/>
      <w:adjustRightInd w:val="0"/>
      <w:spacing w:line="288" w:lineRule="auto"/>
      <w:textAlignment w:val="center"/>
    </w:pPr>
    <w:rPr>
      <w:rFonts w:ascii="MinionPro-Regular" w:hAnsi="MinionPro-Regular" w:cs="MinionPro-Regular"/>
      <w:color w:val="00000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8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4" ma:contentTypeDescription="Create a new document." ma:contentTypeScope="" ma:versionID="6272513328ad0bd91fe57deb3b544e37">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6176a8c5b8c1c43750aabd3f86c60917"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681FE-39BF-4ACB-BE92-ACE8A70D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6AE85-8E6C-4AE0-AEDB-31CEE6EB9FDA}">
  <ds:schemaRefs>
    <ds:schemaRef ds:uri="http://schemas.microsoft.com/sharepoint/v3/contenttype/forms"/>
  </ds:schemaRefs>
</ds:datastoreItem>
</file>

<file path=customXml/itemProps3.xml><?xml version="1.0" encoding="utf-8"?>
<ds:datastoreItem xmlns:ds="http://schemas.openxmlformats.org/officeDocument/2006/customXml" ds:itemID="{FBBA88C3-9558-4CC5-AE70-D7A509D34364}">
  <ds:schemaRefs>
    <ds:schemaRef ds:uri="http://purl.org/dc/terms/"/>
    <ds:schemaRef ds:uri="7b62a862-05ec-4b3f-936f-2bf0dfd318b7"/>
    <ds:schemaRef ds:uri="http://schemas.microsoft.com/office/2006/documentManagement/types"/>
    <ds:schemaRef ds:uri="http://schemas.microsoft.com/office/infopath/2007/PartnerControls"/>
    <ds:schemaRef ds:uri="35e24e4e-a060-43ac-9037-beb401b650f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EFDE2530.dotm</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GRV Printers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Allen</dc:creator>
  <cp:lastModifiedBy>Christine Massarotti</cp:lastModifiedBy>
  <cp:revision>2</cp:revision>
  <cp:lastPrinted>2016-03-02T04:23:00Z</cp:lastPrinted>
  <dcterms:created xsi:type="dcterms:W3CDTF">2022-04-20T13:57:00Z</dcterms:created>
  <dcterms:modified xsi:type="dcterms:W3CDTF">2022-04-20T13:57:00Z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