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E9" w:rsidRPr="00E97457" w:rsidRDefault="00C22946" w:rsidP="0090639F">
      <w:pPr>
        <w:pStyle w:val="Header"/>
        <w:rPr>
          <w:rFonts w:ascii="Arial" w:eastAsia="Cambria" w:hAnsi="Arial" w:cs="Arial"/>
          <w:color w:val="000000"/>
          <w:sz w:val="22"/>
          <w:szCs w:val="22"/>
          <w:lang w:eastAsia="en-US"/>
        </w:rPr>
      </w:pPr>
      <w:r w:rsidRPr="0090639F">
        <w:t>H</w:t>
      </w:r>
      <w:r w:rsidR="00A711AE">
        <w:t>elp us deliver a better service</w:t>
      </w:r>
    </w:p>
    <w:p w:rsidR="00BC58E9" w:rsidRPr="00E97457" w:rsidRDefault="00BC58E9" w:rsidP="00BC58E9">
      <w:pPr>
        <w:widowControl w:val="0"/>
        <w:suppressAutoHyphens/>
        <w:autoSpaceDE w:val="0"/>
        <w:autoSpaceDN w:val="0"/>
        <w:adjustRightInd w:val="0"/>
        <w:spacing w:line="288" w:lineRule="auto"/>
        <w:textAlignment w:val="center"/>
        <w:rPr>
          <w:rFonts w:ascii="Arial" w:eastAsia="Cambria" w:hAnsi="Arial" w:cs="Arial"/>
          <w:color w:val="000000"/>
          <w:sz w:val="22"/>
          <w:szCs w:val="22"/>
          <w:lang w:eastAsia="en-US"/>
        </w:rPr>
      </w:pPr>
    </w:p>
    <w:p w:rsidR="0090639F" w:rsidRPr="00C434C2" w:rsidRDefault="00A711AE" w:rsidP="00FF04B9">
      <w:pPr>
        <w:pStyle w:val="DeckIntroduction"/>
        <w:spacing w:line="276" w:lineRule="auto"/>
      </w:pPr>
      <w:r>
        <w:t xml:space="preserve">If you are unhappy with a resolution, believe our </w:t>
      </w:r>
      <w:r w:rsidR="00534BD0">
        <w:t xml:space="preserve">service </w:t>
      </w:r>
      <w:r>
        <w:t>deliver</w:t>
      </w:r>
      <w:r w:rsidR="00534BD0">
        <w:t>y</w:t>
      </w:r>
      <w:r>
        <w:t xml:space="preserve"> has failed or simply want to pass on your feedback on our service, we welcome your comments</w:t>
      </w:r>
      <w:r w:rsidR="0090639F" w:rsidRPr="00C434C2">
        <w:t>.</w:t>
      </w:r>
      <w:r w:rsidR="0090639F">
        <w:t xml:space="preserve"> </w:t>
      </w:r>
    </w:p>
    <w:p w:rsidR="00FF04B9" w:rsidRDefault="00FF04B9" w:rsidP="00FF04B9">
      <w:pPr>
        <w:pStyle w:val="Sub1"/>
        <w:spacing w:line="240" w:lineRule="auto"/>
        <w:rPr>
          <w:b w:val="0"/>
        </w:rPr>
      </w:pPr>
    </w:p>
    <w:p w:rsidR="00FF04B9" w:rsidRPr="00226DA3" w:rsidRDefault="00FF04B9" w:rsidP="00FF04B9">
      <w:pPr>
        <w:pStyle w:val="Sub1"/>
        <w:spacing w:line="240" w:lineRule="auto"/>
        <w:rPr>
          <w:b w:val="0"/>
        </w:rPr>
      </w:pPr>
      <w:r>
        <w:rPr>
          <w:b w:val="0"/>
        </w:rPr>
        <w:t xml:space="preserve">Date: </w:t>
      </w:r>
      <w:r w:rsidR="00226DA3">
        <w:rPr>
          <w:b w:val="0"/>
          <w:u w:val="single"/>
        </w:rPr>
        <w:tab/>
      </w:r>
      <w:r w:rsidR="00226DA3">
        <w:rPr>
          <w:b w:val="0"/>
          <w:u w:val="single"/>
        </w:rPr>
        <w:tab/>
      </w:r>
      <w:r w:rsidR="00226DA3">
        <w:rPr>
          <w:b w:val="0"/>
          <w:u w:val="single"/>
        </w:rPr>
        <w:tab/>
        <w:t>__</w:t>
      </w:r>
    </w:p>
    <w:p w:rsidR="0090639F" w:rsidRPr="00174981" w:rsidRDefault="0090639F" w:rsidP="009157A4">
      <w:pPr>
        <w:pStyle w:val="Sub1"/>
        <w:rPr>
          <w:b w:val="0"/>
        </w:rPr>
      </w:pPr>
    </w:p>
    <w:p w:rsidR="00BC58E9" w:rsidRPr="00E97457" w:rsidRDefault="00A711AE" w:rsidP="009157A4">
      <w:pPr>
        <w:pStyle w:val="Sub1"/>
      </w:pPr>
      <w:r>
        <w:t>Your Details</w:t>
      </w:r>
      <w:r w:rsidR="00BC58E9" w:rsidRPr="00E97457">
        <w:t xml:space="preserve"> </w:t>
      </w:r>
    </w:p>
    <w:p w:rsidR="00C22946" w:rsidRDefault="00C22946" w:rsidP="009157A4">
      <w:pPr>
        <w:pStyle w:val="Body"/>
      </w:pPr>
    </w:p>
    <w:p w:rsidR="00043345" w:rsidRDefault="00043345" w:rsidP="00043345">
      <w:pPr>
        <w:pStyle w:val="Sub1"/>
      </w:pPr>
      <w:r w:rsidRPr="00043345">
        <w:rPr>
          <w:b w:val="0"/>
        </w:rPr>
        <w:t>Name:</w:t>
      </w:r>
      <w:r w:rsidR="00AA562F">
        <w:rPr>
          <w:b w:val="0"/>
        </w:rPr>
        <w:t xml:space="preserve"> ____________</w:t>
      </w:r>
      <w:r w:rsidRPr="00174981">
        <w:rPr>
          <w:b w:val="0"/>
        </w:rPr>
        <w:t>_______________________________________________________________</w:t>
      </w:r>
    </w:p>
    <w:p w:rsidR="00043345" w:rsidRPr="00A644B3" w:rsidRDefault="00043345" w:rsidP="009157A4">
      <w:pPr>
        <w:pStyle w:val="Body"/>
      </w:pPr>
    </w:p>
    <w:p w:rsidR="00A644B3" w:rsidRDefault="00A644B3" w:rsidP="009157A4">
      <w:pPr>
        <w:pStyle w:val="Body"/>
      </w:pPr>
      <w:r w:rsidRPr="00A644B3">
        <w:t>Address: ______________________________________________________________________</w:t>
      </w:r>
      <w:r w:rsidR="00043345">
        <w:t>___</w:t>
      </w:r>
    </w:p>
    <w:p w:rsidR="00043345" w:rsidRPr="00A644B3" w:rsidRDefault="00043345" w:rsidP="009157A4">
      <w:pPr>
        <w:pStyle w:val="Body"/>
      </w:pPr>
    </w:p>
    <w:p w:rsidR="00A644B3" w:rsidRDefault="00A644B3" w:rsidP="009157A4">
      <w:pPr>
        <w:pStyle w:val="Body"/>
      </w:pPr>
      <w:r w:rsidRPr="00A644B3">
        <w:t>Teleph</w:t>
      </w:r>
      <w:r w:rsidR="00AA562F">
        <w:t xml:space="preserve">one: _________________________ </w:t>
      </w:r>
      <w:r w:rsidRPr="00A644B3">
        <w:t>Business hours ___</w:t>
      </w:r>
      <w:r w:rsidR="00AA562F">
        <w:t>_</w:t>
      </w:r>
      <w:r w:rsidRPr="00A644B3">
        <w:t>__</w:t>
      </w:r>
      <w:r w:rsidR="00043345">
        <w:t>_</w:t>
      </w:r>
      <w:r w:rsidR="00AA562F">
        <w:t>______________</w:t>
      </w:r>
      <w:r w:rsidRPr="00A644B3">
        <w:t>__ After hours</w:t>
      </w:r>
    </w:p>
    <w:p w:rsidR="00043345" w:rsidRPr="00A644B3" w:rsidRDefault="00043345" w:rsidP="009157A4">
      <w:pPr>
        <w:pStyle w:val="Body"/>
      </w:pPr>
    </w:p>
    <w:p w:rsidR="00A644B3" w:rsidRPr="00A644B3" w:rsidRDefault="00A644B3" w:rsidP="009157A4">
      <w:pPr>
        <w:pStyle w:val="Body"/>
      </w:pPr>
      <w:r w:rsidRPr="00A644B3">
        <w:t>Email__________________________________________________________________________</w:t>
      </w:r>
      <w:r w:rsidR="00043345">
        <w:t>__</w:t>
      </w:r>
    </w:p>
    <w:p w:rsidR="00A644B3" w:rsidRPr="00043345" w:rsidRDefault="00A644B3" w:rsidP="009157A4">
      <w:pPr>
        <w:pStyle w:val="Body"/>
      </w:pPr>
    </w:p>
    <w:p w:rsidR="00A644B3" w:rsidRDefault="00A644B3" w:rsidP="00C22946">
      <w:pPr>
        <w:pStyle w:val="Sub1"/>
      </w:pPr>
      <w:r>
        <w:t>What is the nature of this request?</w:t>
      </w:r>
    </w:p>
    <w:p w:rsidR="000B0F1A" w:rsidRDefault="00A644B3" w:rsidP="00EB1AF9">
      <w:pPr>
        <w:widowControl w:val="0"/>
        <w:suppressAutoHyphens/>
        <w:autoSpaceDE w:val="0"/>
        <w:autoSpaceDN w:val="0"/>
        <w:adjustRightInd w:val="0"/>
        <w:spacing w:line="288" w:lineRule="auto"/>
        <w:textAlignment w:val="center"/>
        <w:rPr>
          <w:rFonts w:ascii="Arial" w:eastAsia="Cambria" w:hAnsi="Arial" w:cs="Arial"/>
          <w:color w:val="000000"/>
          <w:sz w:val="22"/>
          <w:szCs w:val="22"/>
          <w:lang w:eastAsia="en-US"/>
        </w:rPr>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61312" behindDoc="0" locked="0" layoutInCell="1" allowOverlap="1" wp14:anchorId="3F2892F4" wp14:editId="29E04C0A">
                <wp:simplePos x="0" y="0"/>
                <wp:positionH relativeFrom="column">
                  <wp:posOffset>1754505</wp:posOffset>
                </wp:positionH>
                <wp:positionV relativeFrom="paragraph">
                  <wp:posOffset>80645</wp:posOffset>
                </wp:positionV>
                <wp:extent cx="407773" cy="259492"/>
                <wp:effectExtent l="0" t="0" r="11430" b="26670"/>
                <wp:wrapNone/>
                <wp:docPr id="40" name="Rectangle: Rounded Corners 40"/>
                <wp:cNvGraphicFramePr/>
                <a:graphic xmlns:a="http://schemas.openxmlformats.org/drawingml/2006/main">
                  <a:graphicData uri="http://schemas.microsoft.com/office/word/2010/wordprocessingShape">
                    <wps:wsp>
                      <wps:cNvSpPr/>
                      <wps:spPr>
                        <a:xfrm>
                          <a:off x="0" y="0"/>
                          <a:ext cx="407773" cy="2594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FA2245" id="Rectangle: Rounded Corners 40" o:spid="_x0000_s1026" style="position:absolute;margin-left:138.15pt;margin-top:6.35pt;width:32.1pt;height:2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" filled="f" strokecolor="#1f4d78 [1604]" strokeweight="1pt">
                <v:stroke joinstyle="miter"/>
              </v:roundrect>
            </w:pict>
          </mc:Fallback>
        </mc:AlternateContent>
      </w:r>
      <w:r>
        <w:rPr>
          <w:rFonts w:ascii="Arial" w:eastAsia="Cambria" w:hAnsi="Arial" w:cs="Arial"/>
          <w:noProof/>
          <w:color w:val="000000"/>
          <w:sz w:val="22"/>
          <w:szCs w:val="22"/>
          <w:lang w:val="en-AU" w:eastAsia="en-AU"/>
        </w:rPr>
        <mc:AlternateContent>
          <mc:Choice Requires="wps">
            <w:drawing>
              <wp:anchor distT="0" distB="0" distL="114300" distR="114300" simplePos="0" relativeHeight="251659264" behindDoc="0" locked="0" layoutInCell="1" allowOverlap="1" wp14:anchorId="42C54094" wp14:editId="77BD07C7">
                <wp:simplePos x="0" y="0"/>
                <wp:positionH relativeFrom="column">
                  <wp:posOffset>2437</wp:posOffset>
                </wp:positionH>
                <wp:positionV relativeFrom="paragraph">
                  <wp:posOffset>83442</wp:posOffset>
                </wp:positionV>
                <wp:extent cx="407773" cy="259492"/>
                <wp:effectExtent l="0" t="0" r="11430" b="26670"/>
                <wp:wrapNone/>
                <wp:docPr id="39" name="Rectangle: Rounded Corners 39"/>
                <wp:cNvGraphicFramePr/>
                <a:graphic xmlns:a="http://schemas.openxmlformats.org/drawingml/2006/main">
                  <a:graphicData uri="http://schemas.microsoft.com/office/word/2010/wordprocessingShape">
                    <wps:wsp>
                      <wps:cNvSpPr/>
                      <wps:spPr>
                        <a:xfrm>
                          <a:off x="0" y="0"/>
                          <a:ext cx="407773" cy="2594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DE8261" id="Rectangle: Rounded Corners 39" o:spid="_x0000_s1026" style="position:absolute;margin-left:.2pt;margin-top:6.55pt;width:32.1pt;height:20.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" filled="f" strokecolor="#1f4d78 [1604]" strokeweight="1pt">
                <v:stroke joinstyle="miter"/>
              </v:roundrect>
            </w:pict>
          </mc:Fallback>
        </mc:AlternateContent>
      </w:r>
    </w:p>
    <w:p w:rsidR="00A644B3" w:rsidRDefault="00A644B3" w:rsidP="00A644B3">
      <w:pPr>
        <w:pStyle w:val="ListParagraph"/>
        <w:widowControl w:val="0"/>
        <w:suppressAutoHyphens/>
        <w:autoSpaceDE w:val="0"/>
        <w:autoSpaceDN w:val="0"/>
        <w:adjustRightInd w:val="0"/>
        <w:spacing w:line="288" w:lineRule="auto"/>
        <w:textAlignment w:val="center"/>
        <w:rPr>
          <w:rFonts w:ascii="Arial" w:eastAsia="Cambria" w:hAnsi="Arial" w:cs="Arial"/>
          <w:color w:val="000000"/>
          <w:sz w:val="22"/>
          <w:szCs w:val="22"/>
          <w:lang w:eastAsia="en-US"/>
        </w:rPr>
      </w:pPr>
      <w:r>
        <w:rPr>
          <w:rFonts w:ascii="Arial" w:eastAsia="Cambria" w:hAnsi="Arial" w:cs="Arial"/>
          <w:color w:val="000000"/>
          <w:sz w:val="22"/>
          <w:szCs w:val="22"/>
          <w:lang w:eastAsia="en-US"/>
        </w:rPr>
        <w:t>Complaint</w:t>
      </w:r>
      <w:r>
        <w:rPr>
          <w:rFonts w:ascii="Arial" w:eastAsia="Cambria" w:hAnsi="Arial" w:cs="Arial"/>
          <w:color w:val="000000"/>
          <w:sz w:val="22"/>
          <w:szCs w:val="22"/>
          <w:lang w:eastAsia="en-US"/>
        </w:rPr>
        <w:tab/>
      </w:r>
      <w:r>
        <w:rPr>
          <w:rFonts w:ascii="Arial" w:eastAsia="Cambria" w:hAnsi="Arial" w:cs="Arial"/>
          <w:color w:val="000000"/>
          <w:sz w:val="22"/>
          <w:szCs w:val="22"/>
          <w:lang w:eastAsia="en-US"/>
        </w:rPr>
        <w:tab/>
      </w:r>
      <w:r>
        <w:rPr>
          <w:rFonts w:ascii="Arial" w:eastAsia="Cambria" w:hAnsi="Arial" w:cs="Arial"/>
          <w:color w:val="000000"/>
          <w:sz w:val="22"/>
          <w:szCs w:val="22"/>
          <w:lang w:eastAsia="en-US"/>
        </w:rPr>
        <w:tab/>
        <w:t>Feedback</w:t>
      </w:r>
      <w:bookmarkStart w:id="0" w:name="_GoBack"/>
      <w:bookmarkEnd w:id="0"/>
    </w:p>
    <w:p w:rsidR="00A644B3" w:rsidRDefault="00A644B3" w:rsidP="00A644B3">
      <w:pPr>
        <w:pStyle w:val="ListParagraph"/>
        <w:widowControl w:val="0"/>
        <w:suppressAutoHyphens/>
        <w:autoSpaceDE w:val="0"/>
        <w:autoSpaceDN w:val="0"/>
        <w:adjustRightInd w:val="0"/>
        <w:spacing w:line="288" w:lineRule="auto"/>
        <w:textAlignment w:val="center"/>
        <w:rPr>
          <w:rFonts w:ascii="Arial" w:eastAsia="Cambria" w:hAnsi="Arial" w:cs="Arial"/>
          <w:color w:val="000000"/>
          <w:sz w:val="22"/>
          <w:szCs w:val="22"/>
          <w:lang w:eastAsia="en-US"/>
        </w:rPr>
      </w:pPr>
    </w:p>
    <w:p w:rsidR="00043345" w:rsidRDefault="00043345" w:rsidP="00A644B3">
      <w:pPr>
        <w:pStyle w:val="Sub1"/>
      </w:pPr>
      <w:r>
        <w:t>Complaint / Feedback Details</w:t>
      </w:r>
    </w:p>
    <w:p w:rsidR="00174981" w:rsidRDefault="00174981" w:rsidP="00A644B3">
      <w:pPr>
        <w:pStyle w:val="Sub1"/>
      </w:pPr>
    </w:p>
    <w:p w:rsidR="00043345" w:rsidRPr="00174981" w:rsidRDefault="00043345" w:rsidP="00043345">
      <w:pPr>
        <w:pStyle w:val="Sub1"/>
        <w:spacing w:line="480" w:lineRule="auto"/>
        <w:rPr>
          <w:b w:val="0"/>
        </w:rPr>
      </w:pPr>
      <w:r w:rsidRPr="00174981">
        <w:rPr>
          <w:b w:val="0"/>
        </w:rPr>
        <w:t>_________________________________________________________________________________</w:t>
      </w:r>
    </w:p>
    <w:p w:rsidR="00043345" w:rsidRPr="00174981" w:rsidRDefault="00043345" w:rsidP="00043345">
      <w:pPr>
        <w:pStyle w:val="Sub1"/>
        <w:spacing w:line="480" w:lineRule="auto"/>
        <w:rPr>
          <w:b w:val="0"/>
        </w:rPr>
      </w:pPr>
      <w:r w:rsidRPr="00174981">
        <w:rPr>
          <w:b w:val="0"/>
        </w:rPr>
        <w:t>_________________________________________________________________________________</w:t>
      </w:r>
    </w:p>
    <w:p w:rsidR="00043345" w:rsidRPr="00174981" w:rsidRDefault="00043345" w:rsidP="00043345">
      <w:pPr>
        <w:pStyle w:val="Sub1"/>
        <w:spacing w:line="480" w:lineRule="auto"/>
        <w:rPr>
          <w:b w:val="0"/>
        </w:rPr>
      </w:pPr>
      <w:r w:rsidRPr="00174981">
        <w:rPr>
          <w:b w:val="0"/>
        </w:rPr>
        <w:t>_________________________________________________________________________________</w:t>
      </w:r>
    </w:p>
    <w:p w:rsidR="00043345" w:rsidRPr="00174981" w:rsidRDefault="00043345" w:rsidP="00043345">
      <w:pPr>
        <w:pStyle w:val="Sub1"/>
        <w:spacing w:line="480" w:lineRule="auto"/>
        <w:rPr>
          <w:b w:val="0"/>
        </w:rPr>
      </w:pPr>
      <w:r w:rsidRPr="00174981">
        <w:rPr>
          <w:b w:val="0"/>
        </w:rPr>
        <w:t>_________________________________________________________________________________</w:t>
      </w:r>
    </w:p>
    <w:p w:rsidR="00043345" w:rsidRPr="00174981" w:rsidRDefault="00043345" w:rsidP="00043345">
      <w:pPr>
        <w:pStyle w:val="Sub1"/>
        <w:spacing w:line="480" w:lineRule="auto"/>
        <w:rPr>
          <w:b w:val="0"/>
        </w:rPr>
      </w:pPr>
      <w:r w:rsidRPr="00174981">
        <w:rPr>
          <w:b w:val="0"/>
        </w:rPr>
        <w:t>_________________________________________________________________________________</w:t>
      </w:r>
    </w:p>
    <w:p w:rsidR="00043345" w:rsidRPr="00174981" w:rsidRDefault="00043345" w:rsidP="00043345">
      <w:pPr>
        <w:pStyle w:val="Sub1"/>
        <w:spacing w:line="480" w:lineRule="auto"/>
        <w:rPr>
          <w:b w:val="0"/>
        </w:rPr>
      </w:pPr>
      <w:r w:rsidRPr="00174981">
        <w:rPr>
          <w:b w:val="0"/>
        </w:rPr>
        <w:t>_________________________________________________________________________________</w:t>
      </w:r>
    </w:p>
    <w:p w:rsidR="00C725EE" w:rsidRDefault="00C725EE" w:rsidP="00043345">
      <w:pPr>
        <w:pStyle w:val="Sub1"/>
        <w:spacing w:line="480" w:lineRule="auto"/>
      </w:pPr>
      <w:r w:rsidRPr="00174981">
        <w:rPr>
          <w:b w:val="0"/>
        </w:rPr>
        <w:t>_________________________________________________________________________________</w:t>
      </w:r>
    </w:p>
    <w:p w:rsidR="00174981" w:rsidRDefault="00174981" w:rsidP="00043345">
      <w:pPr>
        <w:pStyle w:val="Sub1"/>
        <w:spacing w:line="480" w:lineRule="auto"/>
        <w:sectPr w:rsidR="00174981" w:rsidSect="005421B3">
          <w:footerReference w:type="default" r:id="rId8"/>
          <w:headerReference w:type="first" r:id="rId9"/>
          <w:footerReference w:type="first" r:id="rId10"/>
          <w:type w:val="continuous"/>
          <w:pgSz w:w="11900" w:h="16840" w:code="9"/>
          <w:pgMar w:top="3402" w:right="794" w:bottom="1134" w:left="794" w:header="709" w:footer="397" w:gutter="0"/>
          <w:cols w:space="708"/>
          <w:titlePg/>
          <w:docGrid w:linePitch="400"/>
        </w:sectPr>
      </w:pPr>
    </w:p>
    <w:p w:rsidR="00164F61" w:rsidRDefault="00164F61" w:rsidP="00A644B3">
      <w:pPr>
        <w:pStyle w:val="Sub1"/>
        <w:rPr>
          <w:b w:val="0"/>
        </w:rPr>
      </w:pPr>
      <w:r>
        <w:rPr>
          <w:b w:val="0"/>
        </w:rPr>
        <w:lastRenderedPageBreak/>
        <w:t>If you have previously contact</w:t>
      </w:r>
      <w:r w:rsidR="005421B3">
        <w:rPr>
          <w:b w:val="0"/>
        </w:rPr>
        <w:t>ed</w:t>
      </w:r>
      <w:r>
        <w:rPr>
          <w:b w:val="0"/>
        </w:rPr>
        <w:t xml:space="preserve"> council regarding this issue, please outline, when and who dealt with your enquiry?</w:t>
      </w:r>
    </w:p>
    <w:p w:rsidR="00164F61" w:rsidRDefault="00164F61" w:rsidP="00164F61">
      <w:pPr>
        <w:pStyle w:val="Sub1"/>
        <w:spacing w:line="480" w:lineRule="auto"/>
        <w:rPr>
          <w:b w:val="0"/>
        </w:rPr>
      </w:pPr>
      <w:r>
        <w:rPr>
          <w:b w:val="0"/>
        </w:rPr>
        <w:t>_________________________________________________________________________________</w:t>
      </w:r>
    </w:p>
    <w:p w:rsidR="00164F61" w:rsidRDefault="00164F61" w:rsidP="00164F61">
      <w:pPr>
        <w:pStyle w:val="Sub1"/>
        <w:spacing w:line="480" w:lineRule="auto"/>
        <w:rPr>
          <w:b w:val="0"/>
        </w:rPr>
      </w:pPr>
      <w:r>
        <w:rPr>
          <w:b w:val="0"/>
        </w:rPr>
        <w:t>_________________________________________________________________________________</w:t>
      </w:r>
    </w:p>
    <w:p w:rsidR="00164F61" w:rsidRDefault="00164F61" w:rsidP="00164F61">
      <w:pPr>
        <w:pStyle w:val="Sub1"/>
        <w:spacing w:line="480" w:lineRule="auto"/>
        <w:rPr>
          <w:b w:val="0"/>
        </w:rPr>
      </w:pPr>
      <w:r>
        <w:rPr>
          <w:b w:val="0"/>
        </w:rPr>
        <w:t>_________________________________________________________________________________</w:t>
      </w:r>
    </w:p>
    <w:p w:rsidR="00164F61" w:rsidRDefault="00164F61" w:rsidP="00164F61">
      <w:pPr>
        <w:pStyle w:val="Sub1"/>
        <w:spacing w:line="480" w:lineRule="auto"/>
        <w:rPr>
          <w:b w:val="0"/>
        </w:rPr>
      </w:pPr>
      <w:r>
        <w:rPr>
          <w:b w:val="0"/>
        </w:rPr>
        <w:t>_________________________________________________________________________________</w:t>
      </w:r>
    </w:p>
    <w:p w:rsidR="00164F61" w:rsidRDefault="00164F61" w:rsidP="00164F61">
      <w:pPr>
        <w:pStyle w:val="Sub1"/>
        <w:spacing w:line="480" w:lineRule="auto"/>
        <w:rPr>
          <w:b w:val="0"/>
        </w:rPr>
      </w:pPr>
      <w:r>
        <w:rPr>
          <w:b w:val="0"/>
        </w:rPr>
        <w:t>_________________________________________________________________________________</w:t>
      </w:r>
    </w:p>
    <w:p w:rsidR="00164F61" w:rsidRDefault="00164F61" w:rsidP="00A644B3">
      <w:pPr>
        <w:pStyle w:val="Sub1"/>
        <w:rPr>
          <w:b w:val="0"/>
        </w:rPr>
      </w:pPr>
    </w:p>
    <w:p w:rsidR="00FF04B9" w:rsidRDefault="00534BD0" w:rsidP="00A644B3">
      <w:pPr>
        <w:pStyle w:val="Sub1"/>
      </w:pPr>
      <w:r w:rsidRPr="00534BD0">
        <w:rPr>
          <w:b w:val="0"/>
        </w:rPr>
        <w:t>Pleas</w:t>
      </w:r>
      <w:r w:rsidRPr="00174981">
        <w:rPr>
          <w:b w:val="0"/>
        </w:rPr>
        <w:t>e</w:t>
      </w:r>
      <w:r>
        <w:t xml:space="preserve"> </w:t>
      </w:r>
      <w:r w:rsidRPr="00043345">
        <w:rPr>
          <w:b w:val="0"/>
        </w:rPr>
        <w:t>attach any additional</w:t>
      </w:r>
      <w:r>
        <w:rPr>
          <w:b w:val="0"/>
        </w:rPr>
        <w:t>/supporting</w:t>
      </w:r>
      <w:r w:rsidRPr="00043345">
        <w:rPr>
          <w:b w:val="0"/>
        </w:rPr>
        <w:t xml:space="preserve"> information </w:t>
      </w:r>
      <w:proofErr w:type="spellStart"/>
      <w:r w:rsidRPr="00043345">
        <w:rPr>
          <w:b w:val="0"/>
        </w:rPr>
        <w:t>ie</w:t>
      </w:r>
      <w:proofErr w:type="spellEnd"/>
      <w:r w:rsidRPr="00043345">
        <w:rPr>
          <w:b w:val="0"/>
        </w:rPr>
        <w:t xml:space="preserve"> photos, documents etc</w:t>
      </w:r>
      <w:r w:rsidR="00174981">
        <w:rPr>
          <w:b w:val="0"/>
        </w:rPr>
        <w:t>.</w:t>
      </w:r>
    </w:p>
    <w:p w:rsidR="00FF04B9" w:rsidRDefault="00FF04B9" w:rsidP="00A644B3">
      <w:pPr>
        <w:pStyle w:val="Sub1"/>
        <w:rPr>
          <w:b w:val="0"/>
        </w:rPr>
      </w:pPr>
    </w:p>
    <w:p w:rsidR="00164F61" w:rsidRDefault="00164F61" w:rsidP="00A644B3">
      <w:pPr>
        <w:pStyle w:val="Sub1"/>
        <w:rPr>
          <w:b w:val="0"/>
        </w:rPr>
      </w:pPr>
    </w:p>
    <w:p w:rsidR="00B3036A" w:rsidRDefault="00B3036A" w:rsidP="00B3036A">
      <w:pPr>
        <w:pStyle w:val="Sub1"/>
        <w:rPr>
          <w:b w:val="0"/>
        </w:rPr>
      </w:pPr>
      <w:r>
        <w:rPr>
          <w:b w:val="0"/>
        </w:rPr>
        <w:t xml:space="preserve">Please let us know what is your preferred method of communication if you have made a complaint or wish to discuss your feedback.  </w:t>
      </w:r>
    </w:p>
    <w:p w:rsidR="00534BD0" w:rsidRDefault="00534BD0" w:rsidP="00534BD0">
      <w:pPr>
        <w:widowControl w:val="0"/>
        <w:suppressAutoHyphens/>
        <w:autoSpaceDE w:val="0"/>
        <w:autoSpaceDN w:val="0"/>
        <w:adjustRightInd w:val="0"/>
        <w:spacing w:line="288" w:lineRule="auto"/>
        <w:textAlignment w:val="center"/>
        <w:rPr>
          <w:rFonts w:ascii="Arial" w:eastAsia="Cambria" w:hAnsi="Arial" w:cs="Arial"/>
          <w:color w:val="000000"/>
          <w:sz w:val="22"/>
          <w:szCs w:val="22"/>
          <w:lang w:eastAsia="en-US"/>
        </w:rPr>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67456" behindDoc="0" locked="0" layoutInCell="1" allowOverlap="1" wp14:anchorId="11D4DF1B" wp14:editId="29B56FCD">
                <wp:simplePos x="0" y="0"/>
                <wp:positionH relativeFrom="column">
                  <wp:posOffset>3570605</wp:posOffset>
                </wp:positionH>
                <wp:positionV relativeFrom="paragraph">
                  <wp:posOffset>87922</wp:posOffset>
                </wp:positionV>
                <wp:extent cx="407773" cy="259492"/>
                <wp:effectExtent l="0" t="0" r="11430" b="26670"/>
                <wp:wrapNone/>
                <wp:docPr id="50" name="Rectangle: Rounded Corners 50"/>
                <wp:cNvGraphicFramePr/>
                <a:graphic xmlns:a="http://schemas.openxmlformats.org/drawingml/2006/main">
                  <a:graphicData uri="http://schemas.microsoft.com/office/word/2010/wordprocessingShape">
                    <wps:wsp>
                      <wps:cNvSpPr/>
                      <wps:spPr>
                        <a:xfrm>
                          <a:off x="0" y="0"/>
                          <a:ext cx="407773" cy="2594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B5D28D" id="Rectangle: Rounded Corners 50" o:spid="_x0000_s1026" style="position:absolute;margin-left:281.15pt;margin-top:6.9pt;width:32.1pt;height:20.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" filled="f" strokecolor="#1f4d78 [1604]" strokeweight="1pt">
                <v:stroke joinstyle="miter"/>
              </v:roundrect>
            </w:pict>
          </mc:Fallback>
        </mc:AlternateContent>
      </w:r>
      <w:r>
        <w:rPr>
          <w:rFonts w:ascii="Arial" w:eastAsia="Cambria" w:hAnsi="Arial" w:cs="Arial"/>
          <w:noProof/>
          <w:color w:val="000000"/>
          <w:sz w:val="22"/>
          <w:szCs w:val="22"/>
          <w:lang w:val="en-AU" w:eastAsia="en-AU"/>
        </w:rPr>
        <mc:AlternateContent>
          <mc:Choice Requires="wps">
            <w:drawing>
              <wp:anchor distT="0" distB="0" distL="114300" distR="114300" simplePos="0" relativeHeight="251664384" behindDoc="0" locked="0" layoutInCell="1" allowOverlap="1" wp14:anchorId="7DC43371" wp14:editId="6AF66A43">
                <wp:simplePos x="0" y="0"/>
                <wp:positionH relativeFrom="column">
                  <wp:posOffset>1754505</wp:posOffset>
                </wp:positionH>
                <wp:positionV relativeFrom="paragraph">
                  <wp:posOffset>80645</wp:posOffset>
                </wp:positionV>
                <wp:extent cx="407773" cy="259492"/>
                <wp:effectExtent l="0" t="0" r="11430" b="26670"/>
                <wp:wrapNone/>
                <wp:docPr id="48" name="Rectangle: Rounded Corners 48"/>
                <wp:cNvGraphicFramePr/>
                <a:graphic xmlns:a="http://schemas.openxmlformats.org/drawingml/2006/main">
                  <a:graphicData uri="http://schemas.microsoft.com/office/word/2010/wordprocessingShape">
                    <wps:wsp>
                      <wps:cNvSpPr/>
                      <wps:spPr>
                        <a:xfrm>
                          <a:off x="0" y="0"/>
                          <a:ext cx="407773" cy="2594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47ACD7" id="Rectangle: Rounded Corners 48" o:spid="_x0000_s1026" style="position:absolute;margin-left:138.15pt;margin-top:6.35pt;width:32.1pt;height:20.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" filled="f" strokecolor="#1f4d78 [1604]" strokeweight="1pt">
                <v:stroke joinstyle="miter"/>
              </v:roundrect>
            </w:pict>
          </mc:Fallback>
        </mc:AlternateContent>
      </w:r>
      <w:r>
        <w:rPr>
          <w:rFonts w:ascii="Arial" w:eastAsia="Cambria" w:hAnsi="Arial" w:cs="Arial"/>
          <w:noProof/>
          <w:color w:val="000000"/>
          <w:sz w:val="22"/>
          <w:szCs w:val="22"/>
          <w:lang w:val="en-AU" w:eastAsia="en-AU"/>
        </w:rPr>
        <mc:AlternateContent>
          <mc:Choice Requires="wps">
            <w:drawing>
              <wp:anchor distT="0" distB="0" distL="114300" distR="114300" simplePos="0" relativeHeight="251663360" behindDoc="0" locked="0" layoutInCell="1" allowOverlap="1" wp14:anchorId="0A57820E" wp14:editId="5A251459">
                <wp:simplePos x="0" y="0"/>
                <wp:positionH relativeFrom="column">
                  <wp:posOffset>2437</wp:posOffset>
                </wp:positionH>
                <wp:positionV relativeFrom="paragraph">
                  <wp:posOffset>83442</wp:posOffset>
                </wp:positionV>
                <wp:extent cx="407773" cy="259492"/>
                <wp:effectExtent l="0" t="0" r="11430" b="26670"/>
                <wp:wrapNone/>
                <wp:docPr id="49" name="Rectangle: Rounded Corners 49"/>
                <wp:cNvGraphicFramePr/>
                <a:graphic xmlns:a="http://schemas.openxmlformats.org/drawingml/2006/main">
                  <a:graphicData uri="http://schemas.microsoft.com/office/word/2010/wordprocessingShape">
                    <wps:wsp>
                      <wps:cNvSpPr/>
                      <wps:spPr>
                        <a:xfrm>
                          <a:off x="0" y="0"/>
                          <a:ext cx="407773" cy="2594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390D32" id="Rectangle: Rounded Corners 49" o:spid="_x0000_s1026" style="position:absolute;margin-left:.2pt;margin-top:6.55pt;width:32.1pt;height:20.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" filled="f" strokecolor="#1f4d78 [1604]" strokeweight="1pt">
                <v:stroke joinstyle="miter"/>
              </v:roundrect>
            </w:pict>
          </mc:Fallback>
        </mc:AlternateContent>
      </w:r>
    </w:p>
    <w:p w:rsidR="00534BD0" w:rsidRDefault="00534BD0" w:rsidP="00B3036A">
      <w:pPr>
        <w:pStyle w:val="Sub1"/>
      </w:pPr>
      <w:r>
        <w:tab/>
        <w:t>email</w:t>
      </w:r>
      <w:r>
        <w:tab/>
      </w:r>
      <w:r>
        <w:tab/>
      </w:r>
      <w:r>
        <w:tab/>
      </w:r>
      <w:r>
        <w:tab/>
        <w:t>Phone</w:t>
      </w:r>
      <w:r>
        <w:tab/>
      </w:r>
      <w:r w:rsidR="00175425">
        <w:tab/>
      </w:r>
      <w:r>
        <w:tab/>
      </w:r>
      <w:r>
        <w:tab/>
        <w:t>Post</w:t>
      </w:r>
    </w:p>
    <w:p w:rsidR="00B3036A" w:rsidRDefault="00B3036A" w:rsidP="00B3036A">
      <w:pPr>
        <w:pStyle w:val="Sub1"/>
        <w:spacing w:before="120"/>
        <w:rPr>
          <w:b w:val="0"/>
        </w:rPr>
      </w:pPr>
      <w:r>
        <w:rPr>
          <w:b w:val="0"/>
        </w:rPr>
        <w:t>Council will be in contact with you within 10 business days.</w:t>
      </w:r>
    </w:p>
    <w:p w:rsidR="00B3036A" w:rsidRDefault="00B3036A" w:rsidP="00FF04B9">
      <w:pPr>
        <w:pStyle w:val="Sub1"/>
        <w:rPr>
          <w:b w:val="0"/>
        </w:rPr>
      </w:pPr>
    </w:p>
    <w:p w:rsidR="00534BD0" w:rsidRDefault="00164F61" w:rsidP="00FF04B9">
      <w:pPr>
        <w:pStyle w:val="Sub1"/>
        <w:rPr>
          <w:b w:val="0"/>
        </w:rPr>
      </w:pPr>
      <w:r>
        <w:rPr>
          <w:b w:val="0"/>
        </w:rPr>
        <w:t>T</w:t>
      </w:r>
      <w:r w:rsidR="00C725EE">
        <w:rPr>
          <w:b w:val="0"/>
        </w:rPr>
        <w:t>hank</w:t>
      </w:r>
      <w:r>
        <w:rPr>
          <w:b w:val="0"/>
        </w:rPr>
        <w:t xml:space="preserve"> you for taking the time to notify Maroondah City Council</w:t>
      </w:r>
      <w:r w:rsidR="00174981">
        <w:rPr>
          <w:b w:val="0"/>
        </w:rPr>
        <w:t>.</w:t>
      </w:r>
    </w:p>
    <w:p w:rsidR="00534BD0" w:rsidRDefault="00534BD0" w:rsidP="00FF04B9">
      <w:pPr>
        <w:pStyle w:val="Sub1"/>
        <w:rPr>
          <w:b w:val="0"/>
        </w:rPr>
      </w:pPr>
    </w:p>
    <w:p w:rsidR="00C725EE" w:rsidRDefault="00C725EE" w:rsidP="00FF04B9">
      <w:pPr>
        <w:pStyle w:val="Sub1"/>
        <w:rPr>
          <w:b w:val="0"/>
        </w:rPr>
      </w:pPr>
    </w:p>
    <w:p w:rsidR="00174981" w:rsidRDefault="00174981" w:rsidP="00174981">
      <w:pPr>
        <w:pStyle w:val="Sub1"/>
        <w:rPr>
          <w:b w:val="0"/>
          <w:sz w:val="18"/>
          <w:szCs w:val="18"/>
        </w:rPr>
      </w:pPr>
    </w:p>
    <w:p w:rsidR="00283EDF" w:rsidRPr="00E97457" w:rsidRDefault="00C725EE" w:rsidP="00174981">
      <w:pPr>
        <w:pStyle w:val="Sub1"/>
      </w:pPr>
      <w:r w:rsidRPr="00C725EE">
        <w:rPr>
          <w:b w:val="0"/>
          <w:sz w:val="18"/>
          <w:szCs w:val="18"/>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w:t>
      </w:r>
      <w:proofErr w:type="spellStart"/>
      <w:r w:rsidRPr="00C725EE">
        <w:rPr>
          <w:b w:val="0"/>
          <w:sz w:val="18"/>
          <w:szCs w:val="18"/>
        </w:rPr>
        <w:t>authorised</w:t>
      </w:r>
      <w:proofErr w:type="spellEnd"/>
      <w:r w:rsidRPr="00C725EE">
        <w:rPr>
          <w:b w:val="0"/>
          <w:sz w:val="18"/>
          <w:szCs w:val="18"/>
        </w:rPr>
        <w:t xml:space="preserve">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privacy@maroondah.vic.gov.a</w:t>
      </w:r>
      <w:r w:rsidR="00174981">
        <w:rPr>
          <w:b w:val="0"/>
          <w:sz w:val="18"/>
          <w:szCs w:val="18"/>
        </w:rPr>
        <w:t>u</w:t>
      </w:r>
    </w:p>
    <w:sectPr w:rsidR="00283EDF" w:rsidRPr="00E97457" w:rsidSect="00174981">
      <w:pgSz w:w="11900" w:h="16840"/>
      <w:pgMar w:top="1418" w:right="794" w:bottom="1701" w:left="794" w:header="709" w:footer="39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4F" w:rsidRDefault="00624F4F" w:rsidP="00186047">
      <w:r>
        <w:separator/>
      </w:r>
    </w:p>
  </w:endnote>
  <w:endnote w:type="continuationSeparator" w:id="0">
    <w:p w:rsidR="00624F4F" w:rsidRDefault="00624F4F" w:rsidP="0018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MinionPro-Regular">
    <w:altName w:val="Constantia"/>
    <w:charset w:val="00"/>
    <w:family w:val="auto"/>
    <w:pitch w:val="variable"/>
    <w:sig w:usb0="00000001" w:usb1="00000001" w:usb2="0000000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D0" w:rsidRPr="00BC58E9" w:rsidRDefault="00534BD0" w:rsidP="00BC58E9">
    <w:pPr>
      <w:pStyle w:val="BasicParagraph"/>
      <w:rPr>
        <w:rFonts w:ascii="Arial" w:hAnsi="Arial" w:cs="Arial"/>
        <w:b/>
        <w:bCs/>
        <w:sz w:val="16"/>
        <w:szCs w:val="16"/>
        <w:lang w:val="en-GB"/>
      </w:rPr>
    </w:pPr>
    <w:r w:rsidRPr="00BC58E9">
      <w:rPr>
        <w:rFonts w:ascii="Arial" w:hAnsi="Arial" w:cs="Arial"/>
        <w:b/>
        <w:bCs/>
        <w:color w:val="006AB6"/>
        <w:sz w:val="16"/>
        <w:szCs w:val="16"/>
        <w:lang w:val="en-GB"/>
      </w:rPr>
      <w:t>Contact us</w:t>
    </w:r>
  </w:p>
  <w:p w:rsidR="00534BD0" w:rsidRPr="00BC58E9" w:rsidRDefault="00534BD0" w:rsidP="00BC58E9">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rsidR="00534BD0" w:rsidRDefault="00534BD0" w:rsidP="008F4C74">
    <w:pPr>
      <w:pStyle w:val="BasicParagraph"/>
      <w:rPr>
        <w:rFonts w:ascii="Arial" w:hAnsi="Arial" w:cs="Arial"/>
        <w:sz w:val="16"/>
        <w:szCs w:val="16"/>
        <w:lang w:val="en-GB"/>
      </w:rPr>
    </w:pPr>
    <w:proofErr w:type="gramStart"/>
    <w:r w:rsidRPr="00BC58E9">
      <w:rPr>
        <w:rFonts w:ascii="Arial" w:hAnsi="Arial" w:cs="Arial"/>
        <w:sz w:val="16"/>
        <w:szCs w:val="16"/>
        <w:lang w:val="en-GB"/>
      </w:rPr>
      <w:t>maroondah@maroondah.vic.gov.au  |</w:t>
    </w:r>
    <w:proofErr w:type="gramEnd"/>
    <w:r w:rsidRPr="00BC58E9">
      <w:rPr>
        <w:rFonts w:ascii="Arial" w:hAnsi="Arial" w:cs="Arial"/>
        <w:sz w:val="16"/>
        <w:szCs w:val="16"/>
        <w:lang w:val="en-GB"/>
      </w:rPr>
      <w:t xml:space="preserve">  www.maroondah.vic.gov.au  |  PO Box 156, Ringwood 3134  |  DX 38068, Ringwood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D0" w:rsidRPr="00BC58E9" w:rsidRDefault="00534BD0" w:rsidP="00746139">
    <w:pPr>
      <w:pStyle w:val="BasicParagraph"/>
      <w:rPr>
        <w:rFonts w:ascii="Arial" w:hAnsi="Arial" w:cs="Arial"/>
        <w:b/>
        <w:bCs/>
        <w:sz w:val="16"/>
        <w:szCs w:val="16"/>
        <w:lang w:val="en-GB"/>
      </w:rPr>
    </w:pPr>
    <w:r w:rsidRPr="00BC58E9">
      <w:rPr>
        <w:rFonts w:ascii="Arial" w:hAnsi="Arial" w:cs="Arial"/>
        <w:b/>
        <w:bCs/>
        <w:color w:val="006AB6"/>
        <w:sz w:val="16"/>
        <w:szCs w:val="16"/>
        <w:lang w:val="en-GB"/>
      </w:rPr>
      <w:t>Contact us</w:t>
    </w:r>
  </w:p>
  <w:p w:rsidR="00534BD0" w:rsidRPr="00BC58E9" w:rsidRDefault="00534BD0" w:rsidP="00746139">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rsidR="00534BD0" w:rsidRDefault="00534BD0" w:rsidP="00746139">
    <w:pPr>
      <w:pStyle w:val="BasicParagraph"/>
      <w:rPr>
        <w:rFonts w:ascii="Arial" w:hAnsi="Arial" w:cs="Arial"/>
        <w:sz w:val="16"/>
        <w:szCs w:val="16"/>
        <w:lang w:val="en-GB"/>
      </w:rPr>
    </w:pPr>
    <w:proofErr w:type="gramStart"/>
    <w:r w:rsidRPr="00BC58E9">
      <w:rPr>
        <w:rFonts w:ascii="Arial" w:hAnsi="Arial" w:cs="Arial"/>
        <w:sz w:val="16"/>
        <w:szCs w:val="16"/>
        <w:lang w:val="en-GB"/>
      </w:rPr>
      <w:t>maroondah@maroondah.vic.gov.au  |</w:t>
    </w:r>
    <w:proofErr w:type="gramEnd"/>
    <w:r w:rsidRPr="00BC58E9">
      <w:rPr>
        <w:rFonts w:ascii="Arial" w:hAnsi="Arial" w:cs="Arial"/>
        <w:sz w:val="16"/>
        <w:szCs w:val="16"/>
        <w:lang w:val="en-GB"/>
      </w:rPr>
      <w:t xml:space="preserve">  www.maroondah.vic.gov.au  |  PO Box 156, Ringwood 3134  |  DX 38068, Ringwood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4F" w:rsidRDefault="00624F4F" w:rsidP="00186047">
      <w:r>
        <w:separator/>
      </w:r>
    </w:p>
  </w:footnote>
  <w:footnote w:type="continuationSeparator" w:id="0">
    <w:p w:rsidR="00624F4F" w:rsidRDefault="00624F4F" w:rsidP="0018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D0" w:rsidRDefault="00174981">
    <w:pPr>
      <w:pStyle w:val="Header"/>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64384" behindDoc="0" locked="0" layoutInCell="1" allowOverlap="1" wp14:anchorId="177C5A84" wp14:editId="18A941F6">
              <wp:simplePos x="0" y="0"/>
              <wp:positionH relativeFrom="margin">
                <wp:align>left</wp:align>
              </wp:positionH>
              <wp:positionV relativeFrom="paragraph">
                <wp:posOffset>-165100</wp:posOffset>
              </wp:positionV>
              <wp:extent cx="3061335" cy="14852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3061335" cy="1485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34BD0" w:rsidRPr="00E66F37" w:rsidRDefault="00534BD0" w:rsidP="00E8186B">
                          <w:pPr>
                            <w:pStyle w:val="BasicParagraph"/>
                            <w:snapToGrid w:val="0"/>
                            <w:spacing w:line="24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Customer </w:t>
                          </w:r>
                          <w:r w:rsidR="00C725EE">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ontact </w:t>
                          </w:r>
                          <w:r w:rsidR="00C725EE">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C5A84" id="_x0000_t202" coordsize="21600,21600" o:spt="202" path="m,l,21600r21600,l21600,xe">
              <v:stroke joinstyle="miter"/>
              <v:path gradientshapeok="t" o:connecttype="rect"/>
            </v:shapetype>
            <v:shape id="Text Box 4" o:spid="_x0000_s1026" type="#_x0000_t202" style="position:absolute;margin-left:0;margin-top:-13pt;width:241.05pt;height:116.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" filled="f" stroked="f">
              <v:textbox>
                <w:txbxContent>
                  <w:p w:rsidR="00534BD0" w:rsidRPr="00E66F37" w:rsidRDefault="00534BD0" w:rsidP="00E8186B">
                    <w:pPr>
                      <w:pStyle w:val="BasicParagraph"/>
                      <w:snapToGrid w:val="0"/>
                      <w:spacing w:line="24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Customer </w:t>
                    </w:r>
                    <w:r w:rsidR="00C725EE">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ontact </w:t>
                    </w:r>
                    <w:r w:rsidR="00C725EE">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orm</w:t>
                    </w:r>
                  </w:p>
                </w:txbxContent>
              </v:textbox>
              <w10:wrap type="square" anchorx="margin"/>
            </v:shape>
          </w:pict>
        </mc:Fallback>
      </mc:AlternateContent>
    </w:r>
    <w:r w:rsidR="00534BD0">
      <w:rPr>
        <w:noProof/>
        <w:lang w:val="en-AU" w:eastAsia="en-AU"/>
      </w:rPr>
      <w:drawing>
        <wp:anchor distT="0" distB="0" distL="114300" distR="114300" simplePos="0" relativeHeight="251662336" behindDoc="1" locked="0" layoutInCell="1" allowOverlap="1" wp14:anchorId="585B8998" wp14:editId="4ABA835B">
          <wp:simplePos x="0" y="0"/>
          <wp:positionH relativeFrom="column">
            <wp:posOffset>-491833</wp:posOffset>
          </wp:positionH>
          <wp:positionV relativeFrom="paragraph">
            <wp:posOffset>-783847</wp:posOffset>
          </wp:positionV>
          <wp:extent cx="7566025" cy="2767913"/>
          <wp:effectExtent l="0" t="0" r="0" b="0"/>
          <wp:wrapNone/>
          <wp:docPr id="18" name="Picture 18"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532" cy="277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BD0">
      <w:rPr>
        <w:rFonts w:ascii="Arial" w:eastAsia="Cambria" w:hAnsi="Arial" w:cs="Arial"/>
        <w:noProof/>
        <w:color w:val="000000"/>
        <w:sz w:val="22"/>
        <w:szCs w:val="22"/>
        <w:lang w:val="en-AU" w:eastAsia="en-AU"/>
      </w:rPr>
      <mc:AlternateContent>
        <mc:Choice Requires="wps">
          <w:drawing>
            <wp:anchor distT="0" distB="0" distL="114300" distR="114300" simplePos="0" relativeHeight="251666432" behindDoc="0" locked="0" layoutInCell="1" allowOverlap="1" wp14:anchorId="7E163D48" wp14:editId="29B71B17">
              <wp:simplePos x="0" y="0"/>
              <wp:positionH relativeFrom="column">
                <wp:posOffset>4385945</wp:posOffset>
              </wp:positionH>
              <wp:positionV relativeFrom="paragraph">
                <wp:posOffset>1318351</wp:posOffset>
              </wp:positionV>
              <wp:extent cx="2209800" cy="75120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7512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34BD0" w:rsidRPr="00C434C2" w:rsidRDefault="00534BD0" w:rsidP="001F4AA3">
                          <w:pPr>
                            <w:jc w:val="right"/>
                            <w:rPr>
                              <w:rFonts w:ascii="Arial" w:hAnsi="Arial"/>
                              <w:b/>
                              <w:color w:val="137CC1"/>
                              <w:sz w:val="26"/>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163D48" id="Text Box 1" o:spid="_x0000_s1027" type="#_x0000_t202" style="position:absolute;margin-left:345.35pt;margin-top:103.8pt;width:174pt;height:5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" filled="f" stroked="f">
              <v:textbox>
                <w:txbxContent>
                  <w:p w:rsidR="00534BD0" w:rsidRPr="00C434C2" w:rsidRDefault="00534BD0" w:rsidP="001F4AA3">
                    <w:pPr>
                      <w:jc w:val="right"/>
                      <w:rPr>
                        <w:rFonts w:ascii="Arial" w:hAnsi="Arial"/>
                        <w:b/>
                        <w:color w:val="137CC1"/>
                        <w:sz w:val="26"/>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46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9E20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DA5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E6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760F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423F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B8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CCE9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ECA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CE9B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7E14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347AB"/>
    <w:multiLevelType w:val="hybridMultilevel"/>
    <w:tmpl w:val="A5AE8F84"/>
    <w:lvl w:ilvl="0" w:tplc="CBCCE688">
      <w:start w:val="1"/>
      <w:numFmt w:val="bullet"/>
      <w:pStyle w:val="Bullet"/>
      <w:lvlText w:val="&gt;"/>
      <w:lvlJc w:val="left"/>
      <w:pPr>
        <w:ind w:left="170" w:hanging="170"/>
      </w:pPr>
      <w:rPr>
        <w:rFonts w:ascii="Arial" w:hAnsi="Arial" w:cs="Arial" w:hint="default"/>
        <w:color w:val="137C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E2B37"/>
    <w:multiLevelType w:val="multilevel"/>
    <w:tmpl w:val="45B8F964"/>
    <w:lvl w:ilvl="0">
      <w:start w:val="1"/>
      <w:numFmt w:val="bullet"/>
      <w:lvlText w:val="&gt;"/>
      <w:lvlJc w:val="left"/>
      <w:pPr>
        <w:ind w:left="170" w:hanging="170"/>
      </w:pPr>
      <w:rPr>
        <w:rFonts w:ascii="Arial" w:hAnsi="Arial" w:hint="default"/>
        <w:color w:val="2E74B5"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77170C"/>
    <w:multiLevelType w:val="hybridMultilevel"/>
    <w:tmpl w:val="2C760570"/>
    <w:lvl w:ilvl="0" w:tplc="D1AA06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2E6672"/>
    <w:multiLevelType w:val="multilevel"/>
    <w:tmpl w:val="7CE00102"/>
    <w:lvl w:ilvl="0">
      <w:start w:val="1"/>
      <w:numFmt w:val="bullet"/>
      <w:lvlText w:val="&gt;"/>
      <w:lvlJc w:val="left"/>
      <w:pPr>
        <w:ind w:left="170" w:hanging="170"/>
      </w:pPr>
      <w:rPr>
        <w:rFonts w:ascii="Arial" w:hAnsi="Arial" w:cs="Arial" w:hint="default"/>
        <w:color w:val="236AB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BD4E9E"/>
    <w:multiLevelType w:val="hybridMultilevel"/>
    <w:tmpl w:val="7682B772"/>
    <w:lvl w:ilvl="0" w:tplc="D1AA06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916602"/>
    <w:multiLevelType w:val="hybridMultilevel"/>
    <w:tmpl w:val="0CC2C744"/>
    <w:lvl w:ilvl="0" w:tplc="BDDAC814">
      <w:start w:val="1"/>
      <w:numFmt w:val="bullet"/>
      <w:lvlText w:val="&gt;"/>
      <w:lvlJc w:val="left"/>
      <w:pPr>
        <w:ind w:left="720" w:hanging="360"/>
      </w:pPr>
      <w:rPr>
        <w:rFonts w:ascii="Arial" w:hAnsi="Arial" w:cs="Aria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1"/>
  </w:num>
  <w:num w:numId="14">
    <w:abstractNumId w:val="12"/>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6A"/>
    <w:rsid w:val="00007710"/>
    <w:rsid w:val="00043345"/>
    <w:rsid w:val="000A3588"/>
    <w:rsid w:val="000B0F1A"/>
    <w:rsid w:val="00113F9B"/>
    <w:rsid w:val="00164F61"/>
    <w:rsid w:val="00174981"/>
    <w:rsid w:val="00175425"/>
    <w:rsid w:val="00186047"/>
    <w:rsid w:val="001F4AA3"/>
    <w:rsid w:val="00223252"/>
    <w:rsid w:val="00226DA3"/>
    <w:rsid w:val="00283EDF"/>
    <w:rsid w:val="0028401A"/>
    <w:rsid w:val="00340013"/>
    <w:rsid w:val="00350D91"/>
    <w:rsid w:val="0035718B"/>
    <w:rsid w:val="004A577E"/>
    <w:rsid w:val="004D08AA"/>
    <w:rsid w:val="00534BD0"/>
    <w:rsid w:val="005421B3"/>
    <w:rsid w:val="0056273F"/>
    <w:rsid w:val="005E05E7"/>
    <w:rsid w:val="00624F4F"/>
    <w:rsid w:val="006F691D"/>
    <w:rsid w:val="00746139"/>
    <w:rsid w:val="007C6420"/>
    <w:rsid w:val="00830F22"/>
    <w:rsid w:val="00844EF1"/>
    <w:rsid w:val="008A34E1"/>
    <w:rsid w:val="008B7C13"/>
    <w:rsid w:val="008C5688"/>
    <w:rsid w:val="008F4409"/>
    <w:rsid w:val="008F4C74"/>
    <w:rsid w:val="0090639F"/>
    <w:rsid w:val="009157A4"/>
    <w:rsid w:val="00A373A5"/>
    <w:rsid w:val="00A644B3"/>
    <w:rsid w:val="00A711AE"/>
    <w:rsid w:val="00A97571"/>
    <w:rsid w:val="00AA562F"/>
    <w:rsid w:val="00B06D27"/>
    <w:rsid w:val="00B24888"/>
    <w:rsid w:val="00B3036A"/>
    <w:rsid w:val="00B340FF"/>
    <w:rsid w:val="00B45503"/>
    <w:rsid w:val="00B95A49"/>
    <w:rsid w:val="00BC3FA4"/>
    <w:rsid w:val="00BC58E9"/>
    <w:rsid w:val="00C14DBD"/>
    <w:rsid w:val="00C22946"/>
    <w:rsid w:val="00C30752"/>
    <w:rsid w:val="00C43075"/>
    <w:rsid w:val="00C434C2"/>
    <w:rsid w:val="00C43F6A"/>
    <w:rsid w:val="00C65254"/>
    <w:rsid w:val="00C725EE"/>
    <w:rsid w:val="00C84AE1"/>
    <w:rsid w:val="00D51EE3"/>
    <w:rsid w:val="00D82370"/>
    <w:rsid w:val="00E66F37"/>
    <w:rsid w:val="00E8186B"/>
    <w:rsid w:val="00E97457"/>
    <w:rsid w:val="00EB1AF9"/>
    <w:rsid w:val="00EE3827"/>
    <w:rsid w:val="00F21263"/>
    <w:rsid w:val="00F733B7"/>
    <w:rsid w:val="00F9182C"/>
    <w:rsid w:val="00FF04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501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0639F"/>
    <w:pPr>
      <w:tabs>
        <w:tab w:val="center" w:pos="4513"/>
        <w:tab w:val="right" w:pos="9026"/>
      </w:tabs>
    </w:pPr>
    <w:rPr>
      <w:rFonts w:asciiTheme="minorBidi" w:hAnsiTheme="minorBidi"/>
      <w:sz w:val="60"/>
    </w:rPr>
  </w:style>
  <w:style w:type="character" w:customStyle="1" w:styleId="HeaderChar">
    <w:name w:val="Header Char"/>
    <w:basedOn w:val="DefaultParagraphFont"/>
    <w:link w:val="Header"/>
    <w:uiPriority w:val="99"/>
    <w:rsid w:val="0090639F"/>
    <w:rPr>
      <w:rFonts w:asciiTheme="minorBidi" w:hAnsiTheme="minorBidi"/>
      <w:sz w:val="60"/>
    </w:rPr>
  </w:style>
  <w:style w:type="paragraph" w:styleId="Footer">
    <w:name w:val="footer"/>
    <w:basedOn w:val="Normal"/>
    <w:link w:val="FooterChar"/>
    <w:uiPriority w:val="99"/>
    <w:unhideWhenUsed/>
    <w:rsid w:val="00186047"/>
    <w:pPr>
      <w:tabs>
        <w:tab w:val="center" w:pos="4513"/>
        <w:tab w:val="right" w:pos="9026"/>
      </w:tabs>
    </w:pPr>
  </w:style>
  <w:style w:type="character" w:customStyle="1" w:styleId="FooterChar">
    <w:name w:val="Footer Char"/>
    <w:basedOn w:val="DefaultParagraphFont"/>
    <w:link w:val="Footer"/>
    <w:uiPriority w:val="99"/>
    <w:rsid w:val="00186047"/>
  </w:style>
  <w:style w:type="paragraph" w:customStyle="1" w:styleId="BasicParagraph">
    <w:name w:val="[Basic Paragraph]"/>
    <w:basedOn w:val="Normal"/>
    <w:uiPriority w:val="99"/>
    <w:rsid w:val="00BC5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qFormat/>
    <w:rsid w:val="009157A4"/>
    <w:pPr>
      <w:widowControl w:val="0"/>
      <w:suppressAutoHyphens/>
      <w:autoSpaceDE w:val="0"/>
      <w:autoSpaceDN w:val="0"/>
      <w:adjustRightInd w:val="0"/>
      <w:spacing w:line="288" w:lineRule="auto"/>
      <w:textAlignment w:val="center"/>
    </w:pPr>
    <w:rPr>
      <w:rFonts w:ascii="Arial" w:eastAsia="Cambria" w:hAnsi="Arial" w:cs="Arial"/>
      <w:color w:val="000000"/>
      <w:sz w:val="22"/>
      <w:szCs w:val="22"/>
      <w:lang w:val="en-GB" w:eastAsia="en-US"/>
    </w:rPr>
  </w:style>
  <w:style w:type="paragraph" w:customStyle="1" w:styleId="Sub1">
    <w:name w:val="Sub 1"/>
    <w:basedOn w:val="Normal"/>
    <w:qFormat/>
    <w:rsid w:val="009157A4"/>
    <w:pPr>
      <w:widowControl w:val="0"/>
      <w:suppressAutoHyphens/>
      <w:autoSpaceDE w:val="0"/>
      <w:autoSpaceDN w:val="0"/>
      <w:adjustRightInd w:val="0"/>
      <w:spacing w:line="288" w:lineRule="auto"/>
      <w:textAlignment w:val="center"/>
    </w:pPr>
    <w:rPr>
      <w:rFonts w:ascii="Arial" w:eastAsia="Cambria" w:hAnsi="Arial" w:cs="Arial"/>
      <w:b/>
      <w:bCs/>
      <w:color w:val="000000"/>
      <w:sz w:val="22"/>
      <w:szCs w:val="22"/>
      <w:lang w:eastAsia="en-US"/>
    </w:rPr>
  </w:style>
  <w:style w:type="paragraph" w:customStyle="1" w:styleId="Bullet">
    <w:name w:val="Bullet"/>
    <w:basedOn w:val="Body"/>
    <w:qFormat/>
    <w:rsid w:val="00C434C2"/>
    <w:pPr>
      <w:numPr>
        <w:numId w:val="13"/>
      </w:numPr>
    </w:pPr>
  </w:style>
  <w:style w:type="paragraph" w:styleId="NoSpacing">
    <w:name w:val="No Spacing"/>
    <w:uiPriority w:val="1"/>
    <w:qFormat/>
    <w:rsid w:val="00746139"/>
    <w:rPr>
      <w:sz w:val="22"/>
      <w:szCs w:val="22"/>
    </w:rPr>
  </w:style>
  <w:style w:type="paragraph" w:customStyle="1" w:styleId="DeckIntroduction">
    <w:name w:val="Deck Introduction"/>
    <w:basedOn w:val="Body"/>
    <w:qFormat/>
    <w:rsid w:val="0090639F"/>
    <w:rPr>
      <w:b/>
      <w:bCs/>
      <w:color w:val="137CC1"/>
      <w:sz w:val="36"/>
    </w:rPr>
  </w:style>
  <w:style w:type="paragraph" w:styleId="ListParagraph">
    <w:name w:val="List Paragraph"/>
    <w:basedOn w:val="Normal"/>
    <w:uiPriority w:val="34"/>
    <w:qFormat/>
    <w:rsid w:val="00A644B3"/>
    <w:pPr>
      <w:ind w:left="720"/>
      <w:contextualSpacing/>
    </w:pPr>
  </w:style>
  <w:style w:type="paragraph" w:styleId="BalloonText">
    <w:name w:val="Balloon Text"/>
    <w:basedOn w:val="Normal"/>
    <w:link w:val="BalloonTextChar"/>
    <w:uiPriority w:val="99"/>
    <w:semiHidden/>
    <w:unhideWhenUsed/>
    <w:rsid w:val="00FF0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4B9"/>
    <w:rPr>
      <w:rFonts w:ascii="Segoe UI" w:hAnsi="Segoe UI" w:cs="Segoe UI"/>
      <w:sz w:val="18"/>
      <w:szCs w:val="18"/>
    </w:rPr>
  </w:style>
  <w:style w:type="character" w:styleId="Hyperlink">
    <w:name w:val="Hyperlink"/>
    <w:basedOn w:val="DefaultParagraphFont"/>
    <w:uiPriority w:val="99"/>
    <w:unhideWhenUsed/>
    <w:rsid w:val="00164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A2C55-6BD4-4B71-AA2F-F66D6FFF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DA35F24A.dotm</Template>
  <TotalTime>11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Amisano</dc:creator>
  <cp:keywords/>
  <dc:description/>
  <cp:lastModifiedBy>Cheryl Marshall</cp:lastModifiedBy>
  <cp:revision>4</cp:revision>
  <cp:lastPrinted>2017-08-24T01:41:00Z</cp:lastPrinted>
  <dcterms:created xsi:type="dcterms:W3CDTF">2017-08-24T00:16:00Z</dcterms:created>
  <dcterms:modified xsi:type="dcterms:W3CDTF">2017-08-24T01:41:00Z</dcterms:modified>
</cp:coreProperties>
</file>