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FD914" w14:textId="77777777" w:rsidR="000F62EE" w:rsidRDefault="000F62EE" w:rsidP="0090639F">
      <w:pPr>
        <w:pStyle w:val="Header"/>
      </w:pPr>
    </w:p>
    <w:p w14:paraId="205F4965" w14:textId="77777777" w:rsidR="000F62EE" w:rsidRDefault="000F62EE" w:rsidP="0090639F">
      <w:pPr>
        <w:pStyle w:val="Header"/>
      </w:pPr>
    </w:p>
    <w:p w14:paraId="542A29F1" w14:textId="77777777" w:rsidR="000F62EE" w:rsidRDefault="000F62EE" w:rsidP="0090639F">
      <w:pPr>
        <w:pStyle w:val="Header"/>
      </w:pPr>
    </w:p>
    <w:p w14:paraId="0C6BFE30" w14:textId="6E6AD8C5" w:rsidR="000F62EE" w:rsidRDefault="000F62EE" w:rsidP="0090639F">
      <w:pPr>
        <w:pStyle w:val="Header"/>
      </w:pPr>
    </w:p>
    <w:p w14:paraId="140AE6EB" w14:textId="014987D6" w:rsidR="003335DD" w:rsidRPr="003335DD" w:rsidRDefault="003335DD" w:rsidP="0090639F">
      <w:pPr>
        <w:pStyle w:val="Header"/>
        <w:rPr>
          <w:rFonts w:ascii="Arial" w:hAnsi="Arial" w:cs="Arial"/>
          <w:sz w:val="22"/>
          <w:szCs w:val="22"/>
        </w:rPr>
      </w:pPr>
    </w:p>
    <w:p w14:paraId="2E71239C" w14:textId="4CA930D3" w:rsidR="003335DD" w:rsidRDefault="003335DD" w:rsidP="0090639F">
      <w:pPr>
        <w:pStyle w:val="Header"/>
        <w:rPr>
          <w:rFonts w:ascii="Arial" w:hAnsi="Arial" w:cs="Arial"/>
          <w:sz w:val="22"/>
          <w:szCs w:val="22"/>
        </w:rPr>
      </w:pPr>
      <w:r w:rsidRPr="003335DD">
        <w:rPr>
          <w:rFonts w:ascii="Arial" w:hAnsi="Arial" w:cs="Arial"/>
          <w:sz w:val="22"/>
          <w:szCs w:val="22"/>
        </w:rPr>
        <w:t>If you would like to plant additional street trees/low ground-cover plants</w:t>
      </w:r>
      <w:r>
        <w:rPr>
          <w:rFonts w:ascii="Arial" w:hAnsi="Arial" w:cs="Arial"/>
          <w:sz w:val="22"/>
          <w:szCs w:val="22"/>
        </w:rPr>
        <w:t xml:space="preserve"> to your naturestrip</w:t>
      </w:r>
      <w:r w:rsidRPr="003335DD">
        <w:rPr>
          <w:rFonts w:ascii="Arial" w:hAnsi="Arial" w:cs="Arial"/>
          <w:sz w:val="22"/>
          <w:szCs w:val="22"/>
        </w:rPr>
        <w:t>, you will need to apply to Council for approval and provide a plan of the proposed works.</w:t>
      </w:r>
      <w:r>
        <w:rPr>
          <w:rFonts w:ascii="Arial" w:hAnsi="Arial" w:cs="Arial"/>
          <w:sz w:val="22"/>
          <w:szCs w:val="22"/>
        </w:rPr>
        <w:t xml:space="preserve"> You cannot change your naturestrip without Council approval. </w:t>
      </w:r>
    </w:p>
    <w:p w14:paraId="69A66AC7" w14:textId="77777777" w:rsidR="003335DD" w:rsidRDefault="003335DD" w:rsidP="0090639F">
      <w:pPr>
        <w:pStyle w:val="Header"/>
        <w:rPr>
          <w:rFonts w:ascii="Arial" w:hAnsi="Arial" w:cs="Arial"/>
          <w:sz w:val="22"/>
          <w:szCs w:val="22"/>
        </w:rPr>
      </w:pPr>
    </w:p>
    <w:p w14:paraId="1D7FD402" w14:textId="6F60A4FD" w:rsidR="003335DD" w:rsidRDefault="003335DD" w:rsidP="0090639F">
      <w:pPr>
        <w:pStyle w:val="Head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fill out your details below and attach a copy of your naturestrip plans and any supporting documents. </w:t>
      </w:r>
    </w:p>
    <w:p w14:paraId="18EFD079" w14:textId="77777777" w:rsidR="003335DD" w:rsidRPr="003335DD" w:rsidRDefault="003335DD" w:rsidP="0090639F">
      <w:pPr>
        <w:pStyle w:val="Head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755"/>
      </w:tblGrid>
      <w:tr w:rsidR="003335DD" w14:paraId="4E0F23CF" w14:textId="77777777" w:rsidTr="003335DD">
        <w:tc>
          <w:tcPr>
            <w:tcW w:w="2547" w:type="dxa"/>
          </w:tcPr>
          <w:p w14:paraId="4BE1DD37" w14:textId="316D172A" w:rsidR="003335DD" w:rsidRPr="003335DD" w:rsidRDefault="003335DD" w:rsidP="0090639F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  <w:r w:rsidRPr="003335DD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7755" w:type="dxa"/>
          </w:tcPr>
          <w:p w14:paraId="45AFE419" w14:textId="77777777" w:rsidR="003335DD" w:rsidRDefault="003335DD" w:rsidP="0090639F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131BE398" w14:textId="77777777" w:rsidR="003335DD" w:rsidRDefault="003335DD" w:rsidP="0090639F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3013264B" w14:textId="77777777" w:rsidR="003335DD" w:rsidRDefault="003335DD" w:rsidP="0090639F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32F076ED" w14:textId="2FF6F49E" w:rsidR="003335DD" w:rsidRPr="003335DD" w:rsidRDefault="003335DD" w:rsidP="0090639F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35DD" w14:paraId="442005FF" w14:textId="77777777" w:rsidTr="003335DD">
        <w:tc>
          <w:tcPr>
            <w:tcW w:w="2547" w:type="dxa"/>
          </w:tcPr>
          <w:p w14:paraId="35DDA181" w14:textId="3ECF4A95" w:rsidR="003335DD" w:rsidRPr="003335DD" w:rsidRDefault="003335DD" w:rsidP="0090639F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  <w:r w:rsidRPr="003335DD">
              <w:rPr>
                <w:rFonts w:ascii="Arial" w:hAnsi="Arial" w:cs="Arial"/>
                <w:b/>
                <w:sz w:val="22"/>
                <w:szCs w:val="22"/>
              </w:rPr>
              <w:t>Phone:</w:t>
            </w:r>
          </w:p>
        </w:tc>
        <w:tc>
          <w:tcPr>
            <w:tcW w:w="7755" w:type="dxa"/>
          </w:tcPr>
          <w:p w14:paraId="41293BFC" w14:textId="77777777" w:rsidR="003335DD" w:rsidRDefault="003335DD" w:rsidP="0090639F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1F08A026" w14:textId="77777777" w:rsidR="003335DD" w:rsidRDefault="003335DD" w:rsidP="0090639F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482B4702" w14:textId="77777777" w:rsidR="003335DD" w:rsidRDefault="003335DD" w:rsidP="0090639F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12899B85" w14:textId="28F488A7" w:rsidR="003335DD" w:rsidRPr="003335DD" w:rsidRDefault="003335DD" w:rsidP="0090639F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35DD" w14:paraId="3F9930F3" w14:textId="77777777" w:rsidTr="003335DD">
        <w:tc>
          <w:tcPr>
            <w:tcW w:w="2547" w:type="dxa"/>
          </w:tcPr>
          <w:p w14:paraId="1B92E8D2" w14:textId="6DFDDB34" w:rsidR="003335DD" w:rsidRPr="003335DD" w:rsidRDefault="003335DD" w:rsidP="0090639F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  <w:r w:rsidRPr="003335DD">
              <w:rPr>
                <w:rFonts w:ascii="Arial" w:hAnsi="Arial" w:cs="Arial"/>
                <w:b/>
                <w:sz w:val="22"/>
                <w:szCs w:val="22"/>
              </w:rPr>
              <w:t>Naturestrip address:</w:t>
            </w:r>
          </w:p>
        </w:tc>
        <w:tc>
          <w:tcPr>
            <w:tcW w:w="7755" w:type="dxa"/>
          </w:tcPr>
          <w:p w14:paraId="79D62F21" w14:textId="77777777" w:rsidR="003335DD" w:rsidRDefault="003335DD" w:rsidP="0090639F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7285FB73" w14:textId="77777777" w:rsidR="003335DD" w:rsidRDefault="003335DD" w:rsidP="0090639F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08E1BA01" w14:textId="77777777" w:rsidR="003335DD" w:rsidRDefault="003335DD" w:rsidP="0090639F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6DFA8A51" w14:textId="190C533B" w:rsidR="003335DD" w:rsidRPr="003335DD" w:rsidRDefault="003335DD" w:rsidP="0090639F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35DD" w14:paraId="224451D3" w14:textId="77777777" w:rsidTr="003335DD">
        <w:tc>
          <w:tcPr>
            <w:tcW w:w="2547" w:type="dxa"/>
          </w:tcPr>
          <w:p w14:paraId="04A628C7" w14:textId="3ECFAE5D" w:rsidR="003335DD" w:rsidRPr="003335DD" w:rsidRDefault="003335DD" w:rsidP="0090639F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  <w:r w:rsidRPr="003335DD">
              <w:rPr>
                <w:rFonts w:ascii="Arial" w:hAnsi="Arial" w:cs="Arial"/>
                <w:b/>
                <w:sz w:val="22"/>
                <w:szCs w:val="22"/>
              </w:rPr>
              <w:t>Further comments:</w:t>
            </w:r>
          </w:p>
          <w:p w14:paraId="7138C8AE" w14:textId="77777777" w:rsidR="003335DD" w:rsidRPr="003335DD" w:rsidRDefault="003335DD" w:rsidP="0090639F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4D1212" w14:textId="77777777" w:rsidR="003335DD" w:rsidRPr="003335DD" w:rsidRDefault="003335DD" w:rsidP="0090639F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A9B528" w14:textId="77777777" w:rsidR="003335DD" w:rsidRPr="003335DD" w:rsidRDefault="003335DD" w:rsidP="0090639F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E88961" w14:textId="77777777" w:rsidR="003335DD" w:rsidRPr="003335DD" w:rsidRDefault="003335DD" w:rsidP="0090639F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827D17" w14:textId="77777777" w:rsidR="003335DD" w:rsidRPr="003335DD" w:rsidRDefault="003335DD" w:rsidP="0090639F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778923" w14:textId="77777777" w:rsidR="003335DD" w:rsidRPr="003335DD" w:rsidRDefault="003335DD" w:rsidP="0090639F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F7A6ED" w14:textId="7F05CC32" w:rsidR="003335DD" w:rsidRPr="003335DD" w:rsidRDefault="003335DD" w:rsidP="0090639F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55" w:type="dxa"/>
          </w:tcPr>
          <w:p w14:paraId="21CBCB55" w14:textId="77777777" w:rsidR="003335DD" w:rsidRPr="003335DD" w:rsidRDefault="003335DD" w:rsidP="0090639F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1C8CB5" w14:textId="26DCFD8D" w:rsidR="003335DD" w:rsidRDefault="003335DD" w:rsidP="0090639F">
      <w:pPr>
        <w:pStyle w:val="Header"/>
        <w:rPr>
          <w:rFonts w:ascii="Arial" w:hAnsi="Arial" w:cs="Arial"/>
          <w:sz w:val="22"/>
          <w:szCs w:val="22"/>
        </w:rPr>
      </w:pPr>
    </w:p>
    <w:p w14:paraId="4BD113E6" w14:textId="638622C2" w:rsidR="003335DD" w:rsidRDefault="003335DD" w:rsidP="0090639F">
      <w:pPr>
        <w:pStyle w:val="Head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send completed forms to:</w:t>
      </w:r>
    </w:p>
    <w:p w14:paraId="2BF0463D" w14:textId="3BC35539" w:rsidR="003335DD" w:rsidRDefault="003335DD" w:rsidP="0090639F">
      <w:pPr>
        <w:pStyle w:val="Header"/>
        <w:rPr>
          <w:rFonts w:ascii="Arial" w:hAnsi="Arial" w:cs="Arial"/>
          <w:sz w:val="22"/>
          <w:szCs w:val="22"/>
        </w:rPr>
      </w:pPr>
    </w:p>
    <w:p w14:paraId="7D7DC2FD" w14:textId="77777777" w:rsidR="003335DD" w:rsidRDefault="003335DD" w:rsidP="003335DD">
      <w:pPr>
        <w:pStyle w:val="Header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Maroondah City Council</w:t>
      </w:r>
      <w:r>
        <w:rPr>
          <w:rFonts w:ascii="Arial" w:hAnsi="Arial" w:cs="Arial"/>
          <w:sz w:val="22"/>
          <w:szCs w:val="22"/>
        </w:rPr>
        <w:br/>
      </w:r>
      <w:r w:rsidRPr="003335DD">
        <w:rPr>
          <w:rFonts w:ascii="Arial" w:hAnsi="Arial" w:cs="Arial"/>
          <w:sz w:val="22"/>
          <w:szCs w:val="22"/>
        </w:rPr>
        <w:t xml:space="preserve">PO Box 156, </w:t>
      </w:r>
    </w:p>
    <w:p w14:paraId="136F8A9D" w14:textId="453781DD" w:rsidR="003335DD" w:rsidRDefault="003335DD" w:rsidP="003335DD">
      <w:pPr>
        <w:pStyle w:val="Header"/>
        <w:ind w:left="720"/>
        <w:rPr>
          <w:rFonts w:ascii="Arial" w:hAnsi="Arial" w:cs="Arial"/>
          <w:sz w:val="22"/>
          <w:szCs w:val="22"/>
        </w:rPr>
      </w:pPr>
      <w:r w:rsidRPr="003335DD">
        <w:rPr>
          <w:rFonts w:ascii="Arial" w:hAnsi="Arial" w:cs="Arial"/>
          <w:sz w:val="22"/>
          <w:szCs w:val="22"/>
        </w:rPr>
        <w:t>Ringwood 3134</w:t>
      </w:r>
    </w:p>
    <w:p w14:paraId="4AB450E8" w14:textId="77777777" w:rsidR="003335DD" w:rsidRDefault="003335DD" w:rsidP="0090639F">
      <w:pPr>
        <w:pStyle w:val="Header"/>
        <w:rPr>
          <w:rFonts w:ascii="Arial" w:hAnsi="Arial" w:cs="Arial"/>
          <w:sz w:val="22"/>
          <w:szCs w:val="22"/>
        </w:rPr>
      </w:pPr>
    </w:p>
    <w:p w14:paraId="06F7D262" w14:textId="47A05A7C" w:rsidR="003335DD" w:rsidRDefault="003335DD" w:rsidP="0090639F">
      <w:pPr>
        <w:pStyle w:val="Head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Further information on naturestrip planting</w:t>
      </w:r>
      <w:r w:rsidR="004F2D4E">
        <w:rPr>
          <w:rFonts w:ascii="Arial" w:hAnsi="Arial" w:cs="Arial"/>
          <w:sz w:val="22"/>
          <w:szCs w:val="22"/>
        </w:rPr>
        <w:t xml:space="preserve">,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requirements and restrictions can be found on the Maroondah City Council website: </w:t>
      </w:r>
      <w:hyperlink r:id="rId10" w:history="1">
        <w:r w:rsidRPr="00A27B81">
          <w:rPr>
            <w:rStyle w:val="Hyperlink"/>
            <w:rFonts w:ascii="Arial" w:hAnsi="Arial" w:cs="Arial"/>
            <w:sz w:val="22"/>
            <w:szCs w:val="22"/>
          </w:rPr>
          <w:t>www.maroondah.vic.gov.au/Naturestrip-Planting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6B78780C" w14:textId="709D8B24" w:rsidR="003335DD" w:rsidRDefault="003335DD" w:rsidP="0090639F">
      <w:pPr>
        <w:pStyle w:val="Header"/>
        <w:rPr>
          <w:rFonts w:ascii="Arial" w:hAnsi="Arial" w:cs="Arial"/>
          <w:sz w:val="22"/>
          <w:szCs w:val="22"/>
        </w:rPr>
      </w:pPr>
    </w:p>
    <w:p w14:paraId="43DBF771" w14:textId="5B9D8991" w:rsidR="00921029" w:rsidRPr="00921029" w:rsidRDefault="00921029" w:rsidP="00921029">
      <w:pPr>
        <w:pStyle w:val="Body"/>
      </w:pPr>
    </w:p>
    <w:sectPr w:rsidR="00921029" w:rsidRPr="00921029" w:rsidSect="000F62EE">
      <w:footerReference w:type="default" r:id="rId11"/>
      <w:headerReference w:type="first" r:id="rId12"/>
      <w:footerReference w:type="first" r:id="rId13"/>
      <w:pgSz w:w="11900" w:h="16840"/>
      <w:pgMar w:top="1418" w:right="794" w:bottom="1843" w:left="794" w:header="709" w:footer="397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AE4DE" w14:textId="77777777" w:rsidR="0076663D" w:rsidRDefault="0076663D" w:rsidP="00186047">
      <w:r>
        <w:separator/>
      </w:r>
    </w:p>
  </w:endnote>
  <w:endnote w:type="continuationSeparator" w:id="0">
    <w:p w14:paraId="639CF26D" w14:textId="77777777" w:rsidR="0076663D" w:rsidRDefault="0076663D" w:rsidP="00186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E791E" w14:textId="77777777" w:rsidR="00BC58E9" w:rsidRPr="00BC58E9" w:rsidRDefault="00BC58E9" w:rsidP="00BC58E9">
    <w:pPr>
      <w:pStyle w:val="BasicParagraph"/>
      <w:rPr>
        <w:rFonts w:ascii="Arial" w:hAnsi="Arial" w:cs="Arial"/>
        <w:b/>
        <w:bCs/>
        <w:sz w:val="16"/>
        <w:szCs w:val="16"/>
        <w:lang w:val="en-GB"/>
      </w:rPr>
    </w:pPr>
    <w:r w:rsidRPr="00BC58E9">
      <w:rPr>
        <w:rFonts w:ascii="Arial" w:hAnsi="Arial" w:cs="Arial"/>
        <w:b/>
        <w:bCs/>
        <w:color w:val="006AB6"/>
        <w:sz w:val="16"/>
        <w:szCs w:val="16"/>
        <w:lang w:val="en-GB"/>
      </w:rPr>
      <w:t>Contact us</w:t>
    </w:r>
  </w:p>
  <w:p w14:paraId="4789724D" w14:textId="77777777" w:rsidR="00BC58E9" w:rsidRPr="00BC58E9" w:rsidRDefault="00BC58E9" w:rsidP="00BC58E9">
    <w:pPr>
      <w:pStyle w:val="BasicParagraph"/>
      <w:rPr>
        <w:rFonts w:ascii="Arial" w:hAnsi="Arial" w:cs="Arial"/>
        <w:sz w:val="16"/>
        <w:szCs w:val="16"/>
        <w:lang w:val="en-GB"/>
      </w:rPr>
    </w:pPr>
    <w:r w:rsidRPr="00BC58E9">
      <w:rPr>
        <w:rFonts w:ascii="Arial" w:hAnsi="Arial" w:cs="Arial"/>
        <w:b/>
        <w:bCs/>
        <w:sz w:val="16"/>
        <w:szCs w:val="16"/>
        <w:lang w:val="en-GB"/>
      </w:rPr>
      <w:t>Phone</w:t>
    </w:r>
    <w:r w:rsidRPr="00BC58E9">
      <w:rPr>
        <w:rFonts w:ascii="Arial" w:hAnsi="Arial" w:cs="Arial"/>
        <w:sz w:val="16"/>
        <w:szCs w:val="16"/>
        <w:lang w:val="en-GB"/>
      </w:rPr>
      <w:t xml:space="preserve"> 1300 88 22 33 or 9298 4598   </w:t>
    </w:r>
    <w:r w:rsidRPr="00BC58E9">
      <w:rPr>
        <w:rFonts w:ascii="Arial" w:hAnsi="Arial" w:cs="Arial"/>
        <w:b/>
        <w:bCs/>
        <w:sz w:val="16"/>
        <w:szCs w:val="16"/>
        <w:lang w:val="en-GB"/>
      </w:rPr>
      <w:t>Fax</w:t>
    </w:r>
    <w:r w:rsidRPr="00BC58E9">
      <w:rPr>
        <w:rFonts w:ascii="Arial" w:hAnsi="Arial" w:cs="Arial"/>
        <w:sz w:val="16"/>
        <w:szCs w:val="16"/>
        <w:lang w:val="en-GB"/>
      </w:rPr>
      <w:t xml:space="preserve"> 9298 4345</w:t>
    </w:r>
  </w:p>
  <w:p w14:paraId="271DB549" w14:textId="6E8F8A2E" w:rsidR="00BC58E9" w:rsidRDefault="00BC58E9" w:rsidP="008F4C74">
    <w:pPr>
      <w:pStyle w:val="BasicParagraph"/>
      <w:rPr>
        <w:rFonts w:ascii="Arial" w:hAnsi="Arial" w:cs="Arial"/>
        <w:sz w:val="16"/>
        <w:szCs w:val="16"/>
        <w:lang w:val="en-GB"/>
      </w:rPr>
    </w:pPr>
    <w:proofErr w:type="gramStart"/>
    <w:r w:rsidRPr="00BC58E9">
      <w:rPr>
        <w:rFonts w:ascii="Arial" w:hAnsi="Arial" w:cs="Arial"/>
        <w:sz w:val="16"/>
        <w:szCs w:val="16"/>
        <w:lang w:val="en-GB"/>
      </w:rPr>
      <w:t>maroondah@maroondah.vic.gov.au  |</w:t>
    </w:r>
    <w:proofErr w:type="gramEnd"/>
    <w:r w:rsidRPr="00BC58E9">
      <w:rPr>
        <w:rFonts w:ascii="Arial" w:hAnsi="Arial" w:cs="Arial"/>
        <w:sz w:val="16"/>
        <w:szCs w:val="16"/>
        <w:lang w:val="en-GB"/>
      </w:rPr>
      <w:t xml:space="preserve">  www.maroondah.vic.gov.au  |  PO Box 156, Ringwood 3134  |  DX 38068, Ringwood</w:t>
    </w:r>
  </w:p>
  <w:p w14:paraId="17E24D36" w14:textId="77777777" w:rsidR="00C434C2" w:rsidRDefault="00C434C2" w:rsidP="008F4C74">
    <w:pPr>
      <w:pStyle w:val="BasicParagraph"/>
      <w:rPr>
        <w:rFonts w:ascii="Arial" w:hAnsi="Arial" w:cs="Arial"/>
        <w:sz w:val="16"/>
        <w:szCs w:val="16"/>
        <w:lang w:val="en-GB"/>
      </w:rPr>
    </w:pPr>
  </w:p>
  <w:p w14:paraId="6CE16689" w14:textId="6D9212A6" w:rsidR="00C434C2" w:rsidRPr="00C434C2" w:rsidRDefault="00C434C2" w:rsidP="00C434C2">
    <w:pPr>
      <w:pStyle w:val="BasicParagraph"/>
      <w:suppressAutoHyphens/>
      <w:rPr>
        <w:rFonts w:asciiTheme="minorBidi" w:hAnsiTheme="minorBidi" w:cstheme="minorBidi"/>
        <w:color w:val="D4652B"/>
        <w:sz w:val="22"/>
        <w:szCs w:val="22"/>
      </w:rPr>
    </w:pPr>
    <w:r w:rsidRPr="00CD23C1">
      <w:rPr>
        <w:rFonts w:asciiTheme="minorBidi" w:hAnsiTheme="minorBidi" w:cstheme="minorBidi"/>
        <w:color w:val="147CC2"/>
        <w:sz w:val="22"/>
        <w:szCs w:val="22"/>
      </w:rPr>
      <w:t>A</w:t>
    </w:r>
    <w:r>
      <w:rPr>
        <w:rFonts w:asciiTheme="minorBidi" w:hAnsiTheme="minorBidi" w:cstheme="minorBidi"/>
        <w:color w:val="147CC2"/>
        <w:sz w:val="22"/>
        <w:szCs w:val="22"/>
      </w:rPr>
      <w:t xml:space="preserve">ctive    </w:t>
    </w:r>
    <w:r w:rsidRPr="00CD23C1">
      <w:rPr>
        <w:rFonts w:asciiTheme="minorBidi" w:hAnsiTheme="minorBidi" w:cstheme="minorBidi"/>
        <w:color w:val="147CC2"/>
        <w:sz w:val="22"/>
        <w:szCs w:val="22"/>
      </w:rPr>
      <w:t xml:space="preserve">  </w:t>
    </w:r>
    <w:r w:rsidRPr="00CD23C1">
      <w:rPr>
        <w:rFonts w:asciiTheme="minorBidi" w:hAnsiTheme="minorBidi" w:cstheme="minorBidi"/>
        <w:color w:val="65BEF0"/>
        <w:sz w:val="22"/>
        <w:szCs w:val="22"/>
      </w:rPr>
      <w:t>Prosperous</w:t>
    </w:r>
    <w:r>
      <w:rPr>
        <w:rFonts w:asciiTheme="minorBidi" w:hAnsiTheme="minorBidi" w:cstheme="minorBidi"/>
        <w:color w:val="147CC2"/>
        <w:sz w:val="22"/>
        <w:szCs w:val="22"/>
      </w:rPr>
      <w:t xml:space="preserve"> </w:t>
    </w:r>
    <w:r w:rsidRPr="00CD23C1">
      <w:rPr>
        <w:rFonts w:asciiTheme="minorBidi" w:hAnsiTheme="minorBidi" w:cstheme="minorBidi"/>
        <w:color w:val="147CC2"/>
        <w:sz w:val="22"/>
        <w:szCs w:val="22"/>
      </w:rPr>
      <w:t xml:space="preserve">     </w:t>
    </w:r>
    <w:r w:rsidRPr="00CD23C1">
      <w:rPr>
        <w:rFonts w:asciiTheme="minorBidi" w:hAnsiTheme="minorBidi" w:cstheme="minorBidi"/>
        <w:color w:val="6EBBBC"/>
        <w:sz w:val="22"/>
        <w:szCs w:val="22"/>
      </w:rPr>
      <w:t>Vibrant</w:t>
    </w:r>
    <w:r w:rsidRPr="00CD23C1">
      <w:rPr>
        <w:rFonts w:asciiTheme="minorBidi" w:hAnsiTheme="minorBidi" w:cstheme="minorBidi"/>
        <w:color w:val="147CC2"/>
        <w:sz w:val="22"/>
        <w:szCs w:val="22"/>
      </w:rPr>
      <w:t xml:space="preserve">      </w:t>
    </w:r>
    <w:r w:rsidRPr="00CD23C1">
      <w:rPr>
        <w:rFonts w:asciiTheme="minorBidi" w:hAnsiTheme="minorBidi" w:cstheme="minorBidi"/>
        <w:color w:val="54AB57"/>
        <w:sz w:val="22"/>
        <w:szCs w:val="22"/>
      </w:rPr>
      <w:t>Sustainable</w:t>
    </w:r>
    <w:r>
      <w:rPr>
        <w:rFonts w:asciiTheme="minorBidi" w:hAnsiTheme="minorBidi" w:cstheme="minorBidi"/>
        <w:color w:val="147CC2"/>
        <w:sz w:val="22"/>
        <w:szCs w:val="22"/>
      </w:rPr>
      <w:t xml:space="preserve">   </w:t>
    </w:r>
    <w:r w:rsidRPr="00CD23C1">
      <w:rPr>
        <w:rFonts w:asciiTheme="minorBidi" w:hAnsiTheme="minorBidi" w:cstheme="minorBidi"/>
        <w:color w:val="147CC2"/>
        <w:sz w:val="22"/>
        <w:szCs w:val="22"/>
      </w:rPr>
      <w:t xml:space="preserve">   </w:t>
    </w:r>
    <w:r w:rsidRPr="00CD23C1">
      <w:rPr>
        <w:rFonts w:asciiTheme="minorBidi" w:hAnsiTheme="minorBidi" w:cstheme="minorBidi"/>
        <w:color w:val="9EC54C"/>
        <w:sz w:val="22"/>
        <w:szCs w:val="22"/>
      </w:rPr>
      <w:t>Accessible</w:t>
    </w:r>
    <w:r>
      <w:rPr>
        <w:rFonts w:asciiTheme="minorBidi" w:hAnsiTheme="minorBidi" w:cstheme="minorBidi"/>
        <w:color w:val="147CC2"/>
        <w:sz w:val="22"/>
        <w:szCs w:val="22"/>
      </w:rPr>
      <w:t xml:space="preserve">  </w:t>
    </w:r>
    <w:r w:rsidRPr="00CD23C1">
      <w:rPr>
        <w:rFonts w:asciiTheme="minorBidi" w:hAnsiTheme="minorBidi" w:cstheme="minorBidi"/>
        <w:color w:val="147CC2"/>
        <w:sz w:val="22"/>
        <w:szCs w:val="22"/>
      </w:rPr>
      <w:t xml:space="preserve">    </w:t>
    </w:r>
    <w:r w:rsidRPr="00CD23C1">
      <w:rPr>
        <w:rFonts w:asciiTheme="minorBidi" w:hAnsiTheme="minorBidi" w:cstheme="minorBidi"/>
        <w:color w:val="C4D544"/>
        <w:sz w:val="22"/>
        <w:szCs w:val="22"/>
      </w:rPr>
      <w:t>Thriving</w:t>
    </w:r>
    <w:r>
      <w:rPr>
        <w:rFonts w:asciiTheme="minorBidi" w:hAnsiTheme="minorBidi" w:cstheme="minorBidi"/>
        <w:color w:val="147CC2"/>
        <w:sz w:val="22"/>
        <w:szCs w:val="22"/>
      </w:rPr>
      <w:t xml:space="preserve">    </w:t>
    </w:r>
    <w:r w:rsidRPr="00CD23C1">
      <w:rPr>
        <w:rFonts w:asciiTheme="minorBidi" w:hAnsiTheme="minorBidi" w:cstheme="minorBidi"/>
        <w:color w:val="147CC2"/>
        <w:sz w:val="22"/>
        <w:szCs w:val="22"/>
      </w:rPr>
      <w:t xml:space="preserve">  </w:t>
    </w:r>
    <w:r w:rsidRPr="00CD23C1">
      <w:rPr>
        <w:rFonts w:asciiTheme="minorBidi" w:hAnsiTheme="minorBidi" w:cstheme="minorBidi"/>
        <w:color w:val="EBB730"/>
        <w:sz w:val="22"/>
        <w:szCs w:val="22"/>
      </w:rPr>
      <w:t>Inclusive</w:t>
    </w:r>
    <w:r>
      <w:rPr>
        <w:rFonts w:asciiTheme="minorBidi" w:hAnsiTheme="minorBidi" w:cstheme="minorBidi"/>
        <w:color w:val="147CC2"/>
        <w:sz w:val="22"/>
        <w:szCs w:val="22"/>
      </w:rPr>
      <w:t xml:space="preserve">  </w:t>
    </w:r>
    <w:r w:rsidRPr="00CD23C1">
      <w:rPr>
        <w:rFonts w:asciiTheme="minorBidi" w:hAnsiTheme="minorBidi" w:cstheme="minorBidi"/>
        <w:color w:val="147CC2"/>
        <w:sz w:val="22"/>
        <w:szCs w:val="22"/>
      </w:rPr>
      <w:t xml:space="preserve">    </w:t>
    </w:r>
    <w:r w:rsidRPr="00CD23C1">
      <w:rPr>
        <w:rFonts w:asciiTheme="minorBidi" w:hAnsiTheme="minorBidi" w:cstheme="minorBidi"/>
        <w:color w:val="D4652B"/>
        <w:sz w:val="22"/>
        <w:szCs w:val="22"/>
      </w:rPr>
      <w:t>Empowered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91CA1" w14:textId="77777777" w:rsidR="00746139" w:rsidRPr="00BC58E9" w:rsidRDefault="00746139" w:rsidP="00746139">
    <w:pPr>
      <w:pStyle w:val="BasicParagraph"/>
      <w:rPr>
        <w:rFonts w:ascii="Arial" w:hAnsi="Arial" w:cs="Arial"/>
        <w:b/>
        <w:bCs/>
        <w:sz w:val="16"/>
        <w:szCs w:val="16"/>
        <w:lang w:val="en-GB"/>
      </w:rPr>
    </w:pPr>
    <w:r w:rsidRPr="00BC58E9">
      <w:rPr>
        <w:rFonts w:ascii="Arial" w:hAnsi="Arial" w:cs="Arial"/>
        <w:b/>
        <w:bCs/>
        <w:color w:val="006AB6"/>
        <w:sz w:val="16"/>
        <w:szCs w:val="16"/>
        <w:lang w:val="en-GB"/>
      </w:rPr>
      <w:t>Contact us</w:t>
    </w:r>
  </w:p>
  <w:p w14:paraId="6CCC1D69" w14:textId="77777777" w:rsidR="00746139" w:rsidRPr="00BC58E9" w:rsidRDefault="00746139" w:rsidP="00746139">
    <w:pPr>
      <w:pStyle w:val="BasicParagraph"/>
      <w:rPr>
        <w:rFonts w:ascii="Arial" w:hAnsi="Arial" w:cs="Arial"/>
        <w:sz w:val="16"/>
        <w:szCs w:val="16"/>
        <w:lang w:val="en-GB"/>
      </w:rPr>
    </w:pPr>
    <w:r w:rsidRPr="00BC58E9">
      <w:rPr>
        <w:rFonts w:ascii="Arial" w:hAnsi="Arial" w:cs="Arial"/>
        <w:b/>
        <w:bCs/>
        <w:sz w:val="16"/>
        <w:szCs w:val="16"/>
        <w:lang w:val="en-GB"/>
      </w:rPr>
      <w:t>Phone</w:t>
    </w:r>
    <w:r w:rsidRPr="00BC58E9">
      <w:rPr>
        <w:rFonts w:ascii="Arial" w:hAnsi="Arial" w:cs="Arial"/>
        <w:sz w:val="16"/>
        <w:szCs w:val="16"/>
        <w:lang w:val="en-GB"/>
      </w:rPr>
      <w:t xml:space="preserve"> 1300 88 22 33 or 9298 4598   </w:t>
    </w:r>
    <w:r w:rsidRPr="00BC58E9">
      <w:rPr>
        <w:rFonts w:ascii="Arial" w:hAnsi="Arial" w:cs="Arial"/>
        <w:b/>
        <w:bCs/>
        <w:sz w:val="16"/>
        <w:szCs w:val="16"/>
        <w:lang w:val="en-GB"/>
      </w:rPr>
      <w:t>Fax</w:t>
    </w:r>
    <w:r w:rsidRPr="00BC58E9">
      <w:rPr>
        <w:rFonts w:ascii="Arial" w:hAnsi="Arial" w:cs="Arial"/>
        <w:sz w:val="16"/>
        <w:szCs w:val="16"/>
        <w:lang w:val="en-GB"/>
      </w:rPr>
      <w:t xml:space="preserve"> 9298 4345</w:t>
    </w:r>
  </w:p>
  <w:p w14:paraId="4067C2D9" w14:textId="745B6FE9" w:rsidR="00746139" w:rsidRDefault="00746139" w:rsidP="00746139">
    <w:pPr>
      <w:pStyle w:val="BasicParagraph"/>
      <w:rPr>
        <w:rFonts w:ascii="Arial" w:hAnsi="Arial" w:cs="Arial"/>
        <w:sz w:val="16"/>
        <w:szCs w:val="16"/>
        <w:lang w:val="en-GB"/>
      </w:rPr>
    </w:pPr>
    <w:proofErr w:type="gramStart"/>
    <w:r w:rsidRPr="00BC58E9">
      <w:rPr>
        <w:rFonts w:ascii="Arial" w:hAnsi="Arial" w:cs="Arial"/>
        <w:sz w:val="16"/>
        <w:szCs w:val="16"/>
        <w:lang w:val="en-GB"/>
      </w:rPr>
      <w:t>maroondah@maroondah.vic.gov.au  |</w:t>
    </w:r>
    <w:proofErr w:type="gramEnd"/>
    <w:r w:rsidRPr="00BC58E9">
      <w:rPr>
        <w:rFonts w:ascii="Arial" w:hAnsi="Arial" w:cs="Arial"/>
        <w:sz w:val="16"/>
        <w:szCs w:val="16"/>
        <w:lang w:val="en-GB"/>
      </w:rPr>
      <w:t xml:space="preserve">  www.maroondah.vic.gov.au  |  PO Box 156, Ringwood 3134  |  DX 38068, Ringwood</w:t>
    </w:r>
  </w:p>
  <w:p w14:paraId="7FBD5AEF" w14:textId="77777777" w:rsidR="00C434C2" w:rsidRDefault="00C434C2" w:rsidP="00746139">
    <w:pPr>
      <w:pStyle w:val="BasicParagraph"/>
      <w:rPr>
        <w:rFonts w:ascii="Arial" w:hAnsi="Arial" w:cs="Arial"/>
        <w:sz w:val="16"/>
        <w:szCs w:val="16"/>
        <w:lang w:val="en-GB"/>
      </w:rPr>
    </w:pPr>
  </w:p>
  <w:p w14:paraId="1AED6657" w14:textId="24377CD9" w:rsidR="00C434C2" w:rsidRPr="00C434C2" w:rsidRDefault="00C434C2" w:rsidP="00C434C2">
    <w:pPr>
      <w:pStyle w:val="BasicParagraph"/>
      <w:suppressAutoHyphens/>
      <w:rPr>
        <w:rFonts w:asciiTheme="minorBidi" w:hAnsiTheme="minorBidi" w:cstheme="minorBidi"/>
        <w:color w:val="D4652B"/>
        <w:sz w:val="22"/>
        <w:szCs w:val="22"/>
      </w:rPr>
    </w:pPr>
    <w:r w:rsidRPr="00CD23C1">
      <w:rPr>
        <w:rFonts w:asciiTheme="minorBidi" w:hAnsiTheme="minorBidi" w:cstheme="minorBidi"/>
        <w:color w:val="147CC2"/>
        <w:sz w:val="22"/>
        <w:szCs w:val="22"/>
      </w:rPr>
      <w:t>A</w:t>
    </w:r>
    <w:r>
      <w:rPr>
        <w:rFonts w:asciiTheme="minorBidi" w:hAnsiTheme="minorBidi" w:cstheme="minorBidi"/>
        <w:color w:val="147CC2"/>
        <w:sz w:val="22"/>
        <w:szCs w:val="22"/>
      </w:rPr>
      <w:t xml:space="preserve">ctive    </w:t>
    </w:r>
    <w:r w:rsidRPr="00CD23C1">
      <w:rPr>
        <w:rFonts w:asciiTheme="minorBidi" w:hAnsiTheme="minorBidi" w:cstheme="minorBidi"/>
        <w:color w:val="147CC2"/>
        <w:sz w:val="22"/>
        <w:szCs w:val="22"/>
      </w:rPr>
      <w:t xml:space="preserve">  </w:t>
    </w:r>
    <w:r w:rsidRPr="00CD23C1">
      <w:rPr>
        <w:rFonts w:asciiTheme="minorBidi" w:hAnsiTheme="minorBidi" w:cstheme="minorBidi"/>
        <w:color w:val="65BEF0"/>
        <w:sz w:val="22"/>
        <w:szCs w:val="22"/>
      </w:rPr>
      <w:t>Prosperous</w:t>
    </w:r>
    <w:r>
      <w:rPr>
        <w:rFonts w:asciiTheme="minorBidi" w:hAnsiTheme="minorBidi" w:cstheme="minorBidi"/>
        <w:color w:val="147CC2"/>
        <w:sz w:val="22"/>
        <w:szCs w:val="22"/>
      </w:rPr>
      <w:t xml:space="preserve"> </w:t>
    </w:r>
    <w:r w:rsidRPr="00CD23C1">
      <w:rPr>
        <w:rFonts w:asciiTheme="minorBidi" w:hAnsiTheme="minorBidi" w:cstheme="minorBidi"/>
        <w:color w:val="147CC2"/>
        <w:sz w:val="22"/>
        <w:szCs w:val="22"/>
      </w:rPr>
      <w:t xml:space="preserve">     </w:t>
    </w:r>
    <w:r w:rsidRPr="00CD23C1">
      <w:rPr>
        <w:rFonts w:asciiTheme="minorBidi" w:hAnsiTheme="minorBidi" w:cstheme="minorBidi"/>
        <w:color w:val="6EBBBC"/>
        <w:sz w:val="22"/>
        <w:szCs w:val="22"/>
      </w:rPr>
      <w:t>Vibrant</w:t>
    </w:r>
    <w:r w:rsidRPr="00CD23C1">
      <w:rPr>
        <w:rFonts w:asciiTheme="minorBidi" w:hAnsiTheme="minorBidi" w:cstheme="minorBidi"/>
        <w:color w:val="147CC2"/>
        <w:sz w:val="22"/>
        <w:szCs w:val="22"/>
      </w:rPr>
      <w:t xml:space="preserve">      </w:t>
    </w:r>
    <w:r w:rsidRPr="00CD23C1">
      <w:rPr>
        <w:rFonts w:asciiTheme="minorBidi" w:hAnsiTheme="minorBidi" w:cstheme="minorBidi"/>
        <w:color w:val="54AB57"/>
        <w:sz w:val="22"/>
        <w:szCs w:val="22"/>
      </w:rPr>
      <w:t>Sustainable</w:t>
    </w:r>
    <w:r>
      <w:rPr>
        <w:rFonts w:asciiTheme="minorBidi" w:hAnsiTheme="minorBidi" w:cstheme="minorBidi"/>
        <w:color w:val="147CC2"/>
        <w:sz w:val="22"/>
        <w:szCs w:val="22"/>
      </w:rPr>
      <w:t xml:space="preserve">   </w:t>
    </w:r>
    <w:r w:rsidRPr="00CD23C1">
      <w:rPr>
        <w:rFonts w:asciiTheme="minorBidi" w:hAnsiTheme="minorBidi" w:cstheme="minorBidi"/>
        <w:color w:val="147CC2"/>
        <w:sz w:val="22"/>
        <w:szCs w:val="22"/>
      </w:rPr>
      <w:t xml:space="preserve">   </w:t>
    </w:r>
    <w:r w:rsidRPr="00CD23C1">
      <w:rPr>
        <w:rFonts w:asciiTheme="minorBidi" w:hAnsiTheme="minorBidi" w:cstheme="minorBidi"/>
        <w:color w:val="9EC54C"/>
        <w:sz w:val="22"/>
        <w:szCs w:val="22"/>
      </w:rPr>
      <w:t>Accessible</w:t>
    </w:r>
    <w:r>
      <w:rPr>
        <w:rFonts w:asciiTheme="minorBidi" w:hAnsiTheme="minorBidi" w:cstheme="minorBidi"/>
        <w:color w:val="147CC2"/>
        <w:sz w:val="22"/>
        <w:szCs w:val="22"/>
      </w:rPr>
      <w:t xml:space="preserve">  </w:t>
    </w:r>
    <w:r w:rsidRPr="00CD23C1">
      <w:rPr>
        <w:rFonts w:asciiTheme="minorBidi" w:hAnsiTheme="minorBidi" w:cstheme="minorBidi"/>
        <w:color w:val="147CC2"/>
        <w:sz w:val="22"/>
        <w:szCs w:val="22"/>
      </w:rPr>
      <w:t xml:space="preserve">    </w:t>
    </w:r>
    <w:r w:rsidRPr="00CD23C1">
      <w:rPr>
        <w:rFonts w:asciiTheme="minorBidi" w:hAnsiTheme="minorBidi" w:cstheme="minorBidi"/>
        <w:color w:val="C4D544"/>
        <w:sz w:val="22"/>
        <w:szCs w:val="22"/>
      </w:rPr>
      <w:t>Thriving</w:t>
    </w:r>
    <w:r>
      <w:rPr>
        <w:rFonts w:asciiTheme="minorBidi" w:hAnsiTheme="minorBidi" w:cstheme="minorBidi"/>
        <w:color w:val="147CC2"/>
        <w:sz w:val="22"/>
        <w:szCs w:val="22"/>
      </w:rPr>
      <w:t xml:space="preserve">    </w:t>
    </w:r>
    <w:r w:rsidRPr="00CD23C1">
      <w:rPr>
        <w:rFonts w:asciiTheme="minorBidi" w:hAnsiTheme="minorBidi" w:cstheme="minorBidi"/>
        <w:color w:val="147CC2"/>
        <w:sz w:val="22"/>
        <w:szCs w:val="22"/>
      </w:rPr>
      <w:t xml:space="preserve">  </w:t>
    </w:r>
    <w:r w:rsidRPr="00CD23C1">
      <w:rPr>
        <w:rFonts w:asciiTheme="minorBidi" w:hAnsiTheme="minorBidi" w:cstheme="minorBidi"/>
        <w:color w:val="EBB730"/>
        <w:sz w:val="22"/>
        <w:szCs w:val="22"/>
      </w:rPr>
      <w:t>Inclusive</w:t>
    </w:r>
    <w:r>
      <w:rPr>
        <w:rFonts w:asciiTheme="minorBidi" w:hAnsiTheme="minorBidi" w:cstheme="minorBidi"/>
        <w:color w:val="147CC2"/>
        <w:sz w:val="22"/>
        <w:szCs w:val="22"/>
      </w:rPr>
      <w:t xml:space="preserve">  </w:t>
    </w:r>
    <w:r w:rsidRPr="00CD23C1">
      <w:rPr>
        <w:rFonts w:asciiTheme="minorBidi" w:hAnsiTheme="minorBidi" w:cstheme="minorBidi"/>
        <w:color w:val="147CC2"/>
        <w:sz w:val="22"/>
        <w:szCs w:val="22"/>
      </w:rPr>
      <w:t xml:space="preserve">    </w:t>
    </w:r>
    <w:r w:rsidRPr="00CD23C1">
      <w:rPr>
        <w:rFonts w:asciiTheme="minorBidi" w:hAnsiTheme="minorBidi" w:cstheme="minorBidi"/>
        <w:color w:val="D4652B"/>
        <w:sz w:val="22"/>
        <w:szCs w:val="22"/>
      </w:rPr>
      <w:t>Empowered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9C960" w14:textId="77777777" w:rsidR="0076663D" w:rsidRDefault="0076663D" w:rsidP="00186047">
      <w:r>
        <w:separator/>
      </w:r>
    </w:p>
  </w:footnote>
  <w:footnote w:type="continuationSeparator" w:id="0">
    <w:p w14:paraId="31E04A45" w14:textId="77777777" w:rsidR="0076663D" w:rsidRDefault="0076663D" w:rsidP="00186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B49B1" w14:textId="3F16DFE2" w:rsidR="00746139" w:rsidRDefault="000F62EE">
    <w:pPr>
      <w:pStyle w:val="Header"/>
    </w:pPr>
    <w:r>
      <w:rPr>
        <w:rFonts w:ascii="Arial" w:eastAsia="Cambria" w:hAnsi="Arial" w:cs="Arial"/>
        <w:noProof/>
        <w:color w:val="000000"/>
        <w:sz w:val="22"/>
        <w:szCs w:val="22"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E163D48" wp14:editId="0465E9AC">
              <wp:simplePos x="0" y="0"/>
              <wp:positionH relativeFrom="column">
                <wp:posOffset>4705985</wp:posOffset>
              </wp:positionH>
              <wp:positionV relativeFrom="paragraph">
                <wp:posOffset>835660</wp:posOffset>
              </wp:positionV>
              <wp:extent cx="1857375" cy="3238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737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8BFBCF" w14:textId="7534E235" w:rsidR="00007710" w:rsidRPr="00C434C2" w:rsidRDefault="00007710" w:rsidP="003335DD">
                          <w:pPr>
                            <w:rPr>
                              <w:rFonts w:ascii="Arial" w:hAnsi="Arial"/>
                              <w:b/>
                              <w:color w:val="137CC1"/>
                              <w:sz w:val="26"/>
                              <w:lang w:val="en-AU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137CC1"/>
                              <w:sz w:val="26"/>
                              <w:lang w:val="en-AU"/>
                            </w:rPr>
                            <w:t>Date</w:t>
                          </w:r>
                          <w:r w:rsidR="003335DD">
                            <w:rPr>
                              <w:rFonts w:ascii="Arial" w:hAnsi="Arial"/>
                              <w:b/>
                              <w:color w:val="137CC1"/>
                              <w:sz w:val="26"/>
                              <w:lang w:val="en-AU"/>
                            </w:rPr>
                            <w:t xml:space="preserve">:            </w:t>
                          </w:r>
                        </w:p>
                        <w:p w14:paraId="0B5C2F6D" w14:textId="55721492" w:rsidR="001F4AA3" w:rsidRPr="00C434C2" w:rsidRDefault="001F4AA3" w:rsidP="001F4AA3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137CC1"/>
                              <w:sz w:val="26"/>
                              <w:lang w:val="en-AU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163D4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0.55pt;margin-top:65.8pt;width:146.2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" filled="f" stroked="f">
              <v:textbox>
                <w:txbxContent>
                  <w:p w14:paraId="148BFBCF" w14:textId="7534E235" w:rsidR="00007710" w:rsidRPr="00C434C2" w:rsidRDefault="00007710" w:rsidP="003335DD">
                    <w:pPr>
                      <w:rPr>
                        <w:rFonts w:ascii="Arial" w:hAnsi="Arial"/>
                        <w:b/>
                        <w:color w:val="137CC1"/>
                        <w:sz w:val="26"/>
                        <w:lang w:val="en-AU"/>
                      </w:rPr>
                    </w:pPr>
                    <w:r>
                      <w:rPr>
                        <w:rFonts w:ascii="Arial" w:hAnsi="Arial"/>
                        <w:b/>
                        <w:color w:val="137CC1"/>
                        <w:sz w:val="26"/>
                        <w:lang w:val="en-AU"/>
                      </w:rPr>
                      <w:t>Date</w:t>
                    </w:r>
                    <w:r w:rsidR="003335DD">
                      <w:rPr>
                        <w:rFonts w:ascii="Arial" w:hAnsi="Arial"/>
                        <w:b/>
                        <w:color w:val="137CC1"/>
                        <w:sz w:val="26"/>
                        <w:lang w:val="en-AU"/>
                      </w:rPr>
                      <w:t xml:space="preserve">:            </w:t>
                    </w:r>
                  </w:p>
                  <w:p w14:paraId="0B5C2F6D" w14:textId="55721492" w:rsidR="001F4AA3" w:rsidRPr="00C434C2" w:rsidRDefault="001F4AA3" w:rsidP="001F4AA3">
                    <w:pPr>
                      <w:jc w:val="right"/>
                      <w:rPr>
                        <w:rFonts w:ascii="Arial" w:hAnsi="Arial"/>
                        <w:b/>
                        <w:color w:val="137CC1"/>
                        <w:sz w:val="26"/>
                        <w:lang w:val="en-AU"/>
                      </w:rPr>
                    </w:pPr>
                  </w:p>
                </w:txbxContent>
              </v:textbox>
            </v:shape>
          </w:pict>
        </mc:Fallback>
      </mc:AlternateContent>
    </w:r>
    <w:r w:rsidRPr="000F62EE">
      <w:rPr>
        <w:noProof/>
      </w:rPr>
      <w:drawing>
        <wp:anchor distT="0" distB="0" distL="114300" distR="114300" simplePos="0" relativeHeight="251668480" behindDoc="1" locked="0" layoutInCell="1" allowOverlap="1" wp14:anchorId="6F3E2760" wp14:editId="3955135F">
          <wp:simplePos x="0" y="0"/>
          <wp:positionH relativeFrom="column">
            <wp:posOffset>-510985</wp:posOffset>
          </wp:positionH>
          <wp:positionV relativeFrom="paragraph">
            <wp:posOffset>-560705</wp:posOffset>
          </wp:positionV>
          <wp:extent cx="7566660" cy="2933700"/>
          <wp:effectExtent l="0" t="0" r="0" b="0"/>
          <wp:wrapNone/>
          <wp:docPr id="18" name="Picture 18" descr="Assets/MCC18493%20Generic%20Masthead%20(Electronic)%20Template%20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ssets/MCC18493%20Generic%20Masthead%20(Electronic)%20Template%20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293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62EE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41F171F" wp14:editId="10694F88">
              <wp:simplePos x="0" y="0"/>
              <wp:positionH relativeFrom="column">
                <wp:posOffset>-88900</wp:posOffset>
              </wp:positionH>
              <wp:positionV relativeFrom="paragraph">
                <wp:posOffset>-65512</wp:posOffset>
              </wp:positionV>
              <wp:extent cx="3347085" cy="1551940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7085" cy="155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7087A1" w14:textId="1662E477" w:rsidR="000F62EE" w:rsidRDefault="003335DD" w:rsidP="000F62EE">
                          <w:pPr>
                            <w:pStyle w:val="BasicParagraph"/>
                            <w:snapToGrid w:val="0"/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64"/>
                              <w:szCs w:val="6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64"/>
                              <w:szCs w:val="6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Naturestrip</w:t>
                          </w:r>
                        </w:p>
                        <w:p w14:paraId="6AE35BBB" w14:textId="22F615BC" w:rsidR="003335DD" w:rsidRPr="00E66F37" w:rsidRDefault="003335DD" w:rsidP="000F62EE">
                          <w:pPr>
                            <w:pStyle w:val="BasicParagraph"/>
                            <w:snapToGrid w:val="0"/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64"/>
                              <w:szCs w:val="6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64"/>
                              <w:szCs w:val="6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Planting Application</w:t>
                          </w:r>
                        </w:p>
                        <w:p w14:paraId="291009C0" w14:textId="77777777" w:rsidR="000F62EE" w:rsidRPr="003335DD" w:rsidRDefault="000F62EE" w:rsidP="000F62EE">
                          <w:pPr>
                            <w:rPr>
                              <w:color w:val="FFFFFF" w:themeColor="background1"/>
                              <w:lang w:val="en-AU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1F171F" id="Text Box 4" o:spid="_x0000_s1027" type="#_x0000_t202" style="position:absolute;margin-left:-7pt;margin-top:-5.15pt;width:263.55pt;height:12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" filled="f" stroked="f">
              <v:textbox>
                <w:txbxContent>
                  <w:p w14:paraId="657087A1" w14:textId="1662E477" w:rsidR="000F62EE" w:rsidRDefault="003335DD" w:rsidP="000F62EE">
                    <w:pPr>
                      <w:pStyle w:val="BasicParagraph"/>
                      <w:snapToGrid w:val="0"/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64"/>
                        <w:szCs w:val="6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64"/>
                        <w:szCs w:val="6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Naturestrip</w:t>
                    </w:r>
                  </w:p>
                  <w:p w14:paraId="6AE35BBB" w14:textId="22F615BC" w:rsidR="003335DD" w:rsidRPr="00E66F37" w:rsidRDefault="003335DD" w:rsidP="000F62EE">
                    <w:pPr>
                      <w:pStyle w:val="BasicParagraph"/>
                      <w:snapToGrid w:val="0"/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64"/>
                        <w:szCs w:val="6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64"/>
                        <w:szCs w:val="6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Planting Application</w:t>
                    </w:r>
                  </w:p>
                  <w:p w14:paraId="291009C0" w14:textId="77777777" w:rsidR="000F62EE" w:rsidRPr="003335DD" w:rsidRDefault="000F62EE" w:rsidP="000F62EE">
                    <w:pPr>
                      <w:rPr>
                        <w:color w:val="FFFFFF" w:themeColor="background1"/>
                        <w:lang w:val="en-AU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04661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19E20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8DA5D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EAE64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760FB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F423F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5B8DB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4CCE9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8FECA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5CE9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17E14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0347AB"/>
    <w:multiLevelType w:val="hybridMultilevel"/>
    <w:tmpl w:val="A5AE8F84"/>
    <w:lvl w:ilvl="0" w:tplc="CBCCE688">
      <w:start w:val="1"/>
      <w:numFmt w:val="bullet"/>
      <w:pStyle w:val="Bullet"/>
      <w:lvlText w:val="&gt;"/>
      <w:lvlJc w:val="left"/>
      <w:pPr>
        <w:ind w:left="170" w:hanging="170"/>
      </w:pPr>
      <w:rPr>
        <w:rFonts w:ascii="Arial" w:hAnsi="Arial" w:cs="Arial" w:hint="default"/>
        <w:color w:val="137CC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EE2B37"/>
    <w:multiLevelType w:val="multilevel"/>
    <w:tmpl w:val="45B8F964"/>
    <w:lvl w:ilvl="0">
      <w:start w:val="1"/>
      <w:numFmt w:val="bullet"/>
      <w:lvlText w:val="&gt;"/>
      <w:lvlJc w:val="left"/>
      <w:pPr>
        <w:ind w:left="170" w:hanging="170"/>
      </w:pPr>
      <w:rPr>
        <w:rFonts w:ascii="Arial" w:hAnsi="Arial" w:hint="default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E6672"/>
    <w:multiLevelType w:val="multilevel"/>
    <w:tmpl w:val="7CE00102"/>
    <w:lvl w:ilvl="0">
      <w:start w:val="1"/>
      <w:numFmt w:val="bullet"/>
      <w:lvlText w:val="&gt;"/>
      <w:lvlJc w:val="left"/>
      <w:pPr>
        <w:ind w:left="170" w:hanging="170"/>
      </w:pPr>
      <w:rPr>
        <w:rFonts w:ascii="Arial" w:hAnsi="Arial" w:cs="Arial" w:hint="default"/>
        <w:color w:val="236AB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16602"/>
    <w:multiLevelType w:val="hybridMultilevel"/>
    <w:tmpl w:val="0CC2C744"/>
    <w:lvl w:ilvl="0" w:tplc="BDDAC814">
      <w:start w:val="1"/>
      <w:numFmt w:val="bullet"/>
      <w:lvlText w:val="&gt;"/>
      <w:lvlJc w:val="left"/>
      <w:pPr>
        <w:ind w:left="720" w:hanging="360"/>
      </w:pPr>
      <w:rPr>
        <w:rFonts w:ascii="Arial" w:hAnsi="Arial" w:cs="Arial" w:hint="default"/>
        <w:color w:val="2E74B5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4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F6A"/>
    <w:rsid w:val="00007710"/>
    <w:rsid w:val="000A3588"/>
    <w:rsid w:val="000B0F1A"/>
    <w:rsid w:val="000F62EE"/>
    <w:rsid w:val="00113F9B"/>
    <w:rsid w:val="00186047"/>
    <w:rsid w:val="001F4AA3"/>
    <w:rsid w:val="00223252"/>
    <w:rsid w:val="00283EDF"/>
    <w:rsid w:val="0028401A"/>
    <w:rsid w:val="002B61D4"/>
    <w:rsid w:val="003335DD"/>
    <w:rsid w:val="00340013"/>
    <w:rsid w:val="00350D91"/>
    <w:rsid w:val="0035718B"/>
    <w:rsid w:val="004A577E"/>
    <w:rsid w:val="004D08AA"/>
    <w:rsid w:val="004F2D4E"/>
    <w:rsid w:val="0056273F"/>
    <w:rsid w:val="005E05E7"/>
    <w:rsid w:val="006F691D"/>
    <w:rsid w:val="00746139"/>
    <w:rsid w:val="0076663D"/>
    <w:rsid w:val="007C6420"/>
    <w:rsid w:val="00830F22"/>
    <w:rsid w:val="008B7C13"/>
    <w:rsid w:val="008C5688"/>
    <w:rsid w:val="008F4409"/>
    <w:rsid w:val="008F4C74"/>
    <w:rsid w:val="0090639F"/>
    <w:rsid w:val="009157A4"/>
    <w:rsid w:val="00921029"/>
    <w:rsid w:val="00A373A5"/>
    <w:rsid w:val="00B06D27"/>
    <w:rsid w:val="00B24888"/>
    <w:rsid w:val="00B45503"/>
    <w:rsid w:val="00B95A49"/>
    <w:rsid w:val="00BC3FA4"/>
    <w:rsid w:val="00BC58E9"/>
    <w:rsid w:val="00C14DBD"/>
    <w:rsid w:val="00C22946"/>
    <w:rsid w:val="00C30752"/>
    <w:rsid w:val="00C43075"/>
    <w:rsid w:val="00C434C2"/>
    <w:rsid w:val="00C43F6A"/>
    <w:rsid w:val="00C84AE1"/>
    <w:rsid w:val="00D51EE3"/>
    <w:rsid w:val="00D82370"/>
    <w:rsid w:val="00E66F37"/>
    <w:rsid w:val="00E8186B"/>
    <w:rsid w:val="00E97457"/>
    <w:rsid w:val="00EB1AF9"/>
    <w:rsid w:val="00EE3827"/>
    <w:rsid w:val="00F733B7"/>
    <w:rsid w:val="00F9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9D44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90639F"/>
    <w:pPr>
      <w:tabs>
        <w:tab w:val="center" w:pos="4513"/>
        <w:tab w:val="right" w:pos="9026"/>
      </w:tabs>
    </w:pPr>
    <w:rPr>
      <w:rFonts w:asciiTheme="minorBidi" w:hAnsiTheme="minorBidi"/>
      <w:sz w:val="60"/>
    </w:rPr>
  </w:style>
  <w:style w:type="character" w:customStyle="1" w:styleId="HeaderChar">
    <w:name w:val="Header Char"/>
    <w:basedOn w:val="DefaultParagraphFont"/>
    <w:link w:val="Header"/>
    <w:uiPriority w:val="99"/>
    <w:rsid w:val="0090639F"/>
    <w:rPr>
      <w:rFonts w:asciiTheme="minorBidi" w:hAnsiTheme="minorBidi"/>
      <w:sz w:val="60"/>
    </w:rPr>
  </w:style>
  <w:style w:type="paragraph" w:styleId="Footer">
    <w:name w:val="footer"/>
    <w:basedOn w:val="Normal"/>
    <w:link w:val="FooterChar"/>
    <w:uiPriority w:val="99"/>
    <w:unhideWhenUsed/>
    <w:rsid w:val="001860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047"/>
  </w:style>
  <w:style w:type="paragraph" w:customStyle="1" w:styleId="BasicParagraph">
    <w:name w:val="[Basic Paragraph]"/>
    <w:basedOn w:val="Normal"/>
    <w:uiPriority w:val="99"/>
    <w:rsid w:val="00BC58E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ody">
    <w:name w:val="Body"/>
    <w:basedOn w:val="Normal"/>
    <w:qFormat/>
    <w:rsid w:val="009157A4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eastAsia="Cambria" w:hAnsi="Arial" w:cs="Arial"/>
      <w:color w:val="000000"/>
      <w:sz w:val="22"/>
      <w:szCs w:val="22"/>
      <w:lang w:val="en-GB" w:eastAsia="en-US"/>
    </w:rPr>
  </w:style>
  <w:style w:type="paragraph" w:customStyle="1" w:styleId="Sub1">
    <w:name w:val="Sub 1"/>
    <w:basedOn w:val="Normal"/>
    <w:qFormat/>
    <w:rsid w:val="009157A4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eastAsia="Cambria" w:hAnsi="Arial" w:cs="Arial"/>
      <w:b/>
      <w:bCs/>
      <w:color w:val="000000"/>
      <w:sz w:val="22"/>
      <w:szCs w:val="22"/>
      <w:lang w:eastAsia="en-US"/>
    </w:rPr>
  </w:style>
  <w:style w:type="paragraph" w:customStyle="1" w:styleId="Bullet">
    <w:name w:val="Bullet"/>
    <w:basedOn w:val="Body"/>
    <w:qFormat/>
    <w:rsid w:val="00C434C2"/>
    <w:pPr>
      <w:numPr>
        <w:numId w:val="13"/>
      </w:numPr>
    </w:pPr>
  </w:style>
  <w:style w:type="paragraph" w:styleId="NoSpacing">
    <w:name w:val="No Spacing"/>
    <w:uiPriority w:val="1"/>
    <w:qFormat/>
    <w:rsid w:val="00746139"/>
    <w:rPr>
      <w:sz w:val="22"/>
      <w:szCs w:val="22"/>
    </w:rPr>
  </w:style>
  <w:style w:type="paragraph" w:customStyle="1" w:styleId="DeckIntroduction">
    <w:name w:val="Deck Introduction"/>
    <w:basedOn w:val="Body"/>
    <w:qFormat/>
    <w:rsid w:val="0090639F"/>
    <w:rPr>
      <w:b/>
      <w:bCs/>
      <w:color w:val="137CC1"/>
      <w:sz w:val="36"/>
    </w:rPr>
  </w:style>
  <w:style w:type="table" w:styleId="TableGrid">
    <w:name w:val="Table Grid"/>
    <w:basedOn w:val="TableNormal"/>
    <w:uiPriority w:val="39"/>
    <w:rsid w:val="00333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35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35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maroondah.vic.gov.au/Naturestrip-Plant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1DB6C0E801A541B200EF88DEFA3E0E" ma:contentTypeVersion="10" ma:contentTypeDescription="Create a new document." ma:contentTypeScope="" ma:versionID="a641d7298f260720c006809b0a231f47">
  <xsd:schema xmlns:xsd="http://www.w3.org/2001/XMLSchema" xmlns:xs="http://www.w3.org/2001/XMLSchema" xmlns:p="http://schemas.microsoft.com/office/2006/metadata/properties" xmlns:ns3="7b62a862-05ec-4b3f-936f-2bf0dfd318b7" targetNamespace="http://schemas.microsoft.com/office/2006/metadata/properties" ma:root="true" ma:fieldsID="08c47f528bb63678b33c46d8a85701f6" ns3:_="">
    <xsd:import namespace="7b62a862-05ec-4b3f-936f-2bf0dfd318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2a862-05ec-4b3f-936f-2bf0dfd31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FB93E1-F2FB-495D-94E8-00B263AFEE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62a862-05ec-4b3f-936f-2bf0dfd318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0B746C-EBDC-4103-A779-238820D006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EB5449-E7C5-431E-94CF-9D6FA43D9F7C}">
  <ds:schemaRefs>
    <ds:schemaRef ds:uri="http://purl.org/dc/terms/"/>
    <ds:schemaRef ds:uri="http://purl.org/dc/dcmitype/"/>
    <ds:schemaRef ds:uri="7b62a862-05ec-4b3f-936f-2bf0dfd318b7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6BA77B1A.dotm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Amisano</dc:creator>
  <cp:keywords/>
  <dc:description/>
  <cp:lastModifiedBy>Marlee Perrett</cp:lastModifiedBy>
  <cp:revision>2</cp:revision>
  <cp:lastPrinted>2016-11-09T00:07:00Z</cp:lastPrinted>
  <dcterms:created xsi:type="dcterms:W3CDTF">2020-02-28T04:34:00Z</dcterms:created>
  <dcterms:modified xsi:type="dcterms:W3CDTF">2020-02-28T04:34:00Z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0x010100CE1DB6C0E801A541B200EF88DEFA3E0E</vt:lpwstr>
  </property>
</Properties>
</file>