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BA9C" w14:textId="77777777" w:rsidR="008116A7" w:rsidRPr="0032533B" w:rsidRDefault="00D9131F" w:rsidP="00C80985">
      <w:pPr>
        <w:spacing w:after="0"/>
        <w:jc w:val="center"/>
        <w:rPr>
          <w:b/>
        </w:rPr>
      </w:pPr>
      <w:r w:rsidRPr="0032533B">
        <w:rPr>
          <w:b/>
        </w:rPr>
        <w:t>Building Act 1993</w:t>
      </w:r>
    </w:p>
    <w:p w14:paraId="00DCACBF" w14:textId="77777777" w:rsidR="004B5D24" w:rsidRPr="00483D7B" w:rsidRDefault="004B5D24" w:rsidP="004B5D24">
      <w:pPr>
        <w:spacing w:after="0"/>
        <w:jc w:val="center"/>
      </w:pPr>
      <w:r w:rsidRPr="00483D7B">
        <w:rPr>
          <w:i/>
        </w:rPr>
        <w:t>Section 238(1)(b</w:t>
      </w:r>
      <w:r w:rsidRPr="00483D7B">
        <w:t xml:space="preserve">) </w:t>
      </w:r>
    </w:p>
    <w:p w14:paraId="2CDBC61A" w14:textId="77777777" w:rsidR="00D9131F" w:rsidRDefault="00D9131F" w:rsidP="00C80985">
      <w:pPr>
        <w:spacing w:after="0"/>
        <w:jc w:val="center"/>
        <w:rPr>
          <w:b/>
        </w:rPr>
      </w:pPr>
      <w:r w:rsidRPr="0032533B">
        <w:rPr>
          <w:b/>
        </w:rPr>
        <w:t>Building Regulations 2018</w:t>
      </w:r>
    </w:p>
    <w:p w14:paraId="064B8C17" w14:textId="77777777" w:rsidR="00C80985" w:rsidRPr="00483D7B" w:rsidRDefault="00660E3B" w:rsidP="00C80985">
      <w:pPr>
        <w:spacing w:after="0"/>
        <w:jc w:val="center"/>
        <w:rPr>
          <w:i/>
        </w:rPr>
      </w:pPr>
      <w:r w:rsidRPr="00483D7B">
        <w:rPr>
          <w:i/>
        </w:rPr>
        <w:t>Regulation 126</w:t>
      </w:r>
    </w:p>
    <w:p w14:paraId="1B49FAFA" w14:textId="77777777" w:rsidR="00660E3B" w:rsidRPr="0032533B" w:rsidRDefault="00660E3B" w:rsidP="00C80985">
      <w:pPr>
        <w:spacing w:after="0"/>
        <w:jc w:val="center"/>
        <w:rPr>
          <w:b/>
        </w:rPr>
      </w:pPr>
    </w:p>
    <w:p w14:paraId="002E15E3" w14:textId="77777777" w:rsidR="00D9131F" w:rsidRPr="0032533B" w:rsidRDefault="00D9131F" w:rsidP="00C80985">
      <w:pPr>
        <w:spacing w:after="0"/>
        <w:jc w:val="center"/>
        <w:rPr>
          <w:b/>
        </w:rPr>
      </w:pPr>
      <w:r w:rsidRPr="0032533B">
        <w:rPr>
          <w:b/>
        </w:rPr>
        <w:t>CERTIFICATE OF COMPLIANCE</w:t>
      </w:r>
      <w:r w:rsidR="00BB1B50" w:rsidRPr="0032533B">
        <w:rPr>
          <w:b/>
        </w:rPr>
        <w:t xml:space="preserve"> FOR BUILDING WORK</w:t>
      </w:r>
    </w:p>
    <w:p w14:paraId="030A651F" w14:textId="77777777" w:rsidR="00C80985" w:rsidRDefault="00C80985" w:rsidP="00E340DA">
      <w:pPr>
        <w:pStyle w:val="Normal-Schedule"/>
        <w:tabs>
          <w:tab w:val="clear" w:pos="454"/>
          <w:tab w:val="left" w:pos="720"/>
        </w:tabs>
        <w:spacing w:before="240"/>
        <w:rPr>
          <w:b/>
        </w:rPr>
      </w:pPr>
    </w:p>
    <w:p w14:paraId="40D60235" w14:textId="77777777" w:rsidR="00E340DA" w:rsidRDefault="00E340DA" w:rsidP="00E340DA">
      <w:pPr>
        <w:pStyle w:val="Normal-Schedule"/>
        <w:tabs>
          <w:tab w:val="clear" w:pos="454"/>
          <w:tab w:val="left" w:pos="720"/>
        </w:tabs>
        <w:spacing w:before="240"/>
        <w:rPr>
          <w:b/>
        </w:rPr>
      </w:pPr>
      <w:r>
        <w:rPr>
          <w:b/>
        </w:rPr>
        <w:t>This certificate is issued to</w:t>
      </w:r>
      <w:r w:rsidR="00D8323C">
        <w:rPr>
          <w:b/>
        </w:rPr>
        <w:t>:</w:t>
      </w:r>
      <w:r>
        <w:rPr>
          <w:b/>
        </w:rPr>
        <w:t xml:space="preserve"> </w:t>
      </w:r>
      <w:r w:rsidR="00F12696">
        <w:rPr>
          <w:i/>
        </w:rPr>
        <w:t>Maroondah City Council</w:t>
      </w:r>
    </w:p>
    <w:p w14:paraId="6D1F94B4" w14:textId="77777777" w:rsidR="00E340DA" w:rsidRDefault="00E340DA" w:rsidP="00E340DA">
      <w:pPr>
        <w:pStyle w:val="Normal-Schedule"/>
        <w:tabs>
          <w:tab w:val="clear" w:pos="454"/>
          <w:tab w:val="left" w:pos="720"/>
        </w:tabs>
      </w:pPr>
      <w:r w:rsidRPr="00F14B97">
        <w:rPr>
          <w:b/>
        </w:rPr>
        <w:t>Postal address</w:t>
      </w:r>
      <w:r w:rsidR="00F14B97" w:rsidRPr="00F14B97">
        <w:rPr>
          <w:b/>
        </w:rPr>
        <w:t>:</w:t>
      </w:r>
      <w:r w:rsidR="00F14B97">
        <w:t xml:space="preserve"> PO Box 156 Ringwood Victoria</w:t>
      </w:r>
    </w:p>
    <w:p w14:paraId="6F989D72" w14:textId="77777777" w:rsidR="00E340DA" w:rsidRDefault="00E340DA" w:rsidP="00F14B97">
      <w:pPr>
        <w:pStyle w:val="Normal-Schedule"/>
        <w:tabs>
          <w:tab w:val="clear" w:pos="454"/>
          <w:tab w:val="left" w:pos="720"/>
        </w:tabs>
      </w:pPr>
      <w:r w:rsidRPr="00F14B97">
        <w:rPr>
          <w:b/>
        </w:rPr>
        <w:t>Postcode</w:t>
      </w:r>
      <w:r w:rsidR="00F14B97" w:rsidRPr="00F14B97">
        <w:rPr>
          <w:b/>
        </w:rPr>
        <w:t>:</w:t>
      </w:r>
      <w:r w:rsidR="00F14B97">
        <w:t xml:space="preserve"> 3134</w:t>
      </w:r>
    </w:p>
    <w:p w14:paraId="4CDD1985" w14:textId="77777777" w:rsidR="00E340DA" w:rsidRPr="00F14B97" w:rsidRDefault="00E340DA" w:rsidP="00E340DA">
      <w:pPr>
        <w:pStyle w:val="Normal-Schedule"/>
        <w:tabs>
          <w:tab w:val="clear" w:pos="454"/>
          <w:tab w:val="left" w:pos="720"/>
        </w:tabs>
      </w:pPr>
      <w:r w:rsidRPr="00F14B97">
        <w:rPr>
          <w:b/>
        </w:rPr>
        <w:t>Email</w:t>
      </w:r>
      <w:r w:rsidR="00F14B97" w:rsidRPr="00F14B97">
        <w:rPr>
          <w:b/>
        </w:rPr>
        <w:t>:</w:t>
      </w:r>
      <w:r w:rsidR="00F14B97">
        <w:t xml:space="preserve"> Maroondah@Maroondah.vic.gov.au</w:t>
      </w:r>
    </w:p>
    <w:p w14:paraId="5928EDF0" w14:textId="77777777" w:rsidR="009E3595" w:rsidRDefault="009E3595" w:rsidP="009E3595">
      <w:pPr>
        <w:spacing w:after="0"/>
        <w:rPr>
          <w:b/>
          <w:i/>
        </w:rPr>
      </w:pPr>
    </w:p>
    <w:p w14:paraId="123CFC3D" w14:textId="77777777" w:rsidR="008F4805" w:rsidRPr="009E3595" w:rsidRDefault="008F4805" w:rsidP="008369D8">
      <w:pPr>
        <w:rPr>
          <w:i/>
        </w:rPr>
      </w:pPr>
      <w:r w:rsidRPr="009E3595">
        <w:rPr>
          <w:b/>
          <w:i/>
        </w:rPr>
        <w:t>This certificate is issued in relation to the building work</w:t>
      </w:r>
      <w:r w:rsidR="00090EAE" w:rsidRPr="009E3595">
        <w:rPr>
          <w:b/>
          <w:i/>
        </w:rPr>
        <w:t xml:space="preserve"> at</w:t>
      </w:r>
      <w:r w:rsidRPr="009E3595">
        <w:rPr>
          <w:i/>
        </w:rPr>
        <w:t xml:space="preserve"> </w:t>
      </w:r>
    </w:p>
    <w:p w14:paraId="48A560CA" w14:textId="77777777" w:rsidR="00083F9B" w:rsidRDefault="00083F9B" w:rsidP="00083F9B">
      <w:pPr>
        <w:pStyle w:val="Normal-Schedule"/>
        <w:tabs>
          <w:tab w:val="clear" w:pos="454"/>
          <w:tab w:val="left" w:pos="720"/>
        </w:tabs>
      </w:pPr>
      <w:r w:rsidRPr="00F14B97">
        <w:rPr>
          <w:b/>
        </w:rPr>
        <w:t>Address of</w:t>
      </w:r>
      <w:r w:rsidR="00F14B97">
        <w:t>:</w:t>
      </w:r>
    </w:p>
    <w:p w14:paraId="0B7EFACE" w14:textId="77777777" w:rsidR="00083F9B" w:rsidRPr="00F14B97" w:rsidRDefault="00083F9B" w:rsidP="00F14B97">
      <w:pPr>
        <w:pStyle w:val="Normal-Schedule"/>
        <w:tabs>
          <w:tab w:val="clear" w:pos="454"/>
          <w:tab w:val="left" w:pos="720"/>
        </w:tabs>
        <w:rPr>
          <w:b/>
        </w:rPr>
      </w:pPr>
      <w:r w:rsidRPr="00F14B97">
        <w:rPr>
          <w:b/>
        </w:rPr>
        <w:t>Postcode</w:t>
      </w:r>
      <w:r w:rsidR="00F14B97">
        <w:rPr>
          <w:b/>
        </w:rPr>
        <w:t>:</w:t>
      </w:r>
    </w:p>
    <w:p w14:paraId="21686703" w14:textId="77777777" w:rsidR="00E340DA" w:rsidRPr="009E3595" w:rsidRDefault="00E340DA" w:rsidP="00E340DA">
      <w:pPr>
        <w:pStyle w:val="Normal-Schedule"/>
        <w:tabs>
          <w:tab w:val="clear" w:pos="454"/>
          <w:tab w:val="left" w:pos="720"/>
        </w:tabs>
        <w:spacing w:before="240"/>
        <w:rPr>
          <w:b/>
          <w:i/>
          <w:sz w:val="24"/>
          <w:szCs w:val="24"/>
        </w:rPr>
      </w:pPr>
      <w:r w:rsidRPr="009E3595">
        <w:rPr>
          <w:b/>
          <w:i/>
          <w:sz w:val="24"/>
          <w:szCs w:val="24"/>
        </w:rPr>
        <w:t>Nature of building work</w:t>
      </w:r>
    </w:p>
    <w:p w14:paraId="3D449E14" w14:textId="77777777" w:rsidR="00E340DA" w:rsidRDefault="00E340DA" w:rsidP="00E340DA">
      <w:pPr>
        <w:pStyle w:val="Normal-Schedule"/>
        <w:tabs>
          <w:tab w:val="clear" w:pos="454"/>
          <w:tab w:val="left" w:pos="720"/>
        </w:tabs>
        <w:rPr>
          <w:b/>
        </w:rPr>
      </w:pPr>
      <w:r w:rsidRPr="009E3595">
        <w:rPr>
          <w:b/>
        </w:rPr>
        <w:t>Construction of a</w:t>
      </w:r>
      <w:r w:rsidR="00F14B97" w:rsidRPr="009E3595">
        <w:rPr>
          <w:b/>
        </w:rPr>
        <w:t>:</w:t>
      </w:r>
    </w:p>
    <w:p w14:paraId="0C7143C1" w14:textId="77777777" w:rsidR="00EF0611" w:rsidRPr="00EF0611" w:rsidRDefault="00EF0611" w:rsidP="00EF0611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rPr>
          <w:b/>
        </w:rPr>
      </w:pPr>
      <w:r w:rsidRPr="00EF0611">
        <w:rPr>
          <w:b/>
        </w:rPr>
        <w:t>*Storeys contained</w:t>
      </w:r>
      <w:r>
        <w:rPr>
          <w:b/>
        </w:rPr>
        <w:t>:</w:t>
      </w:r>
    </w:p>
    <w:p w14:paraId="7040F876" w14:textId="77777777" w:rsidR="00EF0611" w:rsidRPr="00EF0611" w:rsidRDefault="00EF0611" w:rsidP="00EF0611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rPr>
          <w:b/>
        </w:rPr>
      </w:pPr>
      <w:r w:rsidRPr="00EF0611">
        <w:rPr>
          <w:b/>
        </w:rPr>
        <w:t>*Rise in storeys (for Class 2-9 building only)</w:t>
      </w:r>
      <w:r>
        <w:rPr>
          <w:b/>
        </w:rPr>
        <w:t>:</w:t>
      </w:r>
    </w:p>
    <w:p w14:paraId="0788AD4C" w14:textId="77777777" w:rsidR="00EF0611" w:rsidRPr="00EF0611" w:rsidRDefault="00EF0611" w:rsidP="00EF0611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rPr>
          <w:b/>
        </w:rPr>
      </w:pPr>
      <w:r w:rsidRPr="00EF0611">
        <w:rPr>
          <w:b/>
        </w:rPr>
        <w:t>*Effective height</w:t>
      </w:r>
      <w:r>
        <w:rPr>
          <w:b/>
        </w:rPr>
        <w:t>:</w:t>
      </w:r>
    </w:p>
    <w:p w14:paraId="216CFBC7" w14:textId="77777777" w:rsidR="00EF0611" w:rsidRPr="00EF0611" w:rsidRDefault="00EF0611" w:rsidP="00EF0611">
      <w:pPr>
        <w:pStyle w:val="Normal-Schedule"/>
        <w:tabs>
          <w:tab w:val="clear" w:pos="454"/>
          <w:tab w:val="left" w:pos="720"/>
        </w:tabs>
        <w:rPr>
          <w:b/>
        </w:rPr>
      </w:pPr>
      <w:r w:rsidRPr="00EF0611">
        <w:rPr>
          <w:b/>
        </w:rPr>
        <w:t>*Type of construction</w:t>
      </w:r>
      <w:r>
        <w:rPr>
          <w:b/>
        </w:rPr>
        <w:t>:</w:t>
      </w:r>
    </w:p>
    <w:p w14:paraId="6D03B97D" w14:textId="77777777" w:rsidR="00E340DA" w:rsidRPr="009E3595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rPr>
          <w:b/>
        </w:rPr>
      </w:pPr>
      <w:r w:rsidRPr="009E3595">
        <w:rPr>
          <w:b/>
        </w:rPr>
        <w:t xml:space="preserve">Version of BCA applicable to </w:t>
      </w:r>
      <w:r w:rsidR="00083F9B" w:rsidRPr="009E3595">
        <w:rPr>
          <w:b/>
        </w:rPr>
        <w:t>certificate</w:t>
      </w:r>
      <w:r w:rsidR="009E3595">
        <w:rPr>
          <w:b/>
        </w:rPr>
        <w:t>:</w:t>
      </w:r>
    </w:p>
    <w:p w14:paraId="42EFD317" w14:textId="77777777" w:rsidR="00E340DA" w:rsidRPr="009E3595" w:rsidRDefault="00E340DA" w:rsidP="00E340DA">
      <w:pPr>
        <w:pStyle w:val="Normal-Schedule"/>
        <w:tabs>
          <w:tab w:val="clear" w:pos="454"/>
          <w:tab w:val="left" w:pos="720"/>
        </w:tabs>
        <w:spacing w:before="240"/>
        <w:rPr>
          <w:b/>
          <w:i/>
          <w:sz w:val="24"/>
          <w:szCs w:val="24"/>
        </w:rPr>
      </w:pPr>
      <w:r w:rsidRPr="009E3595">
        <w:rPr>
          <w:b/>
          <w:i/>
          <w:sz w:val="24"/>
          <w:szCs w:val="24"/>
        </w:rPr>
        <w:t>Building classification</w:t>
      </w:r>
    </w:p>
    <w:p w14:paraId="0581FBBD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Part of building</w:t>
      </w:r>
      <w:r>
        <w:tab/>
        <w:t>BCA Classification</w:t>
      </w:r>
    </w:p>
    <w:p w14:paraId="66A34817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Part of building</w:t>
      </w:r>
      <w:r>
        <w:tab/>
        <w:t>BCA Classification</w:t>
      </w:r>
    </w:p>
    <w:p w14:paraId="211190AB" w14:textId="77777777" w:rsidR="0032533B" w:rsidRDefault="0032533B" w:rsidP="0032533B">
      <w:pPr>
        <w:rPr>
          <w:b/>
        </w:rPr>
      </w:pPr>
    </w:p>
    <w:p w14:paraId="39E7C2B1" w14:textId="77777777" w:rsidR="0032533B" w:rsidRPr="009E3595" w:rsidRDefault="0032533B" w:rsidP="0032533B">
      <w:pPr>
        <w:rPr>
          <w:b/>
          <w:i/>
          <w:sz w:val="24"/>
          <w:szCs w:val="24"/>
        </w:rPr>
      </w:pPr>
      <w:r w:rsidRPr="009E3595">
        <w:rPr>
          <w:b/>
          <w:i/>
          <w:sz w:val="24"/>
          <w:szCs w:val="24"/>
        </w:rPr>
        <w:t xml:space="preserve">Prescribed </w:t>
      </w:r>
      <w:r w:rsidR="009F5805" w:rsidRPr="009E3595">
        <w:rPr>
          <w:b/>
          <w:i/>
          <w:sz w:val="24"/>
          <w:szCs w:val="24"/>
        </w:rPr>
        <w:t xml:space="preserve">classes of building work </w:t>
      </w:r>
      <w:r w:rsidRPr="009E3595">
        <w:rPr>
          <w:b/>
          <w:i/>
          <w:sz w:val="24"/>
          <w:szCs w:val="24"/>
        </w:rPr>
        <w:t>for w</w:t>
      </w:r>
      <w:r w:rsidR="00C8686A">
        <w:rPr>
          <w:b/>
          <w:i/>
          <w:sz w:val="24"/>
          <w:szCs w:val="24"/>
        </w:rPr>
        <w:t>hich this certificate is issued</w:t>
      </w:r>
    </w:p>
    <w:p w14:paraId="0B24E096" w14:textId="77777777" w:rsidR="007024B5" w:rsidRDefault="007024B5" w:rsidP="0032533B">
      <w:r>
        <w:t>Drainage matter</w:t>
      </w:r>
      <w:r w:rsidR="00D8323C">
        <w:t xml:space="preserve"> – Paving &amp; Drainage</w:t>
      </w:r>
      <w:r w:rsidR="0032533B" w:rsidRPr="00416F3D">
        <w:t xml:space="preserve"> </w:t>
      </w:r>
    </w:p>
    <w:p w14:paraId="20C89DA1" w14:textId="77777777" w:rsidR="00D8323C" w:rsidRPr="009E3595" w:rsidRDefault="004E777F" w:rsidP="004E777F">
      <w:pPr>
        <w:pStyle w:val="Normal-Schedule"/>
        <w:tabs>
          <w:tab w:val="clear" w:pos="454"/>
          <w:tab w:val="left" w:pos="720"/>
        </w:tabs>
        <w:spacing w:before="240"/>
        <w:rPr>
          <w:b/>
          <w:i/>
          <w:sz w:val="24"/>
          <w:szCs w:val="24"/>
        </w:rPr>
      </w:pPr>
      <w:r w:rsidRPr="009E3595">
        <w:rPr>
          <w:b/>
          <w:i/>
          <w:sz w:val="24"/>
          <w:szCs w:val="24"/>
        </w:rPr>
        <w:t xml:space="preserve">Building work inspected </w:t>
      </w:r>
      <w:r w:rsidR="00D8323C" w:rsidRPr="009E3595">
        <w:rPr>
          <w:b/>
          <w:i/>
          <w:sz w:val="24"/>
          <w:szCs w:val="24"/>
        </w:rPr>
        <w:t>description &amp; dates of inspection:</w:t>
      </w:r>
    </w:p>
    <w:p w14:paraId="4B53F9BC" w14:textId="77777777" w:rsidR="00EF0611" w:rsidRDefault="00EF0611" w:rsidP="000D458B">
      <w:pPr>
        <w:rPr>
          <w:b/>
        </w:rPr>
      </w:pPr>
    </w:p>
    <w:p w14:paraId="6FA08FBD" w14:textId="77777777" w:rsidR="00EF0611" w:rsidRDefault="00EF0611" w:rsidP="000D458B">
      <w:pPr>
        <w:rPr>
          <w:b/>
        </w:rPr>
      </w:pPr>
    </w:p>
    <w:p w14:paraId="7DB73BD2" w14:textId="77777777" w:rsidR="00EF0611" w:rsidRDefault="00EF0611" w:rsidP="000D458B">
      <w:pPr>
        <w:rPr>
          <w:b/>
        </w:rPr>
      </w:pPr>
    </w:p>
    <w:p w14:paraId="797ED25C" w14:textId="77777777" w:rsidR="00EF0611" w:rsidRDefault="00EF0611" w:rsidP="000D458B">
      <w:pPr>
        <w:rPr>
          <w:b/>
        </w:rPr>
      </w:pPr>
    </w:p>
    <w:p w14:paraId="115902FE" w14:textId="77777777" w:rsidR="00EF0611" w:rsidRDefault="00EF0611" w:rsidP="000D458B">
      <w:pPr>
        <w:rPr>
          <w:b/>
        </w:rPr>
      </w:pPr>
    </w:p>
    <w:p w14:paraId="1ED48F96" w14:textId="77777777" w:rsidR="00EF0611" w:rsidRDefault="00EF0611" w:rsidP="000D458B">
      <w:pPr>
        <w:rPr>
          <w:b/>
        </w:rPr>
      </w:pPr>
    </w:p>
    <w:p w14:paraId="5B9521A4" w14:textId="77777777" w:rsidR="00EF0611" w:rsidRDefault="00EF0611" w:rsidP="000D458B">
      <w:pPr>
        <w:rPr>
          <w:b/>
        </w:rPr>
      </w:pPr>
    </w:p>
    <w:p w14:paraId="03387A9B" w14:textId="77777777" w:rsidR="000D458B" w:rsidRPr="00EF0611" w:rsidRDefault="004E777F" w:rsidP="000D458B">
      <w:pPr>
        <w:rPr>
          <w:b/>
          <w:i/>
        </w:rPr>
      </w:pPr>
      <w:r w:rsidRPr="00EF0611">
        <w:rPr>
          <w:b/>
          <w:i/>
        </w:rPr>
        <w:t>The building work certified by the certificate complies with the following p</w:t>
      </w:r>
      <w:r w:rsidR="000D458B" w:rsidRPr="00EF0611">
        <w:rPr>
          <w:b/>
          <w:i/>
        </w:rPr>
        <w:t xml:space="preserve">rovisions of </w:t>
      </w:r>
      <w:r w:rsidR="009F5805" w:rsidRPr="00EF0611">
        <w:rPr>
          <w:b/>
          <w:i/>
        </w:rPr>
        <w:t xml:space="preserve">the Building </w:t>
      </w:r>
      <w:r w:rsidR="000D458B" w:rsidRPr="00EF0611">
        <w:rPr>
          <w:b/>
          <w:i/>
        </w:rPr>
        <w:t xml:space="preserve">Act </w:t>
      </w:r>
      <w:r w:rsidR="009F5805" w:rsidRPr="00EF0611">
        <w:rPr>
          <w:b/>
          <w:i/>
        </w:rPr>
        <w:t>1993,</w:t>
      </w:r>
      <w:r w:rsidR="00CC7760" w:rsidRPr="00EF0611">
        <w:rPr>
          <w:b/>
          <w:i/>
        </w:rPr>
        <w:t xml:space="preserve"> </w:t>
      </w:r>
      <w:r w:rsidR="009F5805" w:rsidRPr="00EF0611">
        <w:rPr>
          <w:b/>
          <w:i/>
        </w:rPr>
        <w:t>Building</w:t>
      </w:r>
      <w:r w:rsidR="000D458B" w:rsidRPr="00EF0611">
        <w:rPr>
          <w:b/>
          <w:i/>
        </w:rPr>
        <w:t xml:space="preserve"> Regulations </w:t>
      </w:r>
      <w:r w:rsidR="009F5805" w:rsidRPr="00EF0611">
        <w:rPr>
          <w:b/>
          <w:i/>
        </w:rPr>
        <w:t xml:space="preserve">2018 </w:t>
      </w:r>
      <w:r w:rsidR="000D458B" w:rsidRPr="00EF0611">
        <w:rPr>
          <w:b/>
          <w:i/>
        </w:rPr>
        <w:t xml:space="preserve">or National Construction Code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0D458B" w14:paraId="7BFFAA7D" w14:textId="77777777" w:rsidTr="009E359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409C" w14:textId="77777777" w:rsidR="000D458B" w:rsidRDefault="000D458B" w:rsidP="000D458B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Act, Regulation or NCC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7246" w14:textId="77777777" w:rsidR="000D458B" w:rsidRDefault="000D458B" w:rsidP="000D458B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Section, Regulation, Part, Performance Requirement or other provision</w:t>
            </w:r>
          </w:p>
        </w:tc>
      </w:tr>
      <w:tr w:rsidR="009E3595" w14:paraId="2E6F6C0D" w14:textId="77777777" w:rsidTr="009E359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6D0E" w14:textId="77777777" w:rsidR="009E3595" w:rsidRDefault="009E3595" w:rsidP="009E3595">
            <w:pPr>
              <w:pStyle w:val="Normal-Schedule"/>
              <w:tabs>
                <w:tab w:val="clear" w:pos="454"/>
                <w:tab w:val="left" w:pos="72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Australian/ New Zealand Standard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7E71" w14:textId="77777777" w:rsidR="009E3595" w:rsidRPr="009E3595" w:rsidRDefault="006D2D7F" w:rsidP="009E3595">
            <w:pPr>
              <w:pStyle w:val="Normal-Schedule"/>
              <w:tabs>
                <w:tab w:val="clear" w:pos="454"/>
                <w:tab w:val="left" w:pos="720"/>
              </w:tabs>
              <w:spacing w:before="60" w:after="60"/>
              <w:jc w:val="center"/>
            </w:pPr>
            <w:r>
              <w:t>AS/NZS 3500.3:2018</w:t>
            </w:r>
          </w:p>
        </w:tc>
      </w:tr>
      <w:tr w:rsidR="009E3595" w14:paraId="5E4B77C4" w14:textId="77777777" w:rsidTr="009E359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0EEA4" w14:textId="6C3A6936" w:rsidR="009E3595" w:rsidRDefault="009E3595" w:rsidP="009E3595">
            <w:pPr>
              <w:pStyle w:val="Normal-Schedule"/>
              <w:tabs>
                <w:tab w:val="clear" w:pos="454"/>
                <w:tab w:val="left" w:pos="72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NCC 201</w:t>
            </w:r>
            <w:r w:rsidR="007E748B">
              <w:rPr>
                <w:b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FBABB" w14:textId="09488C79" w:rsidR="009E3595" w:rsidRPr="009E3595" w:rsidRDefault="005E44F9" w:rsidP="009E3595">
            <w:pPr>
              <w:pStyle w:val="Normal-Schedule"/>
              <w:tabs>
                <w:tab w:val="clear" w:pos="454"/>
                <w:tab w:val="left" w:pos="720"/>
              </w:tabs>
              <w:spacing w:before="60" w:after="60"/>
              <w:jc w:val="center"/>
            </w:pPr>
            <w:r>
              <w:t>Victorian Section F</w:t>
            </w:r>
            <w:bookmarkStart w:id="0" w:name="_GoBack"/>
            <w:bookmarkEnd w:id="0"/>
          </w:p>
        </w:tc>
      </w:tr>
    </w:tbl>
    <w:p w14:paraId="103E8042" w14:textId="77777777" w:rsidR="000D458B" w:rsidRDefault="000D458B" w:rsidP="00EF0611">
      <w:pPr>
        <w:spacing w:after="0"/>
      </w:pPr>
    </w:p>
    <w:p w14:paraId="48CB2696" w14:textId="77777777" w:rsidR="00C80985" w:rsidRDefault="00C80985" w:rsidP="000D458B">
      <w:r>
        <w:t>I inspected the building work referred to above.</w:t>
      </w:r>
    </w:p>
    <w:p w14:paraId="349434B1" w14:textId="77777777" w:rsidR="000D458B" w:rsidRDefault="000D458B" w:rsidP="000D458B">
      <w:r>
        <w:t xml:space="preserve">I certify that the </w:t>
      </w:r>
      <w:r w:rsidR="008F4020">
        <w:t xml:space="preserve">building work </w:t>
      </w:r>
      <w:r w:rsidR="00C80985">
        <w:t xml:space="preserve">inspected by me </w:t>
      </w:r>
      <w:r>
        <w:t>complies wi</w:t>
      </w:r>
      <w:r w:rsidR="00D81130">
        <w:t>th the provisions set out above and are in accordance with:</w:t>
      </w:r>
    </w:p>
    <w:p w14:paraId="34B628DE" w14:textId="77777777" w:rsidR="00D81130" w:rsidRPr="009E3595" w:rsidRDefault="00D81130" w:rsidP="00D81130">
      <w:pPr>
        <w:rPr>
          <w:b/>
        </w:rPr>
      </w:pPr>
      <w:r w:rsidRPr="009E3595">
        <w:rPr>
          <w:b/>
        </w:rPr>
        <w:t>Paving &amp; Drainage plans that are endorsed under the Planning Permit</w:t>
      </w:r>
      <w:r>
        <w:rPr>
          <w:b/>
        </w:rPr>
        <w:t xml:space="preserve"> No. </w:t>
      </w:r>
      <w:r w:rsidRPr="009E359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16F89" w14:paraId="7E329768" w14:textId="77777777" w:rsidTr="00F16F89">
        <w:tc>
          <w:tcPr>
            <w:tcW w:w="1803" w:type="dxa"/>
          </w:tcPr>
          <w:p w14:paraId="4B4A99D3" w14:textId="77777777" w:rsidR="00F16F89" w:rsidRDefault="00F16F89" w:rsidP="00F16F89">
            <w:pPr>
              <w:jc w:val="center"/>
              <w:rPr>
                <w:b/>
              </w:rPr>
            </w:pPr>
            <w:r>
              <w:rPr>
                <w:b/>
              </w:rPr>
              <w:t>Planning permit No.</w:t>
            </w:r>
          </w:p>
        </w:tc>
        <w:tc>
          <w:tcPr>
            <w:tcW w:w="1803" w:type="dxa"/>
          </w:tcPr>
          <w:p w14:paraId="07FC10F1" w14:textId="77777777" w:rsidR="00F16F89" w:rsidRDefault="00F16F89" w:rsidP="00F16F89">
            <w:pPr>
              <w:jc w:val="center"/>
              <w:rPr>
                <w:b/>
              </w:rPr>
            </w:pPr>
            <w:r>
              <w:rPr>
                <w:b/>
              </w:rPr>
              <w:t>Prepared by</w:t>
            </w:r>
          </w:p>
        </w:tc>
        <w:tc>
          <w:tcPr>
            <w:tcW w:w="1803" w:type="dxa"/>
          </w:tcPr>
          <w:p w14:paraId="6C22A67E" w14:textId="77777777" w:rsidR="00F16F89" w:rsidRDefault="00F16F89" w:rsidP="00F16F89">
            <w:pPr>
              <w:jc w:val="center"/>
              <w:rPr>
                <w:b/>
              </w:rPr>
            </w:pPr>
            <w:r>
              <w:rPr>
                <w:b/>
              </w:rPr>
              <w:t>Plan No.</w:t>
            </w:r>
          </w:p>
        </w:tc>
        <w:tc>
          <w:tcPr>
            <w:tcW w:w="1803" w:type="dxa"/>
          </w:tcPr>
          <w:p w14:paraId="085A31C7" w14:textId="77777777" w:rsidR="00F16F89" w:rsidRDefault="00F16F89" w:rsidP="00F16F89">
            <w:pPr>
              <w:jc w:val="center"/>
              <w:rPr>
                <w:b/>
              </w:rPr>
            </w:pPr>
            <w:r>
              <w:rPr>
                <w:b/>
              </w:rPr>
              <w:t>Version/ Revision No.</w:t>
            </w:r>
          </w:p>
        </w:tc>
        <w:tc>
          <w:tcPr>
            <w:tcW w:w="1804" w:type="dxa"/>
          </w:tcPr>
          <w:p w14:paraId="07345878" w14:textId="77777777" w:rsidR="00F16F89" w:rsidRDefault="00F16F89" w:rsidP="00F16F89">
            <w:pPr>
              <w:jc w:val="center"/>
              <w:rPr>
                <w:b/>
              </w:rPr>
            </w:pPr>
            <w:r>
              <w:rPr>
                <w:b/>
              </w:rPr>
              <w:t>Date of endorsement by Council</w:t>
            </w:r>
          </w:p>
        </w:tc>
      </w:tr>
      <w:tr w:rsidR="00F16F89" w14:paraId="58DA404B" w14:textId="77777777" w:rsidTr="00133381">
        <w:trPr>
          <w:trHeight w:val="831"/>
        </w:trPr>
        <w:tc>
          <w:tcPr>
            <w:tcW w:w="1803" w:type="dxa"/>
            <w:vAlign w:val="center"/>
          </w:tcPr>
          <w:p w14:paraId="75E76A3D" w14:textId="77777777" w:rsidR="00F16F89" w:rsidRDefault="00F16F89" w:rsidP="00133381">
            <w:pPr>
              <w:jc w:val="center"/>
              <w:rPr>
                <w:b/>
              </w:rPr>
            </w:pPr>
          </w:p>
        </w:tc>
        <w:tc>
          <w:tcPr>
            <w:tcW w:w="1803" w:type="dxa"/>
            <w:vAlign w:val="center"/>
          </w:tcPr>
          <w:p w14:paraId="49E390EF" w14:textId="77777777" w:rsidR="00F16F89" w:rsidRDefault="00F16F89" w:rsidP="00133381">
            <w:pPr>
              <w:jc w:val="center"/>
              <w:rPr>
                <w:b/>
              </w:rPr>
            </w:pPr>
          </w:p>
        </w:tc>
        <w:tc>
          <w:tcPr>
            <w:tcW w:w="1803" w:type="dxa"/>
            <w:vAlign w:val="center"/>
          </w:tcPr>
          <w:p w14:paraId="3A3BF485" w14:textId="77777777" w:rsidR="00F16F89" w:rsidRDefault="00F16F89" w:rsidP="00133381">
            <w:pPr>
              <w:jc w:val="center"/>
              <w:rPr>
                <w:b/>
              </w:rPr>
            </w:pPr>
          </w:p>
        </w:tc>
        <w:tc>
          <w:tcPr>
            <w:tcW w:w="1803" w:type="dxa"/>
            <w:vAlign w:val="center"/>
          </w:tcPr>
          <w:p w14:paraId="29206809" w14:textId="77777777" w:rsidR="00F16F89" w:rsidRDefault="00F16F89" w:rsidP="00133381">
            <w:pPr>
              <w:jc w:val="center"/>
              <w:rPr>
                <w:b/>
              </w:rPr>
            </w:pPr>
          </w:p>
        </w:tc>
        <w:tc>
          <w:tcPr>
            <w:tcW w:w="1804" w:type="dxa"/>
            <w:vAlign w:val="center"/>
          </w:tcPr>
          <w:p w14:paraId="5B43F351" w14:textId="77777777" w:rsidR="00F16F89" w:rsidRDefault="00F16F89" w:rsidP="00133381">
            <w:pPr>
              <w:jc w:val="center"/>
              <w:rPr>
                <w:b/>
              </w:rPr>
            </w:pPr>
          </w:p>
        </w:tc>
      </w:tr>
    </w:tbl>
    <w:p w14:paraId="47E15D3B" w14:textId="77777777" w:rsidR="00F16F89" w:rsidRDefault="00F16F89" w:rsidP="00F16F89">
      <w:pPr>
        <w:spacing w:after="0"/>
      </w:pPr>
    </w:p>
    <w:p w14:paraId="2BC26E10" w14:textId="77777777" w:rsidR="000D458B" w:rsidRDefault="000D458B" w:rsidP="000D458B">
      <w:r>
        <w:t xml:space="preserve">I </w:t>
      </w:r>
      <w:r w:rsidR="00090EAE">
        <w:t xml:space="preserve">believe that I </w:t>
      </w:r>
      <w:r>
        <w:t xml:space="preserve">hold the </w:t>
      </w:r>
      <w:bookmarkStart w:id="1" w:name="_Hlk514792021"/>
      <w:r w:rsidR="004E777F">
        <w:t xml:space="preserve">required </w:t>
      </w:r>
      <w:bookmarkEnd w:id="1"/>
      <w:r>
        <w:t xml:space="preserve">skills, experience and knowledge to issue this certificate </w:t>
      </w:r>
      <w:r w:rsidR="00090EAE">
        <w:t>and can demonstrate this if requested to do so.</w:t>
      </w:r>
    </w:p>
    <w:p w14:paraId="5D05162E" w14:textId="77777777" w:rsidR="00E340DA" w:rsidRPr="009E3595" w:rsidRDefault="00F14B97" w:rsidP="00E340DA">
      <w:pPr>
        <w:pStyle w:val="Normal-Schedule"/>
        <w:keepNext/>
        <w:tabs>
          <w:tab w:val="clear" w:pos="454"/>
          <w:tab w:val="left" w:pos="720"/>
        </w:tabs>
        <w:spacing w:before="240"/>
        <w:rPr>
          <w:i/>
          <w:sz w:val="24"/>
          <w:szCs w:val="24"/>
        </w:rPr>
      </w:pPr>
      <w:r w:rsidRPr="009E3595">
        <w:rPr>
          <w:b/>
          <w:i/>
          <w:sz w:val="24"/>
          <w:szCs w:val="24"/>
        </w:rPr>
        <w:t xml:space="preserve">Civil </w:t>
      </w:r>
      <w:r w:rsidR="00C8668F" w:rsidRPr="009E3595">
        <w:rPr>
          <w:b/>
          <w:i/>
          <w:sz w:val="24"/>
          <w:szCs w:val="24"/>
        </w:rPr>
        <w:t>Engineer</w:t>
      </w:r>
    </w:p>
    <w:p w14:paraId="2730CFA9" w14:textId="77777777" w:rsidR="00E340DA" w:rsidRDefault="009E3595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rPr>
          <w:b/>
        </w:rPr>
        <w:t>Full n</w:t>
      </w:r>
      <w:r w:rsidR="00E340DA" w:rsidRPr="00F14B97">
        <w:rPr>
          <w:b/>
        </w:rPr>
        <w:t>ame:</w:t>
      </w:r>
      <w:r w:rsidR="00E340DA">
        <w:t xml:space="preserve"> </w:t>
      </w:r>
    </w:p>
    <w:p w14:paraId="169B3DEB" w14:textId="77777777" w:rsidR="00E340DA" w:rsidRPr="00F14B97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rPr>
          <w:b/>
        </w:rPr>
      </w:pPr>
      <w:r w:rsidRPr="00F14B97">
        <w:rPr>
          <w:b/>
        </w:rPr>
        <w:t>Address:</w:t>
      </w:r>
    </w:p>
    <w:p w14:paraId="5CA32AB3" w14:textId="77777777" w:rsidR="00E340DA" w:rsidRPr="00F14B97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rPr>
          <w:b/>
        </w:rPr>
      </w:pPr>
      <w:r w:rsidRPr="00F14B97">
        <w:rPr>
          <w:b/>
        </w:rPr>
        <w:t>Email:</w:t>
      </w:r>
    </w:p>
    <w:p w14:paraId="7AA9F60E" w14:textId="77777777" w:rsidR="00E340DA" w:rsidRPr="00F14B97" w:rsidRDefault="00E340DA" w:rsidP="00E340DA">
      <w:pPr>
        <w:pStyle w:val="Normal-Schedule"/>
        <w:tabs>
          <w:tab w:val="clear" w:pos="454"/>
          <w:tab w:val="left" w:pos="720"/>
        </w:tabs>
        <w:rPr>
          <w:b/>
        </w:rPr>
      </w:pPr>
      <w:r w:rsidRPr="00F14B97">
        <w:rPr>
          <w:b/>
        </w:rPr>
        <w:t>Building practitioner registration category and class</w:t>
      </w:r>
      <w:r w:rsidR="008F4020" w:rsidRPr="00F14B97">
        <w:rPr>
          <w:b/>
        </w:rPr>
        <w:t>:</w:t>
      </w:r>
    </w:p>
    <w:p w14:paraId="65517FE7" w14:textId="77777777" w:rsidR="00E340DA" w:rsidRPr="00D8323C" w:rsidRDefault="00E340DA" w:rsidP="00E340DA">
      <w:pPr>
        <w:pStyle w:val="Normal-Schedule"/>
        <w:tabs>
          <w:tab w:val="clear" w:pos="454"/>
          <w:tab w:val="left" w:pos="720"/>
        </w:tabs>
        <w:rPr>
          <w:b/>
        </w:rPr>
      </w:pPr>
      <w:r w:rsidRPr="00D8323C">
        <w:rPr>
          <w:b/>
        </w:rPr>
        <w:t>Building practitioner registration no.:</w:t>
      </w:r>
    </w:p>
    <w:p w14:paraId="02A4B4D6" w14:textId="77777777" w:rsidR="00E340DA" w:rsidRPr="00D8323C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rPr>
          <w:b/>
        </w:rPr>
      </w:pPr>
      <w:r w:rsidRPr="00D8323C">
        <w:rPr>
          <w:b/>
        </w:rPr>
        <w:t>Date of issue of certificate:</w:t>
      </w:r>
    </w:p>
    <w:p w14:paraId="03BA2926" w14:textId="77777777" w:rsidR="00BC61EF" w:rsidRDefault="00E340DA" w:rsidP="00BC61EF">
      <w:pPr>
        <w:pStyle w:val="Normal-Schedule"/>
        <w:tabs>
          <w:tab w:val="clear" w:pos="454"/>
          <w:tab w:val="left" w:pos="720"/>
        </w:tabs>
        <w:rPr>
          <w:b/>
        </w:rPr>
      </w:pPr>
      <w:r w:rsidRPr="00D8323C">
        <w:rPr>
          <w:b/>
        </w:rPr>
        <w:t>Signature:</w:t>
      </w:r>
    </w:p>
    <w:p w14:paraId="17C93B26" w14:textId="77777777" w:rsidR="00EF0611" w:rsidRDefault="00EF0611" w:rsidP="00BC61EF">
      <w:pPr>
        <w:pStyle w:val="Normal-Schedule"/>
        <w:tabs>
          <w:tab w:val="clear" w:pos="454"/>
          <w:tab w:val="left" w:pos="720"/>
        </w:tabs>
        <w:rPr>
          <w:b/>
        </w:rPr>
      </w:pPr>
    </w:p>
    <w:p w14:paraId="1DEEEEF3" w14:textId="77777777" w:rsidR="00EF0611" w:rsidRDefault="00EF0611" w:rsidP="00BC61EF">
      <w:pPr>
        <w:pStyle w:val="Normal-Schedule"/>
        <w:tabs>
          <w:tab w:val="clear" w:pos="454"/>
          <w:tab w:val="left" w:pos="720"/>
        </w:tabs>
        <w:rPr>
          <w:i/>
        </w:rPr>
      </w:pPr>
    </w:p>
    <w:p w14:paraId="725195D0" w14:textId="77777777" w:rsidR="00EF0611" w:rsidRDefault="00EF0611" w:rsidP="00BC61EF">
      <w:pPr>
        <w:pStyle w:val="Normal-Schedule"/>
        <w:tabs>
          <w:tab w:val="clear" w:pos="454"/>
          <w:tab w:val="left" w:pos="720"/>
        </w:tabs>
        <w:rPr>
          <w:i/>
        </w:rPr>
      </w:pPr>
    </w:p>
    <w:p w14:paraId="3EED313B" w14:textId="77777777" w:rsidR="00EF0611" w:rsidRDefault="00EF0611" w:rsidP="00BC61EF">
      <w:pPr>
        <w:pStyle w:val="Normal-Schedule"/>
        <w:tabs>
          <w:tab w:val="clear" w:pos="454"/>
          <w:tab w:val="left" w:pos="720"/>
        </w:tabs>
        <w:rPr>
          <w:i/>
        </w:rPr>
      </w:pPr>
    </w:p>
    <w:p w14:paraId="2C866C71" w14:textId="77777777" w:rsidR="00D81130" w:rsidRDefault="00D81130" w:rsidP="00BC61EF">
      <w:pPr>
        <w:pStyle w:val="Normal-Schedule"/>
        <w:tabs>
          <w:tab w:val="clear" w:pos="454"/>
          <w:tab w:val="left" w:pos="720"/>
        </w:tabs>
        <w:rPr>
          <w:i/>
        </w:rPr>
      </w:pPr>
    </w:p>
    <w:p w14:paraId="3BFAF3E2" w14:textId="77777777" w:rsidR="00D81130" w:rsidRDefault="00D81130" w:rsidP="00BC61EF">
      <w:pPr>
        <w:pStyle w:val="Normal-Schedule"/>
        <w:tabs>
          <w:tab w:val="clear" w:pos="454"/>
          <w:tab w:val="left" w:pos="720"/>
        </w:tabs>
        <w:rPr>
          <w:i/>
        </w:rPr>
      </w:pPr>
    </w:p>
    <w:p w14:paraId="256AEDDC" w14:textId="77777777" w:rsidR="00D81130" w:rsidRDefault="00D81130" w:rsidP="00D81130">
      <w:pPr>
        <w:pStyle w:val="Normal-Schedule"/>
        <w:tabs>
          <w:tab w:val="clear" w:pos="454"/>
          <w:tab w:val="left" w:pos="720"/>
        </w:tabs>
        <w:rPr>
          <w:i/>
        </w:rPr>
      </w:pPr>
    </w:p>
    <w:p w14:paraId="1233D2B6" w14:textId="77777777" w:rsidR="00D81130" w:rsidRDefault="00D81130" w:rsidP="00D81130">
      <w:pPr>
        <w:pStyle w:val="Normal-Schedule"/>
        <w:tabs>
          <w:tab w:val="clear" w:pos="454"/>
          <w:tab w:val="left" w:pos="720"/>
        </w:tabs>
        <w:rPr>
          <w:i/>
        </w:rPr>
      </w:pPr>
    </w:p>
    <w:p w14:paraId="69275606" w14:textId="77777777" w:rsidR="00E340DA" w:rsidRDefault="00EF0611" w:rsidP="00D81130">
      <w:pPr>
        <w:pStyle w:val="Normal-Schedule"/>
        <w:tabs>
          <w:tab w:val="clear" w:pos="454"/>
          <w:tab w:val="left" w:pos="720"/>
        </w:tabs>
      </w:pPr>
      <w:r w:rsidRPr="003F06F8">
        <w:rPr>
          <w:i/>
        </w:rPr>
        <w:t>*Delete if not applicable</w:t>
      </w:r>
    </w:p>
    <w:sectPr w:rsidR="00E340DA" w:rsidSect="005B2BF5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F03B" w14:textId="77777777" w:rsidR="0065338E" w:rsidRDefault="0065338E" w:rsidP="00C80985">
      <w:pPr>
        <w:spacing w:after="0" w:line="240" w:lineRule="auto"/>
      </w:pPr>
      <w:r>
        <w:separator/>
      </w:r>
    </w:p>
  </w:endnote>
  <w:endnote w:type="continuationSeparator" w:id="0">
    <w:p w14:paraId="24B0A67C" w14:textId="77777777" w:rsidR="0065338E" w:rsidRDefault="0065338E" w:rsidP="00C8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9852" w14:textId="77777777" w:rsidR="00BD6872" w:rsidRDefault="00BD6872" w:rsidP="005B2BF5">
    <w:pPr>
      <w:pStyle w:val="Footer"/>
    </w:pPr>
  </w:p>
  <w:p w14:paraId="125D5F74" w14:textId="77777777" w:rsidR="00BC61EF" w:rsidRPr="00BC61EF" w:rsidRDefault="005B2BF5" w:rsidP="005B2BF5">
    <w:pPr>
      <w:pStyle w:val="Footer"/>
      <w:jc w:val="right"/>
      <w:rPr>
        <w:sz w:val="18"/>
        <w:szCs w:val="18"/>
      </w:rPr>
    </w:pPr>
    <w:r w:rsidRPr="00654BB4">
      <w:t>_</w:t>
    </w:r>
    <w:r>
      <w:t>_________________________________________________________________________________</w:t>
    </w:r>
    <w:r w:rsidRPr="00BD6872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68313009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-15340268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 xml:space="preserve">   </w:t>
            </w:r>
            <w:r w:rsidRPr="00654BB4">
              <w:rPr>
                <w:color w:val="7F7F7F" w:themeColor="text1" w:themeTint="80"/>
                <w:sz w:val="16"/>
                <w:szCs w:val="16"/>
              </w:rPr>
              <w:t>Maroondah reference 18</w:t>
            </w:r>
            <w:r>
              <w:rPr>
                <w:color w:val="7F7F7F" w:themeColor="text1" w:themeTint="80"/>
                <w:sz w:val="16"/>
                <w:szCs w:val="16"/>
              </w:rPr>
              <w:t>/121913</w:t>
            </w:r>
            <w:r w:rsidRPr="00BD68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ab/>
              <w:t xml:space="preserve">                                                       </w:t>
            </w:r>
            <w:r w:rsidRPr="00BD6872">
              <w:rPr>
                <w:sz w:val="16"/>
                <w:szCs w:val="16"/>
              </w:rPr>
              <w:t xml:space="preserve">                                                                            Page </w:t>
            </w:r>
            <w:r w:rsidRPr="00BD6872">
              <w:rPr>
                <w:b/>
                <w:bCs/>
                <w:sz w:val="16"/>
                <w:szCs w:val="16"/>
              </w:rPr>
              <w:fldChar w:fldCharType="begin"/>
            </w:r>
            <w:r w:rsidRPr="00BD687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D6872">
              <w:rPr>
                <w:b/>
                <w:bCs/>
                <w:sz w:val="16"/>
                <w:szCs w:val="16"/>
              </w:rPr>
              <w:fldChar w:fldCharType="separate"/>
            </w:r>
            <w:r w:rsidR="006D2D7F">
              <w:rPr>
                <w:b/>
                <w:bCs/>
                <w:noProof/>
                <w:sz w:val="16"/>
                <w:szCs w:val="16"/>
              </w:rPr>
              <w:t>2</w:t>
            </w:r>
            <w:r w:rsidRPr="00BD6872">
              <w:rPr>
                <w:b/>
                <w:bCs/>
                <w:sz w:val="16"/>
                <w:szCs w:val="16"/>
              </w:rPr>
              <w:fldChar w:fldCharType="end"/>
            </w:r>
            <w:r w:rsidRPr="00BD6872">
              <w:rPr>
                <w:sz w:val="16"/>
                <w:szCs w:val="16"/>
              </w:rPr>
              <w:t xml:space="preserve"> of </w:t>
            </w:r>
            <w:r w:rsidRPr="00BD6872">
              <w:rPr>
                <w:b/>
                <w:bCs/>
                <w:sz w:val="16"/>
                <w:szCs w:val="16"/>
              </w:rPr>
              <w:fldChar w:fldCharType="begin"/>
            </w:r>
            <w:r w:rsidRPr="00BD687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D6872">
              <w:rPr>
                <w:b/>
                <w:bCs/>
                <w:sz w:val="16"/>
                <w:szCs w:val="16"/>
              </w:rPr>
              <w:fldChar w:fldCharType="separate"/>
            </w:r>
            <w:r w:rsidR="006D2D7F">
              <w:rPr>
                <w:b/>
                <w:bCs/>
                <w:noProof/>
                <w:sz w:val="16"/>
                <w:szCs w:val="16"/>
              </w:rPr>
              <w:t>2</w:t>
            </w:r>
            <w:r w:rsidRPr="00BD687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73B6" w14:textId="77777777" w:rsidR="00654BB4" w:rsidRDefault="005B2BF5" w:rsidP="005B2BF5">
    <w:pPr>
      <w:pStyle w:val="Footer"/>
      <w:jc w:val="right"/>
    </w:pPr>
    <w:r w:rsidRPr="00654BB4">
      <w:t>_</w:t>
    </w:r>
    <w:r>
      <w:t>_________________________________________________________________________________</w:t>
    </w:r>
    <w:r w:rsidRPr="00BD6872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1499734294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598151451"/>
            <w:docPartObj>
              <w:docPartGallery w:val="Page Numbers (Top of Page)"/>
              <w:docPartUnique/>
            </w:docPartObj>
          </w:sdtPr>
          <w:sdtEndPr/>
          <w:sdtContent>
            <w:r w:rsidRPr="00BD687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BD6872">
              <w:rPr>
                <w:sz w:val="16"/>
                <w:szCs w:val="16"/>
              </w:rPr>
              <w:t xml:space="preserve">                                                                            Page </w:t>
            </w:r>
            <w:r w:rsidRPr="00BD6872">
              <w:rPr>
                <w:b/>
                <w:bCs/>
                <w:sz w:val="16"/>
                <w:szCs w:val="16"/>
              </w:rPr>
              <w:fldChar w:fldCharType="begin"/>
            </w:r>
            <w:r w:rsidRPr="00BD687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D6872">
              <w:rPr>
                <w:b/>
                <w:bCs/>
                <w:sz w:val="16"/>
                <w:szCs w:val="16"/>
              </w:rPr>
              <w:fldChar w:fldCharType="separate"/>
            </w:r>
            <w:r w:rsidR="006D2D7F">
              <w:rPr>
                <w:b/>
                <w:bCs/>
                <w:noProof/>
                <w:sz w:val="16"/>
                <w:szCs w:val="16"/>
              </w:rPr>
              <w:t>1</w:t>
            </w:r>
            <w:r w:rsidRPr="00BD6872">
              <w:rPr>
                <w:b/>
                <w:bCs/>
                <w:sz w:val="16"/>
                <w:szCs w:val="16"/>
              </w:rPr>
              <w:fldChar w:fldCharType="end"/>
            </w:r>
            <w:r w:rsidRPr="00BD6872">
              <w:rPr>
                <w:sz w:val="16"/>
                <w:szCs w:val="16"/>
              </w:rPr>
              <w:t xml:space="preserve"> of </w:t>
            </w:r>
            <w:r w:rsidRPr="00BD6872">
              <w:rPr>
                <w:b/>
                <w:bCs/>
                <w:sz w:val="16"/>
                <w:szCs w:val="16"/>
              </w:rPr>
              <w:fldChar w:fldCharType="begin"/>
            </w:r>
            <w:r w:rsidRPr="00BD687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D6872">
              <w:rPr>
                <w:b/>
                <w:bCs/>
                <w:sz w:val="16"/>
                <w:szCs w:val="16"/>
              </w:rPr>
              <w:fldChar w:fldCharType="separate"/>
            </w:r>
            <w:r w:rsidR="006D2D7F">
              <w:rPr>
                <w:b/>
                <w:bCs/>
                <w:noProof/>
                <w:sz w:val="16"/>
                <w:szCs w:val="16"/>
              </w:rPr>
              <w:t>2</w:t>
            </w:r>
            <w:r w:rsidRPr="00BD687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C2BE" w14:textId="77777777" w:rsidR="0065338E" w:rsidRDefault="0065338E" w:rsidP="00C80985">
      <w:pPr>
        <w:spacing w:after="0" w:line="240" w:lineRule="auto"/>
      </w:pPr>
      <w:r>
        <w:separator/>
      </w:r>
    </w:p>
  </w:footnote>
  <w:footnote w:type="continuationSeparator" w:id="0">
    <w:p w14:paraId="64CBAB74" w14:textId="77777777" w:rsidR="0065338E" w:rsidRDefault="0065338E" w:rsidP="00C8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39D"/>
    <w:multiLevelType w:val="hybridMultilevel"/>
    <w:tmpl w:val="FF089854"/>
    <w:lvl w:ilvl="0" w:tplc="991C5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305389"/>
    <w:multiLevelType w:val="hybridMultilevel"/>
    <w:tmpl w:val="884E9500"/>
    <w:lvl w:ilvl="0" w:tplc="157EE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1F"/>
    <w:rsid w:val="00080B89"/>
    <w:rsid w:val="00083F9B"/>
    <w:rsid w:val="00087D10"/>
    <w:rsid w:val="00090EAE"/>
    <w:rsid w:val="000A5E68"/>
    <w:rsid w:val="000D458B"/>
    <w:rsid w:val="00133381"/>
    <w:rsid w:val="001A7345"/>
    <w:rsid w:val="001B44FE"/>
    <w:rsid w:val="0032533B"/>
    <w:rsid w:val="00356BEF"/>
    <w:rsid w:val="00376662"/>
    <w:rsid w:val="00416F3D"/>
    <w:rsid w:val="00472FF3"/>
    <w:rsid w:val="00483D7B"/>
    <w:rsid w:val="00491524"/>
    <w:rsid w:val="004B5D24"/>
    <w:rsid w:val="004C33C8"/>
    <w:rsid w:val="004E777F"/>
    <w:rsid w:val="00502CAA"/>
    <w:rsid w:val="00584DC9"/>
    <w:rsid w:val="00586EBA"/>
    <w:rsid w:val="005B2BF5"/>
    <w:rsid w:val="005E44F9"/>
    <w:rsid w:val="006531BE"/>
    <w:rsid w:val="0065338E"/>
    <w:rsid w:val="00654BB4"/>
    <w:rsid w:val="00660E3B"/>
    <w:rsid w:val="00683006"/>
    <w:rsid w:val="006D2D7F"/>
    <w:rsid w:val="007024B5"/>
    <w:rsid w:val="00756AFF"/>
    <w:rsid w:val="007E748B"/>
    <w:rsid w:val="008116A7"/>
    <w:rsid w:val="008369D8"/>
    <w:rsid w:val="00865988"/>
    <w:rsid w:val="00866851"/>
    <w:rsid w:val="008971C4"/>
    <w:rsid w:val="008F4020"/>
    <w:rsid w:val="008F4805"/>
    <w:rsid w:val="009923FE"/>
    <w:rsid w:val="009E3595"/>
    <w:rsid w:val="009F5805"/>
    <w:rsid w:val="009F6897"/>
    <w:rsid w:val="00A421BB"/>
    <w:rsid w:val="00A52815"/>
    <w:rsid w:val="00B4047D"/>
    <w:rsid w:val="00BB1B50"/>
    <w:rsid w:val="00BC61EF"/>
    <w:rsid w:val="00BD6872"/>
    <w:rsid w:val="00C01D58"/>
    <w:rsid w:val="00C104E7"/>
    <w:rsid w:val="00C80985"/>
    <w:rsid w:val="00C8668F"/>
    <w:rsid w:val="00C8686A"/>
    <w:rsid w:val="00CC7760"/>
    <w:rsid w:val="00D15EFD"/>
    <w:rsid w:val="00D81130"/>
    <w:rsid w:val="00D8323C"/>
    <w:rsid w:val="00D9131F"/>
    <w:rsid w:val="00D93F45"/>
    <w:rsid w:val="00DB0F5E"/>
    <w:rsid w:val="00E340DA"/>
    <w:rsid w:val="00EF0611"/>
    <w:rsid w:val="00F12696"/>
    <w:rsid w:val="00F14B97"/>
    <w:rsid w:val="00F16F89"/>
    <w:rsid w:val="00F23913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42980"/>
  <w15:chartTrackingRefBased/>
  <w15:docId w15:val="{A4E78D47-46CC-4B88-8D79-02C3794E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Heading1Char">
    <w:name w:val="Draft Heading 1 Char"/>
    <w:basedOn w:val="DefaultParagraphFont"/>
    <w:link w:val="DraftHeading1"/>
    <w:locked/>
    <w:rsid w:val="00683006"/>
    <w:rPr>
      <w:b/>
      <w:sz w:val="24"/>
    </w:rPr>
  </w:style>
  <w:style w:type="paragraph" w:customStyle="1" w:styleId="DraftHeading1">
    <w:name w:val="Draft Heading 1"/>
    <w:basedOn w:val="Normal"/>
    <w:next w:val="Normal"/>
    <w:link w:val="DraftHeading1Char"/>
    <w:rsid w:val="00683006"/>
    <w:pPr>
      <w:overflowPunct w:val="0"/>
      <w:autoSpaceDE w:val="0"/>
      <w:autoSpaceDN w:val="0"/>
      <w:adjustRightInd w:val="0"/>
      <w:spacing w:before="120" w:after="0" w:line="240" w:lineRule="auto"/>
      <w:outlineLvl w:val="2"/>
    </w:pPr>
    <w:rPr>
      <w:b/>
      <w:sz w:val="24"/>
    </w:rPr>
  </w:style>
  <w:style w:type="character" w:customStyle="1" w:styleId="DraftHeading2Char">
    <w:name w:val="Draft Heading 2 Char"/>
    <w:basedOn w:val="DefaultParagraphFont"/>
    <w:link w:val="DraftHeading2"/>
    <w:locked/>
    <w:rsid w:val="00683006"/>
    <w:rPr>
      <w:sz w:val="24"/>
    </w:rPr>
  </w:style>
  <w:style w:type="paragraph" w:customStyle="1" w:styleId="DraftHeading2">
    <w:name w:val="Draft Heading 2"/>
    <w:basedOn w:val="Normal"/>
    <w:next w:val="Normal"/>
    <w:link w:val="DraftHeading2Char"/>
    <w:rsid w:val="00683006"/>
    <w:pPr>
      <w:overflowPunct w:val="0"/>
      <w:autoSpaceDE w:val="0"/>
      <w:autoSpaceDN w:val="0"/>
      <w:adjustRightInd w:val="0"/>
      <w:spacing w:before="120" w:after="0" w:line="240" w:lineRule="auto"/>
    </w:pPr>
    <w:rPr>
      <w:sz w:val="24"/>
    </w:rPr>
  </w:style>
  <w:style w:type="paragraph" w:customStyle="1" w:styleId="DraftHeading3">
    <w:name w:val="Draft Heading 3"/>
    <w:basedOn w:val="Normal"/>
    <w:next w:val="Normal"/>
    <w:link w:val="DraftHeading3Char"/>
    <w:rsid w:val="00683006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deNote">
    <w:name w:val="Side Note"/>
    <w:basedOn w:val="Normal"/>
    <w:rsid w:val="00683006"/>
    <w:pPr>
      <w:framePr w:w="964" w:h="340" w:hSpace="181" w:vSpace="181" w:wrap="around" w:vAnchor="text" w:hAnchor="page" w:xAlign="inside" w:y="1"/>
      <w:suppressLineNumbers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pacing w:val="-10"/>
      <w:sz w:val="16"/>
      <w:szCs w:val="20"/>
    </w:rPr>
  </w:style>
  <w:style w:type="character" w:customStyle="1" w:styleId="BodySectionSubChar1">
    <w:name w:val="Body Section (Sub) Char1"/>
    <w:basedOn w:val="DefaultParagraphFont"/>
    <w:link w:val="BodySectionSub"/>
    <w:locked/>
    <w:rsid w:val="00683006"/>
    <w:rPr>
      <w:sz w:val="24"/>
    </w:rPr>
  </w:style>
  <w:style w:type="paragraph" w:customStyle="1" w:styleId="BodySectionSub">
    <w:name w:val="Body Section (Sub)"/>
    <w:next w:val="Normal"/>
    <w:link w:val="BodySectionSubChar1"/>
    <w:rsid w:val="00683006"/>
    <w:pPr>
      <w:overflowPunct w:val="0"/>
      <w:autoSpaceDE w:val="0"/>
      <w:autoSpaceDN w:val="0"/>
      <w:adjustRightInd w:val="0"/>
      <w:spacing w:before="120" w:after="0" w:line="240" w:lineRule="auto"/>
      <w:ind w:left="1361"/>
    </w:pPr>
    <w:rPr>
      <w:sz w:val="24"/>
    </w:rPr>
  </w:style>
  <w:style w:type="character" w:customStyle="1" w:styleId="DraftHeading3Char">
    <w:name w:val="Draft Heading 3 Char"/>
    <w:basedOn w:val="DefaultParagraphFont"/>
    <w:link w:val="DraftHeading3"/>
    <w:locked/>
    <w:rsid w:val="00683006"/>
    <w:rPr>
      <w:rFonts w:ascii="Times New Roman" w:eastAsia="Times New Roman" w:hAnsi="Times New Roman" w:cs="Times New Roman"/>
      <w:sz w:val="24"/>
      <w:szCs w:val="20"/>
    </w:rPr>
  </w:style>
  <w:style w:type="character" w:customStyle="1" w:styleId="DraftHeading4Char">
    <w:name w:val="Draft Heading 4 Char"/>
    <w:basedOn w:val="DefaultParagraphFont"/>
    <w:link w:val="DraftHeading4"/>
    <w:locked/>
    <w:rsid w:val="00683006"/>
    <w:rPr>
      <w:sz w:val="24"/>
    </w:rPr>
  </w:style>
  <w:style w:type="paragraph" w:customStyle="1" w:styleId="DraftHeading4">
    <w:name w:val="Draft Heading 4"/>
    <w:basedOn w:val="Normal"/>
    <w:next w:val="Normal"/>
    <w:link w:val="DraftHeading4Char"/>
    <w:rsid w:val="00683006"/>
    <w:pPr>
      <w:overflowPunct w:val="0"/>
      <w:autoSpaceDE w:val="0"/>
      <w:autoSpaceDN w:val="0"/>
      <w:adjustRightInd w:val="0"/>
      <w:spacing w:before="120"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8369D8"/>
    <w:pPr>
      <w:ind w:left="720"/>
      <w:contextualSpacing/>
    </w:pPr>
  </w:style>
  <w:style w:type="character" w:customStyle="1" w:styleId="Normal-ScheduleChar">
    <w:name w:val="Normal - Schedule Char"/>
    <w:basedOn w:val="DefaultParagraphFont"/>
    <w:link w:val="Normal-Schedule"/>
    <w:locked/>
    <w:rsid w:val="00E340DA"/>
  </w:style>
  <w:style w:type="paragraph" w:customStyle="1" w:styleId="Normal-Schedule">
    <w:name w:val="Normal - Schedule"/>
    <w:link w:val="Normal-ScheduleChar"/>
    <w:rsid w:val="00E340D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85"/>
  </w:style>
  <w:style w:type="paragraph" w:styleId="Footer">
    <w:name w:val="footer"/>
    <w:basedOn w:val="Normal"/>
    <w:link w:val="FooterChar"/>
    <w:uiPriority w:val="99"/>
    <w:unhideWhenUsed/>
    <w:rsid w:val="00C8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85"/>
  </w:style>
  <w:style w:type="paragraph" w:styleId="BalloonText">
    <w:name w:val="Balloon Text"/>
    <w:basedOn w:val="Normal"/>
    <w:link w:val="BalloonTextChar"/>
    <w:uiPriority w:val="99"/>
    <w:semiHidden/>
    <w:unhideWhenUsed/>
    <w:rsid w:val="00BD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E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1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View xmlns="">3</LEAPDefaultView>
  <LEAPFirmCode xmlns="">36fa5315-999a-4216-a42f-69d52e275324</LEAPFirmCode>
  <LEAPCursorStartPosition xmlns="">1584</LEAPCursorStartPosition>
  <LEAPCursorEndPosition xmlns="">1584</LEAPCursorEndPosition>
  <LEAPCharacterCount xmlns="">2027</LEAPCharacterCount>
</LEAPWordCustomPart>
</file>

<file path=customXml/itemProps1.xml><?xml version="1.0" encoding="utf-8"?>
<ds:datastoreItem xmlns:ds="http://schemas.openxmlformats.org/officeDocument/2006/customXml" ds:itemID="{A92FE365-A500-4B15-9CCF-B248D28C23B3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47796F50.dotm</Template>
  <TotalTime>35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Weir</dc:creator>
  <cp:keywords/>
  <dc:description/>
  <cp:lastModifiedBy>Tamarra Sanders</cp:lastModifiedBy>
  <cp:revision>5</cp:revision>
  <cp:lastPrinted>2018-05-30T06:12:00Z</cp:lastPrinted>
  <dcterms:created xsi:type="dcterms:W3CDTF">2019-03-21T22:33:00Z</dcterms:created>
  <dcterms:modified xsi:type="dcterms:W3CDTF">2021-09-14T05:11:00Z</dcterms:modified>
</cp:coreProperties>
</file>